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2CB3" w:rsidRPr="00B17497" w:rsidRDefault="00832CB3" w:rsidP="00D83E7E">
      <w:pPr>
        <w:pStyle w:val="ZPTitulkafakulta"/>
        <w:spacing w:before="0" w:after="0" w:line="240" w:lineRule="auto"/>
        <w:rPr>
          <w:color w:val="969696"/>
        </w:rPr>
      </w:pPr>
      <w:r w:rsidRPr="00B17497">
        <w:rPr>
          <w:noProof/>
          <w:color w:val="969696"/>
        </w:rPr>
        <mc:AlternateContent>
          <mc:Choice Requires="wps">
            <w:drawing>
              <wp:inline distT="0" distB="0" distL="0" distR="0" wp14:anchorId="3B222C39" wp14:editId="3ECB9D4A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34" w:rsidRDefault="00E77134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40169" wp14:editId="52270F61">
                                  <wp:extent cx="2268000" cy="7704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77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134" w:rsidRDefault="00E77134" w:rsidP="00832CB3">
                            <w:pPr>
                              <w:pStyle w:val="ZPTitulkafakulta"/>
                            </w:pPr>
                            <w:r>
                              <w:t>Faculty of social Studies</w:t>
                            </w:r>
                          </w:p>
                          <w:p w:rsidR="00E77134" w:rsidRDefault="00BE4CE3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Title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77134">
                                  <w:t>Title of Thesis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222C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:rsidR="00E77134" w:rsidRDefault="00E77134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40169" wp14:editId="52270F61">
                            <wp:extent cx="2268000" cy="7704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77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134" w:rsidRDefault="00E77134" w:rsidP="00832CB3">
                      <w:pPr>
                        <w:pStyle w:val="ZPTitulkafakulta"/>
                      </w:pPr>
                      <w:r>
                        <w:t>Faculty of social Studies</w:t>
                      </w:r>
                    </w:p>
                    <w:p w:rsidR="00E77134" w:rsidRDefault="00E77134" w:rsidP="00940EE8">
                      <w:pPr>
                        <w:pStyle w:val="ZPTitulkanzev"/>
                      </w:pPr>
                      <w:sdt>
                        <w:sdtPr>
                          <w:alias w:val="Title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t>Title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Thesis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832CB3" w:rsidRPr="006174CB" w:rsidRDefault="00BE4CE3" w:rsidP="00832CB3">
      <w:pPr>
        <w:pStyle w:val="ZPTitulkahlavn"/>
        <w:rPr>
          <w:color w:val="000000" w:themeColor="text1"/>
        </w:rPr>
      </w:pPr>
      <w:sdt>
        <w:sdtPr>
          <w:rPr>
            <w:color w:val="000000" w:themeColor="text1"/>
          </w:rPr>
          <w:alias w:val="Type of Thesis/Dissertation"/>
          <w:tag w:val="Type of Thesis/Dissertation"/>
          <w:id w:val="995605782"/>
          <w:placeholder>
            <w:docPart w:val="91B2D2F0388F4C59A7D5B3EE8A5DD1FE"/>
          </w:placeholder>
          <w:showingPlcHdr/>
          <w:comboBox>
            <w:listItem w:displayText="Select type of document" w:value=""/>
            <w:listItem w:displayText="Master's Thesis" w:value="Master's Thesis"/>
            <w:listItem w:displayText="Bachelor's Thesis" w:value="Bachelor's Thesis"/>
            <w:listItem w:displayText="Doctoral Dissertation" w:value="Doctoral Dissertation"/>
          </w:comboBox>
        </w:sdtPr>
        <w:sdtEndPr/>
        <w:sdtContent>
          <w:r w:rsidR="007E49A7" w:rsidRPr="006174CB">
            <w:rPr>
              <w:color w:val="000000" w:themeColor="text1"/>
            </w:rPr>
            <w:t>Select type of document</w:t>
          </w:r>
        </w:sdtContent>
      </w:sdt>
    </w:p>
    <w:p w:rsidR="00832CB3" w:rsidRPr="00B17497" w:rsidRDefault="00BE4CE3" w:rsidP="00832CB3">
      <w:pPr>
        <w:pStyle w:val="ZPTitulkaautor"/>
        <w:rPr>
          <w:color w:val="969696"/>
        </w:rPr>
      </w:pPr>
      <w:sdt>
        <w:sdtPr>
          <w:rPr>
            <w:color w:val="000000" w:themeColor="text1"/>
          </w:rPr>
          <w:alias w:val="Author"/>
          <w:tag w:val=""/>
          <w:id w:val="678628427"/>
          <w:placeholder>
            <w:docPart w:val="3050AB9955B94FD6B33266449885669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08C0" w:rsidRPr="006174CB">
            <w:rPr>
              <w:color w:val="000000" w:themeColor="text1"/>
            </w:rPr>
            <w:t>Notebook</w:t>
          </w:r>
        </w:sdtContent>
      </w:sdt>
    </w:p>
    <w:p w:rsidR="00832CB3" w:rsidRPr="00B17497" w:rsidRDefault="00832CB3" w:rsidP="00704143">
      <w:pPr>
        <w:pStyle w:val="ZPTitulkadra"/>
        <w:rPr>
          <w:color w:val="969696"/>
        </w:rPr>
      </w:pPr>
    </w:p>
    <w:p w:rsidR="00B75A1B" w:rsidRPr="00B17497" w:rsidRDefault="00830CE4" w:rsidP="00704143">
      <w:pPr>
        <w:pStyle w:val="ZPPatatitulnstrnky"/>
        <w:keepNext w:val="0"/>
        <w:keepLines w:val="0"/>
        <w:widowControl w:val="0"/>
        <w:rPr>
          <w:color w:val="969696"/>
        </w:rPr>
      </w:pPr>
      <w:r w:rsidRPr="00B17497">
        <w:rPr>
          <w:noProof/>
          <w:color w:val="969696"/>
        </w:rPr>
        <mc:AlternateContent>
          <mc:Choice Requires="wps">
            <w:drawing>
              <wp:inline distT="0" distB="0" distL="0" distR="0" wp14:anchorId="7CC445AB" wp14:editId="0256C65D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34" w:rsidRDefault="00E77134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t>Supervisor:</w:t>
                            </w:r>
                            <w:r w:rsidR="006174CB">
                              <w:t xml:space="preserve"> </w:t>
                            </w:r>
                            <w:sdt>
                              <w:sdtPr>
                                <w:alias w:val="Supervisor"/>
                                <w:tag w:val="Supervisor"/>
                                <w:id w:val="891701652"/>
                                <w:showingPlcHdr/>
                                <w:text/>
                              </w:sdtPr>
                              <w:sdtEndPr/>
                              <w:sdtContent>
                                <w:r w:rsidR="00D02C05" w:rsidRPr="00060E55">
                                  <w:rPr>
                                    <w:rStyle w:val="Zstupntext"/>
                                  </w:rPr>
                                  <w:t>[</w:t>
                                </w:r>
                                <w:r w:rsidR="00D02C05">
                                  <w:rPr>
                                    <w:rStyle w:val="Zstupntext"/>
                                  </w:rPr>
                                  <w:t>Type the supervisor’s full name, incl. their academic titles</w:t>
                                </w:r>
                                <w:r w:rsidR="00D02C05" w:rsidRPr="00060E55">
                                  <w:rPr>
                                    <w:rStyle w:val="Zstupntext"/>
                                  </w:rPr>
                                  <w:t>]</w:t>
                                </w:r>
                              </w:sdtContent>
                            </w:sdt>
                            <w:r w:rsidR="006174CB">
                              <w:t xml:space="preserve"> </w:t>
                            </w:r>
                          </w:p>
                          <w:p w:rsidR="00E77134" w:rsidRDefault="00E77134" w:rsidP="00DD5A2A">
                            <w:pPr>
                              <w:pStyle w:val="ZPTitulkahlavn"/>
                            </w:pPr>
                            <w:r>
                              <w:t xml:space="preserve"> </w:t>
                            </w:r>
                            <w:bookmarkStart w:id="1" w:name="KATEDRA"/>
                            <w:sdt>
                              <w:sdtPr>
                                <w:id w:val="1524597887"/>
                                <w:comboBox>
                                  <w:listItem w:displayText="Select department" w:value=""/>
                                  <w:listItem w:displayText="Department of Environmental Studies" w:value="Department of Environmental Studies"/>
                                  <w:listItem w:displayText="Department of Media Studies and Journalism" w:value="Department of Media Studies and Journalism"/>
                                  <w:listItem w:displayText="Department of International Relations and European Studies" w:value="Department of International Relations and European Studies"/>
                                  <w:listItem w:displayText="Department of Political Science" w:value="Department of Political Science"/>
                                  <w:listItem w:displayText="Department of Psychology" w:value="Department of Psychology"/>
                                  <w:listItem w:displayText="Department of Social Policy and Social Work" w:value="Department of Social Policy and Social Work"/>
                                  <w:listItem w:displayText="Department of Sociology" w:value="Department of Sociology"/>
                                </w:comboBox>
                              </w:sdtPr>
                              <w:sdtEndPr/>
                              <w:sdtContent>
                                <w:r w:rsidRPr="00FB7AC5">
                                  <w:t>[</w:t>
                                </w:r>
                                <w:r w:rsidR="003377BB">
                                  <w:t xml:space="preserve">Select </w:t>
                                </w:r>
                                <w:r w:rsidR="0006369F">
                                  <w:t>d</w:t>
                                </w:r>
                                <w:r w:rsidR="003377BB">
                                  <w:t>epartment</w:t>
                                </w:r>
                                <w:r w:rsidRPr="00FB7AC5">
                                  <w:t>]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bookmarkEnd w:id="1"/>
                          </w:p>
                          <w:bookmarkStart w:id="2" w:name="OBOR"/>
                          <w:p w:rsidR="00E77134" w:rsidRDefault="00BE4CE3" w:rsidP="00940EE8">
                            <w:pPr>
                              <w:pStyle w:val="ZPTitulkahlavn"/>
                            </w:pPr>
                            <w:sdt>
                              <w:sdtPr>
                                <w:alias w:val="Study Programme"/>
                                <w:tag w:val="Field"/>
                                <w:id w:val="-790127104"/>
                                <w:comboBox>
                                  <w:listItem w:displayText="Select programme" w:value=""/>
                                  <w:listItem w:displayText="Conflict and Democracy Studies" w:value="Conflict and Democracy Studies"/>
                                  <w:listItem w:displayText="Cultural Sociology" w:value="Cultural Sociology"/>
                                  <w:listItem w:displayText="Developmental Psychology" w:value="Developmental Psychology"/>
                                  <w:listItem w:displayText="Energy Security Studies" w:value="Energy Security Studies"/>
                                  <w:listItem w:displayText="Environmental Studies" w:value="Environmental Studies"/>
                                  <w:listItem w:displayText="Europe from the Visegrad Perspectives" w:value="Europe from the Visegrad Perspectives"/>
                                  <w:listItem w:displayText="European Governance" w:value="European Governance"/>
                                  <w:listItem w:displayText="European Politics" w:value="European Politics"/>
                                  <w:listItem w:displayText="European Studies" w:value="European Studies"/>
                                  <w:listItem w:displayText="Gender Studies" w:value="Gender Studies"/>
                                  <w:listItem w:displayText="General Psychology" w:value="General Psychology"/>
                                  <w:listItem w:displayText="Humane Environmentalism" w:value="Humane Environmentalism"/>
                                  <w:listItem w:displayText="International Relations" w:value="International Relations"/>
                                  <w:listItem w:displayText="International Relations and Energy Security Studies" w:value="International Relations and Energy Security Studies"/>
                                  <w:listItem w:displayText="International Relations and European Politics" w:value="International Relations and European Politics"/>
                                  <w:listItem w:displayText="Journalism" w:value="Journalism"/>
                                  <w:listItem w:displayText="Media Studies and Journalism" w:value="Media Studies and Journalism"/>
                                  <w:listItem w:displayText="Political Science" w:value="Political Science"/>
                                  <w:listItem w:displayText="Psychology" w:value="Psychology"/>
                                  <w:listItem w:displayText="Psychotherapeutic Studies" w:value="Psychotherapeutic Studies"/>
                                  <w:listItem w:displayText="Public Policy and Human Resources" w:value="Public Policy and Human Resources"/>
                                  <w:listItem w:displayText="Security and Strategic Studies" w:value="Security and Strategic Studies"/>
                                  <w:listItem w:displayText="Social Anthropology" w:value="Social Anthropology"/>
                                  <w:listItem w:displayText="Social Policy and Social Work" w:value="Social Policy and Social Work"/>
                                  <w:listItem w:displayText="Social Psychology" w:value="Social Psychology"/>
                                  <w:listItem w:displayText="Social Work" w:value="Social Work"/>
                                  <w:listItem w:displayText="Sociology" w:value="Sociology"/>
                                </w:comboBox>
                              </w:sdtPr>
                              <w:sdtEndPr/>
                              <w:sdtContent>
                                <w:r w:rsidR="00E77134" w:rsidRPr="00FB7AC5">
                                  <w:t>[</w:t>
                                </w:r>
                                <w:r w:rsidR="003377BB">
                                  <w:t xml:space="preserve">Select </w:t>
                                </w:r>
                                <w:r w:rsidR="0006369F">
                                  <w:t>p</w:t>
                                </w:r>
                                <w:r w:rsidR="003377BB">
                                  <w:t>rogramme]</w:t>
                                </w:r>
                              </w:sdtContent>
                            </w:sdt>
                            <w:bookmarkEnd w:id="2"/>
                            <w:r w:rsidR="00E7713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C445AB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" stroked="f">
                <v:textbox style="mso-fit-shape-to-text:t">
                  <w:txbxContent>
                    <w:p w:rsidR="00E77134" w:rsidRDefault="00E77134" w:rsidP="006E36ED">
                      <w:pPr>
                        <w:pStyle w:val="ZPTitulkahlavn"/>
                        <w:spacing w:after="340"/>
                      </w:pPr>
                      <w:r>
                        <w:t>Supervisor:</w:t>
                      </w:r>
                      <w:r w:rsidR="006174CB">
                        <w:t xml:space="preserve"> </w:t>
                      </w:r>
                      <w:sdt>
                        <w:sdtPr>
                          <w:alias w:val="Supervisor"/>
                          <w:tag w:val="Supervisor"/>
                          <w:id w:val="891701652"/>
                          <w:placeholder>
                            <w:docPart w:val="7B1A2F86F39C4019A7191F33D400E770"/>
                          </w:placeholder>
                          <w:showingPlcHdr/>
                          <w:text/>
                        </w:sdtPr>
                        <w:sdtContent>
                          <w:r w:rsidR="00D02C05" w:rsidRPr="00060E55">
                            <w:rPr>
                              <w:rStyle w:val="Zstupntext"/>
                            </w:rPr>
                            <w:t>[</w:t>
                          </w:r>
                          <w:r w:rsidR="00D02C05">
                            <w:rPr>
                              <w:rStyle w:val="Zstupntext"/>
                            </w:rPr>
                            <w:t xml:space="preserve">Type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the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supervisor’s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full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name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,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incl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.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their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academic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titles</w:t>
                          </w:r>
                          <w:proofErr w:type="spellEnd"/>
                          <w:r w:rsidR="00D02C05"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  <w:r w:rsidR="006174CB">
                        <w:t xml:space="preserve"> </w:t>
                      </w:r>
                    </w:p>
                    <w:p w:rsidR="00E77134" w:rsidRDefault="00E77134" w:rsidP="00DD5A2A">
                      <w:pPr>
                        <w:pStyle w:val="ZPTitulkahlavn"/>
                      </w:pPr>
                      <w:r>
                        <w:t xml:space="preserve"> </w:t>
                      </w:r>
                      <w:bookmarkStart w:id="2" w:name="KATEDRA"/>
                      <w:sdt>
                        <w:sdtPr>
                          <w:id w:val="1524597887"/>
                          <w:comboBox>
                            <w:listItem w:displayText="Select department" w:value=""/>
                            <w:listItem w:displayText="Department of Environmental Studies" w:value="Department of Environmental Studies"/>
                            <w:listItem w:displayText="Department of Media Studies and Journalism" w:value="Department of Media Studies and Journalism"/>
                            <w:listItem w:displayText="Department of International Relations and European Studies" w:value="Department of International Relations and European Studies"/>
                            <w:listItem w:displayText="Department of Political Science" w:value="Department of Political Science"/>
                            <w:listItem w:displayText="Department of Psychology" w:value="Department of Psychology"/>
                            <w:listItem w:displayText="Department of Social Policy and Social Work" w:value="Department of Social Policy and Social Work"/>
                            <w:listItem w:displayText="Department of Sociology" w:value="Department of Sociology"/>
                          </w:comboBox>
                        </w:sdtPr>
                        <w:sdtContent>
                          <w:r w:rsidRPr="00FB7AC5">
                            <w:t>[</w:t>
                          </w:r>
                          <w:proofErr w:type="spellStart"/>
                          <w:r w:rsidR="003377BB">
                            <w:t>Select</w:t>
                          </w:r>
                          <w:proofErr w:type="spellEnd"/>
                          <w:r w:rsidR="003377BB">
                            <w:t xml:space="preserve"> </w:t>
                          </w:r>
                          <w:r w:rsidR="0006369F">
                            <w:t>d</w:t>
                          </w:r>
                          <w:r w:rsidR="003377BB">
                            <w:t>epartment</w:t>
                          </w:r>
                          <w:r w:rsidRPr="00FB7AC5">
                            <w:t>]</w:t>
                          </w:r>
                        </w:sdtContent>
                      </w:sdt>
                      <w:r>
                        <w:t xml:space="preserve"> </w:t>
                      </w:r>
                      <w:bookmarkEnd w:id="2"/>
                    </w:p>
                    <w:bookmarkStart w:id="3" w:name="OBOR"/>
                    <w:p w:rsidR="00E77134" w:rsidRDefault="00E77134" w:rsidP="00940EE8">
                      <w:pPr>
                        <w:pStyle w:val="ZPTitulkahlavn"/>
                      </w:pPr>
                      <w:sdt>
                        <w:sdtPr>
                          <w:alias w:val="Study Programme"/>
                          <w:tag w:val="Field"/>
                          <w:id w:val="-790127104"/>
                          <w:comboBox>
                            <w:listItem w:displayText="Select programme" w:value=""/>
                            <w:listItem w:displayText="Conflict and Democracy Studies" w:value="Conflict and Democracy Studies"/>
                            <w:listItem w:displayText="Cultural Sociology" w:value="Cultural Sociology"/>
                            <w:listItem w:displayText="Developmental Psychology" w:value="Developmental Psychology"/>
                            <w:listItem w:displayText="Energy Security Studies" w:value="Energy Security Studies"/>
                            <w:listItem w:displayText="Environmental Studies" w:value="Environmental Studies"/>
                            <w:listItem w:displayText="Europe from the Visegrad Perspectives" w:value="Europe from the Visegrad Perspectives"/>
                            <w:listItem w:displayText="European Governance" w:value="European Governance"/>
                            <w:listItem w:displayText="European Politics" w:value="European Politics"/>
                            <w:listItem w:displayText="European Studies" w:value="European Studies"/>
                            <w:listItem w:displayText="Gender Studies" w:value="Gender Studies"/>
                            <w:listItem w:displayText="General Psychology" w:value="General Psychology"/>
                            <w:listItem w:displayText="Humane Environmentalism" w:value="Humane Environmentalism"/>
                            <w:listItem w:displayText="International Relations" w:value="International Relations"/>
                            <w:listItem w:displayText="International Relations and Energy Security Studies" w:value="International Relations and Energy Security Studies"/>
                            <w:listItem w:displayText="International Relations and European Politics" w:value="International Relations and European Politics"/>
                            <w:listItem w:displayText="Journalism" w:value="Journalism"/>
                            <w:listItem w:displayText="Media Studies and Journalism" w:value="Media Studies and Journalism"/>
                            <w:listItem w:displayText="Political Science" w:value="Political Science"/>
                            <w:listItem w:displayText="Psychology" w:value="Psychology"/>
                            <w:listItem w:displayText="Psychotherapeutic Studies" w:value="Psychotherapeutic Studies"/>
                            <w:listItem w:displayText="Public Policy and Human Resources" w:value="Public Policy and Human Resources"/>
                            <w:listItem w:displayText="Security and Strategic Studies" w:value="Security and Strategic Studies"/>
                            <w:listItem w:displayText="Social Anthropology" w:value="Social Anthropology"/>
                            <w:listItem w:displayText="Social Policy and Social Work" w:value="Social Policy and Social Work"/>
                            <w:listItem w:displayText="Social Psychology" w:value="Social Psychology"/>
                            <w:listItem w:displayText="Social Work" w:value="Social Work"/>
                            <w:listItem w:displayText="Sociology" w:value="Sociology"/>
                          </w:comboBox>
                        </w:sdtPr>
                        <w:sdtContent>
                          <w:r w:rsidRPr="00FB7AC5">
                            <w:t>[</w:t>
                          </w:r>
                          <w:proofErr w:type="spellStart"/>
                          <w:r w:rsidR="003377BB">
                            <w:t>Select</w:t>
                          </w:r>
                          <w:proofErr w:type="spellEnd"/>
                          <w:r w:rsidR="003377BB">
                            <w:t xml:space="preserve"> </w:t>
                          </w:r>
                          <w:proofErr w:type="spellStart"/>
                          <w:r w:rsidR="0006369F">
                            <w:t>p</w:t>
                          </w:r>
                          <w:r w:rsidR="003377BB">
                            <w:t>rogramme</w:t>
                          </w:r>
                          <w:proofErr w:type="spellEnd"/>
                          <w:r w:rsidR="003377BB">
                            <w:t>]</w:t>
                          </w:r>
                        </w:sdtContent>
                      </w:sdt>
                      <w:bookmarkEnd w:id="3"/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5B26" w:rsidRPr="00B17497" w:rsidRDefault="00DD5A2A" w:rsidP="00832CB3">
      <w:pPr>
        <w:pStyle w:val="ZPTitulkarok"/>
        <w:rPr>
          <w:color w:val="969696"/>
        </w:rPr>
        <w:sectPr w:rsidR="00825B26" w:rsidRPr="00B17497" w:rsidSect="00E37130">
          <w:headerReference w:type="even" r:id="rId10"/>
          <w:footerReference w:type="even" r:id="rId11"/>
          <w:footerReference w:type="default" r:id="rId12"/>
          <w:pgSz w:w="11906" w:h="16838" w:code="9"/>
          <w:pgMar w:top="2381" w:right="2019" w:bottom="2381" w:left="505" w:header="2019" w:footer="1276" w:gutter="2019"/>
          <w:cols w:space="708"/>
          <w:vAlign w:val="both"/>
          <w:titlePg/>
          <w:docGrid w:linePitch="360"/>
        </w:sectPr>
      </w:pPr>
      <w:r w:rsidRPr="006174CB">
        <w:rPr>
          <w:color w:val="000000" w:themeColor="text1"/>
        </w:rPr>
        <w:t>Brno</w:t>
      </w:r>
      <w:r w:rsidR="007468F6" w:rsidRPr="00B17497">
        <w:rPr>
          <w:color w:val="969696"/>
        </w:rPr>
        <w:t xml:space="preserve"> </w:t>
      </w:r>
      <w:sdt>
        <w:sdtPr>
          <w:rPr>
            <w:color w:val="969696"/>
          </w:rPr>
          <w:alias w:val="Academic Year"/>
          <w:tag w:val="Academic Year"/>
          <w:id w:val="-1585068525"/>
          <w:placeholder>
            <w:docPart w:val="E25D959D5EEC4835A8FF9BEA40E55502"/>
          </w:placeholder>
          <w:showingPlcHdr/>
          <w:text/>
        </w:sdtPr>
        <w:sdtEndPr/>
        <w:sdtContent>
          <w:r w:rsidR="001E3474">
            <w:rPr>
              <w:color w:val="969696"/>
            </w:rPr>
            <w:t>[</w:t>
          </w:r>
          <w:r w:rsidR="00172DE1">
            <w:rPr>
              <w:color w:val="969696"/>
            </w:rPr>
            <w:t>Type the academic year of the thesis submission</w:t>
          </w:r>
          <w:r w:rsidR="001E3474">
            <w:rPr>
              <w:color w:val="969696"/>
            </w:rPr>
            <w:t>]</w:t>
          </w:r>
        </w:sdtContent>
      </w:sdt>
      <w:r w:rsidRPr="00B17497">
        <w:rPr>
          <w:color w:val="969696"/>
        </w:rPr>
        <w:t xml:space="preserve"> </w:t>
      </w:r>
    </w:p>
    <w:p w:rsidR="00E5465E" w:rsidRPr="00B17497" w:rsidRDefault="00E5465E" w:rsidP="00F343E4">
      <w:pPr>
        <w:pStyle w:val="ZPTitulkadra"/>
        <w:rPr>
          <w:color w:val="969696"/>
        </w:rPr>
      </w:pPr>
    </w:p>
    <w:p w:rsidR="00C35E32" w:rsidRPr="00B17497" w:rsidRDefault="00BB6FEC" w:rsidP="00E5465E">
      <w:pPr>
        <w:pStyle w:val="inZPKlovslova"/>
        <w:jc w:val="center"/>
        <w:rPr>
          <w:color w:val="969696"/>
        </w:rPr>
      </w:pPr>
      <w:r w:rsidRPr="00B17497">
        <w:rPr>
          <w:color w:val="969696"/>
        </w:rPr>
        <w:fldChar w:fldCharType="begin"/>
      </w:r>
      <w:r w:rsidRPr="00B17497">
        <w:rPr>
          <w:color w:val="969696"/>
        </w:rPr>
        <w:instrText xml:space="preserve"> IF  </w:instrText>
      </w:r>
      <w:r w:rsidR="006071A1" w:rsidRPr="00B17497">
        <w:rPr>
          <w:color w:val="969696"/>
        </w:rPr>
        <w:fldChar w:fldCharType="begin"/>
      </w:r>
      <w:r w:rsidR="006071A1" w:rsidRPr="00B17497">
        <w:rPr>
          <w:color w:val="969696"/>
        </w:rPr>
        <w:instrText xml:space="preserve"> DOCPROPERTY  Logo  </w:instrText>
      </w:r>
      <w:r w:rsidR="006071A1" w:rsidRPr="00B17497">
        <w:rPr>
          <w:color w:val="969696"/>
        </w:rPr>
        <w:fldChar w:fldCharType="separate"/>
      </w:r>
      <w:r w:rsidR="00BB08C0" w:rsidRPr="00B17497">
        <w:rPr>
          <w:color w:val="969696"/>
        </w:rPr>
        <w:instrText>NOVE</w:instrText>
      </w:r>
      <w:r w:rsidR="006071A1" w:rsidRPr="00B17497">
        <w:rPr>
          <w:color w:val="969696"/>
        </w:rPr>
        <w:fldChar w:fldCharType="end"/>
      </w:r>
      <w:r w:rsidRPr="00B17497">
        <w:rPr>
          <w:color w:val="969696"/>
        </w:rPr>
        <w:instrText xml:space="preserve"> = "STARE" </w:instrText>
      </w:r>
      <w:r w:rsidR="00215921" w:rsidRPr="00B17497">
        <w:rPr>
          <w:noProof/>
          <w:color w:val="969696"/>
        </w:rPr>
        <w:drawing>
          <wp:inline distT="0" distB="0" distL="0" distR="0" wp14:anchorId="7DEFDA7F" wp14:editId="42F788B1">
            <wp:extent cx="1524132" cy="153022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ss_znak-c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15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97">
        <w:rPr>
          <w:color w:val="969696"/>
        </w:rPr>
        <w:instrText xml:space="preserve"> </w:instrText>
      </w:r>
      <w:r w:rsidR="00215921" w:rsidRPr="00B17497">
        <w:rPr>
          <w:noProof/>
          <w:color w:val="969696"/>
        </w:rPr>
        <w:drawing>
          <wp:inline distT="0" distB="0" distL="0" distR="0" wp14:anchorId="34FF664D" wp14:editId="02792955">
            <wp:extent cx="1277115" cy="98298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-lg-cze-blac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15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97">
        <w:rPr>
          <w:color w:val="969696"/>
        </w:rPr>
        <w:instrText xml:space="preserve">\* MERGEFORMAT </w:instrText>
      </w:r>
      <w:r w:rsidRPr="00B17497">
        <w:rPr>
          <w:color w:val="969696"/>
        </w:rPr>
        <w:fldChar w:fldCharType="separate"/>
      </w:r>
      <w:r w:rsidR="00BB08C0" w:rsidRPr="00B17497">
        <w:rPr>
          <w:b w:val="0"/>
          <w:bCs/>
          <w:noProof/>
          <w:color w:val="969696"/>
        </w:rPr>
        <w:drawing>
          <wp:inline distT="0" distB="0" distL="0" distR="0" wp14:anchorId="4EE4D36E" wp14:editId="3B90092A">
            <wp:extent cx="1277115" cy="9829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-lg-cze-blac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15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97">
        <w:rPr>
          <w:color w:val="969696"/>
        </w:rPr>
        <w:fldChar w:fldCharType="end"/>
      </w:r>
    </w:p>
    <w:p w:rsidR="00E5465E" w:rsidRPr="00B17497" w:rsidRDefault="00E5465E" w:rsidP="00F343E4">
      <w:pPr>
        <w:pStyle w:val="ZPTitulkadra"/>
        <w:rPr>
          <w:color w:val="969696"/>
        </w:rPr>
      </w:pPr>
    </w:p>
    <w:p w:rsidR="00C35E32" w:rsidRPr="00B17497" w:rsidRDefault="00C35E32" w:rsidP="00F343E4">
      <w:pPr>
        <w:pStyle w:val="ZPTitulkadra"/>
        <w:rPr>
          <w:color w:val="969696"/>
        </w:rPr>
      </w:pPr>
    </w:p>
    <w:p w:rsidR="00C35E32" w:rsidRPr="00B17497" w:rsidRDefault="00C35E32" w:rsidP="007C294D">
      <w:pPr>
        <w:pStyle w:val="inZPKlovslova"/>
        <w:rPr>
          <w:color w:val="969696"/>
        </w:rPr>
        <w:sectPr w:rsidR="00C35E32" w:rsidRPr="00B17497" w:rsidSect="0052762D">
          <w:headerReference w:type="default" r:id="rId15"/>
          <w:headerReference w:type="first" r:id="rId16"/>
          <w:footerReference w:type="first" r:id="rId17"/>
          <w:type w:val="oddPage"/>
          <w:pgSz w:w="11906" w:h="16838" w:code="9"/>
          <w:pgMar w:top="2614" w:right="2019" w:bottom="2381" w:left="505" w:header="2019" w:footer="1276" w:gutter="2019"/>
          <w:pgNumType w:start="1"/>
          <w:cols w:space="708"/>
          <w:vAlign w:val="both"/>
          <w:docGrid w:linePitch="360"/>
        </w:sectPr>
      </w:pPr>
    </w:p>
    <w:p w:rsidR="009E20A1" w:rsidRPr="009E20A1" w:rsidRDefault="009E20A1" w:rsidP="00704143">
      <w:pPr>
        <w:pStyle w:val="ZPBibilografickzznam"/>
        <w:rPr>
          <w:rStyle w:val="ZPPKlbiblografie"/>
          <w:rFonts w:asciiTheme="majorHAnsi" w:hAnsiTheme="majorHAnsi" w:cstheme="majorHAnsi"/>
          <w:sz w:val="34"/>
          <w:szCs w:val="34"/>
        </w:rPr>
      </w:pPr>
      <w:r w:rsidRPr="009E20A1">
        <w:rPr>
          <w:rStyle w:val="ZPPKlbiblografie"/>
          <w:rFonts w:asciiTheme="majorHAnsi" w:hAnsiTheme="majorHAnsi" w:cstheme="majorHAnsi"/>
          <w:sz w:val="34"/>
          <w:szCs w:val="34"/>
        </w:rPr>
        <w:lastRenderedPageBreak/>
        <w:t>Bibliographic Record</w:t>
      </w:r>
    </w:p>
    <w:p w:rsidR="009E20A1" w:rsidRDefault="009E20A1" w:rsidP="00704143">
      <w:pPr>
        <w:pStyle w:val="ZPBibilografickzznam"/>
        <w:rPr>
          <w:rStyle w:val="ZPPKlbiblografie"/>
        </w:rPr>
      </w:pPr>
    </w:p>
    <w:p w:rsidR="00BB6FEC" w:rsidRPr="00B17497" w:rsidRDefault="006174CB" w:rsidP="00704143">
      <w:pPr>
        <w:pStyle w:val="ZPBibilografickzznam"/>
        <w:rPr>
          <w:color w:val="969696"/>
        </w:rPr>
      </w:pPr>
      <w:r w:rsidRPr="00F343E4">
        <w:rPr>
          <w:rStyle w:val="ZPPKlbiblografie"/>
        </w:rPr>
        <w:t>Author:</w:t>
      </w:r>
      <w:r w:rsidR="000E1807" w:rsidRPr="00B17497">
        <w:rPr>
          <w:color w:val="969696"/>
        </w:rPr>
        <w:tab/>
      </w:r>
      <w:sdt>
        <w:sdtPr>
          <w:rPr>
            <w:color w:val="000000" w:themeColor="text1"/>
          </w:rPr>
          <w:alias w:val="Author"/>
          <w:tag w:val=""/>
          <w:id w:val="-1160154958"/>
          <w:placeholder>
            <w:docPart w:val="84679F47C4E04EB68CFDB98B262516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08C0" w:rsidRPr="006174CB">
            <w:rPr>
              <w:color w:val="000000" w:themeColor="text1"/>
            </w:rPr>
            <w:t>Notebook</w:t>
          </w:r>
        </w:sdtContent>
      </w:sdt>
      <w:r w:rsidR="000E1807" w:rsidRPr="006174CB">
        <w:rPr>
          <w:color w:val="000000" w:themeColor="text1"/>
        </w:rPr>
        <w:br/>
        <w:t xml:space="preserve">Faculty of </w:t>
      </w:r>
      <w:r w:rsidR="00402FB9" w:rsidRPr="006174CB">
        <w:rPr>
          <w:color w:val="000000" w:themeColor="text1"/>
        </w:rPr>
        <w:t>Social Studies</w:t>
      </w:r>
      <w:r w:rsidR="000E1807" w:rsidRPr="006174CB">
        <w:rPr>
          <w:color w:val="000000" w:themeColor="text1"/>
        </w:rPr>
        <w:t>, Masaryk University</w:t>
      </w:r>
      <w:r w:rsidR="000E1807" w:rsidRPr="00B17497">
        <w:rPr>
          <w:color w:val="969696"/>
        </w:rPr>
        <w:br/>
      </w:r>
      <w:sdt>
        <w:sdtPr>
          <w:rPr>
            <w:color w:val="969696"/>
          </w:rPr>
          <w:id w:val="344906176"/>
          <w:placeholder>
            <w:docPart w:val="13B549D4A98641A6A4F61B0931308C3D"/>
          </w:placeholder>
          <w:showingPlcHdr/>
          <w:comboBox>
            <w:listItem w:value="Select Department"/>
            <w:listItem w:displayText="Department of Environmental Studies " w:value="Department of Environmental Studies "/>
            <w:listItem w:displayText="Department of International Relations and European Studies " w:value="Department of International Relations and European Studies "/>
            <w:listItem w:displayText="Department of Media Studies and Journalism " w:value="Department of Media Studies and Journalism "/>
            <w:listItem w:displayText="Department of Political Science " w:value="Department of Political Science "/>
            <w:listItem w:displayText="Department of Psychology " w:value="Department of Psychology "/>
            <w:listItem w:displayText="Department of Social Policy and Social Work " w:value="Department of Social Policy and Social Work "/>
            <w:listItem w:displayText="Department of Sociology " w:value="Department of Sociology "/>
          </w:comboBox>
        </w:sdtPr>
        <w:sdtEndPr/>
        <w:sdtContent>
          <w:r w:rsidR="00172DE1">
            <w:rPr>
              <w:color w:val="969696"/>
            </w:rPr>
            <w:t>[</w:t>
          </w:r>
          <w:r w:rsidR="00533877" w:rsidRPr="00B17497">
            <w:rPr>
              <w:color w:val="969696"/>
            </w:rPr>
            <w:t>Select department</w:t>
          </w:r>
          <w:r w:rsidR="00172DE1">
            <w:rPr>
              <w:color w:val="969696"/>
            </w:rPr>
            <w:t>]</w:t>
          </w:r>
        </w:sdtContent>
      </w:sdt>
    </w:p>
    <w:p w:rsidR="000E1807" w:rsidRPr="00B17497" w:rsidRDefault="000E1807" w:rsidP="00704143">
      <w:pPr>
        <w:pStyle w:val="ZPBibilografickzznam"/>
        <w:rPr>
          <w:color w:val="969696"/>
        </w:rPr>
      </w:pPr>
      <w:r w:rsidRPr="006174CB">
        <w:rPr>
          <w:rStyle w:val="ZPPKlbiblografie"/>
        </w:rPr>
        <w:t>Title of Thesis:</w:t>
      </w:r>
      <w:r w:rsidRPr="00B17497">
        <w:rPr>
          <w:color w:val="969696"/>
        </w:rPr>
        <w:tab/>
      </w:r>
      <w:sdt>
        <w:sdtPr>
          <w:alias w:val="Title"/>
          <w:tag w:val=""/>
          <w:id w:val="-18030678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2DE1">
            <w:t>Title of Thesis</w:t>
          </w:r>
        </w:sdtContent>
      </w:sdt>
    </w:p>
    <w:p w:rsidR="000E1807" w:rsidRPr="00B17497" w:rsidRDefault="00D21BED" w:rsidP="00704143">
      <w:pPr>
        <w:pStyle w:val="ZPBibilografickzznam"/>
        <w:rPr>
          <w:rStyle w:val="ZPPKlbiblografie"/>
          <w:color w:val="969696"/>
        </w:rPr>
      </w:pPr>
      <w:r w:rsidRPr="006174CB">
        <w:rPr>
          <w:rStyle w:val="ZPPKlbiblografie"/>
        </w:rPr>
        <w:t>Degree Programme</w:t>
      </w:r>
      <w:r w:rsidR="000E1807" w:rsidRPr="006174CB">
        <w:rPr>
          <w:rStyle w:val="ZPPKlbiblografie"/>
        </w:rPr>
        <w:t>:</w:t>
      </w:r>
      <w:r w:rsidR="000E1807" w:rsidRPr="00B17497">
        <w:rPr>
          <w:rStyle w:val="ZPPKlbiblografie"/>
          <w:color w:val="969696"/>
        </w:rPr>
        <w:tab/>
      </w:r>
      <w:sdt>
        <w:sdtPr>
          <w:rPr>
            <w:color w:val="969696"/>
          </w:rPr>
          <w:alias w:val="Study Programme"/>
          <w:tag w:val="Field"/>
          <w:id w:val="781615035"/>
          <w:comboBox>
            <w:listItem w:displayText="Select programme" w:value=""/>
            <w:listItem w:displayText="Conflict and Democracy Studies" w:value="Conflict and Democracy Studies"/>
            <w:listItem w:displayText="Cultural Sociology" w:value="Cultural Sociology"/>
            <w:listItem w:displayText="Developmental Psychology" w:value="Developmental Psychology"/>
            <w:listItem w:displayText="Energy Security Studies" w:value="Energy Security Studies"/>
            <w:listItem w:displayText="Environmental Studies" w:value="Environmental Studies"/>
            <w:listItem w:displayText="Europe from the Visegrad Perspectives" w:value="Europe from the Visegrad Perspectives"/>
            <w:listItem w:displayText="European Governance" w:value="European Governance"/>
            <w:listItem w:displayText="European Politics" w:value="European Politics"/>
            <w:listItem w:displayText="European Studies" w:value="European Studies"/>
            <w:listItem w:displayText="Gender Studies" w:value="Gender Studies"/>
            <w:listItem w:displayText="General Psychology" w:value="General Psychology"/>
            <w:listItem w:displayText="Humane Environmentalism" w:value="Humane Environmentalism"/>
            <w:listItem w:displayText="International Relations" w:value="International Relations"/>
            <w:listItem w:displayText="International Relations and Energy Security Studies" w:value="International Relations and Energy Security Studies"/>
            <w:listItem w:displayText="International Relations and European Politics" w:value="International Relations and European Politics"/>
            <w:listItem w:displayText="Journalism" w:value="Journalism"/>
            <w:listItem w:displayText="Media Studies and Journalism" w:value="Media Studies and Journalism"/>
            <w:listItem w:displayText="Political Science" w:value="Political Science"/>
            <w:listItem w:displayText="Psychology" w:value="Psychology"/>
            <w:listItem w:displayText="Psychotherapeutic Studies" w:value="Psychotherapeutic Studies"/>
            <w:listItem w:displayText="Public Policy and Human Resources" w:value="Public Policy and Human Resources"/>
            <w:listItem w:displayText="Security and Strategic Studies" w:value="Security and Strategic Studies"/>
            <w:listItem w:displayText="Social Anthropology" w:value="Social Anthropology"/>
            <w:listItem w:displayText="Social Policy and Social Work" w:value="Social Policy and Social Work"/>
            <w:listItem w:displayText="Social Psychology" w:value="Social Psychology"/>
            <w:listItem w:displayText="Social Work" w:value="Social Work"/>
            <w:listItem w:displayText="Sociology" w:value="Sociology"/>
          </w:comboBox>
        </w:sdtPr>
        <w:sdtEndPr/>
        <w:sdtContent>
          <w:r w:rsidR="00172DE1" w:rsidRPr="00172DE1">
            <w:rPr>
              <w:color w:val="969696"/>
            </w:rPr>
            <w:t>[Select programme]</w:t>
          </w:r>
        </w:sdtContent>
      </w:sdt>
    </w:p>
    <w:p w:rsidR="000E1807" w:rsidRPr="00B17497" w:rsidRDefault="00D21BED" w:rsidP="00704143">
      <w:pPr>
        <w:pStyle w:val="ZPBibilografickzznam"/>
        <w:rPr>
          <w:color w:val="969696"/>
        </w:rPr>
      </w:pPr>
      <w:r w:rsidRPr="006174CB">
        <w:rPr>
          <w:rStyle w:val="ZPPKlbiblografie"/>
        </w:rPr>
        <w:t>Supervisor</w:t>
      </w:r>
      <w:r w:rsidR="000E1807" w:rsidRPr="006174CB">
        <w:rPr>
          <w:rStyle w:val="ZPPKlbiblografie"/>
        </w:rPr>
        <w:t>:</w:t>
      </w:r>
      <w:r w:rsidR="000E1807" w:rsidRPr="006174CB">
        <w:rPr>
          <w:color w:val="0000DC"/>
        </w:rPr>
        <w:tab/>
      </w:r>
      <w:sdt>
        <w:sdtPr>
          <w:alias w:val="Supervisor"/>
          <w:tag w:val="Supervisor"/>
          <w:id w:val="-791677502"/>
          <w:placeholder>
            <w:docPart w:val="1124577075CD4DB897EF4AF507B366D6"/>
          </w:placeholder>
          <w:showingPlcHdr/>
          <w:text/>
        </w:sdtPr>
        <w:sdtEndPr/>
        <w:sdtContent>
          <w:r w:rsidR="00172DE1" w:rsidRPr="00060E55">
            <w:rPr>
              <w:rStyle w:val="Zstupntext"/>
            </w:rPr>
            <w:t>[</w:t>
          </w:r>
          <w:r w:rsidR="00172DE1">
            <w:rPr>
              <w:rStyle w:val="Zstupntext"/>
            </w:rPr>
            <w:t>Type the supervisor’s full name, incl. their academic titles</w:t>
          </w:r>
          <w:r w:rsidR="00172DE1" w:rsidRPr="00060E55">
            <w:rPr>
              <w:rStyle w:val="Zstupntext"/>
            </w:rPr>
            <w:t>]</w:t>
          </w:r>
        </w:sdtContent>
      </w:sdt>
    </w:p>
    <w:p w:rsidR="000E1807" w:rsidRPr="00B17497" w:rsidRDefault="000E1807" w:rsidP="00704143">
      <w:pPr>
        <w:pStyle w:val="ZPBibilografickzznam"/>
        <w:rPr>
          <w:color w:val="969696"/>
          <w:lang w:val="cs-CZ"/>
        </w:rPr>
      </w:pPr>
      <w:r w:rsidRPr="006174CB">
        <w:rPr>
          <w:rStyle w:val="ZPPKlbiblografie"/>
        </w:rPr>
        <w:t>A</w:t>
      </w:r>
      <w:r w:rsidR="00D21BED" w:rsidRPr="006174CB">
        <w:rPr>
          <w:rStyle w:val="ZPPKlbiblografie"/>
        </w:rPr>
        <w:t>cademic Year:</w:t>
      </w:r>
      <w:r w:rsidRPr="00B17497">
        <w:rPr>
          <w:color w:val="969696"/>
          <w:lang w:val="cs-CZ"/>
        </w:rPr>
        <w:tab/>
      </w:r>
      <w:sdt>
        <w:sdtPr>
          <w:rPr>
            <w:color w:val="969696"/>
          </w:rPr>
          <w:alias w:val="Academic Year"/>
          <w:tag w:val="Academic Year"/>
          <w:id w:val="-1708095717"/>
          <w:placeholder>
            <w:docPart w:val="3977915C6A6A46A6A5A346CE5D223996"/>
          </w:placeholder>
          <w:showingPlcHdr/>
          <w:text/>
        </w:sdtPr>
        <w:sdtEndPr/>
        <w:sdtContent>
          <w:r w:rsidR="00172DE1">
            <w:rPr>
              <w:color w:val="969696"/>
            </w:rPr>
            <w:t>[Type the academic year of the thesis submission]</w:t>
          </w:r>
        </w:sdtContent>
      </w:sdt>
    </w:p>
    <w:p w:rsidR="000E1807" w:rsidRPr="00B17497" w:rsidRDefault="00D21BED" w:rsidP="00704143">
      <w:pPr>
        <w:pStyle w:val="ZPBibilografickzznam"/>
        <w:rPr>
          <w:color w:val="969696"/>
        </w:rPr>
      </w:pPr>
      <w:r w:rsidRPr="006174CB">
        <w:rPr>
          <w:rStyle w:val="ZPPKlbiblografie"/>
        </w:rPr>
        <w:t>Number of Pages</w:t>
      </w:r>
      <w:r w:rsidR="000E1807" w:rsidRPr="006174CB">
        <w:rPr>
          <w:rStyle w:val="ZPPKlbiblografie"/>
        </w:rPr>
        <w:t>:</w:t>
      </w:r>
      <w:r w:rsidR="000E1807" w:rsidRPr="00B17497">
        <w:rPr>
          <w:color w:val="969696"/>
        </w:rPr>
        <w:tab/>
      </w:r>
      <w:r w:rsidR="00612ED3" w:rsidRPr="006174CB">
        <w:rPr>
          <w:noProof/>
          <w:color w:val="000000" w:themeColor="text1"/>
        </w:rPr>
        <w:fldChar w:fldCharType="begin"/>
      </w:r>
      <w:r w:rsidR="00612ED3" w:rsidRPr="006174CB">
        <w:rPr>
          <w:noProof/>
          <w:color w:val="000000" w:themeColor="text1"/>
        </w:rPr>
        <w:instrText xml:space="preserve"> NUMPAGES  \* Arabic  \* MERGEFORMAT </w:instrText>
      </w:r>
      <w:r w:rsidR="00612ED3" w:rsidRPr="006174CB">
        <w:rPr>
          <w:noProof/>
          <w:color w:val="000000" w:themeColor="text1"/>
        </w:rPr>
        <w:fldChar w:fldCharType="separate"/>
      </w:r>
      <w:r w:rsidR="00BB08C0" w:rsidRPr="006174CB">
        <w:rPr>
          <w:noProof/>
          <w:color w:val="000000" w:themeColor="text1"/>
        </w:rPr>
        <w:t>5</w:t>
      </w:r>
      <w:r w:rsidR="00612ED3" w:rsidRPr="006174CB">
        <w:rPr>
          <w:noProof/>
          <w:color w:val="000000" w:themeColor="text1"/>
        </w:rPr>
        <w:fldChar w:fldCharType="end"/>
      </w:r>
    </w:p>
    <w:p w:rsidR="00C96B30" w:rsidRPr="00172DE1" w:rsidRDefault="000E1807" w:rsidP="00172DE1">
      <w:pPr>
        <w:pStyle w:val="ZPBibilografickzznam"/>
      </w:pPr>
      <w:r w:rsidRPr="006174CB">
        <w:rPr>
          <w:rStyle w:val="ZPPKlbiblografie"/>
        </w:rPr>
        <w:t>K</w:t>
      </w:r>
      <w:r w:rsidR="00D21BED" w:rsidRPr="006174CB">
        <w:rPr>
          <w:rStyle w:val="ZPPKlbiblografie"/>
        </w:rPr>
        <w:t>eywords</w:t>
      </w:r>
      <w:r w:rsidRPr="006174CB">
        <w:rPr>
          <w:rStyle w:val="ZPPKlbiblografie"/>
        </w:rPr>
        <w:t>:</w:t>
      </w:r>
      <w:r w:rsidRPr="00B17497">
        <w:rPr>
          <w:color w:val="969696"/>
        </w:rPr>
        <w:tab/>
      </w:r>
      <w:sdt>
        <w:sdtPr>
          <w:rPr>
            <w:color w:val="969696"/>
          </w:rPr>
          <w:id w:val="112340290"/>
          <w:placeholder>
            <w:docPart w:val="55E96E9A648C4D418D137225C36ABC04"/>
          </w:placeholder>
          <w:showingPlcHdr/>
          <w:text/>
        </w:sdtPr>
        <w:sdtEndPr/>
        <w:sdtContent>
          <w:r w:rsidR="0077567B" w:rsidRPr="00B17497">
            <w:rPr>
              <w:rStyle w:val="Zstupntext"/>
              <w:color w:val="969696"/>
              <w:lang w:val="cs-CZ"/>
            </w:rPr>
            <w:t>[</w:t>
          </w:r>
          <w:r w:rsidR="00533877" w:rsidRPr="00B17497">
            <w:rPr>
              <w:rStyle w:val="Zstupntext"/>
              <w:color w:val="969696"/>
              <w:lang w:val="cs-CZ"/>
            </w:rPr>
            <w:t xml:space="preserve">Type 5-10 keywords. The </w:t>
          </w:r>
          <w:r w:rsidR="003363C8" w:rsidRPr="00B17497">
            <w:rPr>
              <w:rStyle w:val="Zstupntext"/>
              <w:color w:val="969696"/>
              <w:lang w:val="cs-CZ"/>
            </w:rPr>
            <w:t>words must correspond with the list of keywords entered</w:t>
          </w:r>
          <w:r w:rsidR="00533877" w:rsidRPr="00B17497">
            <w:rPr>
              <w:rStyle w:val="Zstupntext"/>
              <w:color w:val="969696"/>
              <w:lang w:val="cs-CZ"/>
            </w:rPr>
            <w:t xml:space="preserve"> </w:t>
          </w:r>
          <w:r w:rsidR="003363C8" w:rsidRPr="00B17497">
            <w:rPr>
              <w:rStyle w:val="Zstupntext"/>
              <w:color w:val="969696"/>
              <w:lang w:val="cs-CZ"/>
            </w:rPr>
            <w:t>in</w:t>
          </w:r>
          <w:r w:rsidR="00533877" w:rsidRPr="00B17497">
            <w:rPr>
              <w:rStyle w:val="Zstupntext"/>
              <w:color w:val="969696"/>
              <w:lang w:val="cs-CZ"/>
            </w:rPr>
            <w:t>to the Thesis/Dissertation Archive in the MU Information System.]</w:t>
          </w:r>
        </w:sdtContent>
      </w:sdt>
    </w:p>
    <w:p w:rsidR="00C96B30" w:rsidRPr="00D02C05" w:rsidRDefault="00C96B30" w:rsidP="00A00BBC">
      <w:pPr>
        <w:pStyle w:val="ZPNadpis1vodn"/>
      </w:pPr>
      <w:r w:rsidRPr="00D02C05">
        <w:lastRenderedPageBreak/>
        <w:t>Abstract</w:t>
      </w:r>
    </w:p>
    <w:p w:rsidR="00C96B30" w:rsidRPr="00B17497" w:rsidRDefault="00BE4CE3" w:rsidP="002E640F">
      <w:pPr>
        <w:pStyle w:val="ZPZklad"/>
        <w:rPr>
          <w:color w:val="969696"/>
        </w:rPr>
      </w:pPr>
      <w:sdt>
        <w:sdtPr>
          <w:rPr>
            <w:color w:val="969696"/>
          </w:rPr>
          <w:id w:val="1124037288"/>
          <w:placeholder>
            <w:docPart w:val="8EE928FFA9DB4B7784B3A9B77810E5A1"/>
          </w:placeholder>
          <w:temporary/>
          <w:showingPlcHdr/>
          <w:text/>
        </w:sdtPr>
        <w:sdtEndPr/>
        <w:sdtContent>
          <w:r w:rsidR="00C96B30" w:rsidRPr="00B17497">
            <w:rPr>
              <w:rStyle w:val="Zstupntext"/>
              <w:color w:val="969696"/>
            </w:rPr>
            <w:t>[</w:t>
          </w:r>
          <w:r w:rsidR="003363C8" w:rsidRPr="00B17497">
            <w:rPr>
              <w:rStyle w:val="Zstupntext"/>
              <w:color w:val="969696"/>
            </w:rPr>
            <w:t>Write an abstract (500-600 characters incl. spaces)</w:t>
          </w:r>
          <w:r w:rsidR="00C96B30" w:rsidRPr="00B17497">
            <w:rPr>
              <w:rStyle w:val="Zstupntext"/>
              <w:color w:val="969696"/>
            </w:rPr>
            <w:t>.</w:t>
          </w:r>
          <w:r w:rsidR="003363C8" w:rsidRPr="00B17497">
            <w:rPr>
              <w:rStyle w:val="Zstupntext"/>
              <w:color w:val="969696"/>
            </w:rPr>
            <w:t xml:space="preserve"> The same abstract must be entered into the Thesis/Dissertation Archive in the MU Information System</w:t>
          </w:r>
          <w:r w:rsidR="00C96B30" w:rsidRPr="00B17497">
            <w:rPr>
              <w:rStyle w:val="Zstupntext"/>
              <w:color w:val="969696"/>
            </w:rPr>
            <w:t>.]</w:t>
          </w:r>
        </w:sdtContent>
      </w:sdt>
    </w:p>
    <w:p w:rsidR="0077567B" w:rsidRPr="00B17497" w:rsidRDefault="0077567B" w:rsidP="0077567B">
      <w:pPr>
        <w:pStyle w:val="ZPPatatitulnstrnky"/>
        <w:rPr>
          <w:color w:val="969696"/>
        </w:rPr>
      </w:pPr>
    </w:p>
    <w:p w:rsidR="002C0686" w:rsidRPr="00B17497" w:rsidRDefault="002C0686" w:rsidP="002C0686">
      <w:pPr>
        <w:pStyle w:val="ZPSeznamzkratek"/>
        <w:rPr>
          <w:color w:val="969696"/>
        </w:rPr>
      </w:pPr>
    </w:p>
    <w:p w:rsidR="002C0686" w:rsidRPr="00B17497" w:rsidRDefault="002C0686" w:rsidP="007C294D">
      <w:pPr>
        <w:pStyle w:val="inZPKlovslova"/>
        <w:rPr>
          <w:color w:val="969696"/>
        </w:rPr>
        <w:sectPr w:rsidR="002C0686" w:rsidRPr="00B17497" w:rsidSect="0052762D">
          <w:headerReference w:type="default" r:id="rId18"/>
          <w:type w:val="oddPage"/>
          <w:pgSz w:w="11906" w:h="16838" w:code="9"/>
          <w:pgMar w:top="2614" w:right="2019" w:bottom="2381" w:left="505" w:header="2019" w:footer="1276" w:gutter="2019"/>
          <w:pgNumType w:start="1"/>
          <w:cols w:space="708"/>
          <w:docGrid w:linePitch="360"/>
        </w:sectPr>
      </w:pPr>
    </w:p>
    <w:p w:rsidR="006613D4" w:rsidRPr="006174CB" w:rsidRDefault="003363C8" w:rsidP="00CE1A04">
      <w:pPr>
        <w:pStyle w:val="ZPNadpis1vodn"/>
      </w:pPr>
      <w:r w:rsidRPr="006174CB">
        <w:lastRenderedPageBreak/>
        <w:t>Statutory Declaration</w:t>
      </w:r>
    </w:p>
    <w:p w:rsidR="006613D4" w:rsidRPr="00D02C05" w:rsidRDefault="003363C8" w:rsidP="00ED1B1E">
      <w:pPr>
        <w:pStyle w:val="ZPZklad"/>
        <w:rPr>
          <w:color w:val="0D0D0D" w:themeColor="text1" w:themeTint="F2"/>
        </w:rPr>
      </w:pPr>
      <w:r w:rsidRPr="006174CB">
        <w:rPr>
          <w:color w:val="000000" w:themeColor="text1"/>
        </w:rPr>
        <w:t>I hereby declare that I have written the submitted</w:t>
      </w:r>
      <w:r w:rsidR="006613D4" w:rsidRPr="00D02C05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id w:val="-1048443409"/>
          <w:placeholder>
            <w:docPart w:val="18DFE6FE23E04C1290AE14C5B8ECCE72"/>
          </w:placeholder>
          <w:comboBox>
            <w:listItem w:value="[Select type of document]"/>
            <w:listItem w:displayText="Bachelor's Thesis" w:value="Bachelor's Thesis"/>
            <w:listItem w:displayText="Master's Thesis" w:value="Master's Thesis"/>
            <w:listItem w:displayText="Doctoral Dissertation" w:value="Doctoral Dissertation"/>
          </w:comboBox>
        </w:sdtPr>
        <w:sdtEndPr/>
        <w:sdtContent>
          <w:r w:rsidR="00A9666B" w:rsidRPr="00D02C05">
            <w:rPr>
              <w:color w:val="0D0D0D" w:themeColor="text1" w:themeTint="F2"/>
            </w:rPr>
            <w:t>[</w:t>
          </w:r>
          <w:r w:rsidRPr="00D02C05">
            <w:rPr>
              <w:color w:val="0D0D0D" w:themeColor="text1" w:themeTint="F2"/>
            </w:rPr>
            <w:t>select type of document]</w:t>
          </w:r>
        </w:sdtContent>
      </w:sdt>
      <w:r w:rsidR="00A9666B" w:rsidRPr="00D02C05">
        <w:rPr>
          <w:color w:val="0D0D0D" w:themeColor="text1" w:themeTint="F2"/>
        </w:rPr>
        <w:t xml:space="preserve"> </w:t>
      </w:r>
      <w:r w:rsidRPr="00D02C05">
        <w:rPr>
          <w:color w:val="0D0D0D" w:themeColor="text1" w:themeTint="F2"/>
        </w:rPr>
        <w:t>concerning the topic of</w:t>
      </w:r>
      <w:r w:rsidR="006613D4" w:rsidRPr="00D02C05">
        <w:rPr>
          <w:rStyle w:val="ZPSilnvyznaen"/>
          <w:color w:val="0D0D0D" w:themeColor="text1" w:themeTint="F2"/>
        </w:rPr>
        <w:t xml:space="preserve"> </w:t>
      </w:r>
      <w:sdt>
        <w:sdtPr>
          <w:rPr>
            <w:rStyle w:val="ZPSilnvyznaen"/>
            <w:color w:val="0D0D0D" w:themeColor="text1" w:themeTint="F2"/>
          </w:rPr>
          <w:alias w:val="Title"/>
          <w:tag w:val=""/>
          <w:id w:val="418843204"/>
          <w:placeholder>
            <w:docPart w:val="C670024073BA46C29E5B3D99E54934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ZPSilnvyznaen"/>
          </w:rPr>
        </w:sdtEndPr>
        <w:sdtContent>
          <w:r w:rsidR="00533877" w:rsidRPr="00D02C05">
            <w:rPr>
              <w:rStyle w:val="ZPSilnvyznaen"/>
              <w:color w:val="0D0D0D" w:themeColor="text1" w:themeTint="F2"/>
            </w:rPr>
            <w:t>Title of Thesis</w:t>
          </w:r>
        </w:sdtContent>
      </w:sdt>
      <w:r w:rsidR="00A9666B" w:rsidRPr="00D02C05">
        <w:rPr>
          <w:rStyle w:val="ZPSilnvyznaen"/>
          <w:color w:val="0D0D0D" w:themeColor="text1" w:themeTint="F2"/>
        </w:rPr>
        <w:t xml:space="preserve"> </w:t>
      </w:r>
      <w:r w:rsidRPr="00D02C05">
        <w:rPr>
          <w:rStyle w:val="ZPSilnvyznaen"/>
          <w:b w:val="0"/>
          <w:color w:val="0D0D0D" w:themeColor="text1" w:themeTint="F2"/>
        </w:rPr>
        <w:t>independently</w:t>
      </w:r>
      <w:r w:rsidR="00ED1B1E" w:rsidRPr="00D02C05">
        <w:rPr>
          <w:color w:val="0D0D0D" w:themeColor="text1" w:themeTint="F2"/>
        </w:rPr>
        <w:t xml:space="preserve">. </w:t>
      </w:r>
      <w:r w:rsidR="006D435A" w:rsidRPr="00D02C05">
        <w:rPr>
          <w:color w:val="0D0D0D" w:themeColor="text1" w:themeTint="F2"/>
        </w:rPr>
        <w:t xml:space="preserve">All the sources used for the purpose of finishing this </w:t>
      </w:r>
      <w:sdt>
        <w:sdtPr>
          <w:rPr>
            <w:color w:val="0D0D0D" w:themeColor="text1" w:themeTint="F2"/>
          </w:rPr>
          <w:id w:val="-1571889777"/>
          <w:placeholder>
            <w:docPart w:val="7E3759D716A04DB3B29CA56B540A03B4"/>
          </w:placeholder>
          <w:showingPlcHdr/>
          <w:comboBox>
            <w:listItem w:value="select"/>
            <w:listItem w:displayText="thesis" w:value="thesis"/>
            <w:listItem w:displayText="dissertation" w:value="dissertation"/>
          </w:comboBox>
        </w:sdtPr>
        <w:sdtEndPr/>
        <w:sdtContent>
          <w:r w:rsidR="00C656F3" w:rsidRPr="00D02C05">
            <w:rPr>
              <w:rStyle w:val="Zstupntext"/>
              <w:color w:val="0D0D0D" w:themeColor="text1" w:themeTint="F2"/>
            </w:rPr>
            <w:t>[</w:t>
          </w:r>
          <w:r w:rsidR="006D435A" w:rsidRPr="00D02C05">
            <w:rPr>
              <w:rStyle w:val="Zstupntext"/>
              <w:color w:val="0D0D0D" w:themeColor="text1" w:themeTint="F2"/>
            </w:rPr>
            <w:t>select</w:t>
          </w:r>
          <w:r w:rsidR="00C656F3" w:rsidRPr="00D02C05">
            <w:rPr>
              <w:rStyle w:val="Zstupntext"/>
              <w:color w:val="0D0D0D" w:themeColor="text1" w:themeTint="F2"/>
            </w:rPr>
            <w:t>]</w:t>
          </w:r>
        </w:sdtContent>
      </w:sdt>
      <w:r w:rsidR="006D435A" w:rsidRPr="00D02C05">
        <w:rPr>
          <w:color w:val="0D0D0D" w:themeColor="text1" w:themeTint="F2"/>
        </w:rPr>
        <w:t xml:space="preserve"> have been adequately referenced and are listed in the Bibliography.</w:t>
      </w:r>
    </w:p>
    <w:p w:rsidR="006D435A" w:rsidRPr="00B17497" w:rsidRDefault="006D435A" w:rsidP="006D435A">
      <w:pPr>
        <w:pStyle w:val="ZPTitulkahlavn"/>
        <w:spacing w:after="340"/>
        <w:jc w:val="left"/>
        <w:rPr>
          <w:rFonts w:asciiTheme="minorHAnsi" w:hAnsiTheme="minorHAnsi"/>
          <w:color w:val="969696"/>
          <w:sz w:val="24"/>
          <w:szCs w:val="24"/>
        </w:rPr>
      </w:pPr>
    </w:p>
    <w:p w:rsidR="00364273" w:rsidRPr="00B17497" w:rsidRDefault="006D435A" w:rsidP="00364273">
      <w:pPr>
        <w:pStyle w:val="ZPTitulkahlavn"/>
        <w:spacing w:after="340"/>
        <w:jc w:val="left"/>
        <w:rPr>
          <w:rFonts w:asciiTheme="minorHAnsi" w:hAnsiTheme="minorHAnsi"/>
          <w:color w:val="969696"/>
          <w:sz w:val="24"/>
          <w:szCs w:val="24"/>
        </w:rPr>
      </w:pPr>
      <w:r w:rsidRPr="006174CB">
        <w:rPr>
          <w:rFonts w:asciiTheme="minorHAnsi" w:hAnsiTheme="minorHAnsi"/>
          <w:color w:val="000000" w:themeColor="text1"/>
          <w:sz w:val="24"/>
          <w:szCs w:val="24"/>
        </w:rPr>
        <w:t xml:space="preserve">In Brno </w:t>
      </w:r>
      <w:sdt>
        <w:sdtPr>
          <w:rPr>
            <w:rFonts w:asciiTheme="minorHAnsi" w:hAnsiTheme="minorHAnsi"/>
            <w:color w:val="969696"/>
            <w:sz w:val="24"/>
            <w:szCs w:val="24"/>
          </w:rPr>
          <w:alias w:val="Date"/>
          <w:tag w:val=""/>
          <w:id w:val="-1738159737"/>
          <w:placeholder>
            <w:docPart w:val="277132F8B0374C5FB8D6C4C079F8E543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D02C05" w:rsidRPr="006D435A">
            <w:rPr>
              <w:rStyle w:val="Zstupntext"/>
              <w:rFonts w:asciiTheme="minorHAnsi" w:hAnsiTheme="minorHAnsi"/>
              <w:sz w:val="24"/>
              <w:szCs w:val="24"/>
            </w:rPr>
            <w:t>[Type the</w:t>
          </w:r>
          <w:r w:rsidR="00D02C05">
            <w:rPr>
              <w:rStyle w:val="Zstupntext"/>
              <w:rFonts w:asciiTheme="minorHAnsi" w:hAnsiTheme="minorHAnsi"/>
              <w:sz w:val="24"/>
              <w:szCs w:val="24"/>
            </w:rPr>
            <w:t xml:space="preserve"> date, DD MONTH YYYY (e.g. 1 January 2019)</w:t>
          </w:r>
          <w:r w:rsidR="00D02C05" w:rsidRPr="006D435A">
            <w:rPr>
              <w:rStyle w:val="Zstupntext"/>
              <w:rFonts w:asciiTheme="minorHAnsi" w:hAnsiTheme="minorHAnsi"/>
              <w:sz w:val="24"/>
              <w:szCs w:val="24"/>
            </w:rPr>
            <w:t>]</w:t>
          </w:r>
        </w:sdtContent>
      </w:sdt>
    </w:p>
    <w:p w:rsidR="00581933" w:rsidRPr="00B17497" w:rsidRDefault="00581933" w:rsidP="00364273">
      <w:pPr>
        <w:pStyle w:val="ZPTitulkahlavn"/>
        <w:tabs>
          <w:tab w:val="left" w:pos="5245"/>
          <w:tab w:val="left" w:pos="5529"/>
        </w:tabs>
        <w:spacing w:after="340"/>
        <w:jc w:val="right"/>
        <w:rPr>
          <w:rFonts w:asciiTheme="minorHAnsi" w:hAnsiTheme="minorHAnsi"/>
          <w:color w:val="969696"/>
          <w:sz w:val="24"/>
          <w:szCs w:val="24"/>
        </w:rPr>
      </w:pPr>
      <w:r w:rsidRPr="00B17497">
        <w:rPr>
          <w:color w:val="969696"/>
        </w:rPr>
        <w:tab/>
      </w:r>
      <w:r w:rsidR="00FF3438" w:rsidRPr="006174CB">
        <w:rPr>
          <w:rFonts w:asciiTheme="minorHAnsi" w:hAnsiTheme="minorHAnsi"/>
          <w:color w:val="000000" w:themeColor="text1"/>
          <w:sz w:val="24"/>
          <w:szCs w:val="24"/>
        </w:rPr>
        <w:t>.......................................</w:t>
      </w:r>
      <w:r w:rsidR="00364273" w:rsidRPr="006174CB">
        <w:rPr>
          <w:color w:val="000000" w:themeColor="text1"/>
        </w:rPr>
        <w:tab/>
      </w:r>
      <w:r w:rsidRPr="006174CB">
        <w:rPr>
          <w:color w:val="000000" w:themeColor="text1"/>
        </w:rPr>
        <w:tab/>
      </w: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alias w:val="Author"/>
          <w:tag w:val=""/>
          <w:id w:val="-1420636599"/>
          <w:placeholder>
            <w:docPart w:val="711F2B545A3B4A8BA839CD03357D684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08C0" w:rsidRPr="006174CB">
            <w:rPr>
              <w:rFonts w:asciiTheme="minorHAnsi" w:hAnsiTheme="minorHAnsi"/>
              <w:color w:val="000000" w:themeColor="text1"/>
              <w:sz w:val="24"/>
              <w:szCs w:val="24"/>
            </w:rPr>
            <w:t>Notebook</w:t>
          </w:r>
        </w:sdtContent>
      </w:sdt>
    </w:p>
    <w:p w:rsidR="00920AB6" w:rsidRPr="00B17497" w:rsidRDefault="00920AB6" w:rsidP="00581933">
      <w:pPr>
        <w:pStyle w:val="inZPPodpisprohlen"/>
        <w:rPr>
          <w:color w:val="969696"/>
        </w:rPr>
      </w:pPr>
    </w:p>
    <w:p w:rsidR="00FF3438" w:rsidRPr="00B17497" w:rsidRDefault="00FF3438" w:rsidP="00581933">
      <w:pPr>
        <w:pStyle w:val="inZPPodpisprohlen"/>
        <w:rPr>
          <w:color w:val="969696"/>
        </w:rPr>
        <w:sectPr w:rsidR="00FF3438" w:rsidRPr="00B17497" w:rsidSect="0052762D">
          <w:type w:val="oddPage"/>
          <w:pgSz w:w="11906" w:h="16838" w:code="9"/>
          <w:pgMar w:top="2614" w:right="2019" w:bottom="2381" w:left="505" w:header="2019" w:footer="1276" w:gutter="2019"/>
          <w:pgNumType w:start="1"/>
          <w:cols w:space="708"/>
          <w:vAlign w:val="bottom"/>
          <w:docGrid w:linePitch="360"/>
        </w:sectPr>
      </w:pPr>
    </w:p>
    <w:p w:rsidR="00F40517" w:rsidRPr="00D02C05" w:rsidRDefault="00364273" w:rsidP="00CE1A04">
      <w:pPr>
        <w:pStyle w:val="ZPNadpis1vodn"/>
      </w:pPr>
      <w:r w:rsidRPr="00D02C05">
        <w:lastRenderedPageBreak/>
        <w:t>Acknowledgements</w:t>
      </w:r>
    </w:p>
    <w:sdt>
      <w:sdtPr>
        <w:rPr>
          <w:color w:val="969696"/>
        </w:rPr>
        <w:id w:val="-1636713164"/>
        <w:placeholder>
          <w:docPart w:val="275D89F8DB404CBE8E8EB4C07EC4AAC1"/>
        </w:placeholder>
        <w:showingPlcHdr/>
        <w:text/>
      </w:sdtPr>
      <w:sdtEndPr/>
      <w:sdtContent>
        <w:p w:rsidR="00210C1C" w:rsidRPr="00B17497" w:rsidRDefault="00417009" w:rsidP="00FB18F9">
          <w:pPr>
            <w:pStyle w:val="ZPZklad"/>
            <w:rPr>
              <w:color w:val="969696"/>
            </w:rPr>
          </w:pPr>
          <w:r w:rsidRPr="00B17497">
            <w:rPr>
              <w:rStyle w:val="Zstupntext"/>
              <w:color w:val="969696"/>
            </w:rPr>
            <w:t>[</w:t>
          </w:r>
          <w:r w:rsidR="00364273" w:rsidRPr="00B17497">
            <w:rPr>
              <w:rStyle w:val="Zstupntext"/>
              <w:color w:val="969696"/>
            </w:rPr>
            <w:t>You can write an acknowledgement here (not obligatory).</w:t>
          </w:r>
          <w:r w:rsidRPr="00B17497">
            <w:rPr>
              <w:rStyle w:val="Zstupntext"/>
              <w:color w:val="969696"/>
            </w:rPr>
            <w:t>]</w:t>
          </w:r>
        </w:p>
      </w:sdtContent>
    </w:sdt>
    <w:p w:rsidR="00C612F9" w:rsidRPr="00B17497" w:rsidRDefault="00C612F9" w:rsidP="00A2558D">
      <w:pPr>
        <w:pStyle w:val="Dalodstavce"/>
        <w:rPr>
          <w:color w:val="969696"/>
        </w:rPr>
      </w:pPr>
    </w:p>
    <w:p w:rsidR="009951BF" w:rsidRPr="00B17497" w:rsidRDefault="009951BF" w:rsidP="00A2558D">
      <w:pPr>
        <w:pStyle w:val="Dalodstavce"/>
        <w:rPr>
          <w:color w:val="969696"/>
        </w:rPr>
        <w:sectPr w:rsidR="009951BF" w:rsidRPr="00B17497" w:rsidSect="0052762D">
          <w:footerReference w:type="default" r:id="rId19"/>
          <w:footerReference w:type="first" r:id="rId20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E76694" w:rsidRPr="00D02C05" w:rsidRDefault="00364273" w:rsidP="002E640F">
      <w:pPr>
        <w:pStyle w:val="ZPNadpis1vodn"/>
      </w:pPr>
      <w:r w:rsidRPr="00D02C05">
        <w:t>Table of Contents</w:t>
      </w:r>
    </w:p>
    <w:p w:rsidR="009E20A1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D02C05">
        <w:rPr>
          <w:bCs/>
          <w:noProof w:val="0"/>
        </w:rPr>
        <w:fldChar w:fldCharType="begin"/>
      </w:r>
      <w:r w:rsidRPr="00D02C05">
        <w:rPr>
          <w:noProof w:val="0"/>
        </w:rPr>
        <w:instrText xml:space="preserve"> TOC \o "1-2" </w:instrText>
      </w:r>
      <w:r w:rsidRPr="00D02C05">
        <w:rPr>
          <w:bCs/>
          <w:noProof w:val="0"/>
        </w:rPr>
        <w:fldChar w:fldCharType="separate"/>
      </w:r>
      <w:r w:rsidR="009E20A1">
        <w:t>List of Images</w:t>
      </w:r>
      <w:r w:rsidR="009E20A1">
        <w:tab/>
      </w:r>
      <w:r w:rsidR="009E20A1">
        <w:fldChar w:fldCharType="begin"/>
      </w:r>
      <w:r w:rsidR="009E20A1">
        <w:instrText xml:space="preserve"> PAGEREF _Toc2118175 \h </w:instrText>
      </w:r>
      <w:r w:rsidR="009E20A1">
        <w:fldChar w:fldCharType="separate"/>
      </w:r>
      <w:r w:rsidR="009E20A1">
        <w:t>7</w:t>
      </w:r>
      <w:r w:rsidR="009E20A1"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List of Tables</w:t>
      </w:r>
      <w:r>
        <w:tab/>
      </w:r>
      <w:r>
        <w:fldChar w:fldCharType="begin"/>
      </w:r>
      <w:r>
        <w:instrText xml:space="preserve"> PAGEREF _Toc2118176 \h </w:instrText>
      </w:r>
      <w:r>
        <w:fldChar w:fldCharType="separate"/>
      </w:r>
      <w:r>
        <w:t>8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List of Terms and Acronyms</w:t>
      </w:r>
      <w:r>
        <w:tab/>
      </w:r>
      <w:r>
        <w:fldChar w:fldCharType="begin"/>
      </w:r>
      <w:r>
        <w:instrText xml:space="preserve"> PAGEREF _Toc2118177 \h </w:instrText>
      </w:r>
      <w:r>
        <w:fldChar w:fldCharType="separate"/>
      </w:r>
      <w:r>
        <w:t>9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D6CF1">
        <w:rPr>
          <w:rFonts w:asciiTheme="majorHAnsi" w:hAnsiTheme="majorHAnsi" w:cstheme="majorHAnsi"/>
        </w:rP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_Toc2118178 \h </w:instrText>
      </w:r>
      <w:r>
        <w:fldChar w:fldCharType="separate"/>
      </w:r>
      <w:r>
        <w:t>11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D6CF1">
        <w:rPr>
          <w:rFonts w:asciiTheme="majorHAnsi" w:hAnsiTheme="majorHAnsi" w:cstheme="majorHAnsi"/>
        </w:rP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3D6CF1">
        <w:rPr>
          <w:rFonts w:asciiTheme="majorHAnsi" w:hAnsiTheme="majorHAnsi" w:cstheme="majorHAnsi"/>
          <w:color w:val="808080"/>
        </w:rPr>
        <w:t>[Title of the Chapter]</w:t>
      </w:r>
      <w:r>
        <w:tab/>
      </w:r>
      <w:r>
        <w:fldChar w:fldCharType="begin"/>
      </w:r>
      <w:r>
        <w:instrText xml:space="preserve"> PAGEREF _Toc2118179 \h </w:instrText>
      </w:r>
      <w:r>
        <w:fldChar w:fldCharType="separate"/>
      </w:r>
      <w:r>
        <w:t>12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D6CF1">
        <w:rPr>
          <w:rFonts w:asciiTheme="majorHAnsi" w:hAnsiTheme="majorHAnsi" w:cstheme="majorHAnsi"/>
        </w:rP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Conclusion</w:t>
      </w:r>
      <w:r>
        <w:tab/>
      </w:r>
      <w:r>
        <w:fldChar w:fldCharType="begin"/>
      </w:r>
      <w:r>
        <w:instrText xml:space="preserve"> PAGEREF _Toc2118180 \h </w:instrText>
      </w:r>
      <w:r>
        <w:fldChar w:fldCharType="separate"/>
      </w:r>
      <w:r>
        <w:t>13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Bibliography</w:t>
      </w:r>
      <w:r>
        <w:tab/>
      </w:r>
      <w:r>
        <w:fldChar w:fldCharType="begin"/>
      </w:r>
      <w:r>
        <w:instrText xml:space="preserve"> PAGEREF _Toc2118181 \h </w:instrText>
      </w:r>
      <w:r>
        <w:fldChar w:fldCharType="separate"/>
      </w:r>
      <w:r>
        <w:t>15</w:t>
      </w:r>
      <w:r>
        <w:fldChar w:fldCharType="end"/>
      </w:r>
    </w:p>
    <w:p w:rsidR="009E20A1" w:rsidRDefault="009E20A1">
      <w:pPr>
        <w:pStyle w:val="Obsah1"/>
        <w:tabs>
          <w:tab w:val="left" w:pos="168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Appendix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3D6CF1">
        <w:rPr>
          <w:color w:val="808080"/>
        </w:rPr>
        <w:t>[Title of the Appendix]</w:t>
      </w:r>
      <w:r>
        <w:tab/>
      </w:r>
      <w:r>
        <w:fldChar w:fldCharType="begin"/>
      </w:r>
      <w:r>
        <w:instrText xml:space="preserve"> PAGEREF _Toc2118182 \h </w:instrText>
      </w:r>
      <w:r>
        <w:fldChar w:fldCharType="separate"/>
      </w:r>
      <w:r>
        <w:t>17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Index</w:t>
      </w:r>
      <w:r>
        <w:tab/>
      </w:r>
      <w:r>
        <w:fldChar w:fldCharType="begin"/>
      </w:r>
      <w:r>
        <w:instrText xml:space="preserve"> PAGEREF _Toc2118183 \h </w:instrText>
      </w:r>
      <w:r>
        <w:fldChar w:fldCharType="separate"/>
      </w:r>
      <w:r>
        <w:t>19</w:t>
      </w:r>
      <w:r>
        <w:fldChar w:fldCharType="end"/>
      </w:r>
    </w:p>
    <w:p w:rsidR="00A639A6" w:rsidRPr="00D02C05" w:rsidRDefault="00825A03" w:rsidP="00A2558D">
      <w:pPr>
        <w:pStyle w:val="Dalodstavce"/>
        <w:rPr>
          <w:color w:val="0000DC"/>
        </w:rPr>
      </w:pPr>
      <w:r w:rsidRPr="00D02C05">
        <w:rPr>
          <w:color w:val="0000DC"/>
        </w:rPr>
        <w:fldChar w:fldCharType="end"/>
      </w:r>
    </w:p>
    <w:p w:rsidR="00A639A6" w:rsidRPr="00B17497" w:rsidRDefault="00A639A6" w:rsidP="00A2558D">
      <w:pPr>
        <w:pStyle w:val="Dalodstavce"/>
        <w:rPr>
          <w:color w:val="969696"/>
        </w:rPr>
        <w:sectPr w:rsidR="00A639A6" w:rsidRPr="00B17497" w:rsidSect="0052762D">
          <w:headerReference w:type="even" r:id="rId21"/>
          <w:headerReference w:type="default" r:id="rId22"/>
          <w:footerReference w:type="default" r:id="rId23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8B1BE6" w:rsidRPr="00D02C05" w:rsidRDefault="00B17497" w:rsidP="008B1BE6">
      <w:pPr>
        <w:pStyle w:val="Nadpis10"/>
      </w:pPr>
      <w:bookmarkStart w:id="3" w:name="_Toc2118175"/>
      <w:r w:rsidRPr="00D02C05">
        <w:t>List of Images</w:t>
      </w:r>
      <w:bookmarkEnd w:id="3"/>
    </w:p>
    <w:p w:rsidR="008B1BE6" w:rsidRPr="00B17497" w:rsidRDefault="004668F5" w:rsidP="00B17497">
      <w:pPr>
        <w:pStyle w:val="Dalodstavce"/>
        <w:ind w:firstLine="0"/>
        <w:rPr>
          <w:color w:val="969696"/>
        </w:rPr>
      </w:pPr>
      <w:r w:rsidRPr="00B17497">
        <w:rPr>
          <w:noProof/>
          <w:color w:val="969696"/>
        </w:rPr>
        <w:fldChar w:fldCharType="begin"/>
      </w:r>
      <w:r w:rsidRPr="00B17497">
        <w:rPr>
          <w:noProof/>
          <w:color w:val="969696"/>
        </w:rPr>
        <w:instrText xml:space="preserve"> TOC \h \z \c "Obr." </w:instrText>
      </w:r>
      <w:r w:rsidRPr="00B17497">
        <w:rPr>
          <w:noProof/>
          <w:color w:val="969696"/>
        </w:rPr>
        <w:fldChar w:fldCharType="end"/>
      </w:r>
    </w:p>
    <w:p w:rsidR="008B1BE6" w:rsidRPr="00D02C05" w:rsidRDefault="00B17497" w:rsidP="008B1BE6">
      <w:pPr>
        <w:pStyle w:val="Nadpis10"/>
      </w:pPr>
      <w:bookmarkStart w:id="4" w:name="_Toc2118176"/>
      <w:r w:rsidRPr="00D02C05">
        <w:t>List of Tables</w:t>
      </w:r>
      <w:bookmarkEnd w:id="4"/>
    </w:p>
    <w:p w:rsidR="008B1BE6" w:rsidRPr="00B17497" w:rsidRDefault="008B1BE6" w:rsidP="005F66CA">
      <w:pPr>
        <w:rPr>
          <w:color w:val="969696"/>
        </w:rPr>
      </w:pPr>
    </w:p>
    <w:p w:rsidR="00DC0619" w:rsidRPr="00D02C05" w:rsidRDefault="00B17497" w:rsidP="007C0619">
      <w:pPr>
        <w:pStyle w:val="Nadpis10"/>
      </w:pPr>
      <w:bookmarkStart w:id="5" w:name="_Toc2118177"/>
      <w:r w:rsidRPr="00D02C05">
        <w:t>List of Terms and Acronyms</w:t>
      </w:r>
      <w:bookmarkEnd w:id="5"/>
    </w:p>
    <w:sdt>
      <w:sdtPr>
        <w:rPr>
          <w:color w:val="969696"/>
        </w:rPr>
        <w:id w:val="1914736146"/>
        <w15:repeatingSection/>
      </w:sdtPr>
      <w:sdtEndPr>
        <w:rPr>
          <w:color w:val="auto"/>
        </w:rPr>
      </w:sdtEndPr>
      <w:sdtContent>
        <w:sdt>
          <w:sdtPr>
            <w:id w:val="293645189"/>
            <w:placeholder>
              <w:docPart w:val="9E5A060C6289493381525B5747DFD9D2"/>
            </w:placeholder>
            <w15:repeatingSectionItem/>
          </w:sdtPr>
          <w:sdtEndPr/>
          <w:sdtContent>
            <w:p w:rsidR="003F666A" w:rsidRPr="00D02C05" w:rsidRDefault="00BE4CE3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E6EA7E94832242C1BB3242AAD0208489"/>
                  </w:placeholder>
                  <w:showingPlcHdr/>
                  <w:text/>
                </w:sdtPr>
                <w:sdtEndPr/>
                <w:sdtContent>
                  <w:r w:rsidR="00D02C05" w:rsidRPr="00B17497">
                    <w:rPr>
                      <w:rStyle w:val="Zstupntext"/>
                      <w:color w:val="969696"/>
                    </w:rPr>
                    <w:t>[Word]</w:t>
                  </w:r>
                </w:sdtContent>
              </w:sdt>
              <w:r w:rsidR="003F666A" w:rsidRPr="00D02C05">
                <w:tab/>
              </w:r>
              <w:r w:rsidR="00DC0619" w:rsidRPr="00D02C05">
                <w:t>–</w:t>
              </w:r>
              <w:r w:rsidR="00DC0619" w:rsidRPr="00D02C05">
                <w:tab/>
              </w:r>
              <w:sdt>
                <w:sdtPr>
                  <w:id w:val="1660576588"/>
                  <w:placeholder>
                    <w:docPart w:val="A8D17630D27242DCB17CA22E601FCA23"/>
                  </w:placeholder>
                  <w:showingPlcHdr/>
                  <w:text/>
                </w:sdtPr>
                <w:sdtEndPr/>
                <w:sdtContent>
                  <w:r w:rsidR="00D02C05" w:rsidRPr="00B17497">
                    <w:rPr>
                      <w:rStyle w:val="Zstupntext"/>
                      <w:color w:val="969696"/>
                    </w:rPr>
                    <w:t>[Definition]</w:t>
                  </w:r>
                </w:sdtContent>
              </w:sdt>
            </w:p>
          </w:sdtContent>
        </w:sdt>
      </w:sdtContent>
    </w:sdt>
    <w:p w:rsidR="002D5F86" w:rsidRPr="00B17497" w:rsidRDefault="002D5F86" w:rsidP="002C0686">
      <w:pPr>
        <w:pStyle w:val="ZPSeznamzkratek"/>
        <w:rPr>
          <w:color w:val="969696"/>
        </w:rPr>
        <w:sectPr w:rsidR="002D5F86" w:rsidRPr="00B17497" w:rsidSect="0052762D">
          <w:headerReference w:type="even" r:id="rId24"/>
          <w:headerReference w:type="default" r:id="rId25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F44C00" w:rsidRPr="00D02C05" w:rsidRDefault="00B17497" w:rsidP="0006632C">
      <w:pPr>
        <w:pStyle w:val="Nadpis1"/>
      </w:pPr>
      <w:bookmarkStart w:id="6" w:name="_Toc2118178"/>
      <w:r w:rsidRPr="00D02C05">
        <w:t>Introduction</w:t>
      </w:r>
      <w:bookmarkEnd w:id="6"/>
    </w:p>
    <w:p w:rsidR="00D566F3" w:rsidRPr="00D02C05" w:rsidRDefault="00BE4CE3" w:rsidP="005A20B0">
      <w:pPr>
        <w:pStyle w:val="Odstavec1"/>
        <w:rPr>
          <w:color w:val="000000" w:themeColor="text1"/>
        </w:rPr>
      </w:pPr>
      <w:sdt>
        <w:sdtPr>
          <w:rPr>
            <w:color w:val="000000" w:themeColor="text1"/>
          </w:rPr>
          <w:id w:val="-820345443"/>
          <w:placeholder>
            <w:docPart w:val="8808F2BE2BD7473EA2E0BB48154B6F6B"/>
          </w:placeholder>
          <w:temporary/>
          <w:showingPlcHdr/>
          <w:text/>
        </w:sdtPr>
        <w:sdtEndPr/>
        <w:sdtContent>
          <w:r w:rsidR="00B17497" w:rsidRPr="00D02C05">
            <w:rPr>
              <w:color w:val="969696"/>
            </w:rPr>
            <w:t xml:space="preserve">Click here to begin </w:t>
          </w:r>
          <w:r w:rsidR="006174CB" w:rsidRPr="00D02C05">
            <w:rPr>
              <w:color w:val="969696"/>
            </w:rPr>
            <w:t xml:space="preserve">writing </w:t>
          </w:r>
          <w:r w:rsidR="00B17497" w:rsidRPr="00D02C05">
            <w:rPr>
              <w:color w:val="969696"/>
            </w:rPr>
            <w:t xml:space="preserve">the introduction. There are two styles of basic text in the template: „Odstavec 1“ and „Další odstavce“. „Odstavec 1“ is </w:t>
          </w:r>
          <w:r w:rsidR="006174CB" w:rsidRPr="00D02C05">
            <w:rPr>
              <w:color w:val="969696"/>
            </w:rPr>
            <w:t xml:space="preserve">to be </w:t>
          </w:r>
          <w:r w:rsidR="00B17497" w:rsidRPr="00D02C05">
            <w:rPr>
              <w:color w:val="969696"/>
            </w:rPr>
            <w:t>used for the first paragraph after a headline, a picture or a quote. „Další odstavce“ is meant to be used for all paragraphs except</w:t>
          </w:r>
          <w:r w:rsidR="006174CB" w:rsidRPr="00D02C05">
            <w:rPr>
              <w:color w:val="969696"/>
            </w:rPr>
            <w:t xml:space="preserve"> for</w:t>
          </w:r>
          <w:r w:rsidR="00B17497" w:rsidRPr="00D02C05">
            <w:rPr>
              <w:color w:val="969696"/>
            </w:rPr>
            <w:t xml:space="preserve"> the first one.</w:t>
          </w:r>
        </w:sdtContent>
      </w:sdt>
    </w:p>
    <w:bookmarkStart w:id="7" w:name="_Toc2118179" w:displacedByCustomXml="next"/>
    <w:sdt>
      <w:sdtPr>
        <w:id w:val="-908453859"/>
        <w:placeholder>
          <w:docPart w:val="8C80DC74BB894AADB1163CED4A528A43"/>
        </w:placeholder>
        <w:temporary/>
        <w:showingPlcHdr/>
        <w:text/>
      </w:sdtPr>
      <w:sdtEndPr/>
      <w:sdtContent>
        <w:p w:rsidR="00D02C05" w:rsidRDefault="00D02C05" w:rsidP="00D02C05">
          <w:pPr>
            <w:pStyle w:val="Nadpis1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D02C05">
            <w:rPr>
              <w:rStyle w:val="Zstupntext"/>
              <w:rFonts w:asciiTheme="majorHAnsi" w:hAnsiTheme="majorHAnsi" w:cstheme="majorHAnsi"/>
              <w:szCs w:val="34"/>
            </w:rPr>
            <w:t>[Title of the Chapter]</w:t>
          </w:r>
        </w:p>
      </w:sdtContent>
    </w:sdt>
    <w:bookmarkEnd w:id="7" w:displacedByCustomXml="prev"/>
    <w:p w:rsidR="00654702" w:rsidRPr="00B17497" w:rsidRDefault="00654702" w:rsidP="00654702">
      <w:pPr>
        <w:pStyle w:val="Odstavec1"/>
        <w:rPr>
          <w:color w:val="969696"/>
        </w:rPr>
      </w:pPr>
    </w:p>
    <w:p w:rsidR="004C3A23" w:rsidRPr="00D02C05" w:rsidRDefault="00D02C05" w:rsidP="00A551C5">
      <w:pPr>
        <w:pStyle w:val="Nadpis1"/>
      </w:pPr>
      <w:bookmarkStart w:id="8" w:name="_Toc2118180"/>
      <w:r>
        <w:t>Conclusion</w:t>
      </w:r>
      <w:bookmarkEnd w:id="8"/>
    </w:p>
    <w:p w:rsidR="00A551C5" w:rsidRPr="00B17497" w:rsidRDefault="00A551C5" w:rsidP="00654702">
      <w:pPr>
        <w:pStyle w:val="Odstavec1"/>
        <w:rPr>
          <w:color w:val="969696"/>
        </w:rPr>
      </w:pPr>
    </w:p>
    <w:p w:rsidR="00D63E35" w:rsidRPr="00B17497" w:rsidRDefault="00D63E35" w:rsidP="00D63E35">
      <w:pPr>
        <w:pStyle w:val="Dalodstavce"/>
        <w:rPr>
          <w:color w:val="969696"/>
        </w:rPr>
        <w:sectPr w:rsidR="00D63E35" w:rsidRPr="00B17497" w:rsidSect="0052762D">
          <w:headerReference w:type="even" r:id="rId26"/>
          <w:headerReference w:type="default" r:id="rId27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710C27" w:rsidRPr="009E20A1" w:rsidRDefault="009E20A1" w:rsidP="008A7F29">
      <w:pPr>
        <w:pStyle w:val="Nadpis10"/>
      </w:pPr>
      <w:bookmarkStart w:id="9" w:name="_Toc257117031"/>
      <w:bookmarkStart w:id="10" w:name="_Toc381564283"/>
      <w:bookmarkStart w:id="11" w:name="_Toc2118181"/>
      <w:r>
        <w:t>Bibliography</w:t>
      </w:r>
      <w:bookmarkEnd w:id="9"/>
      <w:bookmarkEnd w:id="10"/>
      <w:bookmarkEnd w:id="11"/>
    </w:p>
    <w:p w:rsidR="00DF505D" w:rsidRPr="009E20A1" w:rsidRDefault="00522017" w:rsidP="00522017">
      <w:pPr>
        <w:pStyle w:val="ZPLiteratura"/>
        <w:numPr>
          <w:ilvl w:val="0"/>
          <w:numId w:val="0"/>
        </w:numPr>
        <w:ind w:left="720" w:hanging="360"/>
        <w:rPr>
          <w:color w:val="0D0D0D" w:themeColor="text1" w:themeTint="F2"/>
        </w:rPr>
      </w:pPr>
      <w:r w:rsidRPr="009E20A1">
        <w:rPr>
          <w:color w:val="0D0D0D" w:themeColor="text1" w:themeTint="F2"/>
        </w:rPr>
        <w:fldChar w:fldCharType="begin"/>
      </w:r>
      <w:r w:rsidRPr="009E20A1">
        <w:rPr>
          <w:color w:val="0D0D0D" w:themeColor="text1" w:themeTint="F2"/>
        </w:rPr>
        <w:instrText xml:space="preserve"> BIBLIOGRAPHY  \l 1029 </w:instrText>
      </w:r>
      <w:r w:rsidRPr="009E20A1">
        <w:rPr>
          <w:color w:val="0D0D0D" w:themeColor="text1" w:themeTint="F2"/>
        </w:rPr>
        <w:fldChar w:fldCharType="separate"/>
      </w:r>
      <w:r w:rsidR="009E20A1" w:rsidRPr="009E20A1">
        <w:rPr>
          <w:b/>
          <w:bCs/>
          <w:noProof/>
          <w:color w:val="0D0D0D" w:themeColor="text1" w:themeTint="F2"/>
        </w:rPr>
        <w:t>This document does not yet contain any sources</w:t>
      </w:r>
      <w:r w:rsidR="00747CDE" w:rsidRPr="009E20A1">
        <w:rPr>
          <w:b/>
          <w:bCs/>
          <w:noProof/>
          <w:color w:val="0D0D0D" w:themeColor="text1" w:themeTint="F2"/>
        </w:rPr>
        <w:t>.</w:t>
      </w:r>
      <w:r w:rsidRPr="009E20A1">
        <w:rPr>
          <w:color w:val="0D0D0D" w:themeColor="text1" w:themeTint="F2"/>
        </w:rPr>
        <w:fldChar w:fldCharType="end"/>
      </w:r>
    </w:p>
    <w:p w:rsidR="00BD0360" w:rsidRPr="00B17497" w:rsidRDefault="00BD0360" w:rsidP="00BD0360">
      <w:pPr>
        <w:pStyle w:val="ZPLiteratura"/>
        <w:numPr>
          <w:ilvl w:val="0"/>
          <w:numId w:val="0"/>
        </w:numPr>
        <w:ind w:left="720" w:hanging="360"/>
        <w:rPr>
          <w:color w:val="969696"/>
        </w:rPr>
      </w:pPr>
    </w:p>
    <w:p w:rsidR="003241F4" w:rsidRPr="00B17497" w:rsidRDefault="003241F4" w:rsidP="001061C1">
      <w:pPr>
        <w:pStyle w:val="ZPLiteratura"/>
        <w:rPr>
          <w:color w:val="969696"/>
        </w:rPr>
        <w:sectPr w:rsidR="003241F4" w:rsidRPr="00B17497" w:rsidSect="0052762D">
          <w:headerReference w:type="even" r:id="rId28"/>
          <w:headerReference w:type="default" r:id="rId29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9F057F" w:rsidRPr="00B17497" w:rsidRDefault="009E20A1" w:rsidP="009E20A1">
      <w:pPr>
        <w:pStyle w:val="Ploha1"/>
        <w:numPr>
          <w:ilvl w:val="0"/>
          <w:numId w:val="0"/>
        </w:numPr>
        <w:ind w:left="360"/>
        <w:rPr>
          <w:color w:val="969696"/>
        </w:rPr>
      </w:pPr>
      <w:bookmarkStart w:id="12" w:name="_Toc2118182"/>
      <w:r>
        <w:t>Appendix A</w:t>
      </w:r>
      <w:r>
        <w:tab/>
      </w:r>
      <w:sdt>
        <w:sdtPr>
          <w:id w:val="-1259756478"/>
          <w:placeholder>
            <w:docPart w:val="79933BB1D5244EEE81AFB648DF232A55"/>
          </w:placeholder>
          <w:temporary/>
          <w:showingPlcHdr/>
          <w:text/>
        </w:sdtPr>
        <w:sdtEndPr/>
        <w:sdtContent>
          <w:r w:rsidRPr="00FB7AC5">
            <w:rPr>
              <w:rStyle w:val="Zstupntext"/>
            </w:rPr>
            <w:t>[</w:t>
          </w:r>
          <w:r>
            <w:rPr>
              <w:rStyle w:val="Zstupntext"/>
            </w:rPr>
            <w:t>Title of the Appendix</w:t>
          </w:r>
          <w:r w:rsidRPr="00FB7AC5">
            <w:rPr>
              <w:rStyle w:val="Zstupntext"/>
            </w:rPr>
            <w:t>]</w:t>
          </w:r>
        </w:sdtContent>
      </w:sdt>
      <w:bookmarkEnd w:id="12"/>
    </w:p>
    <w:p w:rsidR="00BD0360" w:rsidRPr="00B17497" w:rsidRDefault="00BD0360" w:rsidP="00A65BB4">
      <w:pPr>
        <w:rPr>
          <w:color w:val="969696"/>
        </w:rPr>
      </w:pPr>
    </w:p>
    <w:p w:rsidR="005C665F" w:rsidRPr="00B17497" w:rsidRDefault="005C665F" w:rsidP="00A2558D">
      <w:pPr>
        <w:pStyle w:val="Dalodstavce"/>
        <w:rPr>
          <w:color w:val="969696"/>
        </w:rPr>
        <w:sectPr w:rsidR="005C665F" w:rsidRPr="00B17497" w:rsidSect="0052762D">
          <w:headerReference w:type="even" r:id="rId30"/>
          <w:headerReference w:type="default" r:id="rId31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7C0619" w:rsidRPr="009E20A1" w:rsidRDefault="009E20A1" w:rsidP="007C0619">
      <w:pPr>
        <w:pStyle w:val="Nadpis10"/>
      </w:pPr>
      <w:bookmarkStart w:id="13" w:name="_Toc2118183"/>
      <w:r>
        <w:t>Index</w:t>
      </w:r>
      <w:bookmarkEnd w:id="13"/>
    </w:p>
    <w:p w:rsidR="007C0619" w:rsidRPr="00B17497" w:rsidRDefault="00181CDB" w:rsidP="007C0619">
      <w:pPr>
        <w:rPr>
          <w:b/>
          <w:bCs/>
          <w:color w:val="969696"/>
        </w:rPr>
      </w:pPr>
      <w:r w:rsidRPr="00B17497">
        <w:rPr>
          <w:b/>
          <w:bCs/>
          <w:color w:val="969696"/>
        </w:rPr>
        <w:fldChar w:fldCharType="begin"/>
      </w:r>
      <w:r w:rsidRPr="00B17497">
        <w:rPr>
          <w:b/>
          <w:bCs/>
          <w:color w:val="969696"/>
        </w:rPr>
        <w:instrText xml:space="preserve"> INDEX \h "A" \c "2" \z "1029" </w:instrText>
      </w:r>
      <w:r w:rsidRPr="00B17497">
        <w:rPr>
          <w:b/>
          <w:bCs/>
          <w:color w:val="969696"/>
        </w:rPr>
        <w:fldChar w:fldCharType="separate"/>
      </w:r>
      <w:r w:rsidR="009E20A1">
        <w:rPr>
          <w:noProof/>
          <w:color w:val="969696"/>
        </w:rPr>
        <w:t>No entries found</w:t>
      </w:r>
      <w:r w:rsidR="00522017" w:rsidRPr="00B17497">
        <w:rPr>
          <w:noProof/>
          <w:color w:val="969696"/>
        </w:rPr>
        <w:t>.</w:t>
      </w:r>
      <w:r w:rsidRPr="00B17497">
        <w:rPr>
          <w:b/>
          <w:bCs/>
          <w:color w:val="969696"/>
        </w:rPr>
        <w:fldChar w:fldCharType="end"/>
      </w:r>
    </w:p>
    <w:sectPr w:rsidR="007C0619" w:rsidRPr="00B17497" w:rsidSect="0052762D">
      <w:headerReference w:type="default" r:id="rId32"/>
      <w:type w:val="oddPage"/>
      <w:pgSz w:w="11906" w:h="16838" w:code="9"/>
      <w:pgMar w:top="2614" w:right="2019" w:bottom="2381" w:left="505" w:header="2019" w:footer="1276" w:gutter="20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CD" w:rsidRDefault="003D12CD">
      <w:r>
        <w:separator/>
      </w:r>
    </w:p>
    <w:p w:rsidR="003D12CD" w:rsidRDefault="003D12CD"/>
    <w:p w:rsidR="003D12CD" w:rsidRDefault="003D12CD"/>
    <w:p w:rsidR="003D12CD" w:rsidRDefault="003D12CD"/>
    <w:p w:rsidR="003D12CD" w:rsidRDefault="003D12CD"/>
    <w:p w:rsidR="003D12CD" w:rsidRDefault="003D12CD"/>
  </w:endnote>
  <w:endnote w:type="continuationSeparator" w:id="0">
    <w:p w:rsidR="003D12CD" w:rsidRDefault="003D12CD">
      <w:r>
        <w:continuationSeparator/>
      </w:r>
    </w:p>
    <w:p w:rsidR="003D12CD" w:rsidRDefault="003D12CD"/>
    <w:p w:rsidR="003D12CD" w:rsidRDefault="003D12CD"/>
    <w:p w:rsidR="003D12CD" w:rsidRDefault="003D12CD"/>
    <w:p w:rsidR="003D12CD" w:rsidRDefault="003D12CD"/>
    <w:p w:rsidR="003D12CD" w:rsidRDefault="003D1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Default="00E77134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BE4CE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Default="00E77134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 w:rsidR="00BE4CE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20AB6" w:rsidRDefault="00E77134" w:rsidP="00920AB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89154B" w:rsidRDefault="00E77134" w:rsidP="00F02FCC">
    <w:pPr>
      <w:pStyle w:val="Zpat"/>
      <w:rPr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89154B" w:rsidRDefault="00E77134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Default="00E77134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 w:rsidR="00BE4CE3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CD" w:rsidRDefault="003D12CD">
      <w:r>
        <w:separator/>
      </w:r>
    </w:p>
  </w:footnote>
  <w:footnote w:type="continuationSeparator" w:id="0">
    <w:p w:rsidR="003D12CD" w:rsidRDefault="003D12CD">
      <w:r>
        <w:continuationSeparator/>
      </w:r>
    </w:p>
  </w:footnote>
  <w:footnote w:type="continuationNotice" w:id="1">
    <w:p w:rsidR="003D12CD" w:rsidRDefault="003D1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Default="00BE4CE3" w:rsidP="00013C69">
    <w:pPr>
      <w:pStyle w:val="ZPZhlavvlevo"/>
    </w:pPr>
    <w:sdt>
      <w:sdtPr>
        <w:alias w:val="Title"/>
        <w:tag w:val=""/>
        <w:id w:val="-1020700601"/>
        <w:placeholder>
          <w:docPart w:val="9E5A060C6289493381525B5747DFD9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3877">
          <w:t>Title of Thesis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1"  \* MERGEFORMAT </w:instrText>
    </w:r>
    <w:r>
      <w:rPr>
        <w:noProof/>
      </w:rPr>
      <w:fldChar w:fldCharType="separate"/>
    </w:r>
    <w:r w:rsidR="00BE4CE3">
      <w:rPr>
        <w:noProof/>
      </w:rPr>
      <w:t>Conclusion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E77134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BE4CE3">
      <w:rPr>
        <w:noProof/>
      </w:rPr>
      <w:t>List of Terms and Acronyms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BE4CE3">
      <w:rPr>
        <w:noProof/>
      </w:rPr>
      <w:t>Bibliography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E77134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BE4CE3">
      <w:rPr>
        <w:noProof/>
      </w:rPr>
      <w:t>Appendix A</w:t>
    </w:r>
    <w:r w:rsidR="00BE4CE3">
      <w:rPr>
        <w:noProof/>
      </w:rPr>
      <w:tab/>
      <w:t>[Title of the Appendix]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BE4CE3">
      <w:rPr>
        <w:noProof/>
      </w:rPr>
      <w:t>Appendix A</w:t>
    </w:r>
    <w:r w:rsidR="00BE4CE3">
      <w:rPr>
        <w:noProof/>
      </w:rPr>
      <w:tab/>
      <w:t>[Title of the Appendix]</w:t>
    </w:r>
    <w:r>
      <w:rPr>
        <w:noProof/>
      </w:rPr>
      <w:fldChar w:fldCharType="end"/>
    </w:r>
    <w:r w:rsidRPr="009951B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BE4CE3">
      <w:rPr>
        <w:noProof/>
      </w:rPr>
      <w:t>Index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CE1A04" w:rsidRDefault="00E77134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825B26" w:rsidRDefault="00E77134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Default="00BE4CE3" w:rsidP="00685DD9">
    <w:pPr>
      <w:pStyle w:val="ZPZhlavvpravo"/>
    </w:pPr>
    <w:sdt>
      <w:sdtPr>
        <w:alias w:val="Title"/>
        <w:tag w:val=""/>
        <w:id w:val="-454944452"/>
        <w:placeholder>
          <w:docPart w:val="25BE757B453D4643BD97B33E321F22E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3877">
          <w:t>Title of Thesis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E77134" w:rsidP="00C612F9">
    <w:pPr>
      <w:pStyle w:val="ZPZhlavvlevo"/>
    </w:pPr>
    <w:r>
      <w:fldChar w:fldCharType="begin"/>
    </w:r>
    <w:r>
      <w:instrText xml:space="preserve"> PAGE   \* MERGEFORMAT </w:instrText>
    </w:r>
    <w:r>
      <w:fldChar w:fldCharType="separate"/>
    </w:r>
    <w:r w:rsidR="00BE4CE3">
      <w:rPr>
        <w:noProof/>
      </w:rPr>
      <w:t>4</w:t>
    </w:r>
    <w:r>
      <w:fldChar w:fldCharType="end"/>
    </w:r>
    <w:r>
      <w:tab/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364273" w:rsidP="00C612F9">
    <w:pPr>
      <w:pStyle w:val="ZPZhlavvpravo"/>
    </w:pPr>
    <w:r>
      <w:t>Table of Contents</w:t>
    </w:r>
    <w:r w:rsidR="00E77134">
      <w:tab/>
    </w:r>
    <w:r w:rsidR="00E77134">
      <w:fldChar w:fldCharType="begin"/>
    </w:r>
    <w:r w:rsidR="00E77134">
      <w:instrText xml:space="preserve"> PAGE  \* Arabic  \* MERGEFORMAT </w:instrText>
    </w:r>
    <w:r w:rsidR="00E77134">
      <w:fldChar w:fldCharType="separate"/>
    </w:r>
    <w:r w:rsidR="00BE4CE3">
      <w:rPr>
        <w:noProof/>
      </w:rPr>
      <w:t>5</w:t>
    </w:r>
    <w:r w:rsidR="00E77134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E77134" w:rsidP="00C612F9">
    <w:pPr>
      <w:pStyle w:val="ZPZhlavvlevo"/>
    </w:pPr>
    <w:r>
      <w:fldChar w:fldCharType="begin"/>
    </w:r>
    <w:r>
      <w:instrText xml:space="preserve"> PAGE   \* MERGEFORMAT </w:instrText>
    </w:r>
    <w:r>
      <w:fldChar w:fldCharType="separate"/>
    </w:r>
    <w:r w:rsidR="00BE4CE3">
      <w:rPr>
        <w:noProof/>
      </w:rPr>
      <w:t>8</w:t>
    </w:r>
    <w:r>
      <w:fldChar w:fldCharType="end"/>
    </w:r>
    <w:r>
      <w:tab/>
    </w:r>
    <w:r w:rsidR="00BE607C">
      <w:rPr>
        <w:noProof/>
      </w:rPr>
      <w:fldChar w:fldCharType="begin"/>
    </w:r>
    <w:r w:rsidR="00BE607C">
      <w:rPr>
        <w:noProof/>
      </w:rPr>
      <w:instrText xml:space="preserve"> STYLEREF  "Nadpis 1*"  \* MERGEFORMAT </w:instrText>
    </w:r>
    <w:r w:rsidR="00BE607C">
      <w:rPr>
        <w:noProof/>
      </w:rPr>
      <w:fldChar w:fldCharType="separate"/>
    </w:r>
    <w:r w:rsidR="00BE4CE3">
      <w:rPr>
        <w:noProof/>
      </w:rPr>
      <w:t>List of Tables</w:t>
    </w:r>
    <w:r w:rsidR="00BE607C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BE4CE3">
      <w:rPr>
        <w:noProof/>
      </w:rPr>
      <w:t>List of Terms and Acronyms</w:t>
    </w:r>
    <w:r>
      <w:rPr>
        <w:noProof/>
      </w:rPr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E4CE3">
      <w:rPr>
        <w:noProof/>
      </w:rPr>
      <w:t>9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34" w:rsidRPr="009951BF" w:rsidRDefault="00E77134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1"  \* MERGEFORMAT </w:instrText>
    </w:r>
    <w:r>
      <w:rPr>
        <w:noProof/>
      </w:rPr>
      <w:fldChar w:fldCharType="separate"/>
    </w:r>
    <w:r w:rsidR="00BE4CE3">
      <w:rPr>
        <w:noProof/>
      </w:rPr>
      <w:t>[Title of the Chapter]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0E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22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8C7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D34F65"/>
    <w:multiLevelType w:val="multilevel"/>
    <w:tmpl w:val="90C4190A"/>
    <w:numStyleLink w:val="Vcerovovseznam"/>
  </w:abstractNum>
  <w:abstractNum w:abstractNumId="12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42A734D"/>
    <w:multiLevelType w:val="multilevel"/>
    <w:tmpl w:val="90C4190A"/>
    <w:numStyleLink w:val="Vcerovovseznam"/>
  </w:abstractNum>
  <w:abstractNum w:abstractNumId="14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A11CE"/>
    <w:multiLevelType w:val="multilevel"/>
    <w:tmpl w:val="02F24DAC"/>
    <w:styleLink w:val="slovnploh"/>
    <w:lvl w:ilvl="0">
      <w:start w:val="1"/>
      <w:numFmt w:val="upperLetter"/>
      <w:pStyle w:val="Ploha1"/>
      <w:lvlText w:val="Příloha 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1D4C"/>
    <w:multiLevelType w:val="multilevel"/>
    <w:tmpl w:val="90C4190A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19" w15:restartNumberingAfterBreak="0">
    <w:nsid w:val="75AB6741"/>
    <w:multiLevelType w:val="multilevel"/>
    <w:tmpl w:val="26CA57A6"/>
    <w:numStyleLink w:val="slovnkapitol"/>
  </w:abstractNum>
  <w:num w:numId="1">
    <w:abstractNumId w:val="12"/>
  </w:num>
  <w:num w:numId="2">
    <w:abstractNumId w:val="1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9"/>
    <w:lvlOverride w:ilvl="0">
      <w:lvl w:ilvl="0">
        <w:start w:val="1"/>
        <w:numFmt w:val="decimal"/>
        <w:pStyle w:val="Nadpis1"/>
        <w:lvlText w:val="%1"/>
        <w:lvlJc w:val="left"/>
        <w:pPr>
          <w:ind w:left="360" w:hanging="360"/>
        </w:pPr>
        <w:rPr>
          <w:rFonts w:asciiTheme="majorHAnsi" w:hAnsiTheme="majorHAnsi" w:cstheme="majorHAnsi" w:hint="default"/>
          <w:b/>
          <w:color w:val="0000DC"/>
          <w:sz w:val="34"/>
          <w:szCs w:val="34"/>
        </w:rPr>
      </w:lvl>
    </w:lvlOverride>
  </w:num>
  <w:num w:numId="14">
    <w:abstractNumId w:val="17"/>
  </w:num>
  <w:num w:numId="15">
    <w:abstractNumId w:val="11"/>
  </w:num>
  <w:num w:numId="16">
    <w:abstractNumId w:val="13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hideSpellingErrors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C0"/>
    <w:rsid w:val="00003333"/>
    <w:rsid w:val="000046C4"/>
    <w:rsid w:val="00006358"/>
    <w:rsid w:val="00006A66"/>
    <w:rsid w:val="0001265C"/>
    <w:rsid w:val="00013C69"/>
    <w:rsid w:val="00021CED"/>
    <w:rsid w:val="00027256"/>
    <w:rsid w:val="00027983"/>
    <w:rsid w:val="0003139D"/>
    <w:rsid w:val="0003276D"/>
    <w:rsid w:val="00033887"/>
    <w:rsid w:val="00033D24"/>
    <w:rsid w:val="0004183D"/>
    <w:rsid w:val="00042887"/>
    <w:rsid w:val="00045288"/>
    <w:rsid w:val="000541EB"/>
    <w:rsid w:val="0005583E"/>
    <w:rsid w:val="00056287"/>
    <w:rsid w:val="00062E26"/>
    <w:rsid w:val="0006369F"/>
    <w:rsid w:val="0006632C"/>
    <w:rsid w:val="0007427B"/>
    <w:rsid w:val="00091FDC"/>
    <w:rsid w:val="00095544"/>
    <w:rsid w:val="00095EBD"/>
    <w:rsid w:val="000A0556"/>
    <w:rsid w:val="000A46D8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D7A70"/>
    <w:rsid w:val="000E0DD5"/>
    <w:rsid w:val="000E17C7"/>
    <w:rsid w:val="000E1807"/>
    <w:rsid w:val="000E2574"/>
    <w:rsid w:val="000E751F"/>
    <w:rsid w:val="000F183A"/>
    <w:rsid w:val="000F1C94"/>
    <w:rsid w:val="00100381"/>
    <w:rsid w:val="001061C1"/>
    <w:rsid w:val="00106540"/>
    <w:rsid w:val="0010714E"/>
    <w:rsid w:val="00107AE7"/>
    <w:rsid w:val="00107E23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DD"/>
    <w:rsid w:val="001334BD"/>
    <w:rsid w:val="00141984"/>
    <w:rsid w:val="00144D48"/>
    <w:rsid w:val="00150827"/>
    <w:rsid w:val="00154884"/>
    <w:rsid w:val="00157BBE"/>
    <w:rsid w:val="00161E5E"/>
    <w:rsid w:val="0016330D"/>
    <w:rsid w:val="00165AB0"/>
    <w:rsid w:val="00166437"/>
    <w:rsid w:val="00172DE1"/>
    <w:rsid w:val="0017653E"/>
    <w:rsid w:val="00176D79"/>
    <w:rsid w:val="00177036"/>
    <w:rsid w:val="00177293"/>
    <w:rsid w:val="00181534"/>
    <w:rsid w:val="001815E4"/>
    <w:rsid w:val="00181CDB"/>
    <w:rsid w:val="00182F90"/>
    <w:rsid w:val="00184F20"/>
    <w:rsid w:val="00186DF6"/>
    <w:rsid w:val="00191A87"/>
    <w:rsid w:val="00193D5F"/>
    <w:rsid w:val="00196CE0"/>
    <w:rsid w:val="001A0806"/>
    <w:rsid w:val="001A2784"/>
    <w:rsid w:val="001A5AA3"/>
    <w:rsid w:val="001B0FAF"/>
    <w:rsid w:val="001B43CD"/>
    <w:rsid w:val="001B7C33"/>
    <w:rsid w:val="001C7095"/>
    <w:rsid w:val="001D0120"/>
    <w:rsid w:val="001E07A1"/>
    <w:rsid w:val="001E1714"/>
    <w:rsid w:val="001E176F"/>
    <w:rsid w:val="001E3474"/>
    <w:rsid w:val="001F5586"/>
    <w:rsid w:val="00201946"/>
    <w:rsid w:val="002041D3"/>
    <w:rsid w:val="00206160"/>
    <w:rsid w:val="00210BCE"/>
    <w:rsid w:val="00210C1C"/>
    <w:rsid w:val="002125CA"/>
    <w:rsid w:val="00215921"/>
    <w:rsid w:val="00221FDA"/>
    <w:rsid w:val="0022788C"/>
    <w:rsid w:val="0023175A"/>
    <w:rsid w:val="0023579F"/>
    <w:rsid w:val="00235F32"/>
    <w:rsid w:val="00236A4F"/>
    <w:rsid w:val="00244547"/>
    <w:rsid w:val="00260BE0"/>
    <w:rsid w:val="00261245"/>
    <w:rsid w:val="00273605"/>
    <w:rsid w:val="002752AB"/>
    <w:rsid w:val="00276546"/>
    <w:rsid w:val="002767C1"/>
    <w:rsid w:val="00280F8B"/>
    <w:rsid w:val="0028267F"/>
    <w:rsid w:val="0028333C"/>
    <w:rsid w:val="00283847"/>
    <w:rsid w:val="0028594B"/>
    <w:rsid w:val="00287D5D"/>
    <w:rsid w:val="002A2330"/>
    <w:rsid w:val="002B31E7"/>
    <w:rsid w:val="002C0686"/>
    <w:rsid w:val="002C168E"/>
    <w:rsid w:val="002C1AA6"/>
    <w:rsid w:val="002C6A3C"/>
    <w:rsid w:val="002C6AE0"/>
    <w:rsid w:val="002D3E40"/>
    <w:rsid w:val="002D5F86"/>
    <w:rsid w:val="002D7200"/>
    <w:rsid w:val="002D7929"/>
    <w:rsid w:val="002E640F"/>
    <w:rsid w:val="002F109A"/>
    <w:rsid w:val="002F1CAB"/>
    <w:rsid w:val="002F69B5"/>
    <w:rsid w:val="00300D63"/>
    <w:rsid w:val="0030249F"/>
    <w:rsid w:val="003026FA"/>
    <w:rsid w:val="00302D98"/>
    <w:rsid w:val="003033E5"/>
    <w:rsid w:val="0030413B"/>
    <w:rsid w:val="00304E54"/>
    <w:rsid w:val="00310428"/>
    <w:rsid w:val="00311E99"/>
    <w:rsid w:val="00312767"/>
    <w:rsid w:val="00312B94"/>
    <w:rsid w:val="003241F4"/>
    <w:rsid w:val="00325AA1"/>
    <w:rsid w:val="003363C8"/>
    <w:rsid w:val="003377BB"/>
    <w:rsid w:val="00342068"/>
    <w:rsid w:val="003451DC"/>
    <w:rsid w:val="00345341"/>
    <w:rsid w:val="0034553C"/>
    <w:rsid w:val="00345C9D"/>
    <w:rsid w:val="00354ECD"/>
    <w:rsid w:val="00364273"/>
    <w:rsid w:val="00364EA5"/>
    <w:rsid w:val="0036613B"/>
    <w:rsid w:val="0036732B"/>
    <w:rsid w:val="003733CC"/>
    <w:rsid w:val="00373624"/>
    <w:rsid w:val="00386FD6"/>
    <w:rsid w:val="00387B07"/>
    <w:rsid w:val="00387CB9"/>
    <w:rsid w:val="00393AF8"/>
    <w:rsid w:val="00394B1E"/>
    <w:rsid w:val="003A4108"/>
    <w:rsid w:val="003A54DD"/>
    <w:rsid w:val="003A5B77"/>
    <w:rsid w:val="003B12CF"/>
    <w:rsid w:val="003B2FD8"/>
    <w:rsid w:val="003B498F"/>
    <w:rsid w:val="003B6227"/>
    <w:rsid w:val="003B7C9B"/>
    <w:rsid w:val="003C3FD7"/>
    <w:rsid w:val="003C52CA"/>
    <w:rsid w:val="003C56AA"/>
    <w:rsid w:val="003D12A0"/>
    <w:rsid w:val="003D12CD"/>
    <w:rsid w:val="003D2A99"/>
    <w:rsid w:val="003D2D22"/>
    <w:rsid w:val="003D3882"/>
    <w:rsid w:val="003D4729"/>
    <w:rsid w:val="003E3A5B"/>
    <w:rsid w:val="003E6F4C"/>
    <w:rsid w:val="003F3E9D"/>
    <w:rsid w:val="003F6398"/>
    <w:rsid w:val="003F666A"/>
    <w:rsid w:val="00402B80"/>
    <w:rsid w:val="00402FB9"/>
    <w:rsid w:val="0041503D"/>
    <w:rsid w:val="00415B11"/>
    <w:rsid w:val="00417009"/>
    <w:rsid w:val="00417CCE"/>
    <w:rsid w:val="00432739"/>
    <w:rsid w:val="00434473"/>
    <w:rsid w:val="00434981"/>
    <w:rsid w:val="004432E2"/>
    <w:rsid w:val="004433C7"/>
    <w:rsid w:val="0045066B"/>
    <w:rsid w:val="00454387"/>
    <w:rsid w:val="00455C27"/>
    <w:rsid w:val="0045673C"/>
    <w:rsid w:val="00456D17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6EB7"/>
    <w:rsid w:val="00482CE5"/>
    <w:rsid w:val="0048704E"/>
    <w:rsid w:val="004922F1"/>
    <w:rsid w:val="0049372C"/>
    <w:rsid w:val="00493755"/>
    <w:rsid w:val="004A14C7"/>
    <w:rsid w:val="004A15F7"/>
    <w:rsid w:val="004A4934"/>
    <w:rsid w:val="004A56A2"/>
    <w:rsid w:val="004A7B07"/>
    <w:rsid w:val="004C3A23"/>
    <w:rsid w:val="004C4987"/>
    <w:rsid w:val="004E4B9D"/>
    <w:rsid w:val="00502231"/>
    <w:rsid w:val="00506DC5"/>
    <w:rsid w:val="00511543"/>
    <w:rsid w:val="00512363"/>
    <w:rsid w:val="00515F92"/>
    <w:rsid w:val="00521AA8"/>
    <w:rsid w:val="00522017"/>
    <w:rsid w:val="00522BE0"/>
    <w:rsid w:val="005253A0"/>
    <w:rsid w:val="0052762D"/>
    <w:rsid w:val="00533877"/>
    <w:rsid w:val="005362AF"/>
    <w:rsid w:val="00537BCE"/>
    <w:rsid w:val="0054310E"/>
    <w:rsid w:val="0054338A"/>
    <w:rsid w:val="005446D8"/>
    <w:rsid w:val="00544969"/>
    <w:rsid w:val="005566DB"/>
    <w:rsid w:val="0055672C"/>
    <w:rsid w:val="005573A5"/>
    <w:rsid w:val="00564575"/>
    <w:rsid w:val="00567CEB"/>
    <w:rsid w:val="00575E7E"/>
    <w:rsid w:val="00576992"/>
    <w:rsid w:val="00576A89"/>
    <w:rsid w:val="00576E43"/>
    <w:rsid w:val="0057725C"/>
    <w:rsid w:val="0058175D"/>
    <w:rsid w:val="00581933"/>
    <w:rsid w:val="005843DF"/>
    <w:rsid w:val="005A20B0"/>
    <w:rsid w:val="005A40A7"/>
    <w:rsid w:val="005B2DB8"/>
    <w:rsid w:val="005B452E"/>
    <w:rsid w:val="005C1ED4"/>
    <w:rsid w:val="005C3259"/>
    <w:rsid w:val="005C665F"/>
    <w:rsid w:val="005D16B0"/>
    <w:rsid w:val="005D346A"/>
    <w:rsid w:val="005D625E"/>
    <w:rsid w:val="005D6619"/>
    <w:rsid w:val="005F224B"/>
    <w:rsid w:val="005F5ED2"/>
    <w:rsid w:val="005F66CA"/>
    <w:rsid w:val="005F7BA3"/>
    <w:rsid w:val="00600188"/>
    <w:rsid w:val="006071A1"/>
    <w:rsid w:val="00607AE2"/>
    <w:rsid w:val="00611A02"/>
    <w:rsid w:val="00612ED3"/>
    <w:rsid w:val="0061507C"/>
    <w:rsid w:val="006174CB"/>
    <w:rsid w:val="006219B5"/>
    <w:rsid w:val="006276B9"/>
    <w:rsid w:val="00631EEE"/>
    <w:rsid w:val="006400F5"/>
    <w:rsid w:val="00647C19"/>
    <w:rsid w:val="00654702"/>
    <w:rsid w:val="00656C84"/>
    <w:rsid w:val="00657A0F"/>
    <w:rsid w:val="006608C9"/>
    <w:rsid w:val="006613D4"/>
    <w:rsid w:val="00663599"/>
    <w:rsid w:val="00663B54"/>
    <w:rsid w:val="006668A0"/>
    <w:rsid w:val="006675DE"/>
    <w:rsid w:val="006748F7"/>
    <w:rsid w:val="006753EC"/>
    <w:rsid w:val="006767CE"/>
    <w:rsid w:val="006803AE"/>
    <w:rsid w:val="00682B4D"/>
    <w:rsid w:val="00685852"/>
    <w:rsid w:val="00685DD9"/>
    <w:rsid w:val="00686598"/>
    <w:rsid w:val="006921C6"/>
    <w:rsid w:val="00692D32"/>
    <w:rsid w:val="00692D68"/>
    <w:rsid w:val="00693FCD"/>
    <w:rsid w:val="006A0353"/>
    <w:rsid w:val="006A1389"/>
    <w:rsid w:val="006A6A13"/>
    <w:rsid w:val="006A7D16"/>
    <w:rsid w:val="006B0A96"/>
    <w:rsid w:val="006B15F8"/>
    <w:rsid w:val="006B4A0B"/>
    <w:rsid w:val="006C0CC8"/>
    <w:rsid w:val="006D435A"/>
    <w:rsid w:val="006E2F26"/>
    <w:rsid w:val="006E36ED"/>
    <w:rsid w:val="006E3D06"/>
    <w:rsid w:val="006E770E"/>
    <w:rsid w:val="006F2973"/>
    <w:rsid w:val="006F378B"/>
    <w:rsid w:val="006F5171"/>
    <w:rsid w:val="006F6265"/>
    <w:rsid w:val="006F7134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7972"/>
    <w:rsid w:val="0074241C"/>
    <w:rsid w:val="00742C2C"/>
    <w:rsid w:val="00743F57"/>
    <w:rsid w:val="00746392"/>
    <w:rsid w:val="007468F6"/>
    <w:rsid w:val="00747CDE"/>
    <w:rsid w:val="0075091C"/>
    <w:rsid w:val="007520B4"/>
    <w:rsid w:val="0076407F"/>
    <w:rsid w:val="007677DD"/>
    <w:rsid w:val="00767FEB"/>
    <w:rsid w:val="00770F7B"/>
    <w:rsid w:val="0077393E"/>
    <w:rsid w:val="0077567B"/>
    <w:rsid w:val="007863E4"/>
    <w:rsid w:val="00793F90"/>
    <w:rsid w:val="00796B68"/>
    <w:rsid w:val="007A00EC"/>
    <w:rsid w:val="007A1F2E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41B"/>
    <w:rsid w:val="007D50D0"/>
    <w:rsid w:val="007E1ADE"/>
    <w:rsid w:val="007E3C3E"/>
    <w:rsid w:val="007E49A7"/>
    <w:rsid w:val="007E6199"/>
    <w:rsid w:val="007E7F97"/>
    <w:rsid w:val="007F013D"/>
    <w:rsid w:val="007F0A70"/>
    <w:rsid w:val="007F12C7"/>
    <w:rsid w:val="007F7A82"/>
    <w:rsid w:val="00802CD0"/>
    <w:rsid w:val="00807D5C"/>
    <w:rsid w:val="00812EBD"/>
    <w:rsid w:val="00813987"/>
    <w:rsid w:val="00816D41"/>
    <w:rsid w:val="008178C6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52F37"/>
    <w:rsid w:val="008537C0"/>
    <w:rsid w:val="00853C55"/>
    <w:rsid w:val="00854E09"/>
    <w:rsid w:val="0085725D"/>
    <w:rsid w:val="00857D84"/>
    <w:rsid w:val="00860635"/>
    <w:rsid w:val="0086068B"/>
    <w:rsid w:val="00871910"/>
    <w:rsid w:val="008813AE"/>
    <w:rsid w:val="008814CE"/>
    <w:rsid w:val="008824F2"/>
    <w:rsid w:val="00882E07"/>
    <w:rsid w:val="00885B92"/>
    <w:rsid w:val="0089154B"/>
    <w:rsid w:val="0089226F"/>
    <w:rsid w:val="00893C1B"/>
    <w:rsid w:val="00895D0C"/>
    <w:rsid w:val="008A0030"/>
    <w:rsid w:val="008A32E3"/>
    <w:rsid w:val="008A3FFD"/>
    <w:rsid w:val="008A41F0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1ABC"/>
    <w:rsid w:val="008D5E0A"/>
    <w:rsid w:val="008D69A1"/>
    <w:rsid w:val="008E22AE"/>
    <w:rsid w:val="008E36E9"/>
    <w:rsid w:val="008E4942"/>
    <w:rsid w:val="008E67FF"/>
    <w:rsid w:val="008F0E87"/>
    <w:rsid w:val="008F290B"/>
    <w:rsid w:val="008F3091"/>
    <w:rsid w:val="00906BB7"/>
    <w:rsid w:val="0091617E"/>
    <w:rsid w:val="0091711B"/>
    <w:rsid w:val="0092000F"/>
    <w:rsid w:val="00920AB6"/>
    <w:rsid w:val="00920C93"/>
    <w:rsid w:val="00933110"/>
    <w:rsid w:val="00936835"/>
    <w:rsid w:val="00940EE8"/>
    <w:rsid w:val="00943E95"/>
    <w:rsid w:val="00944A50"/>
    <w:rsid w:val="0095002C"/>
    <w:rsid w:val="0095124B"/>
    <w:rsid w:val="00951A7E"/>
    <w:rsid w:val="009555C8"/>
    <w:rsid w:val="00956852"/>
    <w:rsid w:val="00957F17"/>
    <w:rsid w:val="00962B93"/>
    <w:rsid w:val="00974A40"/>
    <w:rsid w:val="00982664"/>
    <w:rsid w:val="00984F82"/>
    <w:rsid w:val="009903DA"/>
    <w:rsid w:val="009927E9"/>
    <w:rsid w:val="0099393C"/>
    <w:rsid w:val="009951BF"/>
    <w:rsid w:val="009A4169"/>
    <w:rsid w:val="009A7A9C"/>
    <w:rsid w:val="009B23FC"/>
    <w:rsid w:val="009B2498"/>
    <w:rsid w:val="009B2E5E"/>
    <w:rsid w:val="009B6D89"/>
    <w:rsid w:val="009B75CC"/>
    <w:rsid w:val="009C0CBA"/>
    <w:rsid w:val="009C10BC"/>
    <w:rsid w:val="009C6A70"/>
    <w:rsid w:val="009D1A62"/>
    <w:rsid w:val="009D587D"/>
    <w:rsid w:val="009D77D7"/>
    <w:rsid w:val="009E20A1"/>
    <w:rsid w:val="009E2412"/>
    <w:rsid w:val="009F057F"/>
    <w:rsid w:val="009F0813"/>
    <w:rsid w:val="009F2EBA"/>
    <w:rsid w:val="009F2EFC"/>
    <w:rsid w:val="009F5D2C"/>
    <w:rsid w:val="009F6E4F"/>
    <w:rsid w:val="00A00883"/>
    <w:rsid w:val="00A00BBC"/>
    <w:rsid w:val="00A07538"/>
    <w:rsid w:val="00A13ECE"/>
    <w:rsid w:val="00A13F1F"/>
    <w:rsid w:val="00A20B41"/>
    <w:rsid w:val="00A21B3C"/>
    <w:rsid w:val="00A221A7"/>
    <w:rsid w:val="00A22A22"/>
    <w:rsid w:val="00A23FB4"/>
    <w:rsid w:val="00A2558D"/>
    <w:rsid w:val="00A32DB9"/>
    <w:rsid w:val="00A33865"/>
    <w:rsid w:val="00A423E5"/>
    <w:rsid w:val="00A42DAC"/>
    <w:rsid w:val="00A5072F"/>
    <w:rsid w:val="00A551C5"/>
    <w:rsid w:val="00A56C35"/>
    <w:rsid w:val="00A626BF"/>
    <w:rsid w:val="00A639A6"/>
    <w:rsid w:val="00A639E0"/>
    <w:rsid w:val="00A65BB4"/>
    <w:rsid w:val="00A7060D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4D4E"/>
    <w:rsid w:val="00AA5293"/>
    <w:rsid w:val="00AB68BC"/>
    <w:rsid w:val="00AB6916"/>
    <w:rsid w:val="00AE065B"/>
    <w:rsid w:val="00AE2D1F"/>
    <w:rsid w:val="00AF09BE"/>
    <w:rsid w:val="00AF3A96"/>
    <w:rsid w:val="00AF50CE"/>
    <w:rsid w:val="00AF5B23"/>
    <w:rsid w:val="00B015E2"/>
    <w:rsid w:val="00B06CB3"/>
    <w:rsid w:val="00B121FD"/>
    <w:rsid w:val="00B125B0"/>
    <w:rsid w:val="00B1319B"/>
    <w:rsid w:val="00B17497"/>
    <w:rsid w:val="00B21324"/>
    <w:rsid w:val="00B24B0E"/>
    <w:rsid w:val="00B27AC5"/>
    <w:rsid w:val="00B30F34"/>
    <w:rsid w:val="00B312A4"/>
    <w:rsid w:val="00B34773"/>
    <w:rsid w:val="00B4191B"/>
    <w:rsid w:val="00B43D79"/>
    <w:rsid w:val="00B441E0"/>
    <w:rsid w:val="00B47675"/>
    <w:rsid w:val="00B5169A"/>
    <w:rsid w:val="00B54BFE"/>
    <w:rsid w:val="00B55367"/>
    <w:rsid w:val="00B55FCE"/>
    <w:rsid w:val="00B56873"/>
    <w:rsid w:val="00B72F66"/>
    <w:rsid w:val="00B741AA"/>
    <w:rsid w:val="00B75A1B"/>
    <w:rsid w:val="00B8051E"/>
    <w:rsid w:val="00B818CC"/>
    <w:rsid w:val="00B8450C"/>
    <w:rsid w:val="00B87F3F"/>
    <w:rsid w:val="00B9713F"/>
    <w:rsid w:val="00B97D43"/>
    <w:rsid w:val="00BA7F8F"/>
    <w:rsid w:val="00BB08C0"/>
    <w:rsid w:val="00BB189E"/>
    <w:rsid w:val="00BB4415"/>
    <w:rsid w:val="00BB5412"/>
    <w:rsid w:val="00BB6FEC"/>
    <w:rsid w:val="00BC29D5"/>
    <w:rsid w:val="00BD0360"/>
    <w:rsid w:val="00BD64A7"/>
    <w:rsid w:val="00BD6AEF"/>
    <w:rsid w:val="00BE3DDA"/>
    <w:rsid w:val="00BE410C"/>
    <w:rsid w:val="00BE4CE3"/>
    <w:rsid w:val="00BE607C"/>
    <w:rsid w:val="00BE6946"/>
    <w:rsid w:val="00BF44A2"/>
    <w:rsid w:val="00C043B7"/>
    <w:rsid w:val="00C2196C"/>
    <w:rsid w:val="00C24A4C"/>
    <w:rsid w:val="00C314EE"/>
    <w:rsid w:val="00C333FF"/>
    <w:rsid w:val="00C35CD5"/>
    <w:rsid w:val="00C35E32"/>
    <w:rsid w:val="00C44A10"/>
    <w:rsid w:val="00C46E6A"/>
    <w:rsid w:val="00C51C8C"/>
    <w:rsid w:val="00C55ACA"/>
    <w:rsid w:val="00C5670D"/>
    <w:rsid w:val="00C579A9"/>
    <w:rsid w:val="00C60F0A"/>
    <w:rsid w:val="00C612F9"/>
    <w:rsid w:val="00C63535"/>
    <w:rsid w:val="00C65354"/>
    <w:rsid w:val="00C656F3"/>
    <w:rsid w:val="00C72D17"/>
    <w:rsid w:val="00C76663"/>
    <w:rsid w:val="00C8003B"/>
    <w:rsid w:val="00C823B0"/>
    <w:rsid w:val="00C83FAD"/>
    <w:rsid w:val="00C93263"/>
    <w:rsid w:val="00C96B30"/>
    <w:rsid w:val="00CA41B8"/>
    <w:rsid w:val="00CA700C"/>
    <w:rsid w:val="00CA723B"/>
    <w:rsid w:val="00CB1D51"/>
    <w:rsid w:val="00CB2C30"/>
    <w:rsid w:val="00CC1C93"/>
    <w:rsid w:val="00CC23AB"/>
    <w:rsid w:val="00CC2C52"/>
    <w:rsid w:val="00CC5FAC"/>
    <w:rsid w:val="00CD073C"/>
    <w:rsid w:val="00CE1408"/>
    <w:rsid w:val="00CE1A04"/>
    <w:rsid w:val="00CE3A4C"/>
    <w:rsid w:val="00CF4F69"/>
    <w:rsid w:val="00CF5CE9"/>
    <w:rsid w:val="00CF5E0F"/>
    <w:rsid w:val="00CF699C"/>
    <w:rsid w:val="00D02C05"/>
    <w:rsid w:val="00D054BC"/>
    <w:rsid w:val="00D063DA"/>
    <w:rsid w:val="00D06678"/>
    <w:rsid w:val="00D15EC5"/>
    <w:rsid w:val="00D16A0A"/>
    <w:rsid w:val="00D2033F"/>
    <w:rsid w:val="00D21B87"/>
    <w:rsid w:val="00D21BED"/>
    <w:rsid w:val="00D2602C"/>
    <w:rsid w:val="00D30A56"/>
    <w:rsid w:val="00D31ED6"/>
    <w:rsid w:val="00D403FA"/>
    <w:rsid w:val="00D43DAD"/>
    <w:rsid w:val="00D46E0B"/>
    <w:rsid w:val="00D50101"/>
    <w:rsid w:val="00D566F3"/>
    <w:rsid w:val="00D601E7"/>
    <w:rsid w:val="00D63E35"/>
    <w:rsid w:val="00D67409"/>
    <w:rsid w:val="00D766A3"/>
    <w:rsid w:val="00D80A2A"/>
    <w:rsid w:val="00D818FA"/>
    <w:rsid w:val="00D83C5E"/>
    <w:rsid w:val="00D83E7E"/>
    <w:rsid w:val="00D86378"/>
    <w:rsid w:val="00D871F8"/>
    <w:rsid w:val="00D96C54"/>
    <w:rsid w:val="00D96D07"/>
    <w:rsid w:val="00DA5D25"/>
    <w:rsid w:val="00DB551C"/>
    <w:rsid w:val="00DC0619"/>
    <w:rsid w:val="00DC2527"/>
    <w:rsid w:val="00DC43F9"/>
    <w:rsid w:val="00DC675D"/>
    <w:rsid w:val="00DC6B73"/>
    <w:rsid w:val="00DD05E5"/>
    <w:rsid w:val="00DD2345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505D"/>
    <w:rsid w:val="00DF7EBD"/>
    <w:rsid w:val="00E007F4"/>
    <w:rsid w:val="00E0197E"/>
    <w:rsid w:val="00E023CE"/>
    <w:rsid w:val="00E038BD"/>
    <w:rsid w:val="00E04E7F"/>
    <w:rsid w:val="00E10E39"/>
    <w:rsid w:val="00E12023"/>
    <w:rsid w:val="00E1706C"/>
    <w:rsid w:val="00E20CE2"/>
    <w:rsid w:val="00E2128F"/>
    <w:rsid w:val="00E24921"/>
    <w:rsid w:val="00E37130"/>
    <w:rsid w:val="00E41640"/>
    <w:rsid w:val="00E532CF"/>
    <w:rsid w:val="00E53ACB"/>
    <w:rsid w:val="00E54463"/>
    <w:rsid w:val="00E5465E"/>
    <w:rsid w:val="00E600C2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134"/>
    <w:rsid w:val="00E77A39"/>
    <w:rsid w:val="00E81E7F"/>
    <w:rsid w:val="00E83FE4"/>
    <w:rsid w:val="00E85CD4"/>
    <w:rsid w:val="00E91114"/>
    <w:rsid w:val="00E915F2"/>
    <w:rsid w:val="00E922AD"/>
    <w:rsid w:val="00E92DAA"/>
    <w:rsid w:val="00E971B6"/>
    <w:rsid w:val="00EA096B"/>
    <w:rsid w:val="00EA1E21"/>
    <w:rsid w:val="00EA61BE"/>
    <w:rsid w:val="00EB15B6"/>
    <w:rsid w:val="00EB3D62"/>
    <w:rsid w:val="00EB61BF"/>
    <w:rsid w:val="00EC090F"/>
    <w:rsid w:val="00EC4ECD"/>
    <w:rsid w:val="00ED0799"/>
    <w:rsid w:val="00ED1B1E"/>
    <w:rsid w:val="00ED7592"/>
    <w:rsid w:val="00ED76A0"/>
    <w:rsid w:val="00EE14F6"/>
    <w:rsid w:val="00EE1988"/>
    <w:rsid w:val="00EE1D02"/>
    <w:rsid w:val="00EE1E49"/>
    <w:rsid w:val="00EE22D1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312EF"/>
    <w:rsid w:val="00F331E7"/>
    <w:rsid w:val="00F343E4"/>
    <w:rsid w:val="00F34BC4"/>
    <w:rsid w:val="00F37393"/>
    <w:rsid w:val="00F40517"/>
    <w:rsid w:val="00F418C1"/>
    <w:rsid w:val="00F44C00"/>
    <w:rsid w:val="00F54426"/>
    <w:rsid w:val="00F603BB"/>
    <w:rsid w:val="00F623EB"/>
    <w:rsid w:val="00F71F85"/>
    <w:rsid w:val="00F7433E"/>
    <w:rsid w:val="00F8100A"/>
    <w:rsid w:val="00F83ACE"/>
    <w:rsid w:val="00F86787"/>
    <w:rsid w:val="00F868BC"/>
    <w:rsid w:val="00F90BBB"/>
    <w:rsid w:val="00F9536E"/>
    <w:rsid w:val="00FA32E9"/>
    <w:rsid w:val="00FA4293"/>
    <w:rsid w:val="00FA7FE6"/>
    <w:rsid w:val="00FB18F9"/>
    <w:rsid w:val="00FB7AC5"/>
    <w:rsid w:val="00FC3577"/>
    <w:rsid w:val="00FC5D2F"/>
    <w:rsid w:val="00FC77D7"/>
    <w:rsid w:val="00FD0938"/>
    <w:rsid w:val="00FD5FB7"/>
    <w:rsid w:val="00FD68D8"/>
    <w:rsid w:val="00FE1039"/>
    <w:rsid w:val="00FE2133"/>
    <w:rsid w:val="00FE5FFA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4A08CA-73E4-4475-8085-CE2AE555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02C05"/>
    <w:rPr>
      <w:sz w:val="24"/>
      <w:szCs w:val="24"/>
    </w:rPr>
  </w:style>
  <w:style w:type="paragraph" w:styleId="Nadpis1">
    <w:name w:val="heading 1"/>
    <w:basedOn w:val="ZPNadpis1"/>
    <w:next w:val="Odstavec1"/>
    <w:link w:val="Nadpis1Char"/>
    <w:qFormat/>
    <w:rsid w:val="0006632C"/>
    <w:pPr>
      <w:numPr>
        <w:numId w:val="13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06632C"/>
    <w:pPr>
      <w:numPr>
        <w:ilvl w:val="1"/>
        <w:numId w:val="13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06632C"/>
    <w:pPr>
      <w:numPr>
        <w:ilvl w:val="2"/>
        <w:numId w:val="13"/>
      </w:numPr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8D69A1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  <w:rPr>
      <w:rFonts w:ascii="Cambria" w:hAnsi="Cambria"/>
      <w:sz w:val="24"/>
      <w:szCs w:val="24"/>
    </w:rPr>
  </w:style>
  <w:style w:type="paragraph" w:customStyle="1" w:styleId="Dalodstavce">
    <w:name w:val="Další odstavce"/>
    <w:basedOn w:val="ZPZklad"/>
    <w:link w:val="DalodstavceChar"/>
    <w:uiPriority w:val="1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10"/>
    <w:rsid w:val="000D7A70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906BB7"/>
    <w:pPr>
      <w:tabs>
        <w:tab w:val="left" w:pos="851"/>
        <w:tab w:val="right" w:leader="dot" w:pos="8505"/>
      </w:tabs>
      <w:spacing w:before="120"/>
      <w:ind w:left="1089" w:hanging="851"/>
    </w:pPr>
    <w:rPr>
      <w:rFonts w:ascii="Cambria" w:hAnsi="Cambria"/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rFonts w:ascii="Cambria" w:hAnsi="Cambria"/>
      <w:noProof/>
    </w:rPr>
  </w:style>
  <w:style w:type="paragraph" w:styleId="Obsah4">
    <w:name w:val="toc 4"/>
    <w:basedOn w:val="Normln"/>
    <w:next w:val="Normln"/>
    <w:autoRedefine/>
    <w:uiPriority w:val="39"/>
    <w:rsid w:val="00A86718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Obsah10"/>
    <w:uiPriority w:val="39"/>
    <w:rsid w:val="00D06678"/>
  </w:style>
  <w:style w:type="paragraph" w:customStyle="1" w:styleId="Obsah10">
    <w:name w:val="Obsah 10"/>
    <w:basedOn w:val="Obsah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F102E0"/>
    <w:pPr>
      <w:numPr>
        <w:numId w:val="6"/>
      </w:numPr>
      <w:ind w:left="360"/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845927"/>
    <w:pPr>
      <w:numPr>
        <w:ilvl w:val="1"/>
        <w:numId w:val="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32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F102E0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0D7A70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9"/>
    <w:rsid w:val="00F114CA"/>
    <w:rPr>
      <w:rFonts w:ascii="Arial" w:hAnsi="Arial" w:cs="Arial"/>
      <w:b/>
      <w:bCs/>
      <w:color w:val="0000DC"/>
      <w:sz w:val="24"/>
      <w:szCs w:val="24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7C0619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jstk1">
    <w:name w:val="index 1"/>
    <w:basedOn w:val="Normln"/>
    <w:next w:val="Normln"/>
    <w:autoRedefine/>
    <w:rsid w:val="007C0619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7C0619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7C0619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7C0619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7C0619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7C0619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7C0619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Hlavikarejstku">
    <w:name w:val="index heading"/>
    <w:basedOn w:val="Normln"/>
    <w:next w:val="Rejstk1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8B1BE6"/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2C6A3C"/>
    <w:pPr>
      <w:keepNext/>
      <w:spacing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1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19"/>
    <w:rsid w:val="001B43CD"/>
    <w:rPr>
      <w:rFonts w:ascii="Cambria" w:hAnsi="Cambria"/>
      <w:i/>
      <w:sz w:val="24"/>
      <w:szCs w:val="24"/>
    </w:rPr>
  </w:style>
  <w:style w:type="paragraph" w:customStyle="1" w:styleId="Citt-pokraovn">
    <w:name w:val="Citát - pokračování"/>
    <w:basedOn w:val="Citt"/>
    <w:uiPriority w:val="2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837662"/>
    <w:pPr>
      <w:spacing w:line="300" w:lineRule="atLeast"/>
    </w:pPr>
    <w:rPr>
      <w:rFonts w:ascii="Cambria" w:hAnsi="Cambria"/>
      <w:sz w:val="24"/>
    </w:r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 w:val="0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insideH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2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20"/>
    <w:rsid w:val="001B43CD"/>
    <w:rPr>
      <w:rFonts w:ascii="Cambria" w:hAnsi="Cambria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9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31"/>
    <w:qFormat/>
    <w:rsid w:val="00161E5E"/>
    <w:pPr>
      <w:numPr>
        <w:numId w:val="12"/>
      </w:numPr>
      <w:ind w:hanging="256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30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704143"/>
    <w:pPr>
      <w:tabs>
        <w:tab w:val="left" w:pos="2268"/>
      </w:tabs>
      <w:spacing w:after="140"/>
      <w:ind w:left="2268" w:hanging="2268"/>
      <w:jc w:val="left"/>
    </w:pPr>
    <w:rPr>
      <w:rFonts w:asciiTheme="minorHAnsi" w:hAnsiTheme="minorHAnsi"/>
      <w:lang w:val="sk-SK"/>
    </w:rPr>
  </w:style>
  <w:style w:type="character" w:customStyle="1" w:styleId="ZPBibilografickzznamChar">
    <w:name w:val="ZP Bibilografický záznam Char"/>
    <w:basedOn w:val="Standardnpsmoodstavce"/>
    <w:link w:val="ZPBibilografickzznam"/>
    <w:rsid w:val="00704143"/>
    <w:rPr>
      <w:rFonts w:asciiTheme="minorHAnsi" w:hAnsiTheme="minorHAnsi"/>
      <w:sz w:val="24"/>
      <w:szCs w:val="24"/>
      <w:lang w:val="sk-SK"/>
    </w:rPr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F343E4"/>
    <w:rPr>
      <w:b/>
      <w:color w:val="0000DC"/>
    </w:rPr>
  </w:style>
  <w:style w:type="paragraph" w:customStyle="1" w:styleId="ZPNadpisy2">
    <w:name w:val="ZP_Nadpisy 2"/>
    <w:basedOn w:val="ZP-Nadpisyzklad"/>
    <w:rsid w:val="00BB5412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6071A1"/>
    <w:pPr>
      <w:keepNext/>
      <w:keepLines/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033D24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115804"/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86068B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ownloads\sablonaDP_-_MUNI_-_FS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B2D2F0388F4C59A7D5B3EE8A5DD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21406-754E-4F6C-A05E-4E6AD8701B53}"/>
      </w:docPartPr>
      <w:docPartBody>
        <w:p w:rsidR="00224621" w:rsidRDefault="00DE60BE" w:rsidP="00DE60BE">
          <w:pPr>
            <w:pStyle w:val="91B2D2F0388F4C59A7D5B3EE8A5DD1FE15"/>
          </w:pPr>
          <w:r w:rsidRPr="006174CB">
            <w:rPr>
              <w:color w:val="000000" w:themeColor="text1"/>
            </w:rPr>
            <w:t>Select type of document</w:t>
          </w:r>
        </w:p>
      </w:docPartBody>
    </w:docPart>
    <w:docPart>
      <w:docPartPr>
        <w:name w:val="3050AB9955B94FD6B332664498856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E24D3-128C-4BA8-A868-B2E4685E937B}"/>
      </w:docPartPr>
      <w:docPartBody>
        <w:p w:rsidR="00224621" w:rsidRDefault="00224621">
          <w:pPr>
            <w:pStyle w:val="3050AB9955B94FD6B332664498856693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84679F47C4E04EB68CFDB98B26251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3CE14-E94C-48E4-8CF2-72AD714C31D1}"/>
      </w:docPartPr>
      <w:docPartBody>
        <w:p w:rsidR="00224621" w:rsidRDefault="00224621">
          <w:pPr>
            <w:pStyle w:val="84679F47C4E04EB68CFDB98B26251645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13B549D4A98641A6A4F61B0931308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1AE8D-578C-435E-B119-80093E52CF4C}"/>
      </w:docPartPr>
      <w:docPartBody>
        <w:p w:rsidR="00224621" w:rsidRDefault="00DE60BE" w:rsidP="00DE60BE">
          <w:pPr>
            <w:pStyle w:val="13B549D4A98641A6A4F61B0931308C3D26"/>
          </w:pPr>
          <w:r>
            <w:rPr>
              <w:color w:val="969696"/>
            </w:rPr>
            <w:t>[</w:t>
          </w:r>
          <w:r w:rsidRPr="00B17497">
            <w:rPr>
              <w:color w:val="969696"/>
            </w:rPr>
            <w:t>Select department</w:t>
          </w:r>
          <w:r>
            <w:rPr>
              <w:color w:val="969696"/>
            </w:rPr>
            <w:t>]</w:t>
          </w:r>
        </w:p>
      </w:docPartBody>
    </w:docPart>
    <w:docPart>
      <w:docPartPr>
        <w:name w:val="55E96E9A648C4D418D137225C36AB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AAF79-4D61-4B11-857B-6945BC37B9C2}"/>
      </w:docPartPr>
      <w:docPartBody>
        <w:p w:rsidR="00224621" w:rsidRDefault="00DE60BE" w:rsidP="00DE60BE">
          <w:pPr>
            <w:pStyle w:val="55E96E9A648C4D418D137225C36ABC0433"/>
          </w:pPr>
          <w:r w:rsidRPr="00B17497">
            <w:rPr>
              <w:rStyle w:val="Zstupntext"/>
              <w:color w:val="969696"/>
              <w:lang w:val="cs-CZ"/>
            </w:rPr>
            <w:t>[Type 5-10 keywords. The words must correspond with the list of keywords entered into the Thesis/Dissertation Archive in the MU Information System.]</w:t>
          </w:r>
        </w:p>
      </w:docPartBody>
    </w:docPart>
    <w:docPart>
      <w:docPartPr>
        <w:name w:val="8EE928FFA9DB4B7784B3A9B77810E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D90C4-17D0-4065-A1C9-92B5EAC42C61}"/>
      </w:docPartPr>
      <w:docPartBody>
        <w:p w:rsidR="00224621" w:rsidRDefault="00DE60BE" w:rsidP="00DE60BE">
          <w:pPr>
            <w:pStyle w:val="8EE928FFA9DB4B7784B3A9B77810E5A133"/>
          </w:pPr>
          <w:r w:rsidRPr="00B17497">
            <w:rPr>
              <w:rStyle w:val="Zstupntext"/>
              <w:color w:val="969696"/>
            </w:rPr>
            <w:t>[Write an abstract (500-600 characters incl. spaces). The same abstract must be entered into the Thesis/Dissertation Archive in the MU Information System.]</w:t>
          </w:r>
        </w:p>
      </w:docPartBody>
    </w:docPart>
    <w:docPart>
      <w:docPartPr>
        <w:name w:val="18DFE6FE23E04C1290AE14C5B8ECC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782C6-EA75-4DF7-A76B-F6188B86B37B}"/>
      </w:docPartPr>
      <w:docPartBody>
        <w:p w:rsidR="00224621" w:rsidRDefault="00224621">
          <w:pPr>
            <w:pStyle w:val="18DFE6FE23E04C1290AE14C5B8ECCE72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C670024073BA46C29E5B3D99E5493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9D4AE-BB97-4F61-82BD-1A9204341083}"/>
      </w:docPartPr>
      <w:docPartBody>
        <w:p w:rsidR="00224621" w:rsidRDefault="00224621">
          <w:pPr>
            <w:pStyle w:val="C670024073BA46C29E5B3D99E549348B"/>
          </w:pPr>
          <w:r w:rsidRPr="001133CC">
            <w:rPr>
              <w:rStyle w:val="Zstupntext"/>
            </w:rPr>
            <w:t>[Název]</w:t>
          </w:r>
        </w:p>
      </w:docPartBody>
    </w:docPart>
    <w:docPart>
      <w:docPartPr>
        <w:name w:val="7E3759D716A04DB3B29CA56B540A0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F18CD-92AE-48B3-8117-DB89A5BDE41E}"/>
      </w:docPartPr>
      <w:docPartBody>
        <w:p w:rsidR="00224621" w:rsidRDefault="00DE60BE" w:rsidP="00DE60BE">
          <w:pPr>
            <w:pStyle w:val="7E3759D716A04DB3B29CA56B540A03B433"/>
          </w:pPr>
          <w:r w:rsidRPr="00D02C05">
            <w:rPr>
              <w:rStyle w:val="Zstupntext"/>
              <w:color w:val="0D0D0D" w:themeColor="text1" w:themeTint="F2"/>
            </w:rPr>
            <w:t>[select]</w:t>
          </w:r>
        </w:p>
      </w:docPartBody>
    </w:docPart>
    <w:docPart>
      <w:docPartPr>
        <w:name w:val="711F2B545A3B4A8BA839CD03357D6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F6A47-3457-4C58-A61F-217C7773EE01}"/>
      </w:docPartPr>
      <w:docPartBody>
        <w:p w:rsidR="00224621" w:rsidRDefault="00224621">
          <w:pPr>
            <w:pStyle w:val="711F2B545A3B4A8BA839CD03357D684B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275D89F8DB404CBE8E8EB4C07EC4A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0504F-0445-4C1F-BF64-FC383A2C3793}"/>
      </w:docPartPr>
      <w:docPartBody>
        <w:p w:rsidR="00224621" w:rsidRDefault="00DE60BE" w:rsidP="00DE60BE">
          <w:pPr>
            <w:pStyle w:val="275D89F8DB404CBE8E8EB4C07EC4AAC133"/>
          </w:pPr>
          <w:r w:rsidRPr="00B17497">
            <w:rPr>
              <w:rStyle w:val="Zstupntext"/>
              <w:color w:val="969696"/>
            </w:rPr>
            <w:t>[You can write an acknowledgement here (not obligatory).]</w:t>
          </w:r>
        </w:p>
      </w:docPartBody>
    </w:docPart>
    <w:docPart>
      <w:docPartPr>
        <w:name w:val="9E5A060C6289493381525B5747DFD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2E864-A5ED-48E7-91F4-BC71AF7A4D23}"/>
      </w:docPartPr>
      <w:docPartBody>
        <w:p w:rsidR="00224621" w:rsidRDefault="00224621">
          <w:pPr>
            <w:pStyle w:val="9E5A060C6289493381525B5747DFD9D2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E6EA7E94832242C1BB3242AAD0208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B9347-56AF-4C07-92A0-2DBF54BA5CA8}"/>
      </w:docPartPr>
      <w:docPartBody>
        <w:p w:rsidR="00224621" w:rsidRDefault="00DE60BE" w:rsidP="00DE60BE">
          <w:pPr>
            <w:pStyle w:val="E6EA7E94832242C1BB3242AAD020848933"/>
          </w:pPr>
          <w:r w:rsidRPr="00B17497">
            <w:rPr>
              <w:rStyle w:val="Zstupntext"/>
              <w:color w:val="969696"/>
            </w:rPr>
            <w:t>[Word]</w:t>
          </w:r>
        </w:p>
      </w:docPartBody>
    </w:docPart>
    <w:docPart>
      <w:docPartPr>
        <w:name w:val="A8D17630D27242DCB17CA22E601FC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278CF-D5A6-41FE-85F1-B7C1AC811282}"/>
      </w:docPartPr>
      <w:docPartBody>
        <w:p w:rsidR="00224621" w:rsidRDefault="00DE60BE" w:rsidP="00DE60BE">
          <w:pPr>
            <w:pStyle w:val="A8D17630D27242DCB17CA22E601FCA2333"/>
          </w:pPr>
          <w:r w:rsidRPr="00B17497">
            <w:rPr>
              <w:rStyle w:val="Zstupntext"/>
              <w:color w:val="969696"/>
            </w:rPr>
            <w:t>[Definition]</w:t>
          </w:r>
        </w:p>
      </w:docPartBody>
    </w:docPart>
    <w:docPart>
      <w:docPartPr>
        <w:name w:val="8808F2BE2BD7473EA2E0BB48154B6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80A56-E6D8-4627-ABCD-1A978EA32DA4}"/>
      </w:docPartPr>
      <w:docPartBody>
        <w:p w:rsidR="00224621" w:rsidRDefault="00DE60BE" w:rsidP="00DE60BE">
          <w:pPr>
            <w:pStyle w:val="8808F2BE2BD7473EA2E0BB48154B6F6B33"/>
          </w:pPr>
          <w:r w:rsidRPr="00D02C05">
            <w:rPr>
              <w:color w:val="969696"/>
            </w:rPr>
            <w:t>Click here to begin writing the introduction. There are two styles of basic text in the template: „Odstavec 1“ and „Další odstavce“. „Odstavec 1“ is to be used for the first paragraph after a headline, a picture or a quote. „Další odstavce“ is meant to be used for all paragraphs except for the first one.</w:t>
          </w:r>
        </w:p>
      </w:docPartBody>
    </w:docPart>
    <w:docPart>
      <w:docPartPr>
        <w:name w:val="25BE757B453D4643BD97B33E321F2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F2F1D-B8CB-413E-A293-D259CEEB1235}"/>
      </w:docPartPr>
      <w:docPartBody>
        <w:p w:rsidR="00224621" w:rsidRDefault="00224621">
          <w:pPr>
            <w:pStyle w:val="25BE757B453D4643BD97B33E321F22E5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277132F8B0374C5FB8D6C4C079F8E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22309-5D93-49E1-8B7C-648CD096CE73}"/>
      </w:docPartPr>
      <w:docPartBody>
        <w:p w:rsidR="008A56E3" w:rsidRDefault="00DE60BE" w:rsidP="00DE60BE">
          <w:pPr>
            <w:pStyle w:val="277132F8B0374C5FB8D6C4C079F8E54313"/>
          </w:pPr>
          <w:r w:rsidRPr="006D435A">
            <w:rPr>
              <w:rStyle w:val="Zstupntext"/>
              <w:rFonts w:asciiTheme="minorHAnsi" w:hAnsiTheme="minorHAnsi"/>
              <w:sz w:val="24"/>
              <w:szCs w:val="24"/>
            </w:rPr>
            <w:t>[Type the</w:t>
          </w:r>
          <w:r>
            <w:rPr>
              <w:rStyle w:val="Zstupntext"/>
              <w:rFonts w:asciiTheme="minorHAnsi" w:hAnsiTheme="minorHAnsi"/>
              <w:sz w:val="24"/>
              <w:szCs w:val="24"/>
            </w:rPr>
            <w:t xml:space="preserve"> date, DD MONTH YYYY (e.g. 1 January 2019)</w:t>
          </w:r>
          <w:r w:rsidRPr="006D435A">
            <w:rPr>
              <w:rStyle w:val="Zstupntext"/>
              <w:rFonts w:asciiTheme="minorHAnsi" w:hAnsiTheme="minorHAnsi"/>
              <w:sz w:val="24"/>
              <w:szCs w:val="24"/>
            </w:rPr>
            <w:t>]</w:t>
          </w:r>
        </w:p>
      </w:docPartBody>
    </w:docPart>
    <w:docPart>
      <w:docPartPr>
        <w:name w:val="8C80DC74BB894AADB1163CED4A528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7583-B85C-4CE9-99F7-561A8B984425}"/>
      </w:docPartPr>
      <w:docPartBody>
        <w:p w:rsidR="008A56E3" w:rsidRDefault="00DE60BE" w:rsidP="00DE60BE">
          <w:pPr>
            <w:pStyle w:val="8C80DC74BB894AADB1163CED4A528A4310"/>
          </w:pPr>
          <w:r w:rsidRPr="00D02C05">
            <w:rPr>
              <w:rStyle w:val="Zstupntext"/>
              <w:rFonts w:asciiTheme="majorHAnsi" w:hAnsiTheme="majorHAnsi" w:cstheme="majorHAnsi"/>
              <w:szCs w:val="34"/>
            </w:rPr>
            <w:t>[Title of the Chapter]</w:t>
          </w:r>
        </w:p>
      </w:docPartBody>
    </w:docPart>
    <w:docPart>
      <w:docPartPr>
        <w:name w:val="79933BB1D5244EEE81AFB648DF232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F3906-2021-46BE-B6ED-0794F040DCCC}"/>
      </w:docPartPr>
      <w:docPartBody>
        <w:p w:rsidR="008A56E3" w:rsidRDefault="00DE60BE" w:rsidP="00DE60BE">
          <w:pPr>
            <w:pStyle w:val="79933BB1D5244EEE81AFB648DF232A557"/>
          </w:pPr>
          <w:r w:rsidRPr="00FB7AC5">
            <w:rPr>
              <w:rStyle w:val="Zstupntext"/>
            </w:rPr>
            <w:t>[</w:t>
          </w:r>
          <w:r>
            <w:rPr>
              <w:rStyle w:val="Zstupntext"/>
            </w:rPr>
            <w:t>Title of the Appendix</w:t>
          </w:r>
          <w:r w:rsidRPr="00FB7AC5">
            <w:rPr>
              <w:rStyle w:val="Zstupntext"/>
            </w:rPr>
            <w:t>]</w:t>
          </w:r>
        </w:p>
      </w:docPartBody>
    </w:docPart>
    <w:docPart>
      <w:docPartPr>
        <w:name w:val="1124577075CD4DB897EF4AF507B36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348B6-B649-4549-A45A-8AB43105C8D7}"/>
      </w:docPartPr>
      <w:docPartBody>
        <w:p w:rsidR="00DE60BE" w:rsidRDefault="00DE60BE" w:rsidP="00DE60BE">
          <w:pPr>
            <w:pStyle w:val="1124577075CD4DB897EF4AF507B366D64"/>
          </w:pPr>
          <w:r w:rsidRPr="00060E55">
            <w:rPr>
              <w:rStyle w:val="Zstupntext"/>
            </w:rPr>
            <w:t>[</w:t>
          </w:r>
          <w:r>
            <w:rPr>
              <w:rStyle w:val="Zstupntext"/>
            </w:rPr>
            <w:t>Type the supervisor’s full name, incl. their academic titles</w:t>
          </w:r>
          <w:r w:rsidRPr="00060E55">
            <w:rPr>
              <w:rStyle w:val="Zstupntext"/>
            </w:rPr>
            <w:t>]</w:t>
          </w:r>
        </w:p>
      </w:docPartBody>
    </w:docPart>
    <w:docPart>
      <w:docPartPr>
        <w:name w:val="E25D959D5EEC4835A8FF9BEA40E55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2FCC0-2FAB-41D6-B985-22D69F168316}"/>
      </w:docPartPr>
      <w:docPartBody>
        <w:p w:rsidR="00DE60BE" w:rsidRDefault="00DE60BE" w:rsidP="00DE60BE">
          <w:pPr>
            <w:pStyle w:val="E25D959D5EEC4835A8FF9BEA40E555022"/>
          </w:pPr>
          <w:r>
            <w:rPr>
              <w:color w:val="969696"/>
            </w:rPr>
            <w:t>[Type the academic year of the thesis submission]</w:t>
          </w:r>
        </w:p>
      </w:docPartBody>
    </w:docPart>
    <w:docPart>
      <w:docPartPr>
        <w:name w:val="3977915C6A6A46A6A5A346CE5D223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C0A6F-0503-4400-A824-F51018FC5CD2}"/>
      </w:docPartPr>
      <w:docPartBody>
        <w:p w:rsidR="00DE60BE" w:rsidRDefault="00DE60BE" w:rsidP="00DE60BE">
          <w:pPr>
            <w:pStyle w:val="3977915C6A6A46A6A5A346CE5D2239962"/>
          </w:pPr>
          <w:r>
            <w:rPr>
              <w:color w:val="969696"/>
            </w:rPr>
            <w:t>[Type the academic year of the thesis submission]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7184"/>
    <w:multiLevelType w:val="multilevel"/>
    <w:tmpl w:val="251C03CC"/>
    <w:lvl w:ilvl="0">
      <w:start w:val="1"/>
      <w:numFmt w:val="decimal"/>
      <w:pStyle w:val="80D276749193436DB8C932228A868C7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1C2FC7"/>
    <w:multiLevelType w:val="multilevel"/>
    <w:tmpl w:val="35C2B87E"/>
    <w:lvl w:ilvl="0">
      <w:start w:val="1"/>
      <w:numFmt w:val="decimal"/>
      <w:pStyle w:val="8C80DC74BB894AADB1163CED4A528A43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990E62"/>
    <w:multiLevelType w:val="multilevel"/>
    <w:tmpl w:val="DA6CF974"/>
    <w:lvl w:ilvl="0">
      <w:start w:val="1"/>
      <w:numFmt w:val="decimal"/>
      <w:pStyle w:val="8C80DC74BB894AADB1163CED4A528A4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1"/>
    <w:rsid w:val="00224621"/>
    <w:rsid w:val="004B3E82"/>
    <w:rsid w:val="005677B6"/>
    <w:rsid w:val="008A56E3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60BE"/>
    <w:rPr>
      <w:color w:val="808080"/>
    </w:rPr>
  </w:style>
  <w:style w:type="paragraph" w:customStyle="1" w:styleId="91B2D2F0388F4C59A7D5B3EE8A5DD1FE">
    <w:name w:val="91B2D2F0388F4C59A7D5B3EE8A5DD1FE"/>
  </w:style>
  <w:style w:type="paragraph" w:customStyle="1" w:styleId="3050AB9955B94FD6B332664498856693">
    <w:name w:val="3050AB9955B94FD6B332664498856693"/>
  </w:style>
  <w:style w:type="paragraph" w:customStyle="1" w:styleId="E07D0A2F4DD840209F0FB729C338B72F">
    <w:name w:val="E07D0A2F4DD840209F0FB729C338B72F"/>
  </w:style>
  <w:style w:type="paragraph" w:customStyle="1" w:styleId="50F26D8954E24D9CB3EB6C62433F62FB">
    <w:name w:val="50F26D8954E24D9CB3EB6C62433F62FB"/>
  </w:style>
  <w:style w:type="paragraph" w:customStyle="1" w:styleId="13ADF56364CC43B6B2E1A0EAFC3EF9EB">
    <w:name w:val="13ADF56364CC43B6B2E1A0EAFC3EF9EB"/>
  </w:style>
  <w:style w:type="paragraph" w:customStyle="1" w:styleId="F5A6142BBBAF4840A68E17ACBF8339C2">
    <w:name w:val="F5A6142BBBAF4840A68E17ACBF8339C2"/>
  </w:style>
  <w:style w:type="paragraph" w:customStyle="1" w:styleId="AE5786B402384D1189EB1C8B2816C3D9">
    <w:name w:val="AE5786B402384D1189EB1C8B2816C3D9"/>
  </w:style>
  <w:style w:type="paragraph" w:customStyle="1" w:styleId="4592BA957DD84C46B39AC235F6DC840E">
    <w:name w:val="4592BA957DD84C46B39AC235F6DC840E"/>
  </w:style>
  <w:style w:type="paragraph" w:customStyle="1" w:styleId="2C339D9FD3C84C2D98CCDAC6CB15DE0F">
    <w:name w:val="2C339D9FD3C84C2D98CCDAC6CB15DE0F"/>
  </w:style>
  <w:style w:type="paragraph" w:customStyle="1" w:styleId="84679F47C4E04EB68CFDB98B26251645">
    <w:name w:val="84679F47C4E04EB68CFDB98B26251645"/>
  </w:style>
  <w:style w:type="paragraph" w:customStyle="1" w:styleId="13B549D4A98641A6A4F61B0931308C3D">
    <w:name w:val="13B549D4A98641A6A4F61B0931308C3D"/>
  </w:style>
  <w:style w:type="paragraph" w:customStyle="1" w:styleId="CD1A623F1E3C44DBBC1E0E2BAE7EDCEF">
    <w:name w:val="CD1A623F1E3C44DBBC1E0E2BAE7EDCEF"/>
  </w:style>
  <w:style w:type="paragraph" w:customStyle="1" w:styleId="6491439D05994AFDB44BE5F1CF21D704">
    <w:name w:val="6491439D05994AFDB44BE5F1CF21D704"/>
  </w:style>
  <w:style w:type="paragraph" w:customStyle="1" w:styleId="7B5F4B9280AB4523972C9AF6B409D786">
    <w:name w:val="7B5F4B9280AB4523972C9AF6B409D786"/>
  </w:style>
  <w:style w:type="paragraph" w:customStyle="1" w:styleId="55E96E9A648C4D418D137225C36ABC04">
    <w:name w:val="55E96E9A648C4D418D137225C36ABC04"/>
  </w:style>
  <w:style w:type="paragraph" w:customStyle="1" w:styleId="C240FA52E9294F829DB062C82EE352D4">
    <w:name w:val="C240FA52E9294F829DB062C82EE352D4"/>
  </w:style>
  <w:style w:type="paragraph" w:customStyle="1" w:styleId="8EE928FFA9DB4B7784B3A9B77810E5A1">
    <w:name w:val="8EE928FFA9DB4B7784B3A9B77810E5A1"/>
  </w:style>
  <w:style w:type="paragraph" w:customStyle="1" w:styleId="18DFE6FE23E04C1290AE14C5B8ECCE72">
    <w:name w:val="18DFE6FE23E04C1290AE14C5B8ECCE72"/>
  </w:style>
  <w:style w:type="paragraph" w:customStyle="1" w:styleId="C670024073BA46C29E5B3D99E549348B">
    <w:name w:val="C670024073BA46C29E5B3D99E549348B"/>
  </w:style>
  <w:style w:type="paragraph" w:customStyle="1" w:styleId="7E3759D716A04DB3B29CA56B540A03B4">
    <w:name w:val="7E3759D716A04DB3B29CA56B540A03B4"/>
  </w:style>
  <w:style w:type="paragraph" w:customStyle="1" w:styleId="5736C2F383B04A13921B5CA707A85CFF">
    <w:name w:val="5736C2F383B04A13921B5CA707A85CFF"/>
  </w:style>
  <w:style w:type="paragraph" w:customStyle="1" w:styleId="711F2B545A3B4A8BA839CD03357D684B">
    <w:name w:val="711F2B545A3B4A8BA839CD03357D684B"/>
  </w:style>
  <w:style w:type="paragraph" w:customStyle="1" w:styleId="275D89F8DB404CBE8E8EB4C07EC4AAC1">
    <w:name w:val="275D89F8DB404CBE8E8EB4C07EC4AAC1"/>
  </w:style>
  <w:style w:type="paragraph" w:customStyle="1" w:styleId="9E5A060C6289493381525B5747DFD9D2">
    <w:name w:val="9E5A060C6289493381525B5747DFD9D2"/>
  </w:style>
  <w:style w:type="paragraph" w:customStyle="1" w:styleId="E6EA7E94832242C1BB3242AAD0208489">
    <w:name w:val="E6EA7E94832242C1BB3242AAD0208489"/>
  </w:style>
  <w:style w:type="paragraph" w:customStyle="1" w:styleId="A8D17630D27242DCB17CA22E601FCA23">
    <w:name w:val="A8D17630D27242DCB17CA22E601FCA23"/>
  </w:style>
  <w:style w:type="paragraph" w:customStyle="1" w:styleId="8808F2BE2BD7473EA2E0BB48154B6F6B">
    <w:name w:val="8808F2BE2BD7473EA2E0BB48154B6F6B"/>
  </w:style>
  <w:style w:type="paragraph" w:customStyle="1" w:styleId="80D276749193436DB8C932228A868C73">
    <w:name w:val="80D276749193436DB8C932228A868C73"/>
  </w:style>
  <w:style w:type="paragraph" w:customStyle="1" w:styleId="B18EA8466862484F9809AAA1987CD328">
    <w:name w:val="B18EA8466862484F9809AAA1987CD328"/>
  </w:style>
  <w:style w:type="paragraph" w:customStyle="1" w:styleId="25BE757B453D4643BD97B33E321F22E5">
    <w:name w:val="25BE757B453D4643BD97B33E321F22E5"/>
  </w:style>
  <w:style w:type="paragraph" w:customStyle="1" w:styleId="50F26D8954E24D9CB3EB6C62433F62FB1">
    <w:name w:val="50F26D8954E24D9CB3EB6C62433F62FB1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1">
    <w:name w:val="AE5786B402384D1189EB1C8B2816C3D9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">
    <w:name w:val="2C339D9FD3C84C2D98CCDAC6CB15DE0F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">
    <w:name w:val="13B549D4A98641A6A4F61B0931308C3D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">
    <w:name w:val="CD1A623F1E3C44DBBC1E0E2BAE7EDCEF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">
    <w:name w:val="6491439D05994AFDB44BE5F1CF21D704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">
    <w:name w:val="55E96E9A648C4D418D137225C36ABC04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">
    <w:name w:val="C240FA52E9294F829DB062C82EE352D4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">
    <w:name w:val="8EE928FFA9DB4B7784B3A9B77810E5A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">
    <w:name w:val="7E3759D716A04DB3B29CA56B540A03B4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">
    <w:name w:val="275D89F8DB404CBE8E8EB4C07EC4AAC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">
    <w:name w:val="E6EA7E94832242C1BB3242AAD0208489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">
    <w:name w:val="A8D17630D27242DCB17CA22E601FCA23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">
    <w:name w:val="8808F2BE2BD7473EA2E0BB48154B6F6B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">
    <w:name w:val="80D276749193436DB8C932228A868C731"/>
    <w:rsid w:val="00224621"/>
    <w:pPr>
      <w:keepNext/>
      <w:keepLines/>
      <w:pageBreakBefore/>
      <w:numPr>
        <w:numId w:val="1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">
    <w:name w:val="B18EA8466862484F9809AAA1987CD328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">
    <w:name w:val="FE05E80C322B4A5FACD1F41F1BB4EC0C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2">
    <w:name w:val="50F26D8954E24D9CB3EB6C62433F62FB2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2">
    <w:name w:val="AE5786B402384D1189EB1C8B2816C3D9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">
    <w:name w:val="2C339D9FD3C84C2D98CCDAC6CB15DE0F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2">
    <w:name w:val="13B549D4A98641A6A4F61B0931308C3D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">
    <w:name w:val="CD1A623F1E3C44DBBC1E0E2BAE7EDCEF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">
    <w:name w:val="6491439D05994AFDB44BE5F1CF21D704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">
    <w:name w:val="55E96E9A648C4D418D137225C36ABC04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">
    <w:name w:val="C240FA52E9294F829DB062C82EE352D4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">
    <w:name w:val="8EE928FFA9DB4B7784B3A9B77810E5A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">
    <w:name w:val="7E3759D716A04DB3B29CA56B540A03B4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2">
    <w:name w:val="275D89F8DB404CBE8E8EB4C07EC4AAC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">
    <w:name w:val="E6EA7E94832242C1BB3242AAD0208489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">
    <w:name w:val="A8D17630D27242DCB17CA22E601FCA23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">
    <w:name w:val="8808F2BE2BD7473EA2E0BB48154B6F6B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2">
    <w:name w:val="80D276749193436DB8C932228A868C73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">
    <w:name w:val="B18EA8466862484F9809AAA1987CD328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">
    <w:name w:val="FE05E80C322B4A5FACD1F41F1BB4EC0C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3">
    <w:name w:val="50F26D8954E24D9CB3EB6C62433F62FB3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3">
    <w:name w:val="AE5786B402384D1189EB1C8B2816C3D9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3">
    <w:name w:val="2C339D9FD3C84C2D98CCDAC6CB15DE0F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3">
    <w:name w:val="13B549D4A98641A6A4F61B0931308C3D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3">
    <w:name w:val="CD1A623F1E3C44DBBC1E0E2BAE7EDCEF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3">
    <w:name w:val="6491439D05994AFDB44BE5F1CF21D704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">
    <w:name w:val="55E96E9A648C4D418D137225C36ABC04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3">
    <w:name w:val="C240FA52E9294F829DB062C82EE352D4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3">
    <w:name w:val="8EE928FFA9DB4B7784B3A9B77810E5A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">
    <w:name w:val="7E3759D716A04DB3B29CA56B540A03B4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3">
    <w:name w:val="275D89F8DB404CBE8E8EB4C07EC4AAC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">
    <w:name w:val="E6EA7E94832242C1BB3242AAD0208489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">
    <w:name w:val="A8D17630D27242DCB17CA22E601FCA23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">
    <w:name w:val="8808F2BE2BD7473EA2E0BB48154B6F6B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3">
    <w:name w:val="80D276749193436DB8C932228A868C73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3">
    <w:name w:val="B18EA8466862484F9809AAA1987CD328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2">
    <w:name w:val="FE05E80C322B4A5FACD1F41F1BB4EC0C2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4">
    <w:name w:val="50F26D8954E24D9CB3EB6C62433F62FB4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4">
    <w:name w:val="AE5786B402384D1189EB1C8B2816C3D9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4">
    <w:name w:val="2C339D9FD3C84C2D98CCDAC6CB15DE0F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4">
    <w:name w:val="13B549D4A98641A6A4F61B0931308C3D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4">
    <w:name w:val="CD1A623F1E3C44DBBC1E0E2BAE7EDCEF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4">
    <w:name w:val="6491439D05994AFDB44BE5F1CF21D704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4">
    <w:name w:val="55E96E9A648C4D418D137225C36ABC04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4">
    <w:name w:val="C240FA52E9294F829DB062C82EE352D4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4">
    <w:name w:val="8EE928FFA9DB4B7784B3A9B77810E5A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4">
    <w:name w:val="7E3759D716A04DB3B29CA56B540A03B4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4">
    <w:name w:val="275D89F8DB404CBE8E8EB4C07EC4AAC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4">
    <w:name w:val="E6EA7E94832242C1BB3242AAD0208489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4">
    <w:name w:val="A8D17630D27242DCB17CA22E601FCA23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4">
    <w:name w:val="8808F2BE2BD7473EA2E0BB48154B6F6B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4">
    <w:name w:val="80D276749193436DB8C932228A868C73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4">
    <w:name w:val="B18EA8466862484F9809AAA1987CD328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3">
    <w:name w:val="FE05E80C322B4A5FACD1F41F1BB4EC0C3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5">
    <w:name w:val="50F26D8954E24D9CB3EB6C62433F62FB5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5">
    <w:name w:val="AE5786B402384D1189EB1C8B2816C3D9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5">
    <w:name w:val="2C339D9FD3C84C2D98CCDAC6CB15DE0F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5">
    <w:name w:val="13B549D4A98641A6A4F61B0931308C3D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5">
    <w:name w:val="CD1A623F1E3C44DBBC1E0E2BAE7EDCEF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5">
    <w:name w:val="6491439D05994AFDB44BE5F1CF21D704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5">
    <w:name w:val="55E96E9A648C4D418D137225C36ABC04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5">
    <w:name w:val="C240FA52E9294F829DB062C82EE352D4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5">
    <w:name w:val="8EE928FFA9DB4B7784B3A9B77810E5A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5">
    <w:name w:val="7E3759D716A04DB3B29CA56B540A03B4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5">
    <w:name w:val="275D89F8DB404CBE8E8EB4C07EC4AAC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5">
    <w:name w:val="E6EA7E94832242C1BB3242AAD0208489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5">
    <w:name w:val="A8D17630D27242DCB17CA22E601FCA23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5">
    <w:name w:val="8808F2BE2BD7473EA2E0BB48154B6F6B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5">
    <w:name w:val="80D276749193436DB8C932228A868C73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5">
    <w:name w:val="B18EA8466862484F9809AAA1987CD328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4">
    <w:name w:val="FE05E80C322B4A5FACD1F41F1BB4EC0C4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6">
    <w:name w:val="50F26D8954E24D9CB3EB6C62433F62FB6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6">
    <w:name w:val="AE5786B402384D1189EB1C8B2816C3D9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6">
    <w:name w:val="2C339D9FD3C84C2D98CCDAC6CB15DE0F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6">
    <w:name w:val="13B549D4A98641A6A4F61B0931308C3D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6">
    <w:name w:val="CD1A623F1E3C44DBBC1E0E2BAE7EDCEF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6">
    <w:name w:val="6491439D05994AFDB44BE5F1CF21D704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6">
    <w:name w:val="55E96E9A648C4D418D137225C36ABC04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6">
    <w:name w:val="C240FA52E9294F829DB062C82EE352D4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6">
    <w:name w:val="8EE928FFA9DB4B7784B3A9B77810E5A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6">
    <w:name w:val="7E3759D716A04DB3B29CA56B540A03B4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6">
    <w:name w:val="275D89F8DB404CBE8E8EB4C07EC4AAC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6">
    <w:name w:val="E6EA7E94832242C1BB3242AAD0208489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6">
    <w:name w:val="A8D17630D27242DCB17CA22E601FCA23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6">
    <w:name w:val="8808F2BE2BD7473EA2E0BB48154B6F6B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6">
    <w:name w:val="80D276749193436DB8C932228A868C736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6">
    <w:name w:val="B18EA8466862484F9809AAA1987CD3286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5">
    <w:name w:val="FE05E80C322B4A5FACD1F41F1BB4EC0C5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7">
    <w:name w:val="50F26D8954E24D9CB3EB6C62433F62FB7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7">
    <w:name w:val="AE5786B402384D1189EB1C8B2816C3D9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7">
    <w:name w:val="2C339D9FD3C84C2D98CCDAC6CB15DE0F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7">
    <w:name w:val="13B549D4A98641A6A4F61B0931308C3D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7">
    <w:name w:val="CD1A623F1E3C44DBBC1E0E2BAE7EDCEF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7">
    <w:name w:val="6491439D05994AFDB44BE5F1CF21D704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7">
    <w:name w:val="55E96E9A648C4D418D137225C36ABC04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7">
    <w:name w:val="C240FA52E9294F829DB062C82EE352D4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7">
    <w:name w:val="8EE928FFA9DB4B7784B3A9B77810E5A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7">
    <w:name w:val="7E3759D716A04DB3B29CA56B540A03B4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7">
    <w:name w:val="275D89F8DB404CBE8E8EB4C07EC4AAC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7">
    <w:name w:val="E6EA7E94832242C1BB3242AAD0208489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7">
    <w:name w:val="A8D17630D27242DCB17CA22E601FCA23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7">
    <w:name w:val="8808F2BE2BD7473EA2E0BB48154B6F6B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7">
    <w:name w:val="80D276749193436DB8C932228A868C737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7">
    <w:name w:val="B18EA8466862484F9809AAA1987CD3287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6">
    <w:name w:val="FE05E80C322B4A5FACD1F41F1BB4EC0C6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8">
    <w:name w:val="50F26D8954E24D9CB3EB6C62433F62FB8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8">
    <w:name w:val="AE5786B402384D1189EB1C8B2816C3D9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8">
    <w:name w:val="2C339D9FD3C84C2D98CCDAC6CB15DE0F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8">
    <w:name w:val="13B549D4A98641A6A4F61B0931308C3D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8">
    <w:name w:val="CD1A623F1E3C44DBBC1E0E2BAE7EDCEF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8">
    <w:name w:val="6491439D05994AFDB44BE5F1CF21D704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8">
    <w:name w:val="55E96E9A648C4D418D137225C36ABC04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8">
    <w:name w:val="C240FA52E9294F829DB062C82EE352D4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8">
    <w:name w:val="8EE928FFA9DB4B7784B3A9B77810E5A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8">
    <w:name w:val="7E3759D716A04DB3B29CA56B540A03B4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8">
    <w:name w:val="275D89F8DB404CBE8E8EB4C07EC4AAC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8">
    <w:name w:val="E6EA7E94832242C1BB3242AAD0208489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8">
    <w:name w:val="A8D17630D27242DCB17CA22E601FCA23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8">
    <w:name w:val="8808F2BE2BD7473EA2E0BB48154B6F6B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8">
    <w:name w:val="80D276749193436DB8C932228A868C738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8">
    <w:name w:val="B18EA8466862484F9809AAA1987CD3288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7">
    <w:name w:val="FE05E80C322B4A5FACD1F41F1BB4EC0C7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9">
    <w:name w:val="50F26D8954E24D9CB3EB6C62433F62FB9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9">
    <w:name w:val="AE5786B402384D1189EB1C8B2816C3D9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9">
    <w:name w:val="2C339D9FD3C84C2D98CCDAC6CB15DE0F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9">
    <w:name w:val="13B549D4A98641A6A4F61B0931308C3D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9">
    <w:name w:val="CD1A623F1E3C44DBBC1E0E2BAE7EDCEF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9">
    <w:name w:val="6491439D05994AFDB44BE5F1CF21D704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9">
    <w:name w:val="55E96E9A648C4D418D137225C36ABC04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9">
    <w:name w:val="C240FA52E9294F829DB062C82EE352D4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9">
    <w:name w:val="8EE928FFA9DB4B7784B3A9B77810E5A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9">
    <w:name w:val="7E3759D716A04DB3B29CA56B540A03B4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9">
    <w:name w:val="275D89F8DB404CBE8E8EB4C07EC4AAC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9">
    <w:name w:val="E6EA7E94832242C1BB3242AAD02084899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9">
    <w:name w:val="A8D17630D27242DCB17CA22E601FCA239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9">
    <w:name w:val="8808F2BE2BD7473EA2E0BB48154B6F6B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9">
    <w:name w:val="80D276749193436DB8C932228A868C739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9">
    <w:name w:val="B18EA8466862484F9809AAA1987CD3289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8">
    <w:name w:val="FE05E80C322B4A5FACD1F41F1BB4EC0C8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0">
    <w:name w:val="AE5786B402384D1189EB1C8B2816C3D9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0">
    <w:name w:val="2C339D9FD3C84C2D98CCDAC6CB15DE0F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0">
    <w:name w:val="13B549D4A98641A6A4F61B0931308C3D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0">
    <w:name w:val="CD1A623F1E3C44DBBC1E0E2BAE7EDCEF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0">
    <w:name w:val="6491439D05994AFDB44BE5F1CF21D704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0">
    <w:name w:val="55E96E9A648C4D418D137225C36ABC04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0">
    <w:name w:val="C240FA52E9294F829DB062C82EE352D41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0">
    <w:name w:val="8EE928FFA9DB4B7784B3A9B77810E5A11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0">
    <w:name w:val="7E3759D716A04DB3B29CA56B540A03B41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0">
    <w:name w:val="275D89F8DB404CBE8E8EB4C07EC4AAC11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0">
    <w:name w:val="E6EA7E94832242C1BB3242AAD020848910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0">
    <w:name w:val="A8D17630D27242DCB17CA22E601FCA2310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0">
    <w:name w:val="8808F2BE2BD7473EA2E0BB48154B6F6B1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0">
    <w:name w:val="80D276749193436DB8C932228A868C7310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0">
    <w:name w:val="B18EA8466862484F9809AAA1987CD32810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9">
    <w:name w:val="FE05E80C322B4A5FACD1F41F1BB4EC0C9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1">
    <w:name w:val="AE5786B402384D1189EB1C8B2816C3D9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1">
    <w:name w:val="2C339D9FD3C84C2D98CCDAC6CB15DE0F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1">
    <w:name w:val="13B549D4A98641A6A4F61B0931308C3D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1">
    <w:name w:val="CD1A623F1E3C44DBBC1E0E2BAE7EDCEF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1">
    <w:name w:val="6491439D05994AFDB44BE5F1CF21D704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1">
    <w:name w:val="55E96E9A648C4D418D137225C36ABC04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1">
    <w:name w:val="C240FA52E9294F829DB062C82EE352D4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1">
    <w:name w:val="8EE928FFA9DB4B7784B3A9B77810E5A1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1">
    <w:name w:val="7E3759D716A04DB3B29CA56B540A03B4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1">
    <w:name w:val="275D89F8DB404CBE8E8EB4C07EC4AAC1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1">
    <w:name w:val="E6EA7E94832242C1BB3242AAD02084891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1">
    <w:name w:val="A8D17630D27242DCB17CA22E601FCA231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1">
    <w:name w:val="8808F2BE2BD7473EA2E0BB48154B6F6B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1">
    <w:name w:val="80D276749193436DB8C932228A868C731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1">
    <w:name w:val="B18EA8466862484F9809AAA1987CD3281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0">
    <w:name w:val="FE05E80C322B4A5FACD1F41F1BB4EC0C10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2">
    <w:name w:val="AE5786B402384D1189EB1C8B2816C3D9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2">
    <w:name w:val="2C339D9FD3C84C2D98CCDAC6CB15DE0F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2">
    <w:name w:val="CD1A623F1E3C44DBBC1E0E2BAE7EDCEF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2">
    <w:name w:val="6491439D05994AFDB44BE5F1CF21D704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2">
    <w:name w:val="55E96E9A648C4D418D137225C36ABC04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2">
    <w:name w:val="C240FA52E9294F829DB062C82EE352D4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2">
    <w:name w:val="8EE928FFA9DB4B7784B3A9B77810E5A1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2">
    <w:name w:val="7E3759D716A04DB3B29CA56B540A03B4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2">
    <w:name w:val="275D89F8DB404CBE8E8EB4C07EC4AAC1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2">
    <w:name w:val="E6EA7E94832242C1BB3242AAD02084891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2">
    <w:name w:val="A8D17630D27242DCB17CA22E601FCA231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2">
    <w:name w:val="8808F2BE2BD7473EA2E0BB48154B6F6B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2">
    <w:name w:val="80D276749193436DB8C932228A868C731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2">
    <w:name w:val="B18EA8466862484F9809AAA1987CD3281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1">
    <w:name w:val="FE05E80C322B4A5FACD1F41F1BB4EC0C1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3">
    <w:name w:val="AE5786B402384D1189EB1C8B2816C3D9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3">
    <w:name w:val="2C339D9FD3C84C2D98CCDAC6CB15DE0F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3">
    <w:name w:val="CD1A623F1E3C44DBBC1E0E2BAE7EDCEF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3">
    <w:name w:val="6491439D05994AFDB44BE5F1CF21D704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3">
    <w:name w:val="55E96E9A648C4D418D137225C36ABC04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3">
    <w:name w:val="C240FA52E9294F829DB062C82EE352D4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3">
    <w:name w:val="8EE928FFA9DB4B7784B3A9B77810E5A1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3">
    <w:name w:val="7E3759D716A04DB3B29CA56B540A03B4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3">
    <w:name w:val="275D89F8DB404CBE8E8EB4C07EC4AAC1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3">
    <w:name w:val="E6EA7E94832242C1BB3242AAD02084891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3">
    <w:name w:val="A8D17630D27242DCB17CA22E601FCA231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3">
    <w:name w:val="8808F2BE2BD7473EA2E0BB48154B6F6B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3">
    <w:name w:val="80D276749193436DB8C932228A868C731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3">
    <w:name w:val="B18EA8466862484F9809AAA1987CD3281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2">
    <w:name w:val="FE05E80C322B4A5FACD1F41F1BB4EC0C12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4">
    <w:name w:val="AE5786B402384D1189EB1C8B2816C3D9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4">
    <w:name w:val="2C339D9FD3C84C2D98CCDAC6CB15DE0F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4">
    <w:name w:val="CD1A623F1E3C44DBBC1E0E2BAE7EDCEF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4">
    <w:name w:val="6491439D05994AFDB44BE5F1CF21D704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4">
    <w:name w:val="55E96E9A648C4D418D137225C36ABC04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4">
    <w:name w:val="C240FA52E9294F829DB062C82EE352D4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4">
    <w:name w:val="8EE928FFA9DB4B7784B3A9B77810E5A1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4">
    <w:name w:val="7E3759D716A04DB3B29CA56B540A03B4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4">
    <w:name w:val="275D89F8DB404CBE8E8EB4C07EC4AAC1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4">
    <w:name w:val="E6EA7E94832242C1BB3242AAD02084891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4">
    <w:name w:val="A8D17630D27242DCB17CA22E601FCA231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4">
    <w:name w:val="8808F2BE2BD7473EA2E0BB48154B6F6B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4">
    <w:name w:val="80D276749193436DB8C932228A868C731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4">
    <w:name w:val="B18EA8466862484F9809AAA1987CD3281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3">
    <w:name w:val="FE05E80C322B4A5FACD1F41F1BB4EC0C13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0D499797575C408B9F62A9C755F58842">
    <w:name w:val="0D499797575C408B9F62A9C755F58842"/>
    <w:rsid w:val="00224621"/>
  </w:style>
  <w:style w:type="paragraph" w:customStyle="1" w:styleId="16342B8E1D504A8A8EFE56B650660F49">
    <w:name w:val="16342B8E1D504A8A8EFE56B650660F49"/>
    <w:rsid w:val="00224621"/>
  </w:style>
  <w:style w:type="paragraph" w:customStyle="1" w:styleId="AE5786B402384D1189EB1C8B2816C3D915">
    <w:name w:val="AE5786B402384D1189EB1C8B2816C3D9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5">
    <w:name w:val="2C339D9FD3C84C2D98CCDAC6CB15DE0F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5">
    <w:name w:val="CD1A623F1E3C44DBBC1E0E2BAE7EDCEF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5">
    <w:name w:val="6491439D05994AFDB44BE5F1CF21D704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5">
    <w:name w:val="55E96E9A648C4D418D137225C36ABC04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5">
    <w:name w:val="C240FA52E9294F829DB062C82EE352D4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5">
    <w:name w:val="8EE928FFA9DB4B7784B3A9B77810E5A1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5">
    <w:name w:val="7E3759D716A04DB3B29CA56B540A03B4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342B8E1D504A8A8EFE56B650660F491">
    <w:name w:val="16342B8E1D504A8A8EFE56B650660F49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15">
    <w:name w:val="275D89F8DB404CBE8E8EB4C07EC4AAC1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5">
    <w:name w:val="E6EA7E94832242C1BB3242AAD02084891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5">
    <w:name w:val="A8D17630D27242DCB17CA22E601FCA231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5">
    <w:name w:val="8808F2BE2BD7473EA2E0BB48154B6F6B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5">
    <w:name w:val="80D276749193436DB8C932228A868C731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5">
    <w:name w:val="B18EA8466862484F9809AAA1987CD3281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4">
    <w:name w:val="FE05E80C322B4A5FACD1F41F1BB4EC0C14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1D5B5C28B88427C81FDECDEB3673D38">
    <w:name w:val="21D5B5C28B88427C81FDECDEB3673D38"/>
    <w:rsid w:val="00224621"/>
  </w:style>
  <w:style w:type="paragraph" w:customStyle="1" w:styleId="277132F8B0374C5FB8D6C4C079F8E543">
    <w:name w:val="277132F8B0374C5FB8D6C4C079F8E543"/>
    <w:rsid w:val="00224621"/>
  </w:style>
  <w:style w:type="paragraph" w:customStyle="1" w:styleId="2C339D9FD3C84C2D98CCDAC6CB15DE0F16">
    <w:name w:val="2C339D9FD3C84C2D98CCDAC6CB15DE0F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6">
    <w:name w:val="CD1A623F1E3C44DBBC1E0E2BAE7EDCEF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6">
    <w:name w:val="55E96E9A648C4D418D137225C36ABC04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6">
    <w:name w:val="C240FA52E9294F829DB062C82EE352D4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6">
    <w:name w:val="8EE928FFA9DB4B7784B3A9B77810E5A1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6">
    <w:name w:val="7E3759D716A04DB3B29CA56B540A03B4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6">
    <w:name w:val="275D89F8DB404CBE8E8EB4C07EC4AAC1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6">
    <w:name w:val="E6EA7E94832242C1BB3242AAD02084891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6">
    <w:name w:val="A8D17630D27242DCB17CA22E601FCA231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6">
    <w:name w:val="8808F2BE2BD7473EA2E0BB48154B6F6B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6">
    <w:name w:val="80D276749193436DB8C932228A868C7316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6">
    <w:name w:val="B18EA8466862484F9809AAA1987CD32816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2C339D9FD3C84C2D98CCDAC6CB15DE0F17">
    <w:name w:val="2C339D9FD3C84C2D98CCDAC6CB15DE0F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7">
    <w:name w:val="CD1A623F1E3C44DBBC1E0E2BAE7EDCEF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7">
    <w:name w:val="55E96E9A648C4D418D137225C36ABC04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7">
    <w:name w:val="C240FA52E9294F829DB062C82EE352D4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7">
    <w:name w:val="8EE928FFA9DB4B7784B3A9B77810E5A1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7">
    <w:name w:val="7E3759D716A04DB3B29CA56B540A03B4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7">
    <w:name w:val="275D89F8DB404CBE8E8EB4C07EC4AAC1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7">
    <w:name w:val="E6EA7E94832242C1BB3242AAD02084891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7">
    <w:name w:val="A8D17630D27242DCB17CA22E601FCA231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7">
    <w:name w:val="8808F2BE2BD7473EA2E0BB48154B6F6B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7">
    <w:name w:val="80D276749193436DB8C932228A868C7317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7">
    <w:name w:val="B18EA8466862484F9809AAA1987CD32817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2C339D9FD3C84C2D98CCDAC6CB15DE0F18">
    <w:name w:val="2C339D9FD3C84C2D98CCDAC6CB15DE0F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8">
    <w:name w:val="CD1A623F1E3C44DBBC1E0E2BAE7EDCEF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8">
    <w:name w:val="55E96E9A648C4D418D137225C36ABC04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8">
    <w:name w:val="C240FA52E9294F829DB062C82EE352D4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8">
    <w:name w:val="8EE928FFA9DB4B7784B3A9B77810E5A1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8">
    <w:name w:val="7E3759D716A04DB3B29CA56B540A03B4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8">
    <w:name w:val="275D89F8DB404CBE8E8EB4C07EC4AAC1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8">
    <w:name w:val="E6EA7E94832242C1BB3242AAD02084891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8">
    <w:name w:val="A8D17630D27242DCB17CA22E601FCA231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8">
    <w:name w:val="8808F2BE2BD7473EA2E0BB48154B6F6B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8">
    <w:name w:val="80D276749193436DB8C932228A868C7318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8">
    <w:name w:val="B18EA8466862484F9809AAA1987CD32818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1B2D2F0388F4C59A7D5B3EE8A5DD1FE1">
    <w:name w:val="91B2D2F0388F4C59A7D5B3EE8A5DD1FE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C339D9FD3C84C2D98CCDAC6CB15DE0F19">
    <w:name w:val="2C339D9FD3C84C2D98CCDAC6CB15DE0F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2">
    <w:name w:val="13B549D4A98641A6A4F61B0931308C3D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9">
    <w:name w:val="CD1A623F1E3C44DBBC1E0E2BAE7EDCEF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9">
    <w:name w:val="55E96E9A648C4D418D137225C36ABC04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9">
    <w:name w:val="C240FA52E9294F829DB062C82EE352D4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9">
    <w:name w:val="8EE928FFA9DB4B7784B3A9B77810E5A1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9">
    <w:name w:val="7E3759D716A04DB3B29CA56B540A03B4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9">
    <w:name w:val="275D89F8DB404CBE8E8EB4C07EC4AAC1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9">
    <w:name w:val="E6EA7E94832242C1BB3242AAD020848919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9">
    <w:name w:val="A8D17630D27242DCB17CA22E601FCA2319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9">
    <w:name w:val="8808F2BE2BD7473EA2E0BB48154B6F6B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9">
    <w:name w:val="80D276749193436DB8C932228A868C7319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9">
    <w:name w:val="B18EA8466862484F9809AAA1987CD32819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1B2D2F0388F4C59A7D5B3EE8A5DD1FE2">
    <w:name w:val="91B2D2F0388F4C59A7D5B3EE8A5DD1FE2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C339D9FD3C84C2D98CCDAC6CB15DE0F20">
    <w:name w:val="2C339D9FD3C84C2D98CCDAC6CB15DE0F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3">
    <w:name w:val="13B549D4A98641A6A4F61B0931308C3D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0">
    <w:name w:val="CD1A623F1E3C44DBBC1E0E2BAE7EDCEF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0">
    <w:name w:val="55E96E9A648C4D418D137225C36ABC04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0">
    <w:name w:val="C240FA52E9294F829DB062C82EE352D42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0">
    <w:name w:val="8EE928FFA9DB4B7784B3A9B77810E5A12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0">
    <w:name w:val="7E3759D716A04DB3B29CA56B540A03B42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20">
    <w:name w:val="275D89F8DB404CBE8E8EB4C07EC4AAC12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0">
    <w:name w:val="E6EA7E94832242C1BB3242AAD020848920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0">
    <w:name w:val="A8D17630D27242DCB17CA22E601FCA2320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0">
    <w:name w:val="8808F2BE2BD7473EA2E0BB48154B6F6B2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20">
    <w:name w:val="80D276749193436DB8C932228A868C7320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0">
    <w:name w:val="B18EA8466862484F9809AAA1987CD32820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1B2D2F0388F4C59A7D5B3EE8A5DD1FE3">
    <w:name w:val="91B2D2F0388F4C59A7D5B3EE8A5DD1FE3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6">
    <w:name w:val="AE5786B402384D1189EB1C8B2816C3D9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1">
    <w:name w:val="2C339D9FD3C84C2D98CCDAC6CB15DE0F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4">
    <w:name w:val="13B549D4A98641A6A4F61B0931308C3D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1">
    <w:name w:val="CD1A623F1E3C44DBBC1E0E2BAE7EDCEF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6">
    <w:name w:val="6491439D05994AFDB44BE5F1CF21D704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1">
    <w:name w:val="55E96E9A648C4D418D137225C36ABC04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1">
    <w:name w:val="C240FA52E9294F829DB062C82EE352D42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1">
    <w:name w:val="8EE928FFA9DB4B7784B3A9B77810E5A12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1">
    <w:name w:val="7E3759D716A04DB3B29CA56B540A03B42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">
    <w:name w:val="277132F8B0374C5FB8D6C4C079F8E543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1">
    <w:name w:val="275D89F8DB404CBE8E8EB4C07EC4AAC12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1">
    <w:name w:val="E6EA7E94832242C1BB3242AAD02084892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1">
    <w:name w:val="A8D17630D27242DCB17CA22E601FCA232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1">
    <w:name w:val="8808F2BE2BD7473EA2E0BB48154B6F6B2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21">
    <w:name w:val="80D276749193436DB8C932228A868C732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1">
    <w:name w:val="B18EA8466862484F9809AAA1987CD3282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">
    <w:name w:val="7B1A2F86F39C4019A7191F33D400E770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4">
    <w:name w:val="91B2D2F0388F4C59A7D5B3EE8A5DD1FE4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7">
    <w:name w:val="AE5786B402384D1189EB1C8B2816C3D9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2">
    <w:name w:val="2C339D9FD3C84C2D98CCDAC6CB15DE0F2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5">
    <w:name w:val="13B549D4A98641A6A4F61B0931308C3D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2">
    <w:name w:val="CD1A623F1E3C44DBBC1E0E2BAE7EDCEF2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7">
    <w:name w:val="6491439D05994AFDB44BE5F1CF21D704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2">
    <w:name w:val="55E96E9A648C4D418D137225C36ABC042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2">
    <w:name w:val="C240FA52E9294F829DB062C82EE352D42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2">
    <w:name w:val="8EE928FFA9DB4B7784B3A9B77810E5A12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2">
    <w:name w:val="7E3759D716A04DB3B29CA56B540A03B42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2">
    <w:name w:val="277132F8B0374C5FB8D6C4C079F8E5432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2">
    <w:name w:val="275D89F8DB404CBE8E8EB4C07EC4AAC12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2">
    <w:name w:val="E6EA7E94832242C1BB3242AAD02084892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2">
    <w:name w:val="A8D17630D27242DCB17CA22E601FCA232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2">
    <w:name w:val="8808F2BE2BD7473EA2E0BB48154B6F6B2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B18EA8466862484F9809AAA1987CD32822">
    <w:name w:val="B18EA8466862484F9809AAA1987CD3282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1">
    <w:name w:val="7B1A2F86F39C4019A7191F33D400E770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5">
    <w:name w:val="91B2D2F0388F4C59A7D5B3EE8A5DD1FE5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8">
    <w:name w:val="AE5786B402384D1189EB1C8B2816C3D9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3">
    <w:name w:val="2C339D9FD3C84C2D98CCDAC6CB15DE0F2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6">
    <w:name w:val="13B549D4A98641A6A4F61B0931308C3D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3">
    <w:name w:val="CD1A623F1E3C44DBBC1E0E2BAE7EDCEF2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8">
    <w:name w:val="6491439D05994AFDB44BE5F1CF21D704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3">
    <w:name w:val="55E96E9A648C4D418D137225C36ABC042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3">
    <w:name w:val="C240FA52E9294F829DB062C82EE352D42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3">
    <w:name w:val="8EE928FFA9DB4B7784B3A9B77810E5A12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3">
    <w:name w:val="7E3759D716A04DB3B29CA56B540A03B42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3">
    <w:name w:val="277132F8B0374C5FB8D6C4C079F8E5433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3">
    <w:name w:val="275D89F8DB404CBE8E8EB4C07EC4AAC12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3">
    <w:name w:val="E6EA7E94832242C1BB3242AAD02084892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3">
    <w:name w:val="A8D17630D27242DCB17CA22E601FCA232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3">
    <w:name w:val="8808F2BE2BD7473EA2E0BB48154B6F6B2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B18EA8466862484F9809AAA1987CD32823">
    <w:name w:val="B18EA8466862484F9809AAA1987CD3282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2">
    <w:name w:val="7B1A2F86F39C4019A7191F33D400E7702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8C80DC74BB894AADB1163CED4A528A43">
    <w:name w:val="8C80DC74BB894AADB1163CED4A528A43"/>
    <w:rsid w:val="00224621"/>
  </w:style>
  <w:style w:type="paragraph" w:customStyle="1" w:styleId="91B2D2F0388F4C59A7D5B3EE8A5DD1FE6">
    <w:name w:val="91B2D2F0388F4C59A7D5B3EE8A5DD1FE6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9">
    <w:name w:val="AE5786B402384D1189EB1C8B2816C3D9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4">
    <w:name w:val="2C339D9FD3C84C2D98CCDAC6CB15DE0F2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7">
    <w:name w:val="13B549D4A98641A6A4F61B0931308C3D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4">
    <w:name w:val="CD1A623F1E3C44DBBC1E0E2BAE7EDCEF2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9">
    <w:name w:val="6491439D05994AFDB44BE5F1CF21D704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4">
    <w:name w:val="55E96E9A648C4D418D137225C36ABC042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4">
    <w:name w:val="C240FA52E9294F829DB062C82EE352D42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4">
    <w:name w:val="8EE928FFA9DB4B7784B3A9B77810E5A12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4">
    <w:name w:val="7E3759D716A04DB3B29CA56B540A03B42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4">
    <w:name w:val="277132F8B0374C5FB8D6C4C079F8E5434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4">
    <w:name w:val="275D89F8DB404CBE8E8EB4C07EC4AAC12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4">
    <w:name w:val="E6EA7E94832242C1BB3242AAD02084892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4">
    <w:name w:val="A8D17630D27242DCB17CA22E601FCA232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4">
    <w:name w:val="8808F2BE2BD7473EA2E0BB48154B6F6B2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1">
    <w:name w:val="8C80DC74BB894AADB1163CED4A528A43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4">
    <w:name w:val="B18EA8466862484F9809AAA1987CD3282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3">
    <w:name w:val="7B1A2F86F39C4019A7191F33D400E7703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7">
    <w:name w:val="91B2D2F0388F4C59A7D5B3EE8A5DD1FE7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20">
    <w:name w:val="AE5786B402384D1189EB1C8B2816C3D9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5">
    <w:name w:val="2C339D9FD3C84C2D98CCDAC6CB15DE0F2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8">
    <w:name w:val="13B549D4A98641A6A4F61B0931308C3D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5">
    <w:name w:val="CD1A623F1E3C44DBBC1E0E2BAE7EDCEF2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0">
    <w:name w:val="6491439D05994AFDB44BE5F1CF21D704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5">
    <w:name w:val="55E96E9A648C4D418D137225C36ABC042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5">
    <w:name w:val="C240FA52E9294F829DB062C82EE352D42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5">
    <w:name w:val="8EE928FFA9DB4B7784B3A9B77810E5A12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5">
    <w:name w:val="7E3759D716A04DB3B29CA56B540A03B42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5">
    <w:name w:val="277132F8B0374C5FB8D6C4C079F8E5435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5">
    <w:name w:val="275D89F8DB404CBE8E8EB4C07EC4AAC12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5">
    <w:name w:val="E6EA7E94832242C1BB3242AAD02084892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5">
    <w:name w:val="A8D17630D27242DCB17CA22E601FCA232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5">
    <w:name w:val="8808F2BE2BD7473EA2E0BB48154B6F6B2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2">
    <w:name w:val="8C80DC74BB894AADB1163CED4A528A43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5">
    <w:name w:val="B18EA8466862484F9809AAA1987CD3282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4">
    <w:name w:val="7B1A2F86F39C4019A7191F33D400E7704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8">
    <w:name w:val="91B2D2F0388F4C59A7D5B3EE8A5DD1FE8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21">
    <w:name w:val="AE5786B402384D1189EB1C8B2816C3D9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6">
    <w:name w:val="2C339D9FD3C84C2D98CCDAC6CB15DE0F2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9">
    <w:name w:val="13B549D4A98641A6A4F61B0931308C3D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6">
    <w:name w:val="CD1A623F1E3C44DBBC1E0E2BAE7EDCEF2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1">
    <w:name w:val="6491439D05994AFDB44BE5F1CF21D704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6">
    <w:name w:val="55E96E9A648C4D418D137225C36ABC042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6">
    <w:name w:val="C240FA52E9294F829DB062C82EE352D42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6">
    <w:name w:val="8EE928FFA9DB4B7784B3A9B77810E5A12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6">
    <w:name w:val="7E3759D716A04DB3B29CA56B540A03B42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6">
    <w:name w:val="277132F8B0374C5FB8D6C4C079F8E5436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6">
    <w:name w:val="275D89F8DB404CBE8E8EB4C07EC4AAC12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6">
    <w:name w:val="E6EA7E94832242C1BB3242AAD02084892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6">
    <w:name w:val="A8D17630D27242DCB17CA22E601FCA232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6">
    <w:name w:val="8808F2BE2BD7473EA2E0BB48154B6F6B2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3">
    <w:name w:val="8C80DC74BB894AADB1163CED4A528A43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6">
    <w:name w:val="B18EA8466862484F9809AAA1987CD32826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5">
    <w:name w:val="7B1A2F86F39C4019A7191F33D400E7705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A7BF867E806444F8115DC249BCFFE05">
    <w:name w:val="5A7BF867E806444F8115DC249BCFFE05"/>
    <w:rsid w:val="00224621"/>
  </w:style>
  <w:style w:type="paragraph" w:customStyle="1" w:styleId="79933BB1D5244EEE81AFB648DF232A55">
    <w:name w:val="79933BB1D5244EEE81AFB648DF232A55"/>
    <w:rsid w:val="00224621"/>
  </w:style>
  <w:style w:type="paragraph" w:customStyle="1" w:styleId="91B2D2F0388F4C59A7D5B3EE8A5DD1FE9">
    <w:name w:val="91B2D2F0388F4C59A7D5B3EE8A5DD1FE9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22">
    <w:name w:val="AE5786B402384D1189EB1C8B2816C3D92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7">
    <w:name w:val="2C339D9FD3C84C2D98CCDAC6CB15DE0F2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20">
    <w:name w:val="13B549D4A98641A6A4F61B0931308C3D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7">
    <w:name w:val="CD1A623F1E3C44DBBC1E0E2BAE7EDCEF2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2">
    <w:name w:val="6491439D05994AFDB44BE5F1CF21D7042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7">
    <w:name w:val="55E96E9A648C4D418D137225C36ABC042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7">
    <w:name w:val="C240FA52E9294F829DB062C82EE352D42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7">
    <w:name w:val="8EE928FFA9DB4B7784B3A9B77810E5A12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7">
    <w:name w:val="7E3759D716A04DB3B29CA56B540A03B42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7">
    <w:name w:val="277132F8B0374C5FB8D6C4C079F8E5437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7">
    <w:name w:val="275D89F8DB404CBE8E8EB4C07EC4AAC12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7">
    <w:name w:val="E6EA7E94832242C1BB3242AAD02084892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7">
    <w:name w:val="A8D17630D27242DCB17CA22E601FCA232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7">
    <w:name w:val="8808F2BE2BD7473EA2E0BB48154B6F6B2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4">
    <w:name w:val="8C80DC74BB894AADB1163CED4A528A43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1">
    <w:name w:val="79933BB1D5244EEE81AFB648DF232A55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6">
    <w:name w:val="7B1A2F86F39C4019A7191F33D400E7706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10">
    <w:name w:val="91B2D2F0388F4C59A7D5B3EE8A5DD1FE10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23">
    <w:name w:val="AE5786B402384D1189EB1C8B2816C3D92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8">
    <w:name w:val="2C339D9FD3C84C2D98CCDAC6CB15DE0F2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21">
    <w:name w:val="13B549D4A98641A6A4F61B0931308C3D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8">
    <w:name w:val="CD1A623F1E3C44DBBC1E0E2BAE7EDCEF2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3">
    <w:name w:val="6491439D05994AFDB44BE5F1CF21D7042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8">
    <w:name w:val="55E96E9A648C4D418D137225C36ABC042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8">
    <w:name w:val="C240FA52E9294F829DB062C82EE352D42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8">
    <w:name w:val="8EE928FFA9DB4B7784B3A9B77810E5A12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8">
    <w:name w:val="7E3759D716A04DB3B29CA56B540A03B42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8">
    <w:name w:val="277132F8B0374C5FB8D6C4C079F8E5438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8">
    <w:name w:val="275D89F8DB404CBE8E8EB4C07EC4AAC12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8">
    <w:name w:val="E6EA7E94832242C1BB3242AAD02084892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8">
    <w:name w:val="A8D17630D27242DCB17CA22E601FCA232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8">
    <w:name w:val="8808F2BE2BD7473EA2E0BB48154B6F6B2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5">
    <w:name w:val="8C80DC74BB894AADB1163CED4A528A43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2">
    <w:name w:val="79933BB1D5244EEE81AFB648DF232A55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7">
    <w:name w:val="7B1A2F86F39C4019A7191F33D400E7707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11">
    <w:name w:val="91B2D2F0388F4C59A7D5B3EE8A5DD1FE11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24">
    <w:name w:val="AE5786B402384D1189EB1C8B2816C3D924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9">
    <w:name w:val="2C339D9FD3C84C2D98CCDAC6CB15DE0F29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22">
    <w:name w:val="13B549D4A98641A6A4F61B0931308C3D22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9">
    <w:name w:val="CD1A623F1E3C44DBBC1E0E2BAE7EDCEF29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4">
    <w:name w:val="6491439D05994AFDB44BE5F1CF21D70424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9">
    <w:name w:val="55E96E9A648C4D418D137225C36ABC0429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9">
    <w:name w:val="C240FA52E9294F829DB062C82EE352D429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9">
    <w:name w:val="8EE928FFA9DB4B7784B3A9B77810E5A129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9">
    <w:name w:val="7E3759D716A04DB3B29CA56B540A03B429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9">
    <w:name w:val="277132F8B0374C5FB8D6C4C079F8E5439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9">
    <w:name w:val="275D89F8DB404CBE8E8EB4C07EC4AAC129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9">
    <w:name w:val="E6EA7E94832242C1BB3242AAD020848929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9">
    <w:name w:val="A8D17630D27242DCB17CA22E601FCA2329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9">
    <w:name w:val="8808F2BE2BD7473EA2E0BB48154B6F6B29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6">
    <w:name w:val="8C80DC74BB894AADB1163CED4A528A436"/>
    <w:rsid w:val="008A56E3"/>
    <w:pPr>
      <w:keepNext/>
      <w:keepLines/>
      <w:pageBreakBefore/>
      <w:numPr>
        <w:numId w:val="3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3">
    <w:name w:val="79933BB1D5244EEE81AFB648DF232A553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3C70574FAC0B4C3297CBCEC429E5081E">
    <w:name w:val="3C70574FAC0B4C3297CBCEC429E5081E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1124577075CD4DB897EF4AF507B366D6">
    <w:name w:val="1124577075CD4DB897EF4AF507B366D6"/>
    <w:rsid w:val="008A56E3"/>
  </w:style>
  <w:style w:type="paragraph" w:customStyle="1" w:styleId="91B2D2F0388F4C59A7D5B3EE8A5DD1FE12">
    <w:name w:val="91B2D2F0388F4C59A7D5B3EE8A5DD1FE12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13B549D4A98641A6A4F61B0931308C3D23">
    <w:name w:val="13B549D4A98641A6A4F61B0931308C3D23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124577075CD4DB897EF4AF507B366D61">
    <w:name w:val="1124577075CD4DB897EF4AF507B366D61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0">
    <w:name w:val="55E96E9A648C4D418D137225C36ABC0430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8EE928FFA9DB4B7784B3A9B77810E5A130">
    <w:name w:val="8EE928FFA9DB4B7784B3A9B77810E5A130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0">
    <w:name w:val="7E3759D716A04DB3B29CA56B540A03B430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0">
    <w:name w:val="277132F8B0374C5FB8D6C4C079F8E54310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30">
    <w:name w:val="275D89F8DB404CBE8E8EB4C07EC4AAC130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0">
    <w:name w:val="E6EA7E94832242C1BB3242AAD020848930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0">
    <w:name w:val="A8D17630D27242DCB17CA22E601FCA2330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0">
    <w:name w:val="8808F2BE2BD7473EA2E0BB48154B6F6B30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7">
    <w:name w:val="8C80DC74BB894AADB1163CED4A528A437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4">
    <w:name w:val="79933BB1D5244EEE81AFB648DF232A554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3C70574FAC0B4C3297CBCEC429E5081E1">
    <w:name w:val="3C70574FAC0B4C3297CBCEC429E5081E1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13">
    <w:name w:val="91B2D2F0388F4C59A7D5B3EE8A5DD1FE13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E25D959D5EEC4835A8FF9BEA40E55502">
    <w:name w:val="E25D959D5EEC4835A8FF9BEA40E55502"/>
    <w:rsid w:val="008A56E3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13B549D4A98641A6A4F61B0931308C3D24">
    <w:name w:val="13B549D4A98641A6A4F61B0931308C3D24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124577075CD4DB897EF4AF507B366D62">
    <w:name w:val="1124577075CD4DB897EF4AF507B366D62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1">
    <w:name w:val="55E96E9A648C4D418D137225C36ABC0431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8EE928FFA9DB4B7784B3A9B77810E5A131">
    <w:name w:val="8EE928FFA9DB4B7784B3A9B77810E5A131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1">
    <w:name w:val="7E3759D716A04DB3B29CA56B540A03B431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1">
    <w:name w:val="277132F8B0374C5FB8D6C4C079F8E54311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31">
    <w:name w:val="275D89F8DB404CBE8E8EB4C07EC4AAC131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1">
    <w:name w:val="E6EA7E94832242C1BB3242AAD020848931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1">
    <w:name w:val="A8D17630D27242DCB17CA22E601FCA2331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1">
    <w:name w:val="8808F2BE2BD7473EA2E0BB48154B6F6B31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8">
    <w:name w:val="8C80DC74BB894AADB1163CED4A528A438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5">
    <w:name w:val="79933BB1D5244EEE81AFB648DF232A555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3C70574FAC0B4C3297CBCEC429E5081E2">
    <w:name w:val="3C70574FAC0B4C3297CBCEC429E5081E2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3977915C6A6A46A6A5A346CE5D223996">
    <w:name w:val="3977915C6A6A46A6A5A346CE5D223996"/>
    <w:rsid w:val="008A56E3"/>
  </w:style>
  <w:style w:type="paragraph" w:customStyle="1" w:styleId="91B2D2F0388F4C59A7D5B3EE8A5DD1FE14">
    <w:name w:val="91B2D2F0388F4C59A7D5B3EE8A5DD1FE14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E25D959D5EEC4835A8FF9BEA40E555021">
    <w:name w:val="E25D959D5EEC4835A8FF9BEA40E555021"/>
    <w:rsid w:val="008A56E3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13B549D4A98641A6A4F61B0931308C3D25">
    <w:name w:val="13B549D4A98641A6A4F61B0931308C3D25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124577075CD4DB897EF4AF507B366D63">
    <w:name w:val="1124577075CD4DB897EF4AF507B366D63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3977915C6A6A46A6A5A346CE5D2239961">
    <w:name w:val="3977915C6A6A46A6A5A346CE5D2239961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2">
    <w:name w:val="55E96E9A648C4D418D137225C36ABC0432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8EE928FFA9DB4B7784B3A9B77810E5A132">
    <w:name w:val="8EE928FFA9DB4B7784B3A9B77810E5A132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2">
    <w:name w:val="7E3759D716A04DB3B29CA56B540A03B432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2">
    <w:name w:val="277132F8B0374C5FB8D6C4C079F8E54312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32">
    <w:name w:val="275D89F8DB404CBE8E8EB4C07EC4AAC132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2">
    <w:name w:val="E6EA7E94832242C1BB3242AAD020848932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2">
    <w:name w:val="A8D17630D27242DCB17CA22E601FCA2332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2">
    <w:name w:val="8808F2BE2BD7473EA2E0BB48154B6F6B32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9">
    <w:name w:val="8C80DC74BB894AADB1163CED4A528A439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6">
    <w:name w:val="79933BB1D5244EEE81AFB648DF232A556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3C70574FAC0B4C3297CBCEC429E5081E3">
    <w:name w:val="3C70574FAC0B4C3297CBCEC429E5081E3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15">
    <w:name w:val="91B2D2F0388F4C59A7D5B3EE8A5DD1FE15"/>
    <w:rsid w:val="00DE60B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E25D959D5EEC4835A8FF9BEA40E555022">
    <w:name w:val="E25D959D5EEC4835A8FF9BEA40E555022"/>
    <w:rsid w:val="00DE60BE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13B549D4A98641A6A4F61B0931308C3D26">
    <w:name w:val="13B549D4A98641A6A4F61B0931308C3D26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124577075CD4DB897EF4AF507B366D64">
    <w:name w:val="1124577075CD4DB897EF4AF507B366D64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3977915C6A6A46A6A5A346CE5D2239962">
    <w:name w:val="3977915C6A6A46A6A5A346CE5D2239962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3">
    <w:name w:val="55E96E9A648C4D418D137225C36ABC0433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8EE928FFA9DB4B7784B3A9B77810E5A133">
    <w:name w:val="8EE928FFA9DB4B7784B3A9B77810E5A1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3">
    <w:name w:val="7E3759D716A04DB3B29CA56B540A03B4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3">
    <w:name w:val="277132F8B0374C5FB8D6C4C079F8E54313"/>
    <w:rsid w:val="00DE60B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33">
    <w:name w:val="275D89F8DB404CBE8E8EB4C07EC4AAC1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3">
    <w:name w:val="E6EA7E94832242C1BB3242AAD020848933"/>
    <w:rsid w:val="00DE60BE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3">
    <w:name w:val="A8D17630D27242DCB17CA22E601FCA2333"/>
    <w:rsid w:val="00DE60BE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3">
    <w:name w:val="8808F2BE2BD7473EA2E0BB48154B6F6B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10">
    <w:name w:val="8C80DC74BB894AADB1163CED4A528A4310"/>
    <w:rsid w:val="00DE60BE"/>
    <w:pPr>
      <w:keepNext/>
      <w:keepLines/>
      <w:pageBreakBefore/>
      <w:numPr>
        <w:numId w:val="5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7">
    <w:name w:val="79933BB1D5244EEE81AFB648DF232A557"/>
    <w:rsid w:val="00DE60BE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2A145A68A3E4ABBB55AACBADE1CC887">
    <w:name w:val="92A145A68A3E4ABBB55AACBADE1CC887"/>
    <w:rsid w:val="00DE60B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1AF12D5-8BBC-48F4-8FF8-18E21BC8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sablonaDP_-_MUNI_-_FSS (1)</Template>
  <TotalTime>0</TotalTime>
  <Pages>25</Pages>
  <Words>309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 of Thesis</vt:lpstr>
    </vt:vector>
  </TitlesOfParts>
  <Manager/>
  <Company>MJ</Company>
  <LinksUpToDate>false</LinksUpToDate>
  <CharactersWithSpaces>2508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Thesis</dc:title>
  <dc:subject/>
  <dc:creator>Notebook</dc:creator>
  <cp:keywords/>
  <cp:lastModifiedBy>Tomáš Sirovátka</cp:lastModifiedBy>
  <cp:revision>2</cp:revision>
  <cp:lastPrinted>2016-12-09T09:46:00Z</cp:lastPrinted>
  <dcterms:created xsi:type="dcterms:W3CDTF">2022-02-08T10:31:00Z</dcterms:created>
  <dcterms:modified xsi:type="dcterms:W3CDTF">2022-02-08T10:31:00Z</dcterms:modified>
  <cp:category>Type the academic year of thesis submission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</Properties>
</file>