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EF" w:rsidRDefault="00975FEF" w:rsidP="00BA07C1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27.4.201</w:t>
      </w:r>
      <w:bookmarkStart w:id="0" w:name="_GoBack"/>
      <w:bookmarkEnd w:id="0"/>
      <w:r>
        <w:rPr>
          <w:b/>
          <w:i/>
          <w:sz w:val="32"/>
          <w:szCs w:val="32"/>
          <w:u w:val="single"/>
        </w:rPr>
        <w:t>7</w:t>
      </w:r>
    </w:p>
    <w:p w:rsidR="00975FEF" w:rsidRDefault="00975FEF" w:rsidP="00BA07C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</w:t>
      </w:r>
    </w:p>
    <w:p w:rsidR="00975FEF" w:rsidRPr="00697C94" w:rsidRDefault="00975FEF" w:rsidP="00BA07C1">
      <w:pPr>
        <w:jc w:val="both"/>
        <w:rPr>
          <w:b/>
          <w:i/>
          <w:sz w:val="32"/>
          <w:szCs w:val="32"/>
        </w:rPr>
      </w:pPr>
      <w:r w:rsidRPr="00697C94">
        <w:rPr>
          <w:b/>
          <w:i/>
          <w:sz w:val="32"/>
          <w:szCs w:val="32"/>
        </w:rPr>
        <w:t xml:space="preserve">Bezpečnost a ochrana zdraví při práci, </w:t>
      </w:r>
    </w:p>
    <w:p w:rsidR="00975FEF" w:rsidRPr="00697C94" w:rsidRDefault="00975FEF" w:rsidP="00BA07C1">
      <w:pPr>
        <w:jc w:val="both"/>
        <w:rPr>
          <w:b/>
          <w:i/>
          <w:sz w:val="32"/>
          <w:szCs w:val="32"/>
        </w:rPr>
      </w:pPr>
      <w:r w:rsidRPr="00697C94">
        <w:rPr>
          <w:b/>
          <w:i/>
          <w:sz w:val="32"/>
          <w:szCs w:val="32"/>
        </w:rPr>
        <w:t xml:space="preserve">pracovní úrazy, nemoci z povolání, </w:t>
      </w:r>
    </w:p>
    <w:p w:rsidR="00975FEF" w:rsidRPr="00697C94" w:rsidRDefault="00975FEF" w:rsidP="00BA07C1">
      <w:pPr>
        <w:pBdr>
          <w:bottom w:val="single" w:sz="6" w:space="1" w:color="auto"/>
        </w:pBdr>
        <w:jc w:val="both"/>
        <w:rPr>
          <w:b/>
          <w:i/>
          <w:sz w:val="32"/>
          <w:szCs w:val="32"/>
        </w:rPr>
      </w:pPr>
      <w:r w:rsidRPr="00697C94">
        <w:rPr>
          <w:b/>
          <w:i/>
          <w:sz w:val="32"/>
          <w:szCs w:val="32"/>
        </w:rPr>
        <w:t>osobnostní údaje</w:t>
      </w:r>
    </w:p>
    <w:p w:rsidR="00975FEF" w:rsidRDefault="00975FEF" w:rsidP="00BA07C1">
      <w:pPr>
        <w:jc w:val="both"/>
        <w:rPr>
          <w:i/>
          <w:sz w:val="32"/>
          <w:szCs w:val="32"/>
        </w:rPr>
      </w:pPr>
    </w:p>
    <w:p w:rsidR="00975FEF" w:rsidRPr="00A1720C" w:rsidRDefault="00975FEF" w:rsidP="00BA07C1">
      <w:pPr>
        <w:jc w:val="both"/>
        <w:rPr>
          <w:rFonts w:cs="Calibri"/>
          <w:b/>
          <w:sz w:val="32"/>
          <w:szCs w:val="32"/>
        </w:rPr>
      </w:pPr>
      <w:r w:rsidRPr="00A1720C">
        <w:rPr>
          <w:b/>
          <w:sz w:val="32"/>
          <w:szCs w:val="32"/>
        </w:rPr>
        <w:t xml:space="preserve">Zaměstnavatel ( zubní lékař) sdělil zubní instrumentářce, že je mu, s účinností od 1.5.2016, povinna prát pracovní oblečení. Instrumentářka namítala, že to není v její pracovní náplni,  a že mu </w:t>
      </w:r>
      <w:r w:rsidRPr="00A1720C">
        <w:rPr>
          <w:rFonts w:cs="Calibri"/>
          <w:b/>
          <w:sz w:val="32"/>
          <w:szCs w:val="32"/>
        </w:rPr>
        <w:t xml:space="preserve">prát nebude. </w:t>
      </w:r>
    </w:p>
    <w:p w:rsidR="00975FEF" w:rsidRPr="00A1720C" w:rsidRDefault="00975FEF" w:rsidP="00BA07C1">
      <w:pPr>
        <w:jc w:val="both"/>
        <w:rPr>
          <w:rFonts w:cs="Calibri"/>
          <w:b/>
          <w:sz w:val="32"/>
          <w:szCs w:val="32"/>
        </w:rPr>
      </w:pPr>
      <w:r w:rsidRPr="00A1720C">
        <w:rPr>
          <w:rFonts w:cs="Calibri"/>
          <w:b/>
          <w:sz w:val="32"/>
          <w:szCs w:val="32"/>
        </w:rPr>
        <w:t xml:space="preserve">Lékař jí sdělil, že i toto bude nyní její pracovní náplní  a pokud se jí to nezdá vhodné, že může podat výpověď. </w:t>
      </w:r>
    </w:p>
    <w:p w:rsidR="00975FEF" w:rsidRPr="00A1720C" w:rsidRDefault="00975FEF" w:rsidP="00BA07C1">
      <w:pPr>
        <w:jc w:val="both"/>
        <w:rPr>
          <w:rFonts w:cs="Calibri"/>
          <w:b/>
          <w:sz w:val="32"/>
          <w:szCs w:val="32"/>
        </w:rPr>
      </w:pPr>
      <w:r w:rsidRPr="00A1720C">
        <w:rPr>
          <w:rFonts w:cs="Calibri"/>
          <w:b/>
          <w:sz w:val="32"/>
          <w:szCs w:val="32"/>
        </w:rPr>
        <w:t>Naleznete řešení ?</w:t>
      </w:r>
    </w:p>
    <w:p w:rsidR="00975FEF" w:rsidRPr="00A1720C" w:rsidRDefault="00975FEF" w:rsidP="00BA07C1">
      <w:pPr>
        <w:jc w:val="both"/>
        <w:rPr>
          <w:rFonts w:cs="Calibri"/>
          <w:b/>
          <w:i/>
          <w:sz w:val="32"/>
          <w:szCs w:val="32"/>
        </w:rPr>
      </w:pPr>
    </w:p>
    <w:p w:rsidR="00975FEF" w:rsidRPr="00A1720C" w:rsidRDefault="00975FEF" w:rsidP="00A1720C">
      <w:pPr>
        <w:pStyle w:val="NormalWeb"/>
        <w:jc w:val="both"/>
        <w:rPr>
          <w:rFonts w:ascii="Calibri" w:hAnsi="Calibri" w:cs="Calibri"/>
          <w:b/>
          <w:color w:val="000000"/>
          <w:sz w:val="32"/>
          <w:szCs w:val="32"/>
        </w:rPr>
      </w:pPr>
      <w:r w:rsidRPr="00A1720C">
        <w:rPr>
          <w:rFonts w:ascii="Calibri" w:hAnsi="Calibri" w:cs="Calibri"/>
          <w:b/>
          <w:color w:val="000000"/>
          <w:sz w:val="32"/>
          <w:szCs w:val="32"/>
        </w:rPr>
        <w:t>Zaměstnavatel (zdravotnické zařízení) požádal zaměstnankyni, kterou přijímal do pracovního poměru jako lékařku na infekčním oddělení, aby před podpisem pracovní smlouvy doložila následující skutečnosti:</w:t>
      </w:r>
    </w:p>
    <w:p w:rsidR="00975FEF" w:rsidRPr="00A1720C" w:rsidRDefault="00975FEF" w:rsidP="00A1720C">
      <w:pPr>
        <w:pStyle w:val="NormalWeb"/>
        <w:rPr>
          <w:rFonts w:ascii="Calibri" w:hAnsi="Calibri" w:cs="Calibri"/>
          <w:b/>
          <w:color w:val="000000"/>
          <w:sz w:val="32"/>
          <w:szCs w:val="32"/>
        </w:rPr>
      </w:pPr>
      <w:r w:rsidRPr="00A1720C">
        <w:rPr>
          <w:rFonts w:ascii="Calibri" w:hAnsi="Calibri" w:cs="Calibri"/>
          <w:b/>
          <w:color w:val="000000"/>
          <w:sz w:val="32"/>
          <w:szCs w:val="32"/>
        </w:rPr>
        <w:t>Kopii diplomu o ukončení studia na VŠ</w:t>
      </w:r>
      <w:r w:rsidRPr="00A1720C">
        <w:rPr>
          <w:rFonts w:ascii="Calibri" w:hAnsi="Calibri" w:cs="Calibri"/>
          <w:b/>
          <w:color w:val="000000"/>
          <w:sz w:val="32"/>
          <w:szCs w:val="32"/>
        </w:rPr>
        <w:br/>
        <w:t>Potvrzení o zaměstnání a pracovní posudek z předchozího zaměstnání,</w:t>
      </w:r>
    </w:p>
    <w:p w:rsidR="00975FEF" w:rsidRPr="00A1720C" w:rsidRDefault="00975FEF" w:rsidP="00A1720C">
      <w:pPr>
        <w:pStyle w:val="NormalWeb"/>
        <w:rPr>
          <w:rFonts w:ascii="Calibri" w:hAnsi="Calibri" w:cs="Calibri"/>
          <w:b/>
          <w:color w:val="000000"/>
          <w:sz w:val="32"/>
          <w:szCs w:val="32"/>
        </w:rPr>
      </w:pPr>
      <w:r w:rsidRPr="00A1720C">
        <w:rPr>
          <w:rFonts w:ascii="Calibri" w:hAnsi="Calibri" w:cs="Calibri"/>
          <w:b/>
          <w:color w:val="000000"/>
          <w:sz w:val="32"/>
          <w:szCs w:val="32"/>
        </w:rPr>
        <w:t>Doklad, že není těhotná,</w:t>
      </w:r>
    </w:p>
    <w:p w:rsidR="00975FEF" w:rsidRDefault="00975FEF" w:rsidP="00A1720C">
      <w:pPr>
        <w:pStyle w:val="NormalWeb"/>
        <w:rPr>
          <w:rFonts w:ascii="Calibri" w:hAnsi="Calibri" w:cs="Calibri"/>
          <w:b/>
          <w:color w:val="000000"/>
          <w:sz w:val="32"/>
          <w:szCs w:val="32"/>
        </w:rPr>
      </w:pPr>
      <w:r w:rsidRPr="00A1720C">
        <w:rPr>
          <w:rFonts w:ascii="Calibri" w:hAnsi="Calibri" w:cs="Calibri"/>
          <w:b/>
          <w:color w:val="000000"/>
          <w:sz w:val="32"/>
          <w:szCs w:val="32"/>
        </w:rPr>
        <w:t>Údaj, zda je členskou Odborového svazu z</w:t>
      </w:r>
      <w:r>
        <w:rPr>
          <w:rFonts w:ascii="Calibri" w:hAnsi="Calibri" w:cs="Calibri"/>
          <w:b/>
          <w:color w:val="000000"/>
          <w:sz w:val="32"/>
          <w:szCs w:val="32"/>
        </w:rPr>
        <w:t xml:space="preserve">dravotnictví a sociální péče ČR </w:t>
      </w:r>
    </w:p>
    <w:p w:rsidR="00975FEF" w:rsidRPr="00A1720C" w:rsidRDefault="00975FEF" w:rsidP="00A1720C">
      <w:pPr>
        <w:pStyle w:val="NormalWeb"/>
        <w:rPr>
          <w:rFonts w:ascii="Calibri" w:hAnsi="Calibri" w:cs="Calibri"/>
          <w:b/>
          <w:color w:val="000000"/>
          <w:sz w:val="32"/>
          <w:szCs w:val="32"/>
        </w:rPr>
      </w:pPr>
      <w:r w:rsidRPr="00A1720C">
        <w:rPr>
          <w:rFonts w:ascii="Calibri" w:hAnsi="Calibri" w:cs="Calibri"/>
          <w:b/>
          <w:color w:val="000000"/>
          <w:sz w:val="32"/>
          <w:szCs w:val="32"/>
        </w:rPr>
        <w:t>Výpis z rejstříku trestů</w:t>
      </w:r>
    </w:p>
    <w:p w:rsidR="00975FEF" w:rsidRPr="00A1720C" w:rsidRDefault="00975FEF" w:rsidP="00A1720C">
      <w:pPr>
        <w:pStyle w:val="NormalWeb"/>
        <w:outlineLvl w:val="0"/>
        <w:rPr>
          <w:rFonts w:ascii="Calibri" w:hAnsi="Calibri" w:cs="Calibri"/>
          <w:b/>
          <w:color w:val="000000"/>
          <w:sz w:val="32"/>
          <w:szCs w:val="32"/>
        </w:rPr>
      </w:pPr>
      <w:r w:rsidRPr="00A1720C">
        <w:rPr>
          <w:rFonts w:ascii="Calibri" w:hAnsi="Calibri" w:cs="Calibri"/>
          <w:b/>
          <w:color w:val="000000"/>
          <w:sz w:val="32"/>
          <w:szCs w:val="32"/>
        </w:rPr>
        <w:t>Je jeho postup v souladu s pracovněprávními předpisy?</w:t>
      </w:r>
    </w:p>
    <w:p w:rsidR="00975FEF" w:rsidRPr="00B71D84" w:rsidRDefault="00975FEF" w:rsidP="00A1720C">
      <w:pPr>
        <w:pStyle w:val="NormalWeb"/>
        <w:rPr>
          <w:rFonts w:ascii="Calibri" w:hAnsi="Calibri" w:cs="Calibri"/>
          <w:b/>
          <w:color w:val="000000"/>
          <w:sz w:val="32"/>
          <w:szCs w:val="32"/>
        </w:rPr>
      </w:pPr>
      <w:r w:rsidRPr="00B71D84">
        <w:rPr>
          <w:rFonts w:ascii="Calibri" w:hAnsi="Calibri" w:cs="Calibri"/>
          <w:b/>
          <w:color w:val="000000"/>
          <w:sz w:val="32"/>
          <w:szCs w:val="32"/>
        </w:rPr>
        <w:t xml:space="preserve"> V mzdové účtárně v jedné kanceláři jsou 2 řadoví účetní – muž 28 let, žena 35 let. Jednoho dne muž řekne kolegyni, aby mu uvařila kávu a doběhla do kantýny koupit svačinu se slovy, že takové úkony ženám přísluší. </w:t>
      </w:r>
    </w:p>
    <w:p w:rsidR="00975FEF" w:rsidRPr="00B71D84" w:rsidRDefault="00975FEF" w:rsidP="00A1720C">
      <w:pPr>
        <w:pStyle w:val="NormalWeb"/>
        <w:outlineLvl w:val="0"/>
        <w:rPr>
          <w:rFonts w:ascii="Calibri" w:hAnsi="Calibri" w:cs="Calibri"/>
          <w:b/>
          <w:color w:val="000000"/>
          <w:sz w:val="32"/>
          <w:szCs w:val="32"/>
        </w:rPr>
      </w:pPr>
      <w:r w:rsidRPr="00B71D84">
        <w:rPr>
          <w:rFonts w:ascii="Calibri" w:hAnsi="Calibri" w:cs="Calibri"/>
          <w:b/>
          <w:color w:val="000000"/>
          <w:sz w:val="32"/>
          <w:szCs w:val="32"/>
        </w:rPr>
        <w:t xml:space="preserve">Co vy na to ? </w:t>
      </w:r>
    </w:p>
    <w:p w:rsidR="00975FEF" w:rsidRPr="00A1720C" w:rsidRDefault="00975FEF" w:rsidP="00A1720C">
      <w:pPr>
        <w:pStyle w:val="NormalWeb"/>
        <w:outlineLvl w:val="0"/>
        <w:rPr>
          <w:rFonts w:ascii="Calibri" w:hAnsi="Calibri" w:cs="Calibri"/>
          <w:b/>
          <w:color w:val="000000"/>
          <w:sz w:val="36"/>
          <w:szCs w:val="36"/>
        </w:rPr>
      </w:pPr>
    </w:p>
    <w:p w:rsidR="00975FEF" w:rsidRPr="00B71D84" w:rsidRDefault="00975FEF" w:rsidP="00A1720C">
      <w:pPr>
        <w:pStyle w:val="NormalWeb"/>
        <w:jc w:val="both"/>
        <w:rPr>
          <w:rFonts w:ascii="Calibri" w:hAnsi="Calibri" w:cs="Calibri"/>
          <w:b/>
          <w:color w:val="000000"/>
          <w:sz w:val="32"/>
          <w:szCs w:val="32"/>
        </w:rPr>
      </w:pPr>
      <w:r w:rsidRPr="00B71D84">
        <w:rPr>
          <w:rFonts w:ascii="Calibri" w:hAnsi="Calibri" w:cs="Calibri"/>
          <w:b/>
          <w:color w:val="000000"/>
          <w:sz w:val="32"/>
          <w:szCs w:val="32"/>
        </w:rPr>
        <w:t xml:space="preserve">V inzerátu na pozici vyučující japonštinu je uvedeno : Přijmeme do HPP muže, ve věku do 40 let. Místo výkonu práce : Brno, nástup možný ihned. </w:t>
      </w:r>
    </w:p>
    <w:p w:rsidR="00975FEF" w:rsidRDefault="00975FEF" w:rsidP="00A1720C">
      <w:pPr>
        <w:pStyle w:val="NormalWeb"/>
        <w:outlineLvl w:val="0"/>
        <w:rPr>
          <w:rFonts w:ascii="Calibri" w:hAnsi="Calibri" w:cs="Calibri"/>
          <w:b/>
          <w:color w:val="000000"/>
          <w:sz w:val="32"/>
          <w:szCs w:val="32"/>
        </w:rPr>
      </w:pPr>
      <w:r w:rsidRPr="00B71D84">
        <w:rPr>
          <w:rFonts w:ascii="Calibri" w:hAnsi="Calibri" w:cs="Calibri"/>
          <w:b/>
          <w:color w:val="000000"/>
          <w:sz w:val="32"/>
          <w:szCs w:val="32"/>
        </w:rPr>
        <w:t xml:space="preserve">Jak to vyhodnotíte ?  </w:t>
      </w:r>
    </w:p>
    <w:p w:rsidR="00975FEF" w:rsidRDefault="00975FEF" w:rsidP="00A1720C">
      <w:pPr>
        <w:pStyle w:val="NormalWeb"/>
        <w:pBdr>
          <w:bottom w:val="single" w:sz="6" w:space="1" w:color="auto"/>
        </w:pBdr>
        <w:outlineLvl w:val="0"/>
        <w:rPr>
          <w:rFonts w:ascii="Calibri" w:hAnsi="Calibri" w:cs="Calibri"/>
          <w:b/>
          <w:color w:val="000000"/>
          <w:sz w:val="32"/>
          <w:szCs w:val="32"/>
        </w:rPr>
      </w:pPr>
    </w:p>
    <w:p w:rsidR="00975FEF" w:rsidRDefault="00975FEF" w:rsidP="00A1720C">
      <w:pPr>
        <w:pStyle w:val="NormalWeb"/>
        <w:outlineLvl w:val="0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 xml:space="preserve"> Zaměstnanec, Jan NOVÁK, nar. 1.5.1975, pracující ve Vaší společnosti v kumulované funkci  jako údržbář, topič, řidič, si dnešního dne ve 14,20 při vystupování z auta při služební pochůzce( jel pro balík na poštu), poranil pravé koleno pádem na chodník. </w:t>
      </w:r>
    </w:p>
    <w:p w:rsidR="00975FEF" w:rsidRDefault="00975FEF" w:rsidP="00A1720C">
      <w:pPr>
        <w:pStyle w:val="NormalWeb"/>
        <w:outlineLvl w:val="0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 xml:space="preserve">Vyhledal lékařské ošetření a po rtg bylo zjištěno, že jde o roztříštěnou čéšku. </w:t>
      </w:r>
    </w:p>
    <w:p w:rsidR="00975FEF" w:rsidRPr="00B71D84" w:rsidRDefault="00975FEF" w:rsidP="00A1720C">
      <w:pPr>
        <w:pStyle w:val="NormalWeb"/>
        <w:outlineLvl w:val="0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 xml:space="preserve">Vyplňte záznam o úrazu a záznam o hlášení změn.  </w:t>
      </w:r>
    </w:p>
    <w:p w:rsidR="00975FEF" w:rsidRPr="00A1720C" w:rsidRDefault="00975FEF" w:rsidP="00BA07C1">
      <w:pPr>
        <w:jc w:val="both"/>
        <w:rPr>
          <w:rFonts w:cs="Calibri"/>
          <w:sz w:val="32"/>
          <w:szCs w:val="32"/>
        </w:rPr>
      </w:pPr>
    </w:p>
    <w:p w:rsidR="00975FEF" w:rsidRDefault="00975FEF" w:rsidP="00BA07C1">
      <w:pPr>
        <w:jc w:val="both"/>
        <w:rPr>
          <w:i/>
          <w:sz w:val="32"/>
          <w:szCs w:val="32"/>
        </w:rPr>
      </w:pPr>
    </w:p>
    <w:p w:rsidR="00975FEF" w:rsidRDefault="00975FEF" w:rsidP="00BA07C1">
      <w:pPr>
        <w:jc w:val="both"/>
        <w:rPr>
          <w:i/>
          <w:sz w:val="32"/>
          <w:szCs w:val="32"/>
        </w:rPr>
      </w:pPr>
    </w:p>
    <w:p w:rsidR="00975FEF" w:rsidRDefault="00975FEF" w:rsidP="00BA07C1">
      <w:pPr>
        <w:jc w:val="both"/>
        <w:rPr>
          <w:i/>
          <w:sz w:val="32"/>
          <w:szCs w:val="32"/>
        </w:rPr>
      </w:pPr>
    </w:p>
    <w:p w:rsidR="00975FEF" w:rsidRDefault="00975FEF" w:rsidP="00BA07C1">
      <w:pPr>
        <w:jc w:val="both"/>
        <w:rPr>
          <w:i/>
          <w:sz w:val="32"/>
          <w:szCs w:val="32"/>
        </w:rPr>
      </w:pPr>
    </w:p>
    <w:p w:rsidR="00975FEF" w:rsidRDefault="00975FEF" w:rsidP="00BA07C1">
      <w:pPr>
        <w:jc w:val="both"/>
        <w:rPr>
          <w:i/>
          <w:sz w:val="32"/>
          <w:szCs w:val="32"/>
        </w:rPr>
      </w:pPr>
    </w:p>
    <w:p w:rsidR="00975FEF" w:rsidRDefault="00975FEF"/>
    <w:sectPr w:rsidR="00975FEF" w:rsidSect="00255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62A"/>
    <w:multiLevelType w:val="hybridMultilevel"/>
    <w:tmpl w:val="41E2F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630BB"/>
    <w:multiLevelType w:val="hybridMultilevel"/>
    <w:tmpl w:val="B3C4F8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3575517"/>
    <w:multiLevelType w:val="hybridMultilevel"/>
    <w:tmpl w:val="73A87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7C1"/>
    <w:rsid w:val="00255722"/>
    <w:rsid w:val="00604734"/>
    <w:rsid w:val="00697C94"/>
    <w:rsid w:val="008B28AB"/>
    <w:rsid w:val="008C555B"/>
    <w:rsid w:val="00975FEF"/>
    <w:rsid w:val="00A1720C"/>
    <w:rsid w:val="00AB7192"/>
    <w:rsid w:val="00B71D84"/>
    <w:rsid w:val="00BA07C1"/>
    <w:rsid w:val="00C402CC"/>
    <w:rsid w:val="00F3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2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172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8B28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4700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3</Pages>
  <Words>251</Words>
  <Characters>1483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ahrd</cp:lastModifiedBy>
  <cp:revision>6</cp:revision>
  <cp:lastPrinted>2016-04-21T11:21:00Z</cp:lastPrinted>
  <dcterms:created xsi:type="dcterms:W3CDTF">2016-04-20T20:25:00Z</dcterms:created>
  <dcterms:modified xsi:type="dcterms:W3CDTF">2017-04-27T13:20:00Z</dcterms:modified>
</cp:coreProperties>
</file>