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4" w:rsidRPr="008C1549" w:rsidRDefault="00826014" w:rsidP="00826014">
      <w:pPr>
        <w:spacing w:after="0"/>
        <w:jc w:val="right"/>
        <w:rPr>
          <w:color w:val="000000"/>
          <w:sz w:val="2"/>
          <w:szCs w:val="2"/>
        </w:rPr>
      </w:pPr>
    </w:p>
    <w:p w:rsidR="00826014" w:rsidRPr="008C1549" w:rsidRDefault="00826014" w:rsidP="00826014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826014" w:rsidRPr="008C1549" w:rsidRDefault="00826014" w:rsidP="00271230">
      <w:pPr>
        <w:spacing w:after="0"/>
        <w:jc w:val="center"/>
        <w:rPr>
          <w:color w:val="000000"/>
        </w:rPr>
      </w:pPr>
      <w:r w:rsidRPr="008C1549">
        <w:rPr>
          <w:b/>
          <w:smallCaps/>
          <w:color w:val="000000"/>
          <w:sz w:val="28"/>
        </w:rPr>
        <w:t> </w:t>
      </w:r>
      <w:r w:rsidR="008C1549" w:rsidRPr="008C1549">
        <w:rPr>
          <w:b/>
          <w:smallCaps/>
          <w:color w:val="000000"/>
          <w:sz w:val="32"/>
        </w:rPr>
        <w:t>Okresní soud v </w:t>
      </w:r>
      <w:r w:rsidR="001838C1">
        <w:rPr>
          <w:b/>
          <w:smallCaps/>
          <w:color w:val="000000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838C1">
        <w:rPr>
          <w:b/>
          <w:smallCaps/>
          <w:color w:val="000000"/>
          <w:sz w:val="32"/>
        </w:rPr>
        <w:instrText xml:space="preserve"> FORMTEXT </w:instrText>
      </w:r>
      <w:r w:rsidR="001838C1">
        <w:rPr>
          <w:b/>
          <w:smallCaps/>
          <w:color w:val="000000"/>
          <w:sz w:val="32"/>
        </w:rPr>
      </w:r>
      <w:r w:rsidR="001838C1">
        <w:rPr>
          <w:b/>
          <w:smallCaps/>
          <w:color w:val="000000"/>
          <w:sz w:val="32"/>
        </w:rPr>
        <w:fldChar w:fldCharType="separate"/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color w:val="000000"/>
          <w:sz w:val="32"/>
        </w:rPr>
        <w:fldChar w:fldCharType="end"/>
      </w:r>
      <w:bookmarkEnd w:id="0"/>
      <w:r w:rsidRPr="008C1549">
        <w:rPr>
          <w:b/>
          <w:smallCaps/>
          <w:color w:val="000000"/>
          <w:sz w:val="28"/>
        </w:rPr>
        <w:t> </w:t>
      </w:r>
    </w:p>
    <w:p w:rsidR="00826014" w:rsidRPr="008C1549" w:rsidRDefault="001838C1" w:rsidP="0027123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(adresa)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:rsidR="00826014" w:rsidRPr="008C1549" w:rsidRDefault="00826014" w:rsidP="00826014">
      <w:pPr>
        <w:spacing w:after="240"/>
        <w:jc w:val="center"/>
        <w:rPr>
          <w:color w:val="000000"/>
        </w:rPr>
      </w:pPr>
      <w:r w:rsidRPr="008C1549">
        <w:rPr>
          <w:color w:val="000000"/>
        </w:rPr>
        <w:t>tel.: </w:t>
      </w:r>
      <w:r w:rsidR="001838C1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2"/>
      <w:r w:rsidRPr="008C1549">
        <w:rPr>
          <w:color w:val="000000"/>
        </w:rPr>
        <w:t>, fax: </w:t>
      </w:r>
      <w:r w:rsidR="001838C1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3"/>
      <w:r w:rsidRPr="008C1549">
        <w:rPr>
          <w:color w:val="000000"/>
        </w:rPr>
        <w:t>, e-mail: </w:t>
      </w:r>
      <w:r w:rsidR="001838C1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4"/>
      <w:r w:rsidRPr="008C1549">
        <w:rPr>
          <w:color w:val="000000"/>
        </w:rPr>
        <w:t xml:space="preserve">, </w:t>
      </w:r>
      <w:r w:rsidRPr="008C1549">
        <w:rPr>
          <w:color w:val="000000"/>
          <w:szCs w:val="18"/>
        </w:rPr>
        <w:t>IDDS: </w:t>
      </w:r>
      <w:r w:rsidR="001838C1">
        <w:rPr>
          <w:color w:val="000000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838C1">
        <w:rPr>
          <w:color w:val="000000"/>
          <w:szCs w:val="18"/>
        </w:rPr>
        <w:instrText xml:space="preserve"> FORMTEXT </w:instrText>
      </w:r>
      <w:r w:rsidR="001838C1">
        <w:rPr>
          <w:color w:val="000000"/>
          <w:szCs w:val="18"/>
        </w:rPr>
      </w:r>
      <w:r w:rsidR="001838C1">
        <w:rPr>
          <w:color w:val="000000"/>
          <w:szCs w:val="18"/>
        </w:rPr>
        <w:fldChar w:fldCharType="separate"/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color w:val="000000"/>
          <w:szCs w:val="18"/>
        </w:rPr>
        <w:fldChar w:fldCharType="end"/>
      </w:r>
      <w:bookmarkEnd w:id="5"/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98"/>
        <w:gridCol w:w="4490"/>
      </w:tblGrid>
      <w:tr w:rsidR="00826014" w:rsidRPr="008C1549" w:rsidTr="009F3A0C">
        <w:trPr>
          <w:trHeight w:val="654"/>
        </w:trPr>
        <w:tc>
          <w:tcPr>
            <w:tcW w:w="2583" w:type="pct"/>
            <w:tcBorders>
              <w:right w:val="single" w:sz="4" w:space="0" w:color="auto"/>
            </w:tcBorders>
            <w:tcMar>
              <w:top w:w="0" w:type="dxa"/>
            </w:tcMar>
            <w:vAlign w:val="center"/>
          </w:tcPr>
          <w:p w:rsidR="00826014" w:rsidRPr="00AC3C0B" w:rsidRDefault="00AC3C0B" w:rsidP="001838C1">
            <w:pPr>
              <w:spacing w:after="0"/>
              <w:jc w:val="left"/>
              <w:rPr>
                <w:caps/>
                <w:color w:val="000000"/>
              </w:rPr>
            </w:pPr>
            <w:r w:rsidRPr="00AC3C0B">
              <w:rPr>
                <w:color w:val="000000"/>
              </w:rPr>
              <w:t>dne</w:t>
            </w:r>
            <w:r w:rsidR="00826014" w:rsidRPr="00AC3C0B">
              <w:rPr>
                <w:color w:val="000000"/>
              </w:rPr>
              <w:t>:</w:t>
            </w:r>
            <w:r w:rsidR="008C1549" w:rsidRPr="00AC3C0B">
              <w:rPr>
                <w:caps/>
                <w:color w:val="000000"/>
              </w:rPr>
              <w:t> </w:t>
            </w:r>
            <w:r w:rsidR="001838C1" w:rsidRPr="00AC3C0B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838C1" w:rsidRPr="00AC3C0B">
              <w:rPr>
                <w:color w:val="000000"/>
              </w:rPr>
              <w:instrText xml:space="preserve"> FORMTEXT </w:instrText>
            </w:r>
            <w:r w:rsidR="001838C1" w:rsidRPr="00AC3C0B">
              <w:rPr>
                <w:color w:val="000000"/>
              </w:rPr>
            </w:r>
            <w:r w:rsidR="001838C1" w:rsidRPr="00AC3C0B">
              <w:rPr>
                <w:color w:val="000000"/>
              </w:rPr>
              <w:fldChar w:fldCharType="separate"/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2417" w:type="pct"/>
            <w:tcBorders>
              <w:left w:val="single" w:sz="4" w:space="0" w:color="auto"/>
            </w:tcBorders>
          </w:tcPr>
          <w:p w:rsidR="00826014" w:rsidRPr="008C1549" w:rsidRDefault="001838C1" w:rsidP="001838C1">
            <w:pPr>
              <w:spacing w:after="0" w:line="30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(adresát)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  <w:r w:rsidR="008C1549" w:rsidRPr="008C1549"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(adresa)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  <w:r w:rsidR="008C1549" w:rsidRPr="008C1549"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(adresa)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826014" w:rsidRPr="0037378D" w:rsidRDefault="001838C1" w:rsidP="00AC3C0B">
      <w:pPr>
        <w:pStyle w:val="Nadpis1"/>
        <w:spacing w:before="240"/>
        <w:rPr>
          <w:rFonts w:ascii="Garamond" w:hAnsi="Garamond"/>
          <w:color w:val="000000"/>
        </w:rPr>
      </w:pPr>
      <w:r w:rsidRPr="0037378D">
        <w:rPr>
          <w:rFonts w:ascii="Garamond" w:hAnsi="Garamond"/>
          <w:color w:val="000000"/>
          <w:sz w:val="28"/>
        </w:rPr>
        <w:t>Předvolání</w:t>
      </w:r>
    </w:p>
    <w:p w:rsidR="00AC3C0B" w:rsidRPr="0037378D" w:rsidRDefault="00AC3C0B" w:rsidP="0081137A">
      <w:pPr>
        <w:spacing w:after="0"/>
        <w:ind w:left="1985" w:hanging="1985"/>
        <w:jc w:val="left"/>
        <w:rPr>
          <w:color w:val="000000"/>
        </w:rPr>
      </w:pPr>
      <w:r w:rsidRPr="0037378D">
        <w:rPr>
          <w:color w:val="000000"/>
        </w:rPr>
        <w:t>Ve věci</w:t>
      </w:r>
    </w:p>
    <w:p w:rsidR="008C1549" w:rsidRPr="008C1549" w:rsidRDefault="00C77172" w:rsidP="00DB6A3F">
      <w:pPr>
        <w:ind w:left="1985" w:hanging="1985"/>
        <w:jc w:val="left"/>
        <w:rPr>
          <w:color w:val="000000"/>
        </w:rPr>
      </w:pPr>
      <w:r>
        <w:rPr>
          <w:color w:val="000000"/>
        </w:rPr>
        <w:t>ž</w:t>
      </w:r>
      <w:r w:rsidR="008503E2">
        <w:rPr>
          <w:color w:val="000000"/>
        </w:rPr>
        <w:t>alobce</w:t>
      </w:r>
      <w:r>
        <w:rPr>
          <w:color w:val="000000"/>
        </w:rPr>
        <w:t>/</w:t>
      </w:r>
      <w:r w:rsidR="00DB6A3F">
        <w:rPr>
          <w:color w:val="000000"/>
        </w:rPr>
        <w:t>žalobkyně</w:t>
      </w:r>
      <w:r w:rsidR="008503E2">
        <w:rPr>
          <w:color w:val="000000"/>
        </w:rPr>
        <w:t>:</w:t>
      </w:r>
      <w:r w:rsidR="008C1549" w:rsidRPr="008C1549">
        <w:rPr>
          <w:color w:val="000000"/>
        </w:rPr>
        <w:tab/>
      </w:r>
      <w:r w:rsidR="008503E2">
        <w:rPr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503E2">
        <w:rPr>
          <w:b/>
          <w:color w:val="000000"/>
        </w:rPr>
        <w:instrText xml:space="preserve"> FORMTEXT </w:instrText>
      </w:r>
      <w:r w:rsidR="008503E2">
        <w:rPr>
          <w:b/>
          <w:color w:val="000000"/>
        </w:rPr>
      </w:r>
      <w:r w:rsidR="008503E2">
        <w:rPr>
          <w:b/>
          <w:color w:val="000000"/>
        </w:rPr>
        <w:fldChar w:fldCharType="separate"/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color w:val="000000"/>
        </w:rPr>
        <w:fldChar w:fldCharType="end"/>
      </w:r>
      <w:bookmarkEnd w:id="9"/>
      <w:r w:rsidR="00AC3C0B">
        <w:rPr>
          <w:color w:val="000000"/>
        </w:rPr>
        <w:t>,</w:t>
      </w:r>
    </w:p>
    <w:p w:rsidR="008C1549" w:rsidRPr="008C1549" w:rsidRDefault="008C1549" w:rsidP="00DB6A3F">
      <w:pPr>
        <w:spacing w:after="0"/>
        <w:ind w:left="1985" w:hanging="1985"/>
        <w:rPr>
          <w:color w:val="000000"/>
        </w:rPr>
      </w:pPr>
      <w:r w:rsidRPr="008C1549">
        <w:rPr>
          <w:color w:val="000000"/>
        </w:rPr>
        <w:t>proti</w:t>
      </w:r>
    </w:p>
    <w:p w:rsidR="00826014" w:rsidRPr="008C1549" w:rsidRDefault="008503E2" w:rsidP="00DB6A3F">
      <w:pPr>
        <w:ind w:left="1985" w:hanging="1985"/>
        <w:jc w:val="left"/>
        <w:rPr>
          <w:color w:val="000000"/>
        </w:rPr>
      </w:pPr>
      <w:r>
        <w:rPr>
          <w:color w:val="000000"/>
        </w:rPr>
        <w:t>žalované</w:t>
      </w:r>
      <w:r w:rsidR="00DB6A3F">
        <w:rPr>
          <w:color w:val="000000"/>
        </w:rPr>
        <w:t>/</w:t>
      </w:r>
      <w:r>
        <w:rPr>
          <w:color w:val="000000"/>
        </w:rPr>
        <w:t>mu:</w:t>
      </w:r>
      <w:r w:rsidR="008C1549" w:rsidRPr="008C1549">
        <w:rPr>
          <w:color w:val="000000"/>
        </w:rPr>
        <w:tab/>
      </w:r>
      <w:r>
        <w:rPr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  <w:r w:rsidR="00480E08">
        <w:rPr>
          <w:color w:val="000000"/>
        </w:rPr>
        <w:t>,</w:t>
      </w:r>
    </w:p>
    <w:p w:rsidR="00826014" w:rsidRPr="00C77172" w:rsidRDefault="00BA5342" w:rsidP="00271230">
      <w:pPr>
        <w:jc w:val="left"/>
        <w:rPr>
          <w:b/>
          <w:color w:val="000000"/>
        </w:rPr>
      </w:pPr>
      <w:r w:rsidRPr="00C77172">
        <w:rPr>
          <w:b/>
          <w:color w:val="000000"/>
        </w:rPr>
        <w:t>o</w:t>
      </w:r>
      <w:r w:rsidRPr="00C77172">
        <w:rPr>
          <w:b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7172">
        <w:rPr>
          <w:b/>
          <w:color w:val="000000"/>
        </w:rPr>
        <w:instrText xml:space="preserve"> FORMTEXT </w:instrText>
      </w:r>
      <w:r w:rsidRPr="00C77172">
        <w:rPr>
          <w:b/>
          <w:color w:val="000000"/>
        </w:rPr>
      </w:r>
      <w:r w:rsidRPr="00C77172">
        <w:rPr>
          <w:b/>
          <w:color w:val="000000"/>
        </w:rPr>
        <w:fldChar w:fldCharType="separate"/>
      </w:r>
      <w:r w:rsidRPr="00C77172">
        <w:rPr>
          <w:b/>
          <w:noProof/>
          <w:color w:val="000000"/>
        </w:rPr>
        <w:t> </w:t>
      </w:r>
      <w:r w:rsidRPr="00C77172">
        <w:rPr>
          <w:b/>
          <w:noProof/>
          <w:color w:val="000000"/>
        </w:rPr>
        <w:t>(předmět řízení)</w:t>
      </w:r>
      <w:r w:rsidRPr="00C77172">
        <w:rPr>
          <w:b/>
          <w:noProof/>
          <w:color w:val="000000"/>
        </w:rPr>
        <w:t> </w:t>
      </w:r>
      <w:r w:rsidRPr="00C77172">
        <w:rPr>
          <w:b/>
          <w:color w:val="000000"/>
        </w:rPr>
        <w:fldChar w:fldCharType="end"/>
      </w:r>
    </w:p>
    <w:p w:rsidR="009476A9" w:rsidRPr="008C1549" w:rsidRDefault="00541582" w:rsidP="00271230">
      <w:pPr>
        <w:rPr>
          <w:color w:val="000000"/>
        </w:rPr>
      </w:pPr>
      <w:proofErr w:type="gramStart"/>
      <w:r w:rsidRPr="008C1549">
        <w:rPr>
          <w:color w:val="000000"/>
        </w:rPr>
        <w:t>se nařizuje</w:t>
      </w:r>
      <w:proofErr w:type="gramEnd"/>
      <w:r w:rsidRPr="008C1549">
        <w:rPr>
          <w:color w:val="000000"/>
        </w:rPr>
        <w:t xml:space="preserve"> </w:t>
      </w:r>
      <w:r w:rsidR="0065482D">
        <w:rPr>
          <w:color w:val="000000"/>
        </w:rPr>
        <w:t>jednání</w:t>
      </w:r>
    </w:p>
    <w:p w:rsidR="00250B33" w:rsidRPr="008C1549" w:rsidRDefault="00767384" w:rsidP="00152222">
      <w:pPr>
        <w:tabs>
          <w:tab w:val="left" w:pos="0"/>
          <w:tab w:val="center" w:pos="4820"/>
        </w:tabs>
        <w:spacing w:before="120" w:after="40"/>
        <w:jc w:val="center"/>
        <w:rPr>
          <w:b/>
          <w:bCs/>
          <w:color w:val="000000"/>
          <w:szCs w:val="24"/>
        </w:rPr>
      </w:pPr>
      <w:r w:rsidRPr="00776A9A">
        <w:rPr>
          <w:b/>
          <w:bCs/>
          <w:color w:val="000000"/>
          <w:szCs w:val="24"/>
        </w:rPr>
        <w:t>na den</w:t>
      </w:r>
      <w:r w:rsidR="00250B33" w:rsidRPr="008C1549">
        <w:rPr>
          <w:b/>
          <w:bCs/>
          <w:color w:val="000000"/>
          <w:szCs w:val="24"/>
        </w:rPr>
        <w:t xml:space="preserve"> 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0"/>
      <w:r w:rsidR="008C1549" w:rsidRPr="008C1549">
        <w:rPr>
          <w:b/>
          <w:bCs/>
          <w:color w:val="000000"/>
          <w:szCs w:val="24"/>
        </w:rPr>
        <w:t xml:space="preserve"> v 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1"/>
      <w:r w:rsidR="00BA5342">
        <w:rPr>
          <w:b/>
          <w:bCs/>
          <w:color w:val="000000"/>
          <w:szCs w:val="24"/>
        </w:rPr>
        <w:t xml:space="preserve"> </w:t>
      </w:r>
      <w:r w:rsidR="00541582" w:rsidRPr="008C1549">
        <w:rPr>
          <w:b/>
          <w:bCs/>
          <w:color w:val="000000"/>
          <w:szCs w:val="24"/>
        </w:rPr>
        <w:t>hod.</w:t>
      </w:r>
    </w:p>
    <w:p w:rsidR="00DB6A3F" w:rsidRDefault="00541582" w:rsidP="002014F3">
      <w:pPr>
        <w:tabs>
          <w:tab w:val="left" w:pos="0"/>
          <w:tab w:val="center" w:pos="4820"/>
        </w:tabs>
        <w:jc w:val="center"/>
        <w:rPr>
          <w:b/>
          <w:bCs/>
          <w:color w:val="000000"/>
          <w:szCs w:val="24"/>
        </w:rPr>
      </w:pPr>
      <w:r w:rsidRPr="008C1549">
        <w:rPr>
          <w:b/>
          <w:bCs/>
          <w:color w:val="000000"/>
          <w:szCs w:val="24"/>
        </w:rPr>
        <w:t xml:space="preserve">u </w:t>
      </w:r>
      <w:r w:rsidR="008C1549" w:rsidRPr="008C1549">
        <w:rPr>
          <w:b/>
          <w:bCs/>
          <w:color w:val="000000"/>
          <w:szCs w:val="24"/>
        </w:rPr>
        <w:t>Okresního soudu v 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2"/>
      <w:r w:rsidRPr="008C1549">
        <w:rPr>
          <w:b/>
          <w:bCs/>
          <w:color w:val="000000"/>
          <w:szCs w:val="24"/>
        </w:rPr>
        <w:t xml:space="preserve">, </w:t>
      </w:r>
      <w:r w:rsidR="00BA5342" w:rsidRPr="00776A9A">
        <w:rPr>
          <w:b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5342" w:rsidRPr="00776A9A">
        <w:rPr>
          <w:b/>
          <w:color w:val="000000"/>
        </w:rPr>
        <w:instrText xml:space="preserve"> FORMTEXT </w:instrText>
      </w:r>
      <w:r w:rsidR="00BA5342" w:rsidRPr="00776A9A">
        <w:rPr>
          <w:b/>
          <w:color w:val="000000"/>
        </w:rPr>
      </w:r>
      <w:r w:rsidR="00BA5342" w:rsidRPr="00776A9A">
        <w:rPr>
          <w:b/>
          <w:color w:val="000000"/>
        </w:rPr>
        <w:fldChar w:fldCharType="separate"/>
      </w:r>
      <w:r w:rsidR="00BA5342" w:rsidRPr="00776A9A">
        <w:rPr>
          <w:b/>
          <w:noProof/>
          <w:color w:val="000000"/>
        </w:rPr>
        <w:t> </w:t>
      </w:r>
      <w:r w:rsidR="00BA5342" w:rsidRPr="00776A9A">
        <w:rPr>
          <w:b/>
          <w:noProof/>
          <w:color w:val="000000"/>
        </w:rPr>
        <w:t>(adresa)</w:t>
      </w:r>
      <w:r w:rsidR="00BA5342" w:rsidRPr="00776A9A">
        <w:rPr>
          <w:b/>
          <w:noProof/>
          <w:color w:val="000000"/>
        </w:rPr>
        <w:t> </w:t>
      </w:r>
      <w:r w:rsidR="00BA5342" w:rsidRPr="00776A9A">
        <w:rPr>
          <w:b/>
          <w:color w:val="000000"/>
        </w:rPr>
        <w:fldChar w:fldCharType="end"/>
      </w:r>
      <w:r w:rsidR="008C1549" w:rsidRPr="008C1549">
        <w:rPr>
          <w:b/>
          <w:bCs/>
          <w:color w:val="000000"/>
          <w:szCs w:val="24"/>
        </w:rPr>
        <w:t>, v</w:t>
      </w:r>
      <w:r w:rsidR="00C77172">
        <w:rPr>
          <w:b/>
          <w:bCs/>
          <w:color w:val="000000"/>
          <w:szCs w:val="24"/>
        </w:rPr>
        <w:t> </w:t>
      </w:r>
      <w:r w:rsidR="002D5641" w:rsidRPr="008C1549">
        <w:rPr>
          <w:b/>
          <w:bCs/>
          <w:color w:val="000000"/>
          <w:szCs w:val="24"/>
        </w:rPr>
        <w:t>místnosti</w:t>
      </w:r>
      <w:r w:rsidR="00C77172">
        <w:rPr>
          <w:b/>
          <w:bCs/>
          <w:color w:val="000000"/>
          <w:szCs w:val="24"/>
        </w:rPr>
        <w:t xml:space="preserve"> č.</w:t>
      </w:r>
      <w:r w:rsidR="00E77845">
        <w:rPr>
          <w:b/>
          <w:bCs/>
          <w:color w:val="000000"/>
          <w:szCs w:val="24"/>
        </w:rPr>
        <w:t xml:space="preserve"> </w:t>
      </w:r>
      <w:r w:rsidR="00E77845">
        <w:rPr>
          <w:b/>
          <w:bCs/>
          <w:color w:val="000000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E77845">
        <w:rPr>
          <w:b/>
          <w:bCs/>
          <w:color w:val="000000"/>
          <w:szCs w:val="24"/>
        </w:rPr>
        <w:instrText xml:space="preserve"> FORMTEXT </w:instrText>
      </w:r>
      <w:r w:rsidR="00E77845">
        <w:rPr>
          <w:b/>
          <w:bCs/>
          <w:color w:val="000000"/>
          <w:szCs w:val="24"/>
        </w:rPr>
      </w:r>
      <w:r w:rsidR="00E77845">
        <w:rPr>
          <w:b/>
          <w:bCs/>
          <w:color w:val="000000"/>
          <w:szCs w:val="24"/>
        </w:rPr>
        <w:fldChar w:fldCharType="separate"/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color w:val="000000"/>
          <w:szCs w:val="24"/>
        </w:rPr>
        <w:fldChar w:fldCharType="end"/>
      </w:r>
      <w:bookmarkEnd w:id="13"/>
      <w:r w:rsidR="008C1549" w:rsidRPr="008C1549">
        <w:rPr>
          <w:b/>
          <w:bCs/>
          <w:color w:val="000000"/>
          <w:szCs w:val="24"/>
        </w:rPr>
        <w:t>.</w:t>
      </w:r>
    </w:p>
    <w:p w:rsidR="00A85A89" w:rsidRDefault="000767DD" w:rsidP="00A85A89">
      <w:r>
        <w:t>K uvedenému jednání jste předvolán</w:t>
      </w:r>
      <w:r w:rsidR="0052150D">
        <w:t>/a</w:t>
      </w:r>
      <w:r>
        <w:t xml:space="preserve"> jako </w:t>
      </w:r>
      <w:r w:rsidR="00480E08">
        <w:rPr>
          <w:b/>
        </w:rPr>
        <w:t>účastník řízení (žalovaný/žalovaná)</w:t>
      </w:r>
      <w:r>
        <w:t>.</w:t>
      </w:r>
    </w:p>
    <w:p w:rsidR="00480E08" w:rsidRDefault="00480E08" w:rsidP="00480E08">
      <w:r>
        <w:t>Nedostavíte-li se k jednání bez důvodné a včasné omluvy (o důvodnosti omluvy k jednání rozhoduje soud) a navrhne-li to žalobce/žalobkyně, který/která bude u jednání přítomen/přítomna, bude soud pokládat tvrzení obsažená v žalobě o skutkových okolnostech, týkajících se sporu, za nesporná a na tomto základě může rozhodnout o žalobě rozsudkem pro zmeškání. Nepožádáte-li spolu s omluvou z důležitého důvodu o odročení jednání (o důvodnosti žádosti o odročení jednání rozhoduje soud) může soud, nevydá-li rozsudek pro zmeškání, věc projednat a rozhodnout ve Vaší nepřítomnosti.</w:t>
      </w:r>
      <w:r w:rsidR="00E47266">
        <w:t xml:space="preserve"> Nesplníte-li následně povinnosti uložené takovým rozsudkem, může se žalobce/žalobkyně domáhat nařízení výkonu rozhodnutí nebo exekuce.</w:t>
      </w:r>
    </w:p>
    <w:p w:rsidR="007F1D08" w:rsidRDefault="00480E08" w:rsidP="007F1D08">
      <w:r>
        <w:t>V projednávané věci můžete uvést rozhodné skutečnosti o věci samé a označit důkazy k jejich prokázání jen do skončení tohoto jednání, v případě, že došlo k přistoupení dalšího účastníka nebo záměně účastníka, do skončení prvního jednání, které bylo nařízeno po přistoupení nebo záměně účastníka a které se ve věci konalo. Z důležitých důvodů Vám soud může na Vaši žádost poskytnout lhůtu k doplnění tvrzení o skutečnostech rozhodujících pro věc, k podání návrhů na provedení důkazů nebo ke splnění dalších procesních povinností. K později uvedeným skutečnostem a označeným důkazům smí soud přihlédnout, jen jde-li o skutečnosti nebo důkazy, jimiž má být zpochybněna věrohodnost provedených důkazních prostředků, které nastaly po prvním jednání nebo které účastník nemohl bez své viny včas uvést, jakož i ke skutečnostem nebo důkazům, které účastníci uvedli poté, co byl některý z nich vyzván k doplnění rozhodujících skutečností předsedou senátu v průběhu jednání pod</w:t>
      </w:r>
      <w:r w:rsidR="00D6516A">
        <w:t xml:space="preserve">le § 118a odst. 1 až 3 </w:t>
      </w:r>
      <w:r w:rsidR="007F1D08">
        <w:t xml:space="preserve">zákona č. 99/1963 Sb., občanský soudní řád, ve znění pozdějších předpisů. </w:t>
      </w:r>
    </w:p>
    <w:p w:rsidR="00480E08" w:rsidRDefault="00480E08" w:rsidP="00480E08">
      <w:r>
        <w:t>K jednání s sebou přineste toto předvolání a svůj občanský průkaz, popřípadě jiný průkaz totožnosti.</w:t>
      </w:r>
    </w:p>
    <w:p w:rsidR="003A36D9" w:rsidRDefault="003A36D9" w:rsidP="003A36D9">
      <w:bookmarkStart w:id="14" w:name="OLE_LINK3"/>
      <w:bookmarkStart w:id="15" w:name="OLE_LINK4"/>
      <w:r>
        <w:rPr>
          <w:b/>
          <w:color w:val="000000"/>
        </w:rPr>
        <w:t>Příloha:</w:t>
      </w:r>
      <w:r>
        <w:rPr>
          <w:color w:val="000000"/>
        </w:rPr>
        <w:t xml:space="preserve"> poučení osoby předvolané nebo vyrozuměné o soudním jednání či </w:t>
      </w:r>
      <w:proofErr w:type="gramStart"/>
      <w:r>
        <w:rPr>
          <w:color w:val="000000"/>
        </w:rPr>
        <w:t>jiném</w:t>
      </w:r>
      <w:proofErr w:type="gramEnd"/>
      <w:r>
        <w:rPr>
          <w:color w:val="000000"/>
        </w:rPr>
        <w:t xml:space="preserve"> soudním roku v občanskoprávním řízení</w:t>
      </w:r>
    </w:p>
    <w:bookmarkStart w:id="16" w:name="_GoBack"/>
    <w:bookmarkEnd w:id="14"/>
    <w:bookmarkEnd w:id="15"/>
    <w:bookmarkEnd w:id="16"/>
    <w:p w:rsidR="002A14CB" w:rsidRPr="008C1549" w:rsidRDefault="00D5144C" w:rsidP="00E47266">
      <w:pPr>
        <w:tabs>
          <w:tab w:val="center" w:pos="7088"/>
        </w:tabs>
        <w:spacing w:before="240" w:after="0"/>
        <w:jc w:val="left"/>
        <w:rPr>
          <w:color w:val="000000"/>
        </w:rPr>
      </w:pPr>
      <w:r w:rsidRPr="00A85A89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A85A89">
        <w:rPr>
          <w:color w:val="000000"/>
        </w:rPr>
        <w:instrText xml:space="preserve"> FORMTEXT </w:instrText>
      </w:r>
      <w:r w:rsidRPr="00A85A89">
        <w:rPr>
          <w:color w:val="000000"/>
        </w:rPr>
      </w:r>
      <w:r w:rsidRPr="00A85A89">
        <w:rPr>
          <w:color w:val="000000"/>
        </w:rPr>
        <w:fldChar w:fldCharType="separate"/>
      </w:r>
      <w:r w:rsidR="00C77172">
        <w:rPr>
          <w:noProof/>
          <w:color w:val="000000"/>
        </w:rPr>
        <w:t>(j</w:t>
      </w:r>
      <w:r w:rsidRPr="00A85A89">
        <w:rPr>
          <w:noProof/>
          <w:color w:val="000000"/>
        </w:rPr>
        <w:t>méno a příjmen</w:t>
      </w:r>
      <w:r w:rsidR="00C77172">
        <w:rPr>
          <w:noProof/>
          <w:color w:val="000000"/>
        </w:rPr>
        <w:t xml:space="preserve">í) </w:t>
      </w:r>
      <w:r w:rsidRPr="00A85A89">
        <w:rPr>
          <w:color w:val="000000"/>
        </w:rPr>
        <w:fldChar w:fldCharType="end"/>
      </w:r>
      <w:r w:rsidR="00C90AA4">
        <w:rPr>
          <w:color w:val="000000"/>
        </w:rPr>
        <w:t xml:space="preserve"> v. r. </w:t>
      </w:r>
      <w:r w:rsidR="00C77172">
        <w:rPr>
          <w:color w:val="000000"/>
        </w:rPr>
        <w:br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funkce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C77172">
        <w:rPr>
          <w:noProof/>
          <w:color w:val="000000"/>
        </w:rPr>
        <w:t>(f</w:t>
      </w:r>
      <w:r>
        <w:rPr>
          <w:noProof/>
          <w:color w:val="000000"/>
        </w:rPr>
        <w:t>unkc</w:t>
      </w:r>
      <w:r w:rsidR="00776A9A">
        <w:rPr>
          <w:noProof/>
          <w:color w:val="000000"/>
        </w:rPr>
        <w:t>e)</w:t>
      </w:r>
      <w:r>
        <w:rPr>
          <w:color w:val="000000"/>
        </w:rPr>
        <w:fldChar w:fldCharType="end"/>
      </w:r>
    </w:p>
    <w:sectPr w:rsidR="002A14CB" w:rsidRPr="008C1549" w:rsidSect="008C154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66" w:rsidRDefault="000B6566" w:rsidP="00944768">
      <w:pPr>
        <w:spacing w:after="0"/>
      </w:pPr>
      <w:r>
        <w:separator/>
      </w:r>
    </w:p>
  </w:endnote>
  <w:endnote w:type="continuationSeparator" w:id="0">
    <w:p w:rsidR="000B6566" w:rsidRDefault="000B6566" w:rsidP="00944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48" w:rsidRPr="0037378D" w:rsidRDefault="00C90AA4" w:rsidP="003C5E2A">
    <w:pPr>
      <w:rPr>
        <w:sz w:val="20"/>
        <w:szCs w:val="20"/>
      </w:rPr>
    </w:pPr>
    <w:r w:rsidRPr="0037378D">
      <w:rPr>
        <w:sz w:val="20"/>
        <w:szCs w:val="20"/>
      </w:rPr>
      <w:t xml:space="preserve">Za správnost vyhotovení: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66" w:rsidRDefault="000B6566" w:rsidP="00944768">
      <w:pPr>
        <w:spacing w:after="0"/>
      </w:pPr>
      <w:r>
        <w:separator/>
      </w:r>
    </w:p>
  </w:footnote>
  <w:footnote w:type="continuationSeparator" w:id="0">
    <w:p w:rsidR="000B6566" w:rsidRDefault="000B6566" w:rsidP="009447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8C1549" w:rsidP="005260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1549" w:rsidRDefault="008C15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8C1549" w:rsidP="005260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36D9">
      <w:rPr>
        <w:rStyle w:val="slostrnky"/>
        <w:noProof/>
      </w:rPr>
      <w:t>2</w:t>
    </w:r>
    <w:r>
      <w:rPr>
        <w:rStyle w:val="slostrnky"/>
      </w:rPr>
      <w:fldChar w:fldCharType="end"/>
    </w:r>
  </w:p>
  <w:p w:rsidR="008C1549" w:rsidRDefault="008C1549" w:rsidP="008C1549">
    <w:pPr>
      <w:pStyle w:val="Zhlav"/>
    </w:pPr>
    <w:r>
      <w:t>pokračování</w:t>
    </w:r>
    <w:r>
      <w:tab/>
    </w:r>
    <w:r>
      <w:tab/>
    </w:r>
    <w:proofErr w:type="spellStart"/>
    <w:r>
      <w:t>sp</w:t>
    </w:r>
    <w:proofErr w:type="spellEnd"/>
    <w:r>
      <w:t>. zn.: 10 C 100/2015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1838C1" w:rsidP="001838C1">
    <w:pPr>
      <w:pStyle w:val="Zhlav"/>
      <w:jc w:val="right"/>
    </w:pPr>
    <w:r>
      <w:tab/>
    </w:r>
    <w:r w:rsidR="00BC5304">
      <w:t>č</w:t>
    </w:r>
    <w:r w:rsidR="00C90AA4">
      <w:t xml:space="preserve">. j.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19B"/>
    <w:multiLevelType w:val="hybridMultilevel"/>
    <w:tmpl w:val="334C55F0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55160"/>
    <w:multiLevelType w:val="hybridMultilevel"/>
    <w:tmpl w:val="14BE02EE"/>
    <w:lvl w:ilvl="0" w:tplc="E7A09CE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A41F1"/>
    <w:multiLevelType w:val="hybridMultilevel"/>
    <w:tmpl w:val="5A34F506"/>
    <w:lvl w:ilvl="0" w:tplc="19845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edvol. Daniela Čížka na&quot; CisloListu=&quot;0&quot; Key=&quot;D:\Pavel\Documents\Apstr V4\Vystup\10-C-100-2015--07-26--20-15-10--přdvl.-o.s.ř. 009-012  k př...le o.s.ř. (opk)-Daniel Čížek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2&quot; OriginarniVeritel=&quot;Soukromý dětský domov MARKÉTA, o.p.s., IČO: 25944363&quot; SplatkyPredmet=&quot;23333&quot; SplatkyNaklady=&quot;4444&quot; SplatkyCelkem=&quot;27777&quot; Datum=&quot;2017-07-26&quot;&gt;&lt;HlavniSpis Key=&quot;83190,7812&quot; PredmetRizeni=&quot;1 000,- Kč&quot; DatumDoslo=&quot;8/28/2015&quot; IsEPR=&quot;-1&quot; SOPCastka=&quot;1000&quot; SOPDatum=&quot;12:00:00 AM&quot; IsSenatni=&quot;0&quot;&gt;&lt;SpisovaZnacka Key=&quot;83188,214&quot; Senat=&quot;10&quot; Rejstrik=&quot;C&quot; Cislo=&quot;100&quot; Rok=&quot;2015&quot; CL=&quot;&quot; Oddeleni=&quot;C&quot;/&gt;&lt;SpisovaZnackaCizi Key=&quot;83190,823&quot; Senat=&quot;0&quot; Rejstrik=&quot;&quot; Cislo=&quot;0&quot; Rok=&quot;0&quot; CL=&quot;&quot; Oddeleni=&quot;N&quot;/&gt;&lt;SpisovaZnackaDalsi Key=&quot;83191,0793&quot; Senat=&quot;0&quot; Rejstrik=&quot;&quot; Cislo=&quot;0&quot; Rok=&quot;0&quot; CL=&quot;&quot; Oddeleni=&quot;N&quot;/&gt;&lt;SpisoveZnackyPanc Key=&quot;83391,34121&quot;/&gt;&lt;UcastniciA Key=&quot;83190,7814&quot; Role=&quot;žalobce&quot; Rod=&quot;2&quot;&gt;&lt;Zastupci Key=&quot;72847,8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69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77&quot;/&gt;&lt;/Advokat&gt;&lt;/Zastupci&gt;&lt;/Osoba&gt;&lt;/Osoby&gt;&lt;/UcastniciA&gt;&lt;Ucastnici1 Key=&quot;83190,7816&quot; Role=&quot;žalovaný&quot; Rod=&quot;1&quot;&gt;&lt;Zastupci Key=&quot;72847,8611&quot;/&gt;&lt;Osoby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87&quot;/&gt;&lt;/Osoba&gt;&lt;/Osoby&gt;&lt;/Ucastnici1&gt;&lt;OsobyAll Key=&quot;83191,0562&quot; Role=&quot;žalobce&quot; Rod=&quot;3&quot;&gt;&lt;Zastupci Key=&quot;72847,9194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96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04&quot;/&gt;&lt;/Advokat&gt;&lt;/Zastupci&gt;&lt;/Osoba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114&quot;/&gt;&lt;/Osoba&gt;&lt;Osoba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21&quot;/&gt;&lt;/Osoba&gt;&lt;/Osoby&gt;&lt;/OsobyAll&gt;&lt;VydanaRozhodnuti Key=&quot;83191,0547&quot; ExTOnly=&quot;0&quot; FullInfo=&quot;0&quot;&gt;&lt;Rozhodnuti Key=&quot;83190,8832&quot; ZeDne=&quot;2015-09-07&quot; Vydal=&quot;Okresní soud v Mostě 2&quot; Znacka=&quot;10 C 100/2015&quot; CisloListuRozhodnuti=&quot;8&quot; Poznamka=&quot;Sop&quot; Typ=&quot;usnesení&quot; VeVeci=&quot;0&quot; PM=&quot;2015-07-09&quot; Selected=&quot;0&quot; FullInfo=&quot;0&quot; ExekucniTitul=&quot;0&quot;&gt;&lt;SlovnikPlneni Key=&quot;83391,36124&quot;/&gt;&lt;/Rozhodnuti&gt;&lt;Rozhodnuti Key=&quot;83191,0548&quot; ZeDne=&quot;2015-10-06&quot; Vydal=&quot;Okresní soud v Mostě 2&quot; Znacka=&quot;10 C 100/2015&quot; CisloListuRozhodnuti=&quot;10&quot; Poznamka=&quot;plat. rozkaz&quot; Typ=&quot;platební rozkaz&quot; VeVeci=&quot;-1&quot; PM=&quot;1899-12-30&quot; Selected=&quot;0&quot; FullInfo=&quot;0&quot; ExekucniTitul=&quot;0&quot;&gt;&lt;SlovnikPlneni Key=&quot;83391,36125&quot;/&gt;&lt;/Rozhodnuti&gt;&lt;Rozhodnuti Key=&quot;83191,0549&quot; ZeDne=&quot;2015-11-02&quot; Vydal=&quot;Okresní soud v Mostě 2&quot; Znacka=&quot;10 C 100/2015&quot; CisloListuRozhodnuti=&quot;13&quot; Poznamka=&quot;zruš. PR&quot; Typ=&quot;usnesení&quot; VeVeci=&quot;0&quot; PM=&quot;2015-02-11&quot; Selected=&quot;0&quot; FullInfo=&quot;0&quot; ExekucniTitul=&quot;0&quot;&gt;&lt;SlovnikPlneni Key=&quot;83391,36126&quot;/&gt;&lt;/Rozhodnuti&gt;&lt;Rozhodnuti Key=&quot;83191,0550&quot; ZeDne=&quot;2016-04-11&quot; Vydal=&quot;Okresní soud v Mostě 2&quot; Znacka=&quot;10 C 100/2015&quot; CisloListuRozhodnuti=&quot;14&quot; Poznamka=&quot;usnes. 73&quot; Typ=&quot;usnesení&quot; VeVeci=&quot;0&quot; PM=&quot;2016-11-04&quot; Selected=&quot;0&quot; FullInfo=&quot;0&quot; ExekucniTitul=&quot;0&quot;&gt;&lt;SlovnikPlneni Key=&quot;83391,36127&quot;/&gt;&lt;/Rozhodnuti&gt;&lt;Rozhodnuti Key=&quot;83191,0551&quot; ZeDne=&quot;2016-06-20&quot; Vydal=&quot;Okresní soud v Mostě 2&quot; Znacka=&quot;10 C 100/2015&quot; CisloListuRozhodnuti=&quot;24&quot; Poznamka=&quot;rozs.&quot; Typ=&quot;rozsudek&quot; VeVeci=&quot;-1&quot; PM=&quot;2016-06-20&quot; Selected=&quot;0&quot; FullInfo=&quot;0&quot; ExekucniTitul=&quot;0&quot;&gt;&lt;SlovnikPlneni Key=&quot;83391,36128&quot;/&gt;&lt;/Rozhodnuti&gt;&lt;/VydanaRozhodnuti&gt;&lt;ExekucniTituly Key=&quot;83190,7813&quot; ExTOnly=&quot;-1&quot; FullInfo=&quot;0&quot;/&gt;&lt;UdajeZIS Key=&quot;83190,819&quot;&gt;&lt;Udaj Popis=&quot;UZIVATEL_KOD&quot; Value=&quot;PIHEPA&quot;/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FAX&quot; Value=&quot;477 104 712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02.01.2017 16:05:56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PIHEPA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_DOK&quot; Value=&quot;599032&quot;/&gt;&lt;Udaj Popis=&quot;JMENO_FYZICKE_OSOBY&quot; Value=&quot;Daniel&quot;/&gt;&lt;Udaj Popis=&quot;DATUM_NAROZENI&quot; Value=&quot;1995-05-27&quot;/&gt;&lt;Udaj Popis=&quot;ID_ADRESY&quot; Value=&quot;718909&quot;/&gt;&lt;Udaj Popis=&quot;DRUH_ADRESY&quot; Value=&quot;SÍDLO FY&quot;/&gt;&lt;Udaj Popis=&quot;ULICE&quot; Value=&quot;Lipová alej&quot;/&gt;&lt;Udaj Popis=&quot;CISLO_POPISNE&quot; Value=&quot;6&quot;/&gt;&lt;Udaj Popis=&quot;MESTO&quot; Value=&quot;Hodonín&quot;/&gt;&lt;Udaj Popis=&quot;OKRES&quot; Value=&quot;Hodonín&quot;/&gt;&lt;Udaj Popis=&quot;KOD_ZEME&quot; Value=&quot;Česká republika&quot;/&gt;&lt;Udaj Popis=&quot;PSC&quot; Value=&quot;695 01&quot;/&gt;&lt;Udaj Popis=&quot;ZASTUPCE_OSOBA&quot; Value=&quot;KRÁČALÍJARO        2&quot;/&gt;&lt;Udaj Popis=&quot;DRUH_OSOBY_ZASTUPCE&quot; Value=&quot;PRÁV.ZÁST.&quot;/&gt;&lt;Udaj Popis=&quot;ZASTUPCE_JMENO&quot; Value=&quot;Jaromír&quot;/&gt;&lt;Udaj Popis=&quot;ZASTUPCE_PRIJMENI&quot; Value=&quot;Kráčalík&quot;/&gt;&lt;Udaj Popis=&quot;ZASTUPCE_TITUL_PRED&quot; Value=&quot;Mgr.&quot;/&gt;&lt;/UdajeZIS&gt;&lt;Resitel Key=&quot;83190,825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&gt;&lt;Jednani Key=&quot;72919,7212&quot; Datum=&quot;2018-03-03&quot; Jednacka=&quot;&quot; CasZacatek=&quot;12:00&quot; CasKonec=&quot;12:30&quot; Druh=&quot;jednání&quot; Popis=&quot;&quot;/&gt;&lt;/SlovnikJednani&gt;&lt;/HlavniSpis&gt;&lt;ResitelFinal Key=&quot;37663,635&quot; Jmeno=&quot;Josef Nejedlý&quot; Funkce=&quot;soudce&quot; Jmeno7p=&quot;Josefem Nejedlým&quot; Funkce7p=&quot;soudcem&quot; IsVychozi=&quot;-1&quot; IsVychoziZaSpravnost=&quot;0&quot; IsVychoziPrisedici1=&quot;0&quot; IsVychoziPrisedici2=&quot;0&quot;/&gt;&lt;ZapisovatelFinal Key=&quot;35865,35712&quot; Jmeno=&quot;Nina Nováková&quot; Funkce=&quot;zapisovatelka&quot; Jmeno7p=&quot;Ninou Novákovou&quot; Funkce7p=&quot;zapisovatelkou&quot; IsVychozi=&quot;0&quot; IsVychoziZaSpravnost=&quot;-1&quot; IsVychoziPrisedici1=&quot;0&quot; IsVychoziPrisedici2=&quot;0&quot;/&gt;&lt;/Kompilace&gt;&lt;/ApstrData&gt;_x000d__x000a_"/>
    <w:docVar w:name="Vzor" w:val="XX02"/>
  </w:docVars>
  <w:rsids>
    <w:rsidRoot w:val="00480E08"/>
    <w:rsid w:val="00000E54"/>
    <w:rsid w:val="000154D8"/>
    <w:rsid w:val="000343EC"/>
    <w:rsid w:val="000376B6"/>
    <w:rsid w:val="00044FA5"/>
    <w:rsid w:val="00067156"/>
    <w:rsid w:val="00073A74"/>
    <w:rsid w:val="000767DD"/>
    <w:rsid w:val="000A073C"/>
    <w:rsid w:val="000A2A7F"/>
    <w:rsid w:val="000A4C85"/>
    <w:rsid w:val="000B6566"/>
    <w:rsid w:val="000C0D2B"/>
    <w:rsid w:val="000C2266"/>
    <w:rsid w:val="000C4C62"/>
    <w:rsid w:val="000C5C18"/>
    <w:rsid w:val="000D16E8"/>
    <w:rsid w:val="000E385D"/>
    <w:rsid w:val="000E3CCB"/>
    <w:rsid w:val="000E69C5"/>
    <w:rsid w:val="000F0FED"/>
    <w:rsid w:val="000F371B"/>
    <w:rsid w:val="00112A7C"/>
    <w:rsid w:val="00120B2B"/>
    <w:rsid w:val="00130D3F"/>
    <w:rsid w:val="00137BAC"/>
    <w:rsid w:val="00141EE4"/>
    <w:rsid w:val="00152222"/>
    <w:rsid w:val="001669E1"/>
    <w:rsid w:val="00170070"/>
    <w:rsid w:val="001711FF"/>
    <w:rsid w:val="00176782"/>
    <w:rsid w:val="001838C1"/>
    <w:rsid w:val="00190D6E"/>
    <w:rsid w:val="001929CB"/>
    <w:rsid w:val="001975C8"/>
    <w:rsid w:val="001B4A0C"/>
    <w:rsid w:val="001B681D"/>
    <w:rsid w:val="001C07A2"/>
    <w:rsid w:val="001C30B5"/>
    <w:rsid w:val="001D0944"/>
    <w:rsid w:val="001D4F06"/>
    <w:rsid w:val="001E0730"/>
    <w:rsid w:val="001F3C9C"/>
    <w:rsid w:val="001F7B07"/>
    <w:rsid w:val="002014F3"/>
    <w:rsid w:val="00206761"/>
    <w:rsid w:val="00213243"/>
    <w:rsid w:val="00216986"/>
    <w:rsid w:val="00226D57"/>
    <w:rsid w:val="00233126"/>
    <w:rsid w:val="00250B33"/>
    <w:rsid w:val="0025688F"/>
    <w:rsid w:val="00265491"/>
    <w:rsid w:val="0026646D"/>
    <w:rsid w:val="00271230"/>
    <w:rsid w:val="002902F8"/>
    <w:rsid w:val="002A14CB"/>
    <w:rsid w:val="002A77C1"/>
    <w:rsid w:val="002B7264"/>
    <w:rsid w:val="002C5F24"/>
    <w:rsid w:val="002D5641"/>
    <w:rsid w:val="002E15F4"/>
    <w:rsid w:val="002F50C5"/>
    <w:rsid w:val="003049CD"/>
    <w:rsid w:val="003111C2"/>
    <w:rsid w:val="00313787"/>
    <w:rsid w:val="00323A65"/>
    <w:rsid w:val="0033050E"/>
    <w:rsid w:val="00331849"/>
    <w:rsid w:val="00331E8A"/>
    <w:rsid w:val="00340E8B"/>
    <w:rsid w:val="00361853"/>
    <w:rsid w:val="00371039"/>
    <w:rsid w:val="0037378D"/>
    <w:rsid w:val="00384767"/>
    <w:rsid w:val="00393517"/>
    <w:rsid w:val="00397BC5"/>
    <w:rsid w:val="003A2220"/>
    <w:rsid w:val="003A29DE"/>
    <w:rsid w:val="003A36D9"/>
    <w:rsid w:val="003A6247"/>
    <w:rsid w:val="003B7B1C"/>
    <w:rsid w:val="003B7B85"/>
    <w:rsid w:val="003C5E2A"/>
    <w:rsid w:val="003C659A"/>
    <w:rsid w:val="003D0A5B"/>
    <w:rsid w:val="003E2AE2"/>
    <w:rsid w:val="003E2B36"/>
    <w:rsid w:val="003E31E5"/>
    <w:rsid w:val="003F3EB0"/>
    <w:rsid w:val="004155DC"/>
    <w:rsid w:val="0042571C"/>
    <w:rsid w:val="00426376"/>
    <w:rsid w:val="00436E3D"/>
    <w:rsid w:val="00446DEA"/>
    <w:rsid w:val="0045677A"/>
    <w:rsid w:val="004628FB"/>
    <w:rsid w:val="00472975"/>
    <w:rsid w:val="004756A9"/>
    <w:rsid w:val="00476CC5"/>
    <w:rsid w:val="00480E08"/>
    <w:rsid w:val="00482616"/>
    <w:rsid w:val="004A1EF9"/>
    <w:rsid w:val="004A3E90"/>
    <w:rsid w:val="004A634F"/>
    <w:rsid w:val="004B5967"/>
    <w:rsid w:val="004D122E"/>
    <w:rsid w:val="004D3E3F"/>
    <w:rsid w:val="004D6DCE"/>
    <w:rsid w:val="00503B27"/>
    <w:rsid w:val="00503DE4"/>
    <w:rsid w:val="00511351"/>
    <w:rsid w:val="00511D15"/>
    <w:rsid w:val="0052150D"/>
    <w:rsid w:val="005250A5"/>
    <w:rsid w:val="00534C8F"/>
    <w:rsid w:val="00537B33"/>
    <w:rsid w:val="00540C15"/>
    <w:rsid w:val="00541582"/>
    <w:rsid w:val="00552EF7"/>
    <w:rsid w:val="00572B7F"/>
    <w:rsid w:val="00573FC9"/>
    <w:rsid w:val="005741E1"/>
    <w:rsid w:val="00577384"/>
    <w:rsid w:val="005810E0"/>
    <w:rsid w:val="005D22A9"/>
    <w:rsid w:val="005D24AF"/>
    <w:rsid w:val="005E3164"/>
    <w:rsid w:val="005E504F"/>
    <w:rsid w:val="005F1575"/>
    <w:rsid w:val="00604F22"/>
    <w:rsid w:val="00612E12"/>
    <w:rsid w:val="00613418"/>
    <w:rsid w:val="006235F7"/>
    <w:rsid w:val="006253C4"/>
    <w:rsid w:val="00641E9F"/>
    <w:rsid w:val="00642FED"/>
    <w:rsid w:val="006474FE"/>
    <w:rsid w:val="0065482D"/>
    <w:rsid w:val="00654C4F"/>
    <w:rsid w:val="00667131"/>
    <w:rsid w:val="00667329"/>
    <w:rsid w:val="00677264"/>
    <w:rsid w:val="0068257C"/>
    <w:rsid w:val="00687482"/>
    <w:rsid w:val="006A6CAC"/>
    <w:rsid w:val="006B3C27"/>
    <w:rsid w:val="006B3DFB"/>
    <w:rsid w:val="006C1399"/>
    <w:rsid w:val="006D2084"/>
    <w:rsid w:val="006D2A82"/>
    <w:rsid w:val="006E4158"/>
    <w:rsid w:val="006F21EA"/>
    <w:rsid w:val="006F70B3"/>
    <w:rsid w:val="00701581"/>
    <w:rsid w:val="00712BDD"/>
    <w:rsid w:val="007142AD"/>
    <w:rsid w:val="00715EF5"/>
    <w:rsid w:val="007475BD"/>
    <w:rsid w:val="00767384"/>
    <w:rsid w:val="00775CFA"/>
    <w:rsid w:val="00776A9A"/>
    <w:rsid w:val="0079112A"/>
    <w:rsid w:val="007A43F7"/>
    <w:rsid w:val="007A74B6"/>
    <w:rsid w:val="007B070F"/>
    <w:rsid w:val="007B487E"/>
    <w:rsid w:val="007C71EA"/>
    <w:rsid w:val="007D42BB"/>
    <w:rsid w:val="007F11B7"/>
    <w:rsid w:val="007F1D08"/>
    <w:rsid w:val="0081137A"/>
    <w:rsid w:val="008142A7"/>
    <w:rsid w:val="00826014"/>
    <w:rsid w:val="00832F06"/>
    <w:rsid w:val="008401AA"/>
    <w:rsid w:val="00847336"/>
    <w:rsid w:val="008503E2"/>
    <w:rsid w:val="008527CE"/>
    <w:rsid w:val="0085450F"/>
    <w:rsid w:val="00856A9C"/>
    <w:rsid w:val="008618AF"/>
    <w:rsid w:val="0086478D"/>
    <w:rsid w:val="008651E2"/>
    <w:rsid w:val="00877362"/>
    <w:rsid w:val="008A58B2"/>
    <w:rsid w:val="008C1549"/>
    <w:rsid w:val="008D252B"/>
    <w:rsid w:val="008E0E38"/>
    <w:rsid w:val="008E5517"/>
    <w:rsid w:val="008F7123"/>
    <w:rsid w:val="00901774"/>
    <w:rsid w:val="00903F54"/>
    <w:rsid w:val="0090562E"/>
    <w:rsid w:val="00911520"/>
    <w:rsid w:val="00933274"/>
    <w:rsid w:val="00944768"/>
    <w:rsid w:val="0094685E"/>
    <w:rsid w:val="009476A9"/>
    <w:rsid w:val="0095637D"/>
    <w:rsid w:val="00957802"/>
    <w:rsid w:val="00961918"/>
    <w:rsid w:val="00970B29"/>
    <w:rsid w:val="00974285"/>
    <w:rsid w:val="00980909"/>
    <w:rsid w:val="00993AC7"/>
    <w:rsid w:val="009A1458"/>
    <w:rsid w:val="009A2764"/>
    <w:rsid w:val="009B2A1F"/>
    <w:rsid w:val="009E5C7C"/>
    <w:rsid w:val="009F3A0C"/>
    <w:rsid w:val="00A01822"/>
    <w:rsid w:val="00A06C24"/>
    <w:rsid w:val="00A17FA5"/>
    <w:rsid w:val="00A26AB0"/>
    <w:rsid w:val="00A26B11"/>
    <w:rsid w:val="00A4043A"/>
    <w:rsid w:val="00A479E4"/>
    <w:rsid w:val="00A56741"/>
    <w:rsid w:val="00A61BF4"/>
    <w:rsid w:val="00A77492"/>
    <w:rsid w:val="00A85A89"/>
    <w:rsid w:val="00AA198E"/>
    <w:rsid w:val="00AC2C16"/>
    <w:rsid w:val="00AC2E5F"/>
    <w:rsid w:val="00AC3C0B"/>
    <w:rsid w:val="00AC5E78"/>
    <w:rsid w:val="00AC6A4E"/>
    <w:rsid w:val="00AC7FED"/>
    <w:rsid w:val="00AD5176"/>
    <w:rsid w:val="00AE6620"/>
    <w:rsid w:val="00AE7AF1"/>
    <w:rsid w:val="00B1427D"/>
    <w:rsid w:val="00B2186E"/>
    <w:rsid w:val="00B27796"/>
    <w:rsid w:val="00B318DB"/>
    <w:rsid w:val="00B42606"/>
    <w:rsid w:val="00B45DBD"/>
    <w:rsid w:val="00B614B4"/>
    <w:rsid w:val="00B6585B"/>
    <w:rsid w:val="00B73EDD"/>
    <w:rsid w:val="00B81BE5"/>
    <w:rsid w:val="00B963F0"/>
    <w:rsid w:val="00BA2414"/>
    <w:rsid w:val="00BA5342"/>
    <w:rsid w:val="00BC5304"/>
    <w:rsid w:val="00BD3335"/>
    <w:rsid w:val="00BD41F9"/>
    <w:rsid w:val="00BE05C2"/>
    <w:rsid w:val="00BE3229"/>
    <w:rsid w:val="00BE6342"/>
    <w:rsid w:val="00BF5080"/>
    <w:rsid w:val="00C1541A"/>
    <w:rsid w:val="00C218C8"/>
    <w:rsid w:val="00C34F00"/>
    <w:rsid w:val="00C427FF"/>
    <w:rsid w:val="00C4556A"/>
    <w:rsid w:val="00C45CC2"/>
    <w:rsid w:val="00C52C00"/>
    <w:rsid w:val="00C66F96"/>
    <w:rsid w:val="00C70DBF"/>
    <w:rsid w:val="00C721C5"/>
    <w:rsid w:val="00C73121"/>
    <w:rsid w:val="00C756F7"/>
    <w:rsid w:val="00C77172"/>
    <w:rsid w:val="00C90AA4"/>
    <w:rsid w:val="00C940EC"/>
    <w:rsid w:val="00CA3A12"/>
    <w:rsid w:val="00CA5292"/>
    <w:rsid w:val="00CB4027"/>
    <w:rsid w:val="00CE6426"/>
    <w:rsid w:val="00CF3713"/>
    <w:rsid w:val="00D268E1"/>
    <w:rsid w:val="00D414F7"/>
    <w:rsid w:val="00D5144C"/>
    <w:rsid w:val="00D55A4E"/>
    <w:rsid w:val="00D6516A"/>
    <w:rsid w:val="00D7005A"/>
    <w:rsid w:val="00D722EF"/>
    <w:rsid w:val="00D8011E"/>
    <w:rsid w:val="00D8162D"/>
    <w:rsid w:val="00D81DA2"/>
    <w:rsid w:val="00D84A53"/>
    <w:rsid w:val="00D87BF1"/>
    <w:rsid w:val="00D97C8D"/>
    <w:rsid w:val="00DA043F"/>
    <w:rsid w:val="00DA212C"/>
    <w:rsid w:val="00DA2A80"/>
    <w:rsid w:val="00DA67E4"/>
    <w:rsid w:val="00DB49FB"/>
    <w:rsid w:val="00DB4AFB"/>
    <w:rsid w:val="00DB6A3F"/>
    <w:rsid w:val="00DC2876"/>
    <w:rsid w:val="00DC72C9"/>
    <w:rsid w:val="00DD022B"/>
    <w:rsid w:val="00DD6756"/>
    <w:rsid w:val="00DE1021"/>
    <w:rsid w:val="00E028FD"/>
    <w:rsid w:val="00E10329"/>
    <w:rsid w:val="00E17DE3"/>
    <w:rsid w:val="00E25261"/>
    <w:rsid w:val="00E37739"/>
    <w:rsid w:val="00E44DBB"/>
    <w:rsid w:val="00E47266"/>
    <w:rsid w:val="00E50664"/>
    <w:rsid w:val="00E5798C"/>
    <w:rsid w:val="00E619C2"/>
    <w:rsid w:val="00E77845"/>
    <w:rsid w:val="00E80921"/>
    <w:rsid w:val="00EA5167"/>
    <w:rsid w:val="00EB06B3"/>
    <w:rsid w:val="00EB7947"/>
    <w:rsid w:val="00EC3A26"/>
    <w:rsid w:val="00EC5510"/>
    <w:rsid w:val="00ED3058"/>
    <w:rsid w:val="00EE7EF7"/>
    <w:rsid w:val="00EF1F84"/>
    <w:rsid w:val="00EF3724"/>
    <w:rsid w:val="00EF6BFC"/>
    <w:rsid w:val="00F024FB"/>
    <w:rsid w:val="00F05C51"/>
    <w:rsid w:val="00F1663D"/>
    <w:rsid w:val="00F240E4"/>
    <w:rsid w:val="00F308CF"/>
    <w:rsid w:val="00F3617B"/>
    <w:rsid w:val="00F4005F"/>
    <w:rsid w:val="00F406B4"/>
    <w:rsid w:val="00F533C6"/>
    <w:rsid w:val="00F66B0F"/>
    <w:rsid w:val="00F67303"/>
    <w:rsid w:val="00F77D41"/>
    <w:rsid w:val="00F914FF"/>
    <w:rsid w:val="00FB2B48"/>
    <w:rsid w:val="00FB61F6"/>
    <w:rsid w:val="00FC5371"/>
    <w:rsid w:val="00FC58D6"/>
    <w:rsid w:val="00FC62CF"/>
    <w:rsid w:val="00FD4D37"/>
    <w:rsid w:val="00FD5594"/>
    <w:rsid w:val="00FD6403"/>
    <w:rsid w:val="00FD6F32"/>
    <w:rsid w:val="00FF12D1"/>
    <w:rsid w:val="00FF4930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vel\Desktop\Revize%20p&#345;edvol&#225;nek\&#352;ablona%20p&#345;edvol&#225;nky%20OS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4543-E6F1-4CB4-A3CA-A0581A87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předvolánky OSŘ</Template>
  <TotalTime>1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Pohádkář</cp:lastModifiedBy>
  <cp:revision>4</cp:revision>
  <dcterms:created xsi:type="dcterms:W3CDTF">2017-12-19T09:24:00Z</dcterms:created>
  <dcterms:modified xsi:type="dcterms:W3CDTF">2017-12-27T11:59:00Z</dcterms:modified>
</cp:coreProperties>
</file>