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E5" w:rsidRDefault="00170BE5" w:rsidP="00A01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87B">
        <w:rPr>
          <w:rFonts w:ascii="Times New Roman" w:hAnsi="Times New Roman"/>
          <w:b/>
          <w:sz w:val="24"/>
          <w:szCs w:val="24"/>
          <w:u w:val="single"/>
        </w:rPr>
        <w:t xml:space="preserve">PŘÍKLADY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83487B">
        <w:rPr>
          <w:rFonts w:ascii="Times New Roman" w:hAnsi="Times New Roman"/>
          <w:b/>
          <w:sz w:val="24"/>
          <w:szCs w:val="24"/>
        </w:rPr>
        <w:t>ODVOLÁNÍ v civilním soudním řízení (§§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487B">
        <w:rPr>
          <w:rFonts w:ascii="Times New Roman" w:hAnsi="Times New Roman"/>
          <w:b/>
          <w:sz w:val="24"/>
          <w:szCs w:val="24"/>
        </w:rPr>
        <w:t>201 – 227 OSŘ)</w:t>
      </w:r>
    </w:p>
    <w:p w:rsidR="00170BE5" w:rsidRDefault="00170BE5" w:rsidP="00A01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BE5" w:rsidRPr="00AD2CAE" w:rsidRDefault="00170BE5" w:rsidP="00AD2CA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306">
        <w:rPr>
          <w:rFonts w:ascii="Times New Roman" w:hAnsi="Times New Roman"/>
          <w:b/>
          <w:sz w:val="24"/>
          <w:szCs w:val="24"/>
          <w:u w:val="single"/>
        </w:rPr>
        <w:t>Podmínky přípustnosti odvolání</w:t>
      </w:r>
    </w:p>
    <w:p w:rsidR="00170BE5" w:rsidRPr="0083487B" w:rsidRDefault="00170BE5" w:rsidP="00834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0BE5" w:rsidRPr="007A4306" w:rsidRDefault="00170BE5" w:rsidP="0083487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306">
        <w:rPr>
          <w:rFonts w:ascii="Times New Roman" w:hAnsi="Times New Roman"/>
          <w:b/>
          <w:sz w:val="24"/>
          <w:szCs w:val="24"/>
        </w:rPr>
        <w:t>Posuďte, zda je možné v následujících případech podat proti níže uvedeným rozhodnutím soudu 1. stupně odvolání. Odůvodněte.</w:t>
      </w:r>
    </w:p>
    <w:p w:rsidR="00170BE5" w:rsidRDefault="00170BE5" w:rsidP="007A43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 usnesení, jímž soud 1. stupně nepřipustil přistoupení dalšího žalovaného do řízení; </w:t>
      </w:r>
    </w:p>
    <w:p w:rsidR="00170BE5" w:rsidRDefault="00170BE5" w:rsidP="007A43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výroku o nákladech řízení ve věci sporu o peněžité plnění nepřevyšující částku 2.000,- Kč;</w:t>
      </w:r>
    </w:p>
    <w:p w:rsidR="00170BE5" w:rsidRDefault="00170BE5" w:rsidP="007A43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usnesení, jímž byl schválen smír;</w:t>
      </w:r>
    </w:p>
    <w:p w:rsidR="00170BE5" w:rsidRDefault="00170BE5" w:rsidP="007A43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opravnému usnesení, jímž se ve smyslu ust. §164 OSŘ opravuje výrok rozhodnutí;</w:t>
      </w:r>
    </w:p>
    <w:p w:rsidR="00170BE5" w:rsidRDefault="00170BE5" w:rsidP="007A43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odůvodnění rozsudku o rozvodu manželství účastníků;</w:t>
      </w:r>
    </w:p>
    <w:p w:rsidR="00170BE5" w:rsidRDefault="00170BE5" w:rsidP="007A43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 nepravomocnému směnečnému platebnímu rozkazu. </w:t>
      </w:r>
    </w:p>
    <w:p w:rsidR="00170BE5" w:rsidRDefault="00170BE5" w:rsidP="007A4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BE5" w:rsidRDefault="00170BE5" w:rsidP="007A4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BE5" w:rsidRPr="00DB7732" w:rsidRDefault="00170BE5" w:rsidP="007A43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732">
        <w:rPr>
          <w:rFonts w:ascii="Times New Roman" w:hAnsi="Times New Roman"/>
          <w:b/>
          <w:sz w:val="24"/>
          <w:szCs w:val="24"/>
        </w:rPr>
        <w:t>Posuďte pravdivost následujících tvrzení týkajících se podmínek přípustnosti odvolání. Odůvodněte.</w:t>
      </w:r>
    </w:p>
    <w:p w:rsidR="00170BE5" w:rsidRDefault="00170BE5" w:rsidP="00DB77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Vedlejší účastník může vždy podat odvolání, a to i proti vůli účastníka, na jehož straně vystupuje.</w:t>
      </w:r>
    </w:p>
    <w:p w:rsidR="00170BE5" w:rsidRDefault="00170BE5" w:rsidP="00DB77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Státní zastupitelství a Úřad pro zastupování státu ve věcech majetkových nemohou podat odvolání, jestliže do řízení tyto orgány vstoupily po uplynutí lhůty k odvolání.</w:t>
      </w:r>
    </w:p>
    <w:p w:rsidR="00170BE5" w:rsidRDefault="00170BE5" w:rsidP="00DB77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Odvolání proti rozhodnutí soudu 1. stupně je účinné i tehdy, jestliže bylo podáno po vyhlášení rozhodnutí, dříve však než odvolateli bylo doručeno písemné vyhotovení rozhodnutí (tj. nepočala běžet odvolací lhůta).</w:t>
      </w:r>
    </w:p>
    <w:p w:rsidR="00170BE5" w:rsidRDefault="00170BE5" w:rsidP="00DB77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Soudní exekutor je orgánem, u kterého lze podat odvolání proti usnesení o nařízení exekuce a rovněž má povinnost takové podání doručit soudu ve smyslu ust. §57 odst. 3 OSŘ.</w:t>
      </w:r>
    </w:p>
    <w:p w:rsidR="00170BE5" w:rsidRDefault="00170BE5" w:rsidP="00DB77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Jestliže poučení o odvolání neobsahuje údaj o tom, u kterého soudu má být odvolání podáno, lze podat odvolání do tří (3) měsíců od doručení rozhodnutí.</w:t>
      </w:r>
    </w:p>
    <w:p w:rsidR="00170BE5" w:rsidRDefault="00170BE5" w:rsidP="00DB77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Soud 1. stupně musí odmítnout odvolání pro opožděnost, a to i tehdy, pokud nebylo dosud rozhodnuto o žádosti odvolatele o prominutí zmeškání lhůty k odvolání.</w:t>
      </w:r>
    </w:p>
    <w:p w:rsidR="00170BE5" w:rsidRDefault="00170BE5" w:rsidP="00AD2C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0BE5" w:rsidRDefault="00170BE5" w:rsidP="00AD2C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0BE5" w:rsidRPr="00DB6675" w:rsidRDefault="00170BE5" w:rsidP="00AD2CA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6675">
        <w:rPr>
          <w:rFonts w:ascii="Times New Roman" w:hAnsi="Times New Roman"/>
          <w:b/>
          <w:sz w:val="24"/>
          <w:szCs w:val="24"/>
          <w:u w:val="single"/>
        </w:rPr>
        <w:t>Náležitosti odvolání</w:t>
      </w:r>
    </w:p>
    <w:p w:rsidR="00170BE5" w:rsidRDefault="00170BE5" w:rsidP="00AD2CA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70BE5" w:rsidRDefault="00170BE5" w:rsidP="00AD2C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Žalovaný K. R. podal v zákonné lhůtě 15 dnů odvolání proti rozhodnutí ve věci samé. Žalovaný však v odvolání neuvedl odvolací důvody a zapomněl předmětné podání podepsat. </w:t>
      </w:r>
    </w:p>
    <w:p w:rsidR="00170BE5" w:rsidRPr="006D09F9" w:rsidRDefault="00170BE5" w:rsidP="006D09F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9F9">
        <w:rPr>
          <w:rFonts w:ascii="Times New Roman" w:hAnsi="Times New Roman"/>
          <w:b/>
          <w:sz w:val="24"/>
          <w:szCs w:val="24"/>
        </w:rPr>
        <w:t>Jak bude v daném případě soud 1. stupně postupovat?</w:t>
      </w:r>
    </w:p>
    <w:p w:rsidR="00170BE5" w:rsidRPr="006D09F9" w:rsidRDefault="00170BE5" w:rsidP="00AD2CA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70BE5" w:rsidRDefault="00170BE5" w:rsidP="00AD2C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řízení o povolení uzavřít manželství dle ust. § 194 OSŘ se navrhovatel O. S. cítí poškozen rozhodnutím ve věci samé a podá v zákonné lhůtě 15 dnů odvolání. V odvolání odvolatel odkazuje na skutečnosti a důkazy, které nebyly uplatněny před soudem 1. stupně, avšak nejsou splněny podmínky §205 odst. 1 OSŘ. </w:t>
      </w:r>
    </w:p>
    <w:p w:rsidR="00170BE5" w:rsidRPr="006D09F9" w:rsidRDefault="00170BE5" w:rsidP="006D09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09F9">
        <w:rPr>
          <w:rFonts w:ascii="Times New Roman" w:hAnsi="Times New Roman"/>
          <w:b/>
          <w:sz w:val="24"/>
          <w:szCs w:val="24"/>
        </w:rPr>
        <w:t xml:space="preserve">Je možné tato tzv. nova v daném řízení dle zákona uplatňovat? </w:t>
      </w:r>
      <w:r>
        <w:rPr>
          <w:rFonts w:ascii="Times New Roman" w:hAnsi="Times New Roman"/>
          <w:b/>
          <w:sz w:val="24"/>
          <w:szCs w:val="24"/>
        </w:rPr>
        <w:t>Odůvodněte.</w:t>
      </w:r>
    </w:p>
    <w:p w:rsidR="00170BE5" w:rsidRDefault="00170BE5" w:rsidP="00DB6675">
      <w:pPr>
        <w:pStyle w:val="ListParagraph"/>
        <w:rPr>
          <w:rFonts w:ascii="Times New Roman" w:hAnsi="Times New Roman"/>
          <w:sz w:val="24"/>
          <w:szCs w:val="24"/>
        </w:rPr>
      </w:pPr>
    </w:p>
    <w:p w:rsidR="00170BE5" w:rsidRDefault="00170BE5" w:rsidP="00DB6675">
      <w:pPr>
        <w:pStyle w:val="ListParagraph"/>
        <w:rPr>
          <w:rFonts w:ascii="Times New Roman" w:hAnsi="Times New Roman"/>
          <w:sz w:val="24"/>
          <w:szCs w:val="24"/>
        </w:rPr>
      </w:pPr>
    </w:p>
    <w:p w:rsidR="00170BE5" w:rsidRDefault="00170BE5" w:rsidP="00DB6675">
      <w:pPr>
        <w:pStyle w:val="ListParagraph"/>
        <w:rPr>
          <w:rFonts w:ascii="Times New Roman" w:hAnsi="Times New Roman"/>
          <w:sz w:val="24"/>
          <w:szCs w:val="24"/>
        </w:rPr>
      </w:pPr>
    </w:p>
    <w:p w:rsidR="00170BE5" w:rsidRPr="00DB6675" w:rsidRDefault="00170BE5" w:rsidP="00DB6675">
      <w:pPr>
        <w:pStyle w:val="ListParagraph"/>
        <w:rPr>
          <w:rFonts w:ascii="Times New Roman" w:hAnsi="Times New Roman"/>
          <w:sz w:val="24"/>
          <w:szCs w:val="24"/>
        </w:rPr>
      </w:pPr>
    </w:p>
    <w:p w:rsidR="00170BE5" w:rsidRPr="00DB6675" w:rsidRDefault="00170BE5" w:rsidP="00DB66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6675">
        <w:rPr>
          <w:rFonts w:ascii="Times New Roman" w:hAnsi="Times New Roman"/>
          <w:b/>
          <w:sz w:val="24"/>
          <w:szCs w:val="24"/>
          <w:u w:val="single"/>
        </w:rPr>
        <w:t>Účinky odvolání, vzdání se a zpětvzetí odvolání</w:t>
      </w:r>
    </w:p>
    <w:p w:rsidR="00170BE5" w:rsidRPr="00DB6675" w:rsidRDefault="00170BE5" w:rsidP="00DB66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0BE5" w:rsidRDefault="00170BE5" w:rsidP="00DB66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Okresní soud v Blansku rozhodl o žalobě na určení vlastnického práva rozsudkem tak, že určil vlastníkem bytové jednotky žalobce L. P. a žalovanému D. U. uložil povinnost zaplatit žalobci na náhradě nákladů řízení částku ve výši xxx,- Kč. Žalovaný v zákonné lhůtě 15 dnů podal odvolání směřující do výroku o nákladech řízení, neboť byl přesvědčen, že soud danou částku určil nesprávně.</w:t>
      </w:r>
    </w:p>
    <w:p w:rsidR="00170BE5" w:rsidRPr="002766BB" w:rsidRDefault="00170BE5" w:rsidP="006D09F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6BB">
        <w:rPr>
          <w:rFonts w:ascii="Times New Roman" w:hAnsi="Times New Roman"/>
          <w:b/>
          <w:sz w:val="24"/>
          <w:szCs w:val="24"/>
        </w:rPr>
        <w:t>Jak to bude s právní mocí výroku představující rozhodnutí ve věci samé?</w:t>
      </w:r>
    </w:p>
    <w:p w:rsidR="00170BE5" w:rsidRDefault="00170BE5" w:rsidP="006D0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BE5" w:rsidRDefault="00170BE5" w:rsidP="006D09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vyhlášení rozsudku odpůrce R. M. soudu sdělil, že se vzdává práva na podání odvolání. Poté, co byl předmětný rozsudek odpůrci doručen, se odpůrce se nakonec rozmyslel a přece jen odvolání ve lhůtě podal.</w:t>
      </w:r>
    </w:p>
    <w:p w:rsidR="00170BE5" w:rsidRPr="002766BB" w:rsidRDefault="00170BE5" w:rsidP="00AA3A14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6BB">
        <w:rPr>
          <w:rFonts w:ascii="Times New Roman" w:hAnsi="Times New Roman"/>
          <w:b/>
          <w:sz w:val="24"/>
          <w:szCs w:val="24"/>
        </w:rPr>
        <w:t>Jak bude postupovat odvolací soud?</w:t>
      </w:r>
    </w:p>
    <w:p w:rsidR="00170BE5" w:rsidRDefault="00170BE5" w:rsidP="00AA3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BE5" w:rsidRPr="002766BB" w:rsidRDefault="00170BE5" w:rsidP="00AA3A1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6BB">
        <w:rPr>
          <w:rFonts w:ascii="Times New Roman" w:hAnsi="Times New Roman"/>
          <w:b/>
          <w:sz w:val="24"/>
          <w:szCs w:val="24"/>
          <w:u w:val="single"/>
        </w:rPr>
        <w:t>Úkony soudu 1. stupně</w:t>
      </w:r>
    </w:p>
    <w:p w:rsidR="00170BE5" w:rsidRDefault="00170BE5" w:rsidP="00AA3A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0BE5" w:rsidRDefault="00170BE5" w:rsidP="00AA3A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Žalobce F. H. podal odvolání proti rozhodnutí Okresního soudu Brno-venkov ve věci samé v poslední den odvolací lhůty u Krajského soudu v Brně. Podané odvolání bylo soudem odmítnuto jako opožděně podané. </w:t>
      </w:r>
    </w:p>
    <w:p w:rsidR="00170BE5" w:rsidRDefault="00170BE5" w:rsidP="002766B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6BB">
        <w:rPr>
          <w:rFonts w:ascii="Times New Roman" w:hAnsi="Times New Roman"/>
          <w:b/>
          <w:sz w:val="24"/>
          <w:szCs w:val="24"/>
        </w:rPr>
        <w:t xml:space="preserve">Postupoval soud správně? Odůvodněte. </w:t>
      </w:r>
    </w:p>
    <w:p w:rsidR="00170BE5" w:rsidRDefault="00170BE5" w:rsidP="002766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BE5" w:rsidRDefault="00170BE5" w:rsidP="002766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Panu XY byla soudem 1. stupně uložena pořádková pokuta podle ust. §53 odst. 1 OSŘ, neboť učinil hrubě urážlivé podání. Pan XY s usnesením o uložení pořádkové pokuty nesouhlasil a v zákonné lhůtě podal proti danému usnesení odvolání. Soud 1. stupně o předmětném odvolání sám rozhodl, a to tak že odvolání odmítl. </w:t>
      </w:r>
    </w:p>
    <w:p w:rsidR="00170BE5" w:rsidRPr="006209DF" w:rsidRDefault="00170BE5" w:rsidP="006209D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09DF">
        <w:rPr>
          <w:rFonts w:ascii="Times New Roman" w:hAnsi="Times New Roman"/>
          <w:b/>
          <w:sz w:val="24"/>
          <w:szCs w:val="24"/>
        </w:rPr>
        <w:t>Byl postup soudu 1. stupně správný? Odůvodněte.</w:t>
      </w:r>
    </w:p>
    <w:p w:rsidR="00170BE5" w:rsidRPr="006209DF" w:rsidRDefault="00170BE5" w:rsidP="006209D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09DF">
        <w:rPr>
          <w:rFonts w:ascii="Times New Roman" w:hAnsi="Times New Roman"/>
          <w:b/>
          <w:sz w:val="24"/>
          <w:szCs w:val="24"/>
        </w:rPr>
        <w:t>Za jakých podmínek může soud 1. stupně v řízení o odvolání sám rozhodnout?</w:t>
      </w:r>
    </w:p>
    <w:p w:rsidR="00170BE5" w:rsidRDefault="00170BE5" w:rsidP="0062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BE5" w:rsidRDefault="00170BE5" w:rsidP="006209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9DF">
        <w:rPr>
          <w:rFonts w:ascii="Times New Roman" w:hAnsi="Times New Roman"/>
          <w:b/>
          <w:sz w:val="24"/>
          <w:szCs w:val="24"/>
          <w:u w:val="single"/>
        </w:rPr>
        <w:t>Řízení u odvolacího soudu. Rozhodnutí o odvolání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0BE5" w:rsidRDefault="00170BE5" w:rsidP="0062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BE5" w:rsidRDefault="00170BE5" w:rsidP="006209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v odvolacím řízení přípustné, aby žalovaný G. B. uplatnil svá práva proti žalobci    Z. F. vzájemným návrhem v podobě započtení pohledávky?</w:t>
      </w:r>
      <w:r w:rsidRPr="006209DF">
        <w:rPr>
          <w:rFonts w:ascii="Times New Roman" w:hAnsi="Times New Roman"/>
          <w:sz w:val="24"/>
          <w:szCs w:val="24"/>
        </w:rPr>
        <w:t xml:space="preserve"> </w:t>
      </w:r>
    </w:p>
    <w:p w:rsidR="00170BE5" w:rsidRDefault="00170BE5" w:rsidP="006209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0BE5" w:rsidRDefault="00170BE5" w:rsidP="006209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odvolacím řízení bylo zjištěno, že v řízení u soudu 1. Stupně v senátní věci rozhodoval samosoudce. Skutkový stav však byl zjištěn správně. </w:t>
      </w:r>
    </w:p>
    <w:p w:rsidR="00170BE5" w:rsidRPr="006209DF" w:rsidRDefault="00170BE5" w:rsidP="006209DF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209DF">
        <w:rPr>
          <w:rFonts w:ascii="Times New Roman" w:hAnsi="Times New Roman"/>
          <w:b/>
          <w:sz w:val="24"/>
          <w:szCs w:val="24"/>
        </w:rPr>
        <w:t>Jaký bude postup odvolacího soudu?</w:t>
      </w:r>
    </w:p>
    <w:p w:rsidR="00170BE5" w:rsidRDefault="00170BE5" w:rsidP="0062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BE5" w:rsidRDefault="00170BE5" w:rsidP="006209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Odvolací soud dospěje po přezkoumání rozsudku soudu 1. stupně, kterým bylo rozhodnuto ve věci samé k závěru, že nejsou splněny podmínky pro potvrzení nebo zrušení daného rozsudku dle ust. §219 a §219a OSŘ. Soud 1. stupně správně zjistil skutkový stav, avšak rozhodl nesprávně. </w:t>
      </w:r>
    </w:p>
    <w:p w:rsidR="00170BE5" w:rsidRPr="00A01892" w:rsidRDefault="00170BE5" w:rsidP="00A0189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1892">
        <w:rPr>
          <w:rFonts w:ascii="Times New Roman" w:hAnsi="Times New Roman"/>
          <w:b/>
          <w:sz w:val="24"/>
          <w:szCs w:val="24"/>
        </w:rPr>
        <w:t>Jakým způsobem odvolací soud rozhodne?</w:t>
      </w:r>
    </w:p>
    <w:p w:rsidR="00170BE5" w:rsidRPr="00A01892" w:rsidRDefault="00170BE5" w:rsidP="00A018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BE5" w:rsidRDefault="00170BE5" w:rsidP="00A018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Žalobce B. N. v odvolacím řízení ve věci vypořádání společného jmění manželů vezme zpět samotný návrh na zahájení řízení ve věci. Žalovaná K. N. však se zpětvzetím návrhu na zahájení řízení absolutně nesouhlasí.</w:t>
      </w:r>
    </w:p>
    <w:p w:rsidR="00170BE5" w:rsidRPr="00A01892" w:rsidRDefault="00170BE5" w:rsidP="00A0189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1892">
        <w:rPr>
          <w:rFonts w:ascii="Times New Roman" w:hAnsi="Times New Roman"/>
          <w:b/>
          <w:sz w:val="24"/>
          <w:szCs w:val="24"/>
        </w:rPr>
        <w:t>Jaké bude rozhodnutí odvolacího soudu?</w:t>
      </w:r>
    </w:p>
    <w:p w:rsidR="00170BE5" w:rsidRPr="00AA3A14" w:rsidRDefault="00170BE5" w:rsidP="00AA3A14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A3A14">
        <w:rPr>
          <w:rFonts w:ascii="Times New Roman" w:hAnsi="Times New Roman"/>
          <w:sz w:val="24"/>
          <w:szCs w:val="24"/>
        </w:rPr>
        <w:t xml:space="preserve"> </w:t>
      </w:r>
    </w:p>
    <w:sectPr w:rsidR="00170BE5" w:rsidRPr="00AA3A14" w:rsidSect="0051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BBE"/>
    <w:multiLevelType w:val="hybridMultilevel"/>
    <w:tmpl w:val="9274FD50"/>
    <w:lvl w:ilvl="0" w:tplc="97D2E2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E6211"/>
    <w:multiLevelType w:val="hybridMultilevel"/>
    <w:tmpl w:val="AB1E38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5683F"/>
    <w:multiLevelType w:val="hybridMultilevel"/>
    <w:tmpl w:val="ABC2DCC4"/>
    <w:lvl w:ilvl="0" w:tplc="F0524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C2400"/>
    <w:multiLevelType w:val="hybridMultilevel"/>
    <w:tmpl w:val="946EAD3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AA477E"/>
    <w:multiLevelType w:val="hybridMultilevel"/>
    <w:tmpl w:val="74AEAA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B821F0"/>
    <w:multiLevelType w:val="hybridMultilevel"/>
    <w:tmpl w:val="B3FC7954"/>
    <w:lvl w:ilvl="0" w:tplc="8BA0F4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5500FA"/>
    <w:multiLevelType w:val="hybridMultilevel"/>
    <w:tmpl w:val="4BF66A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AE06FA"/>
    <w:multiLevelType w:val="hybridMultilevel"/>
    <w:tmpl w:val="8EC47858"/>
    <w:lvl w:ilvl="0" w:tplc="2B0E3D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1B37FD"/>
    <w:multiLevelType w:val="hybridMultilevel"/>
    <w:tmpl w:val="FE52288A"/>
    <w:lvl w:ilvl="0" w:tplc="79A2D5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286CE3"/>
    <w:multiLevelType w:val="hybridMultilevel"/>
    <w:tmpl w:val="0106AEAE"/>
    <w:lvl w:ilvl="0" w:tplc="5E7AF1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7843191"/>
    <w:multiLevelType w:val="hybridMultilevel"/>
    <w:tmpl w:val="4CFE1676"/>
    <w:lvl w:ilvl="0" w:tplc="6B2018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7B504C"/>
    <w:multiLevelType w:val="hybridMultilevel"/>
    <w:tmpl w:val="B39A8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7E71CB"/>
    <w:multiLevelType w:val="hybridMultilevel"/>
    <w:tmpl w:val="C0565C4E"/>
    <w:lvl w:ilvl="0" w:tplc="8BFA66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87B"/>
    <w:rsid w:val="00110F2A"/>
    <w:rsid w:val="00170BE5"/>
    <w:rsid w:val="002766BB"/>
    <w:rsid w:val="00353051"/>
    <w:rsid w:val="0038571C"/>
    <w:rsid w:val="003F7408"/>
    <w:rsid w:val="0051026A"/>
    <w:rsid w:val="006209DF"/>
    <w:rsid w:val="006D09F9"/>
    <w:rsid w:val="007A4306"/>
    <w:rsid w:val="0083487B"/>
    <w:rsid w:val="00983C5E"/>
    <w:rsid w:val="00A01892"/>
    <w:rsid w:val="00AA3A14"/>
    <w:rsid w:val="00AD2CAE"/>
    <w:rsid w:val="00D54B0B"/>
    <w:rsid w:val="00DB6675"/>
    <w:rsid w:val="00DB7732"/>
    <w:rsid w:val="00DC5A80"/>
    <w:rsid w:val="00E60DB2"/>
    <w:rsid w:val="00FA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688</Words>
  <Characters>4061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PŘÍKLADY -  ODVOLÁNÍ v civilním soudním řízení (§§ 201 – 227 OSŘ)</dc:title>
  <dc:subject/>
  <dc:creator>JuDr Jiří Oliva</dc:creator>
  <cp:keywords/>
  <dc:description/>
  <cp:lastModifiedBy>1103</cp:lastModifiedBy>
  <cp:revision>2</cp:revision>
  <dcterms:created xsi:type="dcterms:W3CDTF">2008-10-23T06:03:00Z</dcterms:created>
  <dcterms:modified xsi:type="dcterms:W3CDTF">2008-10-23T06:03:00Z</dcterms:modified>
</cp:coreProperties>
</file>