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A2" w:rsidRDefault="004200A2" w:rsidP="00071C58">
      <w:pPr>
        <w:jc w:val="center"/>
      </w:pPr>
      <w:r>
        <w:t>COURSE DESCRIPTION</w:t>
      </w:r>
    </w:p>
    <w:p w:rsidR="004200A2" w:rsidRDefault="004200A2" w:rsidP="00071C58"/>
    <w:p w:rsidR="004200A2" w:rsidRDefault="004200A2" w:rsidP="00071C58">
      <w:r>
        <w:t>Contract Law in the United States</w:t>
      </w:r>
    </w:p>
    <w:p w:rsidR="004200A2" w:rsidRDefault="004200A2" w:rsidP="00071C58">
      <w:r>
        <w:t>6 October - 15 October 2009</w:t>
      </w:r>
    </w:p>
    <w:p w:rsidR="004200A2" w:rsidRDefault="004200A2" w:rsidP="00071C58"/>
    <w:p w:rsidR="004200A2" w:rsidRDefault="004200A2" w:rsidP="00071C58">
      <w:r>
        <w:t>Instructor:  Douglas B. Davidson</w:t>
      </w:r>
    </w:p>
    <w:p w:rsidR="004200A2" w:rsidRDefault="004200A2" w:rsidP="00071C58"/>
    <w:p w:rsidR="004200A2" w:rsidRDefault="004200A2" w:rsidP="00071C58">
      <w:r>
        <w:t>In this course, you will receive a brief introduction to the law of contracts in the United States.  This will include the “elements” (parts) of a contract such as offer, acceptance and consideration.  There will also be a discussion of remedies for breach of contract.  At the end of the course, the instructor and the class together will write a contract to illustrate the principles that have been taught.</w:t>
      </w:r>
    </w:p>
    <w:p w:rsidR="004200A2" w:rsidRDefault="004200A2" w:rsidP="00071C58"/>
    <w:p w:rsidR="004200A2" w:rsidRDefault="004200A2" w:rsidP="00071C58">
      <w:r>
        <w:t>This class will be taught in the “Socratic” method used in American law schools.  This means that the students are expected to participate in classroom discussion and to ask questions.</w:t>
      </w:r>
    </w:p>
    <w:p w:rsidR="004200A2" w:rsidRDefault="004200A2" w:rsidP="00071C58"/>
    <w:p w:rsidR="004200A2" w:rsidRDefault="004200A2" w:rsidP="00071C58">
      <w:r>
        <w:t>Grading:</w:t>
      </w:r>
    </w:p>
    <w:p w:rsidR="004200A2" w:rsidRDefault="004200A2" w:rsidP="00071C58"/>
    <w:p w:rsidR="004200A2" w:rsidRDefault="004200A2" w:rsidP="00071C58">
      <w:r>
        <w:t>Grades will be based partly on each student’s participation in class and on a final project.  The final project will consist of drafting a contract based on a set of facts given to them.  This project will be done by teams of two students each.</w:t>
      </w:r>
    </w:p>
    <w:sectPr w:rsidR="004200A2" w:rsidSect="00212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58"/>
    <w:rsid w:val="00071C58"/>
    <w:rsid w:val="0013123B"/>
    <w:rsid w:val="00212D81"/>
    <w:rsid w:val="002506F0"/>
    <w:rsid w:val="002D4FAB"/>
    <w:rsid w:val="00365082"/>
    <w:rsid w:val="003C3E34"/>
    <w:rsid w:val="004200A2"/>
    <w:rsid w:val="0057513B"/>
    <w:rsid w:val="0066273D"/>
    <w:rsid w:val="00717F77"/>
    <w:rsid w:val="00754A7C"/>
    <w:rsid w:val="0089283E"/>
    <w:rsid w:val="00C2315F"/>
    <w:rsid w:val="00C5284F"/>
    <w:rsid w:val="00E3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F0"/>
    <w:pPr>
      <w:spacing w:after="200"/>
      <w:contextualSpacing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828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Douglas B. Davidson</dc:creator>
  <cp:keywords/>
  <dc:description/>
  <cp:lastModifiedBy>71220</cp:lastModifiedBy>
  <cp:revision>2</cp:revision>
  <dcterms:created xsi:type="dcterms:W3CDTF">2009-09-30T06:15:00Z</dcterms:created>
  <dcterms:modified xsi:type="dcterms:W3CDTF">2009-09-30T06:15:00Z</dcterms:modified>
</cp:coreProperties>
</file>