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96" w:rsidRDefault="00E82096" w:rsidP="00DB1D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Program přednášek podzimního IX.semestru ak.r. 2012/2013</w:t>
      </w:r>
    </w:p>
    <w:p w:rsidR="00E82096" w:rsidRDefault="00E82096" w:rsidP="00DB1D9C">
      <w:pPr>
        <w:jc w:val="center"/>
        <w:rPr>
          <w:b/>
          <w:sz w:val="28"/>
          <w:szCs w:val="28"/>
        </w:rPr>
      </w:pPr>
    </w:p>
    <w:p w:rsidR="00E82096" w:rsidRDefault="00E82096" w:rsidP="00DB1D9C">
      <w:pPr>
        <w:pBdr>
          <w:bottom w:val="single" w:sz="12" w:space="1" w:color="auto"/>
        </w:pBd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MV916K  KRIMINALISTIKA</w:t>
      </w:r>
    </w:p>
    <w:p w:rsidR="00E82096" w:rsidRDefault="00E82096" w:rsidP="00DB1D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E82096" w:rsidRDefault="00E82096" w:rsidP="00DB1D9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Přednášející JUDr. Karel Meixner, CSc.</w:t>
      </w:r>
    </w:p>
    <w:p w:rsidR="00E82096" w:rsidRDefault="00E82096" w:rsidP="00DB1D9C">
      <w:pPr>
        <w:jc w:val="center"/>
        <w:rPr>
          <w:sz w:val="28"/>
          <w:szCs w:val="28"/>
        </w:rPr>
      </w:pPr>
    </w:p>
    <w:p w:rsidR="00E82096" w:rsidRDefault="00E82096" w:rsidP="00DB1D9C">
      <w:pPr>
        <w:jc w:val="center"/>
        <w:rPr>
          <w:sz w:val="28"/>
          <w:szCs w:val="28"/>
        </w:rPr>
      </w:pPr>
    </w:p>
    <w:p w:rsidR="00E82096" w:rsidRDefault="00E82096" w:rsidP="00DB1D9C">
      <w:pPr>
        <w:jc w:val="center"/>
        <w:rPr>
          <w:sz w:val="28"/>
          <w:szCs w:val="28"/>
        </w:rPr>
      </w:pPr>
    </w:p>
    <w:p w:rsidR="00E82096" w:rsidRDefault="00E82096" w:rsidP="00DB1D9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PŘEDNÁŠKA</w:t>
      </w:r>
    </w:p>
    <w:p w:rsidR="00E82096" w:rsidRDefault="00E82096" w:rsidP="00DB1D9C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Společenská funkce kriminalistiky</w:t>
      </w:r>
    </w:p>
    <w:p w:rsidR="00E82096" w:rsidRDefault="00E82096" w:rsidP="00DB1D9C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Pojem, předmět a systém kriminalistiky</w:t>
      </w:r>
    </w:p>
    <w:p w:rsidR="00E82096" w:rsidRDefault="00E82096" w:rsidP="00DB1D9C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Místo kriminalistiky v systému věd</w:t>
      </w:r>
    </w:p>
    <w:p w:rsidR="00E82096" w:rsidRDefault="00E82096" w:rsidP="00DB1D9C">
      <w:pPr>
        <w:tabs>
          <w:tab w:val="left" w:pos="1080"/>
        </w:tabs>
        <w:ind w:left="1080"/>
        <w:rPr>
          <w:sz w:val="28"/>
          <w:szCs w:val="28"/>
        </w:rPr>
      </w:pPr>
    </w:p>
    <w:p w:rsidR="00E82096" w:rsidRDefault="00E82096" w:rsidP="00DB1D9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PŘEDNÁŠKA</w:t>
      </w:r>
    </w:p>
    <w:p w:rsidR="00E82096" w:rsidRDefault="00E82096" w:rsidP="00DB1D9C">
      <w:pPr>
        <w:tabs>
          <w:tab w:val="left" w:pos="1080"/>
        </w:tabs>
        <w:ind w:left="360" w:firstLine="708"/>
        <w:rPr>
          <w:sz w:val="28"/>
          <w:szCs w:val="28"/>
        </w:rPr>
      </w:pPr>
      <w:r>
        <w:rPr>
          <w:sz w:val="28"/>
          <w:szCs w:val="28"/>
        </w:rPr>
        <w:t>Vývoj kriminalistiky a jejich oborů</w:t>
      </w:r>
    </w:p>
    <w:p w:rsidR="00E82096" w:rsidRDefault="00E82096" w:rsidP="00DB1D9C">
      <w:pPr>
        <w:tabs>
          <w:tab w:val="left" w:pos="1080"/>
        </w:tabs>
        <w:ind w:left="360" w:firstLine="708"/>
        <w:rPr>
          <w:sz w:val="28"/>
          <w:szCs w:val="28"/>
        </w:rPr>
      </w:pPr>
      <w:r>
        <w:rPr>
          <w:sz w:val="28"/>
          <w:szCs w:val="28"/>
        </w:rPr>
        <w:t>Kriminalistické učení o pachateli a o oběti</w:t>
      </w:r>
    </w:p>
    <w:p w:rsidR="00E82096" w:rsidRDefault="00E82096" w:rsidP="00DB1D9C">
      <w:pPr>
        <w:tabs>
          <w:tab w:val="left" w:pos="1080"/>
        </w:tabs>
        <w:ind w:left="360" w:firstLine="708"/>
        <w:rPr>
          <w:sz w:val="28"/>
          <w:szCs w:val="28"/>
        </w:rPr>
      </w:pPr>
    </w:p>
    <w:p w:rsidR="00E82096" w:rsidRDefault="00E82096" w:rsidP="00DB1D9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PŘEDNÁŠKA</w:t>
      </w:r>
    </w:p>
    <w:p w:rsidR="00E82096" w:rsidRDefault="00E82096" w:rsidP="00DB1D9C">
      <w:pPr>
        <w:tabs>
          <w:tab w:val="left" w:pos="1080"/>
        </w:tabs>
        <w:ind w:left="360" w:firstLine="708"/>
        <w:rPr>
          <w:sz w:val="28"/>
          <w:szCs w:val="28"/>
        </w:rPr>
      </w:pPr>
      <w:r>
        <w:rPr>
          <w:sz w:val="28"/>
          <w:szCs w:val="28"/>
        </w:rPr>
        <w:t>Kriminalistická identifikace</w:t>
      </w:r>
    </w:p>
    <w:p w:rsidR="00E82096" w:rsidRDefault="00E82096" w:rsidP="00DB1D9C">
      <w:pPr>
        <w:tabs>
          <w:tab w:val="left" w:pos="1080"/>
        </w:tabs>
        <w:ind w:left="360" w:firstLine="708"/>
        <w:rPr>
          <w:sz w:val="28"/>
          <w:szCs w:val="28"/>
        </w:rPr>
      </w:pPr>
      <w:r>
        <w:rPr>
          <w:sz w:val="28"/>
          <w:szCs w:val="28"/>
        </w:rPr>
        <w:t>Vybrané přírodovědní metody v kriminalistice</w:t>
      </w:r>
    </w:p>
    <w:p w:rsidR="00E82096" w:rsidRDefault="00E82096" w:rsidP="00DB1D9C">
      <w:pPr>
        <w:tabs>
          <w:tab w:val="left" w:pos="1080"/>
        </w:tabs>
        <w:ind w:left="360" w:firstLine="708"/>
        <w:rPr>
          <w:sz w:val="28"/>
          <w:szCs w:val="28"/>
        </w:rPr>
      </w:pPr>
    </w:p>
    <w:p w:rsidR="00E82096" w:rsidRDefault="00E82096" w:rsidP="00DB1D9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PŘEDNÁŠKA</w:t>
      </w:r>
    </w:p>
    <w:p w:rsidR="00E82096" w:rsidRDefault="00E82096" w:rsidP="00DB1D9C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Výslech – jeho kriminalistické aspekty</w:t>
      </w:r>
    </w:p>
    <w:p w:rsidR="00E82096" w:rsidRDefault="00E82096" w:rsidP="00DB1D9C">
      <w:pPr>
        <w:tabs>
          <w:tab w:val="left" w:pos="1080"/>
        </w:tabs>
        <w:ind w:left="1080"/>
        <w:rPr>
          <w:sz w:val="28"/>
          <w:szCs w:val="28"/>
        </w:rPr>
      </w:pPr>
    </w:p>
    <w:p w:rsidR="00E82096" w:rsidRDefault="00E82096" w:rsidP="00DB1D9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PŘEDNÁŠKA</w:t>
      </w:r>
    </w:p>
    <w:p w:rsidR="00E82096" w:rsidRDefault="00E82096" w:rsidP="00DB1D9C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Odborníci a znalci při vyšetřování – pojem a druhy expertis</w:t>
      </w:r>
    </w:p>
    <w:p w:rsidR="00E82096" w:rsidRDefault="00E82096" w:rsidP="00DB1D9C">
      <w:pPr>
        <w:tabs>
          <w:tab w:val="left" w:pos="1080"/>
        </w:tabs>
        <w:ind w:left="1080"/>
        <w:rPr>
          <w:sz w:val="28"/>
          <w:szCs w:val="28"/>
        </w:rPr>
      </w:pPr>
    </w:p>
    <w:p w:rsidR="00E82096" w:rsidRDefault="00E82096" w:rsidP="00DB1D9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PŘEDNÁŠKA</w:t>
      </w:r>
    </w:p>
    <w:p w:rsidR="00E82096" w:rsidRDefault="00E82096" w:rsidP="00DB1D9C">
      <w:pPr>
        <w:tabs>
          <w:tab w:val="left" w:pos="108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Všeobecné otázky metodiky vyšetřování a vybrané metodiky</w:t>
      </w:r>
    </w:p>
    <w:p w:rsidR="00E82096" w:rsidRDefault="00E82096" w:rsidP="00DB1D9C">
      <w:pPr>
        <w:tabs>
          <w:tab w:val="left" w:pos="1080"/>
        </w:tabs>
        <w:ind w:left="1080"/>
        <w:rPr>
          <w:sz w:val="28"/>
          <w:szCs w:val="28"/>
        </w:rPr>
      </w:pPr>
    </w:p>
    <w:p w:rsidR="00E82096" w:rsidRDefault="00E82096" w:rsidP="00DB1D9C">
      <w:pPr>
        <w:tabs>
          <w:tab w:val="left" w:pos="1080"/>
        </w:tabs>
        <w:ind w:left="1080"/>
        <w:rPr>
          <w:sz w:val="28"/>
          <w:szCs w:val="28"/>
        </w:rPr>
      </w:pPr>
    </w:p>
    <w:p w:rsidR="00E82096" w:rsidRDefault="00E82096" w:rsidP="00DB1D9C">
      <w:pPr>
        <w:tabs>
          <w:tab w:val="left" w:pos="1080"/>
        </w:tabs>
        <w:ind w:left="1080"/>
        <w:outlineLvl w:val="0"/>
      </w:pPr>
      <w:r>
        <w:rPr>
          <w:b/>
          <w:i/>
        </w:rPr>
        <w:t xml:space="preserve">Prameny: </w:t>
      </w:r>
      <w:r>
        <w:t xml:space="preserve"> Musil,J. a kol. : </w:t>
      </w:r>
      <w:r>
        <w:rPr>
          <w:b/>
        </w:rPr>
        <w:t xml:space="preserve">Kriminalistika, </w:t>
      </w:r>
      <w:r>
        <w:t>Praha, C.H.BECK, 2001,2004</w:t>
      </w:r>
    </w:p>
    <w:p w:rsidR="00E82096" w:rsidRDefault="00E82096" w:rsidP="00424B45">
      <w:pPr>
        <w:tabs>
          <w:tab w:val="left" w:pos="1080"/>
        </w:tabs>
        <w:outlineLvl w:val="0"/>
      </w:pPr>
    </w:p>
    <w:p w:rsidR="00E82096" w:rsidRDefault="00E82096"/>
    <w:p w:rsidR="00E82096" w:rsidRDefault="00E82096"/>
    <w:p w:rsidR="00E82096" w:rsidRPr="00424B45" w:rsidRDefault="00E82096">
      <w:pPr>
        <w:rPr>
          <w:b/>
          <w:bCs/>
        </w:rPr>
      </w:pPr>
      <w:r w:rsidRPr="00424B45">
        <w:rPr>
          <w:b/>
          <w:bCs/>
        </w:rPr>
        <w:t xml:space="preserve">Konání každou lichou středu </w:t>
      </w:r>
      <w:r>
        <w:rPr>
          <w:b/>
          <w:bCs/>
        </w:rPr>
        <w:t>: 26.9., 10.10., 24.10., 7.11., 21.11., 5.12.</w:t>
      </w:r>
    </w:p>
    <w:sectPr w:rsidR="00E82096" w:rsidRPr="00424B45" w:rsidSect="00E1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3DEA"/>
    <w:multiLevelType w:val="hybridMultilevel"/>
    <w:tmpl w:val="40126B9E"/>
    <w:lvl w:ilvl="0" w:tplc="0180CC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D9C"/>
    <w:rsid w:val="002F6CBB"/>
    <w:rsid w:val="00424B45"/>
    <w:rsid w:val="005D308E"/>
    <w:rsid w:val="00832ED6"/>
    <w:rsid w:val="009A6A11"/>
    <w:rsid w:val="00DB1D9C"/>
    <w:rsid w:val="00E17F75"/>
    <w:rsid w:val="00E8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9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109</Words>
  <Characters>649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přednášek podzimního IX</dc:title>
  <dc:subject/>
  <dc:creator>mexiner</dc:creator>
  <cp:keywords/>
  <dc:description/>
  <cp:lastModifiedBy>69914</cp:lastModifiedBy>
  <cp:revision>2</cp:revision>
  <dcterms:created xsi:type="dcterms:W3CDTF">2012-10-03T07:44:00Z</dcterms:created>
  <dcterms:modified xsi:type="dcterms:W3CDTF">2012-10-03T07:44:00Z</dcterms:modified>
</cp:coreProperties>
</file>