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8C" w:rsidRDefault="00021E8C" w:rsidP="00CF0AF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Program seminářů podzimního IX.semestru ak.r. 2012/2013</w:t>
      </w:r>
    </w:p>
    <w:p w:rsidR="00021E8C" w:rsidRDefault="00021E8C" w:rsidP="00CF0AFB">
      <w:pPr>
        <w:rPr>
          <w:b/>
          <w:sz w:val="28"/>
          <w:szCs w:val="28"/>
        </w:rPr>
      </w:pPr>
    </w:p>
    <w:p w:rsidR="00021E8C" w:rsidRDefault="00021E8C" w:rsidP="00CF0AFB">
      <w:pPr>
        <w:pBdr>
          <w:bottom w:val="single" w:sz="12" w:space="1" w:color="auto"/>
        </w:pBd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MV 916K  KRIMINALISTIKA</w:t>
      </w:r>
    </w:p>
    <w:p w:rsidR="00021E8C" w:rsidRDefault="00021E8C" w:rsidP="00CF0AFB">
      <w:pPr>
        <w:jc w:val="center"/>
        <w:rPr>
          <w:b/>
          <w:sz w:val="36"/>
          <w:szCs w:val="36"/>
        </w:rPr>
      </w:pPr>
    </w:p>
    <w:p w:rsidR="00021E8C" w:rsidRDefault="00021E8C" w:rsidP="00CF0AFB">
      <w:pPr>
        <w:jc w:val="center"/>
        <w:outlineLvl w:val="0"/>
      </w:pPr>
      <w:r>
        <w:rPr>
          <w:sz w:val="28"/>
          <w:szCs w:val="28"/>
        </w:rPr>
        <w:t xml:space="preserve">Seminarizující: </w:t>
      </w:r>
      <w:r w:rsidRPr="00E95895">
        <w:rPr>
          <w:sz w:val="28"/>
          <w:szCs w:val="28"/>
        </w:rPr>
        <w:t>JUDr. Karel Meixner, CSc</w:t>
      </w:r>
      <w:r w:rsidRPr="00E95895">
        <w:t>.</w:t>
      </w:r>
    </w:p>
    <w:p w:rsidR="00021E8C" w:rsidRDefault="00021E8C" w:rsidP="00CF0AFB">
      <w:pPr>
        <w:jc w:val="center"/>
      </w:pPr>
    </w:p>
    <w:p w:rsidR="00021E8C" w:rsidRDefault="00021E8C" w:rsidP="00CF0AFB">
      <w:pPr>
        <w:jc w:val="center"/>
        <w:rPr>
          <w:sz w:val="28"/>
          <w:szCs w:val="28"/>
        </w:rPr>
      </w:pPr>
    </w:p>
    <w:p w:rsidR="00021E8C" w:rsidRDefault="00021E8C" w:rsidP="00CF0AFB">
      <w:pPr>
        <w:numPr>
          <w:ilvl w:val="0"/>
          <w:numId w:val="1"/>
        </w:numPr>
        <w:tabs>
          <w:tab w:val="left" w:pos="2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SEMINÁŘ</w:t>
      </w:r>
    </w:p>
    <w:p w:rsidR="00021E8C" w:rsidRDefault="00021E8C" w:rsidP="00CF0AFB">
      <w:pPr>
        <w:numPr>
          <w:ilvl w:val="1"/>
          <w:numId w:val="1"/>
        </w:numPr>
        <w:tabs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Metody kriminalistiky</w:t>
      </w:r>
    </w:p>
    <w:p w:rsidR="00021E8C" w:rsidRDefault="00021E8C" w:rsidP="00CF0AFB">
      <w:pPr>
        <w:numPr>
          <w:ilvl w:val="1"/>
          <w:numId w:val="1"/>
        </w:numPr>
        <w:tabs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Kriminalistická charakteristika trestného činu</w:t>
      </w:r>
    </w:p>
    <w:p w:rsidR="00021E8C" w:rsidRDefault="00021E8C" w:rsidP="00CF0AFB">
      <w:pPr>
        <w:numPr>
          <w:ilvl w:val="1"/>
          <w:numId w:val="1"/>
        </w:numPr>
        <w:tabs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Způsob páchání trestného činu</w:t>
      </w:r>
    </w:p>
    <w:p w:rsidR="00021E8C" w:rsidRDefault="00021E8C" w:rsidP="00CF0AFB">
      <w:pPr>
        <w:tabs>
          <w:tab w:val="left" w:pos="1080"/>
        </w:tabs>
        <w:rPr>
          <w:b/>
          <w:sz w:val="28"/>
          <w:szCs w:val="28"/>
        </w:rPr>
      </w:pPr>
    </w:p>
    <w:p w:rsidR="00021E8C" w:rsidRDefault="00021E8C" w:rsidP="00CF0AF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SEMINÁŘ</w:t>
      </w:r>
    </w:p>
    <w:p w:rsidR="00021E8C" w:rsidRDefault="00021E8C" w:rsidP="00CF0AFB">
      <w:pPr>
        <w:numPr>
          <w:ilvl w:val="1"/>
          <w:numId w:val="1"/>
        </w:numPr>
        <w:tabs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Kriminalistická stopa</w:t>
      </w:r>
    </w:p>
    <w:p w:rsidR="00021E8C" w:rsidRDefault="00021E8C" w:rsidP="00CF0AFB">
      <w:pPr>
        <w:numPr>
          <w:ilvl w:val="1"/>
          <w:numId w:val="1"/>
        </w:numPr>
        <w:tabs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Kriminalistická identifikace</w:t>
      </w:r>
    </w:p>
    <w:p w:rsidR="00021E8C" w:rsidRDefault="00021E8C" w:rsidP="00CF0AFB">
      <w:pPr>
        <w:numPr>
          <w:ilvl w:val="1"/>
          <w:numId w:val="1"/>
        </w:numPr>
        <w:tabs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Přírodovědní metody v kriminalistice</w:t>
      </w:r>
    </w:p>
    <w:p w:rsidR="00021E8C" w:rsidRDefault="00021E8C" w:rsidP="00CF0AFB">
      <w:pPr>
        <w:tabs>
          <w:tab w:val="left" w:pos="1080"/>
        </w:tabs>
        <w:rPr>
          <w:b/>
          <w:sz w:val="28"/>
          <w:szCs w:val="28"/>
        </w:rPr>
      </w:pPr>
    </w:p>
    <w:p w:rsidR="00021E8C" w:rsidRDefault="00021E8C" w:rsidP="00CF0AF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SEMINÁŘ</w:t>
      </w:r>
    </w:p>
    <w:p w:rsidR="00021E8C" w:rsidRDefault="00021E8C" w:rsidP="00CF0AFB">
      <w:pPr>
        <w:tabs>
          <w:tab w:val="left" w:pos="1080"/>
        </w:tabs>
        <w:ind w:left="360" w:firstLine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Kriminalistické metody identifikace osob</w:t>
      </w:r>
    </w:p>
    <w:p w:rsidR="00021E8C" w:rsidRDefault="00021E8C" w:rsidP="00CF0AFB">
      <w:pPr>
        <w:tabs>
          <w:tab w:val="left" w:pos="1080"/>
        </w:tabs>
        <w:ind w:left="360" w:firstLine="708"/>
        <w:rPr>
          <w:b/>
          <w:sz w:val="28"/>
          <w:szCs w:val="28"/>
        </w:rPr>
      </w:pPr>
    </w:p>
    <w:p w:rsidR="00021E8C" w:rsidRDefault="00021E8C" w:rsidP="00CF0AF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SEMINÁŘ</w:t>
      </w:r>
    </w:p>
    <w:p w:rsidR="00021E8C" w:rsidRDefault="00021E8C" w:rsidP="00CF0AFB">
      <w:pPr>
        <w:tabs>
          <w:tab w:val="left" w:pos="1080"/>
        </w:tabs>
        <w:ind w:left="360" w:firstLine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Kriminalistické metody identifikace věcí</w:t>
      </w:r>
    </w:p>
    <w:p w:rsidR="00021E8C" w:rsidRDefault="00021E8C" w:rsidP="00CF0AFB">
      <w:pPr>
        <w:tabs>
          <w:tab w:val="left" w:pos="1080"/>
        </w:tabs>
        <w:ind w:left="360" w:firstLine="708"/>
        <w:rPr>
          <w:b/>
          <w:sz w:val="28"/>
          <w:szCs w:val="28"/>
        </w:rPr>
      </w:pPr>
    </w:p>
    <w:p w:rsidR="00021E8C" w:rsidRDefault="00021E8C" w:rsidP="00CF0AF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SEMINÁŘ</w:t>
      </w:r>
    </w:p>
    <w:p w:rsidR="00021E8C" w:rsidRDefault="00021E8C" w:rsidP="00CF0AFB">
      <w:pPr>
        <w:tabs>
          <w:tab w:val="left" w:pos="1080"/>
        </w:tabs>
        <w:ind w:left="360" w:firstLine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Kriminalistické verze, plánování vyšetřování, výslech, ohledání</w:t>
      </w:r>
    </w:p>
    <w:p w:rsidR="00021E8C" w:rsidRDefault="00021E8C" w:rsidP="00CF0AFB">
      <w:pPr>
        <w:tabs>
          <w:tab w:val="left" w:pos="1080"/>
        </w:tabs>
        <w:ind w:left="360" w:firstLine="708"/>
        <w:rPr>
          <w:b/>
          <w:sz w:val="28"/>
          <w:szCs w:val="28"/>
        </w:rPr>
      </w:pPr>
    </w:p>
    <w:p w:rsidR="00021E8C" w:rsidRDefault="00021E8C" w:rsidP="00CF0AF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SEMINÁŘ</w:t>
      </w:r>
    </w:p>
    <w:p w:rsidR="00021E8C" w:rsidRDefault="00021E8C" w:rsidP="00604026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Kriminalistická rekognice, rekonstrukce, vyšetřovací  experiment, prověrka výpovědi</w:t>
      </w:r>
    </w:p>
    <w:p w:rsidR="00021E8C" w:rsidRDefault="00021E8C" w:rsidP="00604026">
      <w:pPr>
        <w:rPr>
          <w:b/>
          <w:sz w:val="28"/>
          <w:szCs w:val="28"/>
        </w:rPr>
      </w:pPr>
    </w:p>
    <w:p w:rsidR="00021E8C" w:rsidRDefault="00021E8C" w:rsidP="0060402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Kolokvium</w:t>
      </w:r>
    </w:p>
    <w:p w:rsidR="00021E8C" w:rsidRDefault="00021E8C" w:rsidP="00604026">
      <w:pPr>
        <w:rPr>
          <w:b/>
          <w:sz w:val="28"/>
          <w:szCs w:val="28"/>
        </w:rPr>
      </w:pPr>
    </w:p>
    <w:p w:rsidR="00021E8C" w:rsidRDefault="00021E8C" w:rsidP="00604026">
      <w:pPr>
        <w:rPr>
          <w:b/>
          <w:sz w:val="28"/>
          <w:szCs w:val="28"/>
        </w:rPr>
      </w:pPr>
      <w:r>
        <w:rPr>
          <w:b/>
          <w:sz w:val="28"/>
          <w:szCs w:val="28"/>
        </w:rPr>
        <w:t>Semináře každou sudou středu: 3.10., 17.10., 31.10., 14.11., 28.11., 12.12.</w:t>
      </w:r>
    </w:p>
    <w:p w:rsidR="00021E8C" w:rsidRDefault="00021E8C" w:rsidP="00604026">
      <w:pPr>
        <w:rPr>
          <w:b/>
          <w:sz w:val="28"/>
          <w:szCs w:val="28"/>
        </w:rPr>
      </w:pPr>
    </w:p>
    <w:p w:rsidR="00021E8C" w:rsidRPr="00604026" w:rsidRDefault="00021E8C" w:rsidP="00604026">
      <w:pPr>
        <w:rPr>
          <w:b/>
          <w:sz w:val="28"/>
          <w:szCs w:val="28"/>
        </w:rPr>
      </w:pPr>
      <w:r>
        <w:rPr>
          <w:b/>
          <w:sz w:val="28"/>
          <w:szCs w:val="28"/>
        </w:rPr>
        <w:t>Kolokvium: 19.12.</w:t>
      </w:r>
    </w:p>
    <w:p w:rsidR="00021E8C" w:rsidRDefault="00021E8C" w:rsidP="00604026">
      <w:pPr>
        <w:ind w:left="1440"/>
        <w:rPr>
          <w:b/>
          <w:sz w:val="28"/>
          <w:szCs w:val="28"/>
        </w:rPr>
      </w:pPr>
    </w:p>
    <w:p w:rsidR="00021E8C" w:rsidRDefault="00021E8C"/>
    <w:sectPr w:rsidR="00021E8C" w:rsidSect="000D2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7C33"/>
    <w:multiLevelType w:val="hybridMultilevel"/>
    <w:tmpl w:val="D630A954"/>
    <w:lvl w:ilvl="0" w:tplc="0B46B9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B3C1D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AFB"/>
    <w:rsid w:val="00021E8C"/>
    <w:rsid w:val="000D27A3"/>
    <w:rsid w:val="00190125"/>
    <w:rsid w:val="00604026"/>
    <w:rsid w:val="00633369"/>
    <w:rsid w:val="009655CF"/>
    <w:rsid w:val="00CF0AFB"/>
    <w:rsid w:val="00E86337"/>
    <w:rsid w:val="00E95895"/>
    <w:rsid w:val="00F9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F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4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102</Words>
  <Characters>603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seminářů podzimního IX</dc:title>
  <dc:subject/>
  <dc:creator>mexiner</dc:creator>
  <cp:keywords/>
  <dc:description/>
  <cp:lastModifiedBy>69914</cp:lastModifiedBy>
  <cp:revision>2</cp:revision>
  <dcterms:created xsi:type="dcterms:W3CDTF">2012-10-03T07:46:00Z</dcterms:created>
  <dcterms:modified xsi:type="dcterms:W3CDTF">2012-10-03T07:46:00Z</dcterms:modified>
</cp:coreProperties>
</file>