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4" w:rsidRPr="008C1549" w:rsidRDefault="00826014" w:rsidP="00826014">
      <w:pPr>
        <w:spacing w:after="0"/>
        <w:jc w:val="right"/>
        <w:rPr>
          <w:color w:val="000000"/>
          <w:sz w:val="2"/>
          <w:szCs w:val="2"/>
        </w:rPr>
      </w:pPr>
    </w:p>
    <w:p w:rsidR="00826014" w:rsidRPr="008C1549" w:rsidRDefault="00826014" w:rsidP="00826014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826014" w:rsidRPr="008C1549" w:rsidRDefault="00826014" w:rsidP="00271230">
      <w:pPr>
        <w:spacing w:after="0"/>
        <w:jc w:val="center"/>
        <w:rPr>
          <w:color w:val="000000"/>
        </w:rPr>
      </w:pPr>
      <w:r w:rsidRPr="008C1549">
        <w:rPr>
          <w:b/>
          <w:smallCaps/>
          <w:color w:val="000000"/>
          <w:sz w:val="28"/>
        </w:rPr>
        <w:t> </w:t>
      </w:r>
      <w:r w:rsidR="008C1549" w:rsidRPr="008C1549">
        <w:rPr>
          <w:b/>
          <w:smallCaps/>
          <w:color w:val="000000"/>
          <w:sz w:val="32"/>
        </w:rPr>
        <w:t>Okresní soud v </w:t>
      </w:r>
      <w:r w:rsidR="001838C1">
        <w:rPr>
          <w:b/>
          <w:smallCaps/>
          <w:color w:val="000000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838C1">
        <w:rPr>
          <w:b/>
          <w:smallCaps/>
          <w:color w:val="000000"/>
          <w:sz w:val="32"/>
        </w:rPr>
        <w:instrText xml:space="preserve"> FORMTEXT </w:instrText>
      </w:r>
      <w:r w:rsidR="001838C1">
        <w:rPr>
          <w:b/>
          <w:smallCaps/>
          <w:color w:val="000000"/>
          <w:sz w:val="32"/>
        </w:rPr>
      </w:r>
      <w:r w:rsidR="001838C1">
        <w:rPr>
          <w:b/>
          <w:smallCaps/>
          <w:color w:val="000000"/>
          <w:sz w:val="32"/>
        </w:rPr>
        <w:fldChar w:fldCharType="separate"/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color w:val="000000"/>
          <w:sz w:val="32"/>
        </w:rPr>
        <w:fldChar w:fldCharType="end"/>
      </w:r>
      <w:bookmarkEnd w:id="0"/>
      <w:r w:rsidRPr="008C1549">
        <w:rPr>
          <w:b/>
          <w:smallCaps/>
          <w:color w:val="000000"/>
          <w:sz w:val="28"/>
        </w:rPr>
        <w:t> </w:t>
      </w:r>
    </w:p>
    <w:p w:rsidR="00826014" w:rsidRPr="008C1549" w:rsidRDefault="001838C1" w:rsidP="0027123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(adresa)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</w:p>
    <w:p w:rsidR="00826014" w:rsidRPr="008C1549" w:rsidRDefault="00826014" w:rsidP="00826014">
      <w:pPr>
        <w:spacing w:after="240"/>
        <w:jc w:val="center"/>
        <w:rPr>
          <w:color w:val="000000"/>
        </w:rPr>
      </w:pPr>
      <w:r w:rsidRPr="008C1549">
        <w:rPr>
          <w:color w:val="000000"/>
        </w:rPr>
        <w:t>tel.: </w:t>
      </w:r>
      <w:r w:rsidR="001838C1"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2"/>
      <w:r w:rsidRPr="008C1549">
        <w:rPr>
          <w:color w:val="000000"/>
        </w:rPr>
        <w:t>, fax: </w:t>
      </w:r>
      <w:r w:rsidR="001838C1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3"/>
      <w:r w:rsidRPr="008C1549">
        <w:rPr>
          <w:color w:val="000000"/>
        </w:rPr>
        <w:t>, e-mail: </w:t>
      </w:r>
      <w:r w:rsidR="001838C1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4"/>
      <w:r w:rsidRPr="008C1549">
        <w:rPr>
          <w:color w:val="000000"/>
        </w:rPr>
        <w:t xml:space="preserve">, </w:t>
      </w:r>
      <w:r w:rsidRPr="008C1549">
        <w:rPr>
          <w:color w:val="000000"/>
          <w:szCs w:val="18"/>
        </w:rPr>
        <w:t>IDDS: </w:t>
      </w:r>
      <w:r w:rsidR="001838C1">
        <w:rPr>
          <w:color w:val="000000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838C1">
        <w:rPr>
          <w:color w:val="000000"/>
          <w:szCs w:val="18"/>
        </w:rPr>
        <w:instrText xml:space="preserve"> FORMTEXT </w:instrText>
      </w:r>
      <w:r w:rsidR="001838C1">
        <w:rPr>
          <w:color w:val="000000"/>
          <w:szCs w:val="18"/>
        </w:rPr>
      </w:r>
      <w:r w:rsidR="001838C1">
        <w:rPr>
          <w:color w:val="000000"/>
          <w:szCs w:val="18"/>
        </w:rPr>
        <w:fldChar w:fldCharType="separate"/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color w:val="000000"/>
          <w:szCs w:val="18"/>
        </w:rPr>
        <w:fldChar w:fldCharType="end"/>
      </w:r>
      <w:bookmarkEnd w:id="5"/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98"/>
        <w:gridCol w:w="4490"/>
      </w:tblGrid>
      <w:tr w:rsidR="00826014" w:rsidRPr="008C1549" w:rsidTr="009F3A0C">
        <w:trPr>
          <w:trHeight w:val="654"/>
        </w:trPr>
        <w:tc>
          <w:tcPr>
            <w:tcW w:w="2583" w:type="pct"/>
            <w:tcBorders>
              <w:right w:val="single" w:sz="4" w:space="0" w:color="auto"/>
            </w:tcBorders>
            <w:tcMar>
              <w:top w:w="0" w:type="dxa"/>
            </w:tcMar>
            <w:vAlign w:val="center"/>
          </w:tcPr>
          <w:p w:rsidR="00826014" w:rsidRPr="00AC3C0B" w:rsidRDefault="00AC3C0B" w:rsidP="001838C1">
            <w:pPr>
              <w:spacing w:after="0"/>
              <w:jc w:val="left"/>
              <w:rPr>
                <w:caps/>
                <w:color w:val="000000"/>
              </w:rPr>
            </w:pPr>
            <w:r w:rsidRPr="00AC3C0B">
              <w:rPr>
                <w:color w:val="000000"/>
              </w:rPr>
              <w:t>dne</w:t>
            </w:r>
            <w:r w:rsidR="00826014" w:rsidRPr="00AC3C0B">
              <w:rPr>
                <w:color w:val="000000"/>
              </w:rPr>
              <w:t>:</w:t>
            </w:r>
            <w:r w:rsidR="008C1549" w:rsidRPr="00AC3C0B">
              <w:rPr>
                <w:caps/>
                <w:color w:val="000000"/>
              </w:rPr>
              <w:t> </w:t>
            </w:r>
            <w:r w:rsidR="001838C1" w:rsidRPr="00AC3C0B"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838C1" w:rsidRPr="00AC3C0B">
              <w:rPr>
                <w:color w:val="000000"/>
              </w:rPr>
              <w:instrText xml:space="preserve"> FORMTEXT </w:instrText>
            </w:r>
            <w:r w:rsidR="001838C1" w:rsidRPr="00AC3C0B">
              <w:rPr>
                <w:color w:val="000000"/>
              </w:rPr>
            </w:r>
            <w:r w:rsidR="001838C1" w:rsidRPr="00AC3C0B">
              <w:rPr>
                <w:color w:val="000000"/>
              </w:rPr>
              <w:fldChar w:fldCharType="separate"/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2417" w:type="pct"/>
            <w:tcBorders>
              <w:left w:val="single" w:sz="4" w:space="0" w:color="auto"/>
            </w:tcBorders>
          </w:tcPr>
          <w:p w:rsidR="00826014" w:rsidRPr="008C1549" w:rsidRDefault="001838C1" w:rsidP="001838C1">
            <w:pPr>
              <w:spacing w:after="0" w:line="30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(adresát)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  <w:r w:rsidR="008C1549" w:rsidRPr="008C1549"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(adresa)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  <w:r w:rsidR="008C1549" w:rsidRPr="008C1549"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(adresa)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826014" w:rsidRPr="00814215" w:rsidRDefault="001838C1" w:rsidP="00AC3C0B">
      <w:pPr>
        <w:pStyle w:val="Nadpis1"/>
        <w:spacing w:before="240"/>
        <w:rPr>
          <w:rFonts w:ascii="Garamond" w:hAnsi="Garamond"/>
          <w:color w:val="000000"/>
        </w:rPr>
      </w:pPr>
      <w:r w:rsidRPr="00814215">
        <w:rPr>
          <w:rFonts w:ascii="Garamond" w:hAnsi="Garamond"/>
          <w:color w:val="000000"/>
          <w:sz w:val="28"/>
        </w:rPr>
        <w:t>Předvolání</w:t>
      </w:r>
    </w:p>
    <w:p w:rsidR="00AC3C0B" w:rsidRDefault="00AC3C0B" w:rsidP="00A55659">
      <w:pPr>
        <w:spacing w:after="0"/>
        <w:ind w:left="1985" w:hanging="1985"/>
        <w:jc w:val="left"/>
        <w:rPr>
          <w:color w:val="000000"/>
        </w:rPr>
      </w:pPr>
      <w:r>
        <w:rPr>
          <w:color w:val="000000"/>
        </w:rPr>
        <w:t>Ve věci</w:t>
      </w:r>
    </w:p>
    <w:p w:rsidR="008C1549" w:rsidRPr="008C1549" w:rsidRDefault="00C77172" w:rsidP="00DB6A3F">
      <w:pPr>
        <w:ind w:left="1985" w:hanging="1985"/>
        <w:jc w:val="left"/>
        <w:rPr>
          <w:color w:val="000000"/>
        </w:rPr>
      </w:pPr>
      <w:r>
        <w:rPr>
          <w:color w:val="000000"/>
        </w:rPr>
        <w:t>ž</w:t>
      </w:r>
      <w:r w:rsidR="008503E2">
        <w:rPr>
          <w:color w:val="000000"/>
        </w:rPr>
        <w:t>alobce</w:t>
      </w:r>
      <w:r>
        <w:rPr>
          <w:color w:val="000000"/>
        </w:rPr>
        <w:t>/</w:t>
      </w:r>
      <w:r w:rsidR="00DB6A3F">
        <w:rPr>
          <w:color w:val="000000"/>
        </w:rPr>
        <w:t>žalobkyně</w:t>
      </w:r>
      <w:r w:rsidR="008503E2">
        <w:rPr>
          <w:color w:val="000000"/>
        </w:rPr>
        <w:t>:</w:t>
      </w:r>
      <w:r w:rsidR="008C1549" w:rsidRPr="008C1549">
        <w:rPr>
          <w:color w:val="000000"/>
        </w:rPr>
        <w:tab/>
      </w:r>
      <w:r w:rsidR="008503E2">
        <w:rPr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503E2">
        <w:rPr>
          <w:b/>
          <w:color w:val="000000"/>
        </w:rPr>
        <w:instrText xml:space="preserve"> FORMTEXT </w:instrText>
      </w:r>
      <w:r w:rsidR="008503E2">
        <w:rPr>
          <w:b/>
          <w:color w:val="000000"/>
        </w:rPr>
      </w:r>
      <w:r w:rsidR="008503E2">
        <w:rPr>
          <w:b/>
          <w:color w:val="000000"/>
        </w:rPr>
        <w:fldChar w:fldCharType="separate"/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color w:val="000000"/>
        </w:rPr>
        <w:fldChar w:fldCharType="end"/>
      </w:r>
      <w:bookmarkEnd w:id="9"/>
      <w:r w:rsidR="00AC3C0B">
        <w:rPr>
          <w:color w:val="000000"/>
        </w:rPr>
        <w:t>,</w:t>
      </w:r>
    </w:p>
    <w:p w:rsidR="008C1549" w:rsidRPr="008C1549" w:rsidRDefault="008C1549" w:rsidP="00DB6A3F">
      <w:pPr>
        <w:spacing w:after="0"/>
        <w:ind w:left="1985" w:hanging="1985"/>
        <w:rPr>
          <w:color w:val="000000"/>
        </w:rPr>
      </w:pPr>
      <w:r w:rsidRPr="008C1549">
        <w:rPr>
          <w:color w:val="000000"/>
        </w:rPr>
        <w:t>proti</w:t>
      </w:r>
    </w:p>
    <w:p w:rsidR="00826014" w:rsidRPr="008C1549" w:rsidRDefault="008503E2" w:rsidP="00DB6A3F">
      <w:pPr>
        <w:ind w:left="1985" w:hanging="1985"/>
        <w:jc w:val="left"/>
        <w:rPr>
          <w:color w:val="000000"/>
        </w:rPr>
      </w:pPr>
      <w:r>
        <w:rPr>
          <w:color w:val="000000"/>
        </w:rPr>
        <w:t>žalované</w:t>
      </w:r>
      <w:r w:rsidR="00DB6A3F">
        <w:rPr>
          <w:color w:val="000000"/>
        </w:rPr>
        <w:t>/</w:t>
      </w:r>
      <w:r>
        <w:rPr>
          <w:color w:val="000000"/>
        </w:rPr>
        <w:t>mu:</w:t>
      </w:r>
      <w:r w:rsidR="008C1549" w:rsidRPr="008C1549">
        <w:rPr>
          <w:color w:val="000000"/>
        </w:rPr>
        <w:tab/>
      </w:r>
      <w:r>
        <w:rPr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color w:val="000000"/>
        </w:rPr>
        <w:fldChar w:fldCharType="end"/>
      </w:r>
      <w:r w:rsidR="00E610A8">
        <w:rPr>
          <w:color w:val="000000"/>
        </w:rPr>
        <w:t>,</w:t>
      </w:r>
    </w:p>
    <w:p w:rsidR="00826014" w:rsidRPr="00C77172" w:rsidRDefault="00BA5342" w:rsidP="00271230">
      <w:pPr>
        <w:jc w:val="left"/>
        <w:rPr>
          <w:b/>
          <w:color w:val="000000"/>
        </w:rPr>
      </w:pPr>
      <w:r w:rsidRPr="00C77172">
        <w:rPr>
          <w:b/>
          <w:color w:val="000000"/>
        </w:rPr>
        <w:t>o</w:t>
      </w:r>
      <w:r w:rsidRPr="00C77172">
        <w:rPr>
          <w:b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7172">
        <w:rPr>
          <w:b/>
          <w:color w:val="000000"/>
        </w:rPr>
        <w:instrText xml:space="preserve"> FORMTEXT </w:instrText>
      </w:r>
      <w:r w:rsidRPr="00C77172">
        <w:rPr>
          <w:b/>
          <w:color w:val="000000"/>
        </w:rPr>
      </w:r>
      <w:r w:rsidRPr="00C77172">
        <w:rPr>
          <w:b/>
          <w:color w:val="000000"/>
        </w:rPr>
        <w:fldChar w:fldCharType="separate"/>
      </w:r>
      <w:r w:rsidRPr="00C77172">
        <w:rPr>
          <w:b/>
          <w:noProof/>
          <w:color w:val="000000"/>
        </w:rPr>
        <w:t> </w:t>
      </w:r>
      <w:r w:rsidRPr="00C77172">
        <w:rPr>
          <w:b/>
          <w:noProof/>
          <w:color w:val="000000"/>
        </w:rPr>
        <w:t>(předmět řízení)</w:t>
      </w:r>
      <w:r w:rsidRPr="00C77172">
        <w:rPr>
          <w:b/>
          <w:noProof/>
          <w:color w:val="000000"/>
        </w:rPr>
        <w:t> </w:t>
      </w:r>
      <w:r w:rsidRPr="00C77172">
        <w:rPr>
          <w:b/>
          <w:color w:val="000000"/>
        </w:rPr>
        <w:fldChar w:fldCharType="end"/>
      </w:r>
    </w:p>
    <w:p w:rsidR="009476A9" w:rsidRPr="008C1549" w:rsidRDefault="00541582" w:rsidP="00271230">
      <w:pPr>
        <w:rPr>
          <w:color w:val="000000"/>
        </w:rPr>
      </w:pPr>
      <w:proofErr w:type="gramStart"/>
      <w:r w:rsidRPr="008C1549">
        <w:rPr>
          <w:color w:val="000000"/>
        </w:rPr>
        <w:t>se nařizuje</w:t>
      </w:r>
      <w:proofErr w:type="gramEnd"/>
      <w:r w:rsidR="00D44A56">
        <w:rPr>
          <w:color w:val="000000"/>
        </w:rPr>
        <w:t xml:space="preserve"> přípravné</w:t>
      </w:r>
      <w:r w:rsidRPr="008C1549">
        <w:rPr>
          <w:color w:val="000000"/>
        </w:rPr>
        <w:t xml:space="preserve"> </w:t>
      </w:r>
      <w:r w:rsidR="0065482D">
        <w:rPr>
          <w:color w:val="000000"/>
        </w:rPr>
        <w:t>jednání</w:t>
      </w:r>
    </w:p>
    <w:p w:rsidR="00250B33" w:rsidRPr="008C1549" w:rsidRDefault="00767384" w:rsidP="00152222">
      <w:pPr>
        <w:tabs>
          <w:tab w:val="left" w:pos="0"/>
          <w:tab w:val="center" w:pos="4820"/>
        </w:tabs>
        <w:spacing w:before="120" w:after="40"/>
        <w:jc w:val="center"/>
        <w:rPr>
          <w:b/>
          <w:bCs/>
          <w:color w:val="000000"/>
          <w:szCs w:val="24"/>
        </w:rPr>
      </w:pPr>
      <w:r w:rsidRPr="00776A9A">
        <w:rPr>
          <w:b/>
          <w:bCs/>
          <w:color w:val="000000"/>
          <w:szCs w:val="24"/>
        </w:rPr>
        <w:t>na den</w:t>
      </w:r>
      <w:r w:rsidR="00250B33" w:rsidRPr="008C1549">
        <w:rPr>
          <w:b/>
          <w:bCs/>
          <w:color w:val="000000"/>
          <w:szCs w:val="24"/>
        </w:rPr>
        <w:t xml:space="preserve"> 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0"/>
      <w:r w:rsidR="008C1549" w:rsidRPr="008C1549">
        <w:rPr>
          <w:b/>
          <w:bCs/>
          <w:color w:val="000000"/>
          <w:szCs w:val="24"/>
        </w:rPr>
        <w:t xml:space="preserve"> v 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1"/>
      <w:r w:rsidR="00BA5342">
        <w:rPr>
          <w:b/>
          <w:bCs/>
          <w:color w:val="000000"/>
          <w:szCs w:val="24"/>
        </w:rPr>
        <w:t xml:space="preserve"> </w:t>
      </w:r>
      <w:r w:rsidR="00541582" w:rsidRPr="008C1549">
        <w:rPr>
          <w:b/>
          <w:bCs/>
          <w:color w:val="000000"/>
          <w:szCs w:val="24"/>
        </w:rPr>
        <w:t>hod.</w:t>
      </w:r>
    </w:p>
    <w:p w:rsidR="00DB6A3F" w:rsidRDefault="00541582" w:rsidP="002014F3">
      <w:pPr>
        <w:tabs>
          <w:tab w:val="left" w:pos="0"/>
          <w:tab w:val="center" w:pos="4820"/>
        </w:tabs>
        <w:jc w:val="center"/>
        <w:rPr>
          <w:b/>
          <w:bCs/>
          <w:color w:val="000000"/>
          <w:szCs w:val="24"/>
        </w:rPr>
      </w:pPr>
      <w:r w:rsidRPr="008C1549">
        <w:rPr>
          <w:b/>
          <w:bCs/>
          <w:color w:val="000000"/>
          <w:szCs w:val="24"/>
        </w:rPr>
        <w:t xml:space="preserve">u </w:t>
      </w:r>
      <w:r w:rsidR="008C1549" w:rsidRPr="008C1549">
        <w:rPr>
          <w:b/>
          <w:bCs/>
          <w:color w:val="000000"/>
          <w:szCs w:val="24"/>
        </w:rPr>
        <w:t>Okresního soudu v 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2"/>
      <w:r w:rsidRPr="008C1549">
        <w:rPr>
          <w:b/>
          <w:bCs/>
          <w:color w:val="000000"/>
          <w:szCs w:val="24"/>
        </w:rPr>
        <w:t xml:space="preserve">, </w:t>
      </w:r>
      <w:r w:rsidR="00BA5342" w:rsidRPr="00776A9A">
        <w:rPr>
          <w:b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5342" w:rsidRPr="00776A9A">
        <w:rPr>
          <w:b/>
          <w:color w:val="000000"/>
        </w:rPr>
        <w:instrText xml:space="preserve"> FORMTEXT </w:instrText>
      </w:r>
      <w:r w:rsidR="00BA5342" w:rsidRPr="00776A9A">
        <w:rPr>
          <w:b/>
          <w:color w:val="000000"/>
        </w:rPr>
      </w:r>
      <w:r w:rsidR="00BA5342" w:rsidRPr="00776A9A">
        <w:rPr>
          <w:b/>
          <w:color w:val="000000"/>
        </w:rPr>
        <w:fldChar w:fldCharType="separate"/>
      </w:r>
      <w:r w:rsidR="00BA5342" w:rsidRPr="00776A9A">
        <w:rPr>
          <w:b/>
          <w:noProof/>
          <w:color w:val="000000"/>
        </w:rPr>
        <w:t> </w:t>
      </w:r>
      <w:r w:rsidR="00BA5342" w:rsidRPr="00776A9A">
        <w:rPr>
          <w:b/>
          <w:noProof/>
          <w:color w:val="000000"/>
        </w:rPr>
        <w:t>(adresa)</w:t>
      </w:r>
      <w:r w:rsidR="00BA5342" w:rsidRPr="00776A9A">
        <w:rPr>
          <w:b/>
          <w:noProof/>
          <w:color w:val="000000"/>
        </w:rPr>
        <w:t> </w:t>
      </w:r>
      <w:r w:rsidR="00BA5342" w:rsidRPr="00776A9A">
        <w:rPr>
          <w:b/>
          <w:color w:val="000000"/>
        </w:rPr>
        <w:fldChar w:fldCharType="end"/>
      </w:r>
      <w:r w:rsidR="008C1549" w:rsidRPr="008C1549">
        <w:rPr>
          <w:b/>
          <w:bCs/>
          <w:color w:val="000000"/>
          <w:szCs w:val="24"/>
        </w:rPr>
        <w:t>, v</w:t>
      </w:r>
      <w:r w:rsidR="00C77172">
        <w:rPr>
          <w:b/>
          <w:bCs/>
          <w:color w:val="000000"/>
          <w:szCs w:val="24"/>
        </w:rPr>
        <w:t> </w:t>
      </w:r>
      <w:r w:rsidR="002D5641" w:rsidRPr="008C1549">
        <w:rPr>
          <w:b/>
          <w:bCs/>
          <w:color w:val="000000"/>
          <w:szCs w:val="24"/>
        </w:rPr>
        <w:t>místnosti</w:t>
      </w:r>
      <w:r w:rsidR="00C77172">
        <w:rPr>
          <w:b/>
          <w:bCs/>
          <w:color w:val="000000"/>
          <w:szCs w:val="24"/>
        </w:rPr>
        <w:t xml:space="preserve"> č.</w:t>
      </w:r>
      <w:r w:rsidR="00E77845">
        <w:rPr>
          <w:b/>
          <w:bCs/>
          <w:color w:val="000000"/>
          <w:szCs w:val="24"/>
        </w:rPr>
        <w:t xml:space="preserve"> </w:t>
      </w:r>
      <w:r w:rsidR="00E77845">
        <w:rPr>
          <w:b/>
          <w:bCs/>
          <w:color w:val="000000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E77845">
        <w:rPr>
          <w:b/>
          <w:bCs/>
          <w:color w:val="000000"/>
          <w:szCs w:val="24"/>
        </w:rPr>
        <w:instrText xml:space="preserve"> FORMTEXT </w:instrText>
      </w:r>
      <w:r w:rsidR="00E77845">
        <w:rPr>
          <w:b/>
          <w:bCs/>
          <w:color w:val="000000"/>
          <w:szCs w:val="24"/>
        </w:rPr>
      </w:r>
      <w:r w:rsidR="00E77845">
        <w:rPr>
          <w:b/>
          <w:bCs/>
          <w:color w:val="000000"/>
          <w:szCs w:val="24"/>
        </w:rPr>
        <w:fldChar w:fldCharType="separate"/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color w:val="000000"/>
          <w:szCs w:val="24"/>
        </w:rPr>
        <w:fldChar w:fldCharType="end"/>
      </w:r>
      <w:bookmarkEnd w:id="13"/>
      <w:r w:rsidR="008C1549" w:rsidRPr="008C1549">
        <w:rPr>
          <w:b/>
          <w:bCs/>
          <w:color w:val="000000"/>
          <w:szCs w:val="24"/>
        </w:rPr>
        <w:t>.</w:t>
      </w:r>
    </w:p>
    <w:p w:rsidR="00A85A89" w:rsidRDefault="000767DD" w:rsidP="00A85A89">
      <w:r>
        <w:t>K uvedenému jednání jste předvolán</w:t>
      </w:r>
      <w:r w:rsidR="0052150D">
        <w:t>/a</w:t>
      </w:r>
      <w:r>
        <w:t xml:space="preserve"> jako </w:t>
      </w:r>
      <w:r w:rsidR="00D44A56">
        <w:rPr>
          <w:b/>
        </w:rPr>
        <w:t>účastník řízení (</w:t>
      </w:r>
      <w:r w:rsidR="007C0702">
        <w:rPr>
          <w:b/>
        </w:rPr>
        <w:t>žalovaný</w:t>
      </w:r>
      <w:r w:rsidR="00D44A56">
        <w:rPr>
          <w:b/>
        </w:rPr>
        <w:t>)</w:t>
      </w:r>
      <w:r>
        <w:t>.</w:t>
      </w:r>
    </w:p>
    <w:p w:rsidR="00154639" w:rsidRDefault="007C0702" w:rsidP="00154639">
      <w:bookmarkStart w:id="14" w:name="OLE_LINK3"/>
      <w:bookmarkStart w:id="15" w:name="OLE_LINK4"/>
      <w:r>
        <w:t xml:space="preserve">V projednávané věci můžete uvést rozhodné skutečnosti o věci samé a označit důkazy k jejich prokázání jen do skončení tohoto jednání, popřípadě ve lhůtě, kterou Vám na Vaši žádost soud z důležitých důvodů může poskytnout k doplnění tvrzení o skutečnostech rozhodujících pro věc, k podání návrhů na provedení důkazů nebo ke splnění dalších procesních povinností. Tato lhůta nesmí být delší než 30 dnů. K později uvedeným skutečnostem a označeným důkazům smí soud přihlédnout, jen jde-li o skutečnosti nebo důkazy, jimiž má být zpochybněna věrohodnost provedených důkazních prostředků, které nastaly po přípravném jednání nebo které účastník nemohl bez své viny včas uvést, jakož i ke skutečnostem nebo důkazům, které účastníci uvedli poté, co byl některý z nich vyzván k doplnění rozhodujících skutečností předsedou senátu v průběhu jednání podle § 118a odst. 1 až 3 </w:t>
      </w:r>
      <w:r w:rsidR="00154639">
        <w:t xml:space="preserve">zákona č. 99/1963 Sb., občanský soudní řád, ve znění pozdějších předpisů (dále jen „o. s. ř.“). </w:t>
      </w:r>
    </w:p>
    <w:p w:rsidR="007C0702" w:rsidRDefault="007C0702" w:rsidP="007C0702">
      <w:r>
        <w:t xml:space="preserve">Nedostavíte-li se k přípravnému jednání a ani se včas a z důležitého důvodu neomluvíte, má se, s výjimkou věcí, v nichž nelze uzavřít a schválit smír dle § 99 odst. 1 a 2 za to, že nárok, který je proti Vám uplatňován žalobou, uznáváte podle § 114c odst. 6 o. s. ř. a soud v takovém případě rozhodne rozsudkem pro uznání dle § 153a odst. 3 o. s. ř. </w:t>
      </w:r>
    </w:p>
    <w:p w:rsidR="007C0702" w:rsidRDefault="007C0702" w:rsidP="007C0702">
      <w:r>
        <w:t>K jednání s sebou přineste toto předvolání a svůj občanský průkaz, popřípadě jiný průkaz totožnosti.</w:t>
      </w:r>
    </w:p>
    <w:p w:rsidR="005A473A" w:rsidRDefault="005A473A" w:rsidP="005A473A">
      <w:r>
        <w:rPr>
          <w:b/>
          <w:color w:val="000000"/>
        </w:rPr>
        <w:t>Příloha:</w:t>
      </w:r>
      <w:r>
        <w:rPr>
          <w:color w:val="000000"/>
        </w:rPr>
        <w:t xml:space="preserve"> poučení osoby předvolané nebo vyrozuměné o soudním jednání či </w:t>
      </w:r>
      <w:proofErr w:type="gramStart"/>
      <w:r>
        <w:rPr>
          <w:color w:val="000000"/>
        </w:rPr>
        <w:t>jiném</w:t>
      </w:r>
      <w:proofErr w:type="gramEnd"/>
      <w:r>
        <w:rPr>
          <w:color w:val="000000"/>
        </w:rPr>
        <w:t xml:space="preserve"> soudním roku v občanskoprávním řízení</w:t>
      </w:r>
    </w:p>
    <w:bookmarkStart w:id="16" w:name="_GoBack"/>
    <w:bookmarkEnd w:id="14"/>
    <w:bookmarkEnd w:id="15"/>
    <w:bookmarkEnd w:id="16"/>
    <w:p w:rsidR="002A14CB" w:rsidRPr="008C1549" w:rsidRDefault="00D5144C" w:rsidP="00A55659">
      <w:pPr>
        <w:tabs>
          <w:tab w:val="center" w:pos="7088"/>
        </w:tabs>
        <w:spacing w:before="240" w:after="0"/>
        <w:jc w:val="left"/>
        <w:rPr>
          <w:color w:val="000000"/>
        </w:rPr>
      </w:pPr>
      <w:r w:rsidRPr="00A85A89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 w:rsidRPr="00A85A89">
        <w:rPr>
          <w:color w:val="000000"/>
        </w:rPr>
        <w:instrText xml:space="preserve"> FORMTEXT </w:instrText>
      </w:r>
      <w:r w:rsidRPr="00A85A89">
        <w:rPr>
          <w:color w:val="000000"/>
        </w:rPr>
      </w:r>
      <w:r w:rsidRPr="00A85A89">
        <w:rPr>
          <w:color w:val="000000"/>
        </w:rPr>
        <w:fldChar w:fldCharType="separate"/>
      </w:r>
      <w:r w:rsidR="00C77172">
        <w:rPr>
          <w:noProof/>
          <w:color w:val="000000"/>
        </w:rPr>
        <w:t>(j</w:t>
      </w:r>
      <w:r w:rsidRPr="00A85A89">
        <w:rPr>
          <w:noProof/>
          <w:color w:val="000000"/>
        </w:rPr>
        <w:t>méno a příjmen</w:t>
      </w:r>
      <w:r w:rsidR="00C77172">
        <w:rPr>
          <w:noProof/>
          <w:color w:val="000000"/>
        </w:rPr>
        <w:t xml:space="preserve">í) </w:t>
      </w:r>
      <w:r w:rsidRPr="00A85A89">
        <w:rPr>
          <w:color w:val="000000"/>
        </w:rPr>
        <w:fldChar w:fldCharType="end"/>
      </w:r>
      <w:r w:rsidR="00B753EC">
        <w:rPr>
          <w:color w:val="000000"/>
        </w:rPr>
        <w:t xml:space="preserve"> </w:t>
      </w:r>
      <w:r w:rsidR="007A1B4B">
        <w:rPr>
          <w:color w:val="000000"/>
        </w:rPr>
        <w:t>v. r.</w:t>
      </w:r>
      <w:r w:rsidR="00C77172">
        <w:rPr>
          <w:color w:val="000000"/>
        </w:rPr>
        <w:br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funkce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C77172">
        <w:rPr>
          <w:noProof/>
          <w:color w:val="000000"/>
        </w:rPr>
        <w:t>(f</w:t>
      </w:r>
      <w:r>
        <w:rPr>
          <w:noProof/>
          <w:color w:val="000000"/>
        </w:rPr>
        <w:t>unkc</w:t>
      </w:r>
      <w:r w:rsidR="00776A9A">
        <w:rPr>
          <w:noProof/>
          <w:color w:val="000000"/>
        </w:rPr>
        <w:t>e)</w:t>
      </w:r>
      <w:r>
        <w:rPr>
          <w:color w:val="000000"/>
        </w:rPr>
        <w:fldChar w:fldCharType="end"/>
      </w:r>
    </w:p>
    <w:sectPr w:rsidR="002A14CB" w:rsidRPr="008C1549" w:rsidSect="008C1549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18" w:rsidRDefault="00095818" w:rsidP="00944768">
      <w:pPr>
        <w:spacing w:after="0"/>
      </w:pPr>
      <w:r>
        <w:separator/>
      </w:r>
    </w:p>
  </w:endnote>
  <w:endnote w:type="continuationSeparator" w:id="0">
    <w:p w:rsidR="00095818" w:rsidRDefault="00095818" w:rsidP="00944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48" w:rsidRPr="00073305" w:rsidRDefault="007A1B4B" w:rsidP="003C5E2A">
    <w:pPr>
      <w:rPr>
        <w:sz w:val="20"/>
        <w:szCs w:val="20"/>
      </w:rPr>
    </w:pPr>
    <w:r w:rsidRPr="00073305">
      <w:rPr>
        <w:sz w:val="20"/>
        <w:szCs w:val="20"/>
      </w:rPr>
      <w:t xml:space="preserve">Za správnost vyhotovení: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18" w:rsidRDefault="00095818" w:rsidP="00944768">
      <w:pPr>
        <w:spacing w:after="0"/>
      </w:pPr>
      <w:r>
        <w:separator/>
      </w:r>
    </w:p>
  </w:footnote>
  <w:footnote w:type="continuationSeparator" w:id="0">
    <w:p w:rsidR="00095818" w:rsidRDefault="00095818" w:rsidP="009447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8C1549" w:rsidP="005260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1549" w:rsidRDefault="008C15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8C1549" w:rsidP="005260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7845">
      <w:rPr>
        <w:rStyle w:val="slostrnky"/>
        <w:noProof/>
      </w:rPr>
      <w:t>2</w:t>
    </w:r>
    <w:r>
      <w:rPr>
        <w:rStyle w:val="slostrnky"/>
      </w:rPr>
      <w:fldChar w:fldCharType="end"/>
    </w:r>
  </w:p>
  <w:p w:rsidR="008C1549" w:rsidRDefault="008C1549" w:rsidP="008C1549">
    <w:pPr>
      <w:pStyle w:val="Zhlav"/>
    </w:pPr>
    <w:r>
      <w:t>pokračování</w:t>
    </w:r>
    <w:r>
      <w:tab/>
    </w:r>
    <w:r>
      <w:tab/>
      <w:t>sp. zn.: 10 C 100/2015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1838C1" w:rsidP="001838C1">
    <w:pPr>
      <w:pStyle w:val="Zhlav"/>
      <w:jc w:val="right"/>
    </w:pPr>
    <w:r>
      <w:tab/>
    </w:r>
    <w:r w:rsidR="00B1564D">
      <w:t>č.</w:t>
    </w:r>
    <w:r w:rsidR="007A1B4B">
      <w:t xml:space="preserve"> j.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19B"/>
    <w:multiLevelType w:val="hybridMultilevel"/>
    <w:tmpl w:val="334C55F0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55160"/>
    <w:multiLevelType w:val="hybridMultilevel"/>
    <w:tmpl w:val="14BE02EE"/>
    <w:lvl w:ilvl="0" w:tplc="E7A09CE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A41F1"/>
    <w:multiLevelType w:val="hybridMultilevel"/>
    <w:tmpl w:val="5A34F506"/>
    <w:lvl w:ilvl="0" w:tplc="19845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" w:val="&lt;ApstrData Description=&quot;předvol. Daniela Čížka na&quot; CisloListu=&quot;0&quot; Key=&quot;D:\Pavel\Documents\Apstr V4\Vystup\10-C-100-2015--07-26--20-15-10--přdvl.-o.s.ř. 009-012  k př...le o.s.ř. (opk)-Daniel Čížek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2&quot; OriginarniVeritel=&quot;Soukromý dětský domov MARKÉTA, o.p.s., IČO: 25944363&quot; SplatkyPredmet=&quot;23333&quot; SplatkyNaklady=&quot;4444&quot; SplatkyCelkem=&quot;27777&quot; Datum=&quot;2017-07-26&quot;&gt;&lt;HlavniSpis Key=&quot;83190,7812&quot; PredmetRizeni=&quot;1 000,- Kč&quot; DatumDoslo=&quot;8/28/2015&quot; IsEPR=&quot;-1&quot; SOPCastka=&quot;1000&quot; SOPDatum=&quot;12:00:00 AM&quot; IsSenatni=&quot;0&quot;&gt;&lt;SpisovaZnacka Key=&quot;83188,214&quot; Senat=&quot;10&quot; Rejstrik=&quot;C&quot; Cislo=&quot;100&quot; Rok=&quot;2015&quot; CL=&quot;&quot; Oddeleni=&quot;C&quot;/&gt;&lt;SpisovaZnackaCizi Key=&quot;83190,823&quot; Senat=&quot;0&quot; Rejstrik=&quot;&quot; Cislo=&quot;0&quot; Rok=&quot;0&quot; CL=&quot;&quot; Oddeleni=&quot;N&quot;/&gt;&lt;SpisovaZnackaDalsi Key=&quot;83191,0793&quot; Senat=&quot;0&quot; Rejstrik=&quot;&quot; Cislo=&quot;0&quot; Rok=&quot;0&quot; CL=&quot;&quot; Oddeleni=&quot;N&quot;/&gt;&lt;SpisoveZnackyPanc Key=&quot;83391,34121&quot;/&gt;&lt;UcastniciA Key=&quot;83190,7814&quot; Role=&quot;žalobce&quot; Rod=&quot;2&quot;&gt;&lt;Zastupci Key=&quot;72847,8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69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77&quot;/&gt;&lt;/Advokat&gt;&lt;/Zastupci&gt;&lt;/Osoba&gt;&lt;/Osoby&gt;&lt;/UcastniciA&gt;&lt;Ucastnici1 Key=&quot;83190,7816&quot; Role=&quot;žalovaný&quot; Rod=&quot;1&quot;&gt;&lt;Zastupci Key=&quot;72847,8611&quot;/&gt;&lt;Osoby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87&quot;/&gt;&lt;/Osoba&gt;&lt;/Osoby&gt;&lt;/Ucastnici1&gt;&lt;OsobyAll Key=&quot;83191,0562&quot; Role=&quot;žalobce&quot; Rod=&quot;3&quot;&gt;&lt;Zastupci Key=&quot;72847,9194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96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04&quot;/&gt;&lt;/Advokat&gt;&lt;/Zastupci&gt;&lt;/Osoba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114&quot;/&gt;&lt;/Osoba&gt;&lt;Osoba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21&quot;/&gt;&lt;/Osoba&gt;&lt;/Osoby&gt;&lt;/OsobyAll&gt;&lt;VydanaRozhodnuti Key=&quot;83191,0547&quot; ExTOnly=&quot;0&quot; FullInfo=&quot;0&quot;&gt;&lt;Rozhodnuti Key=&quot;83190,8832&quot; ZeDne=&quot;2015-09-07&quot; Vydal=&quot;Okresní soud v Mostě 2&quot; Znacka=&quot;10 C 100/2015&quot; CisloListuRozhodnuti=&quot;8&quot; Poznamka=&quot;Sop&quot; Typ=&quot;usnesení&quot; VeVeci=&quot;0&quot; PM=&quot;2015-07-09&quot; Selected=&quot;0&quot; FullInfo=&quot;0&quot; ExekucniTitul=&quot;0&quot;&gt;&lt;SlovnikPlneni Key=&quot;83391,36124&quot;/&gt;&lt;/Rozhodnuti&gt;&lt;Rozhodnuti Key=&quot;83191,0548&quot; ZeDne=&quot;2015-10-06&quot; Vydal=&quot;Okresní soud v Mostě 2&quot; Znacka=&quot;10 C 100/2015&quot; CisloListuRozhodnuti=&quot;10&quot; Poznamka=&quot;plat. rozkaz&quot; Typ=&quot;platební rozkaz&quot; VeVeci=&quot;-1&quot; PM=&quot;1899-12-30&quot; Selected=&quot;0&quot; FullInfo=&quot;0&quot; ExekucniTitul=&quot;0&quot;&gt;&lt;SlovnikPlneni Key=&quot;83391,36125&quot;/&gt;&lt;/Rozhodnuti&gt;&lt;Rozhodnuti Key=&quot;83191,0549&quot; ZeDne=&quot;2015-11-02&quot; Vydal=&quot;Okresní soud v Mostě 2&quot; Znacka=&quot;10 C 100/2015&quot; CisloListuRozhodnuti=&quot;13&quot; Poznamka=&quot;zruš. PR&quot; Typ=&quot;usnesení&quot; VeVeci=&quot;0&quot; PM=&quot;2015-02-11&quot; Selected=&quot;0&quot; FullInfo=&quot;0&quot; ExekucniTitul=&quot;0&quot;&gt;&lt;SlovnikPlneni Key=&quot;83391,36126&quot;/&gt;&lt;/Rozhodnuti&gt;&lt;Rozhodnuti Key=&quot;83191,0550&quot; ZeDne=&quot;2016-04-11&quot; Vydal=&quot;Okresní soud v Mostě 2&quot; Znacka=&quot;10 C 100/2015&quot; CisloListuRozhodnuti=&quot;14&quot; Poznamka=&quot;usnes. 73&quot; Typ=&quot;usnesení&quot; VeVeci=&quot;0&quot; PM=&quot;2016-11-04&quot; Selected=&quot;0&quot; FullInfo=&quot;0&quot; ExekucniTitul=&quot;0&quot;&gt;&lt;SlovnikPlneni Key=&quot;83391,36127&quot;/&gt;&lt;/Rozhodnuti&gt;&lt;Rozhodnuti Key=&quot;83191,0551&quot; ZeDne=&quot;2016-06-20&quot; Vydal=&quot;Okresní soud v Mostě 2&quot; Znacka=&quot;10 C 100/2015&quot; CisloListuRozhodnuti=&quot;24&quot; Poznamka=&quot;rozs.&quot; Typ=&quot;rozsudek&quot; VeVeci=&quot;-1&quot; PM=&quot;2016-06-20&quot; Selected=&quot;0&quot; FullInfo=&quot;0&quot; ExekucniTitul=&quot;0&quot;&gt;&lt;SlovnikPlneni Key=&quot;83391,36128&quot;/&gt;&lt;/Rozhodnuti&gt;&lt;/VydanaRozhodnuti&gt;&lt;ExekucniTituly Key=&quot;83190,7813&quot; ExTOnly=&quot;-1&quot; FullInfo=&quot;0&quot;/&gt;&lt;UdajeZIS Key=&quot;83190,819&quot;&gt;&lt;Udaj Popis=&quot;UZIVATEL_KOD&quot; Value=&quot;PIHEPA&quot;/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FAX&quot; Value=&quot;477 104 712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02.01.2017 16:05:56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PIHEPA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_DOK&quot; Value=&quot;599032&quot;/&gt;&lt;Udaj Popis=&quot;JMENO_FYZICKE_OSOBY&quot; Value=&quot;Daniel&quot;/&gt;&lt;Udaj Popis=&quot;DATUM_NAROZENI&quot; Value=&quot;1995-05-27&quot;/&gt;&lt;Udaj Popis=&quot;ID_ADRESY&quot; Value=&quot;718909&quot;/&gt;&lt;Udaj Popis=&quot;DRUH_ADRESY&quot; Value=&quot;SÍDLO FY&quot;/&gt;&lt;Udaj Popis=&quot;ULICE&quot; Value=&quot;Lipová alej&quot;/&gt;&lt;Udaj Popis=&quot;CISLO_POPISNE&quot; Value=&quot;6&quot;/&gt;&lt;Udaj Popis=&quot;MESTO&quot; Value=&quot;Hodonín&quot;/&gt;&lt;Udaj Popis=&quot;OKRES&quot; Value=&quot;Hodonín&quot;/&gt;&lt;Udaj Popis=&quot;KOD_ZEME&quot; Value=&quot;Česká republika&quot;/&gt;&lt;Udaj Popis=&quot;PSC&quot; Value=&quot;695 01&quot;/&gt;&lt;Udaj Popis=&quot;ZASTUPCE_OSOBA&quot; Value=&quot;KRÁČALÍJARO        2&quot;/&gt;&lt;Udaj Popis=&quot;DRUH_OSOBY_ZASTUPCE&quot; Value=&quot;PRÁV.ZÁST.&quot;/&gt;&lt;Udaj Popis=&quot;ZASTUPCE_JMENO&quot; Value=&quot;Jaromír&quot;/&gt;&lt;Udaj Popis=&quot;ZASTUPCE_PRIJMENI&quot; Value=&quot;Kráčalík&quot;/&gt;&lt;Udaj Popis=&quot;ZASTUPCE_TITUL_PRED&quot; Value=&quot;Mgr.&quot;/&gt;&lt;/UdajeZIS&gt;&lt;Resitel Key=&quot;83190,825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&gt;&lt;Jednani Key=&quot;72919,7212&quot; Datum=&quot;2018-03-03&quot; Jednacka=&quot;&quot; CasZacatek=&quot;12:00&quot; CasKonec=&quot;12:30&quot; Druh=&quot;jednání&quot; Popis=&quot;&quot;/&gt;&lt;/SlovnikJednani&gt;&lt;/HlavniSpis&gt;&lt;ResitelFinal Key=&quot;37663,635&quot; Jmeno=&quot;Josef Nejedlý&quot; Funkce=&quot;soudce&quot; Jmeno7p=&quot;Josefem Nejedlým&quot; Funkce7p=&quot;soudcem&quot; IsVychozi=&quot;-1&quot; IsVychoziZaSpravnost=&quot;0&quot; IsVychoziPrisedici1=&quot;0&quot; IsVychoziPrisedici2=&quot;0&quot;/&gt;&lt;ZapisovatelFinal Key=&quot;35865,35712&quot; Jmeno=&quot;Nina Nováková&quot; Funkce=&quot;zapisovatelka&quot; Jmeno7p=&quot;Ninou Novákovou&quot; Funkce7p=&quot;zapisovatelkou&quot; IsVychozi=&quot;0&quot; IsVychoziZaSpravnost=&quot;-1&quot; IsVychoziPrisedici1=&quot;0&quot; IsVychoziPrisedici2=&quot;0&quot;/&gt;&lt;/Kompilace&gt;&lt;/ApstrData&gt;_x000d__x000a_"/>
    <w:docVar w:name="Vzor" w:val="XX02"/>
  </w:docVars>
  <w:rsids>
    <w:rsidRoot w:val="00D44A56"/>
    <w:rsid w:val="00000E54"/>
    <w:rsid w:val="000154D8"/>
    <w:rsid w:val="000343EC"/>
    <w:rsid w:val="000376B6"/>
    <w:rsid w:val="00044FA5"/>
    <w:rsid w:val="00067156"/>
    <w:rsid w:val="00073305"/>
    <w:rsid w:val="00073A74"/>
    <w:rsid w:val="000767DD"/>
    <w:rsid w:val="00095818"/>
    <w:rsid w:val="000A073C"/>
    <w:rsid w:val="000A2A7F"/>
    <w:rsid w:val="000C2266"/>
    <w:rsid w:val="000C4C62"/>
    <w:rsid w:val="000C5C18"/>
    <w:rsid w:val="000D16E8"/>
    <w:rsid w:val="000E385D"/>
    <w:rsid w:val="000E3CCB"/>
    <w:rsid w:val="000E69C5"/>
    <w:rsid w:val="000F0FED"/>
    <w:rsid w:val="000F371B"/>
    <w:rsid w:val="00112A7C"/>
    <w:rsid w:val="00120B2B"/>
    <w:rsid w:val="00130D3F"/>
    <w:rsid w:val="00137BAC"/>
    <w:rsid w:val="00141EE4"/>
    <w:rsid w:val="00152222"/>
    <w:rsid w:val="00154639"/>
    <w:rsid w:val="001669E1"/>
    <w:rsid w:val="00170070"/>
    <w:rsid w:val="001711FF"/>
    <w:rsid w:val="00176782"/>
    <w:rsid w:val="001838C1"/>
    <w:rsid w:val="00190D6E"/>
    <w:rsid w:val="001929CB"/>
    <w:rsid w:val="001975C8"/>
    <w:rsid w:val="001B4A0C"/>
    <w:rsid w:val="001B681D"/>
    <w:rsid w:val="001C07A2"/>
    <w:rsid w:val="001C30B5"/>
    <w:rsid w:val="001D0944"/>
    <w:rsid w:val="001D4F06"/>
    <w:rsid w:val="001E0730"/>
    <w:rsid w:val="001F3C9C"/>
    <w:rsid w:val="001F7B07"/>
    <w:rsid w:val="002014F3"/>
    <w:rsid w:val="00206761"/>
    <w:rsid w:val="00213243"/>
    <w:rsid w:val="00216986"/>
    <w:rsid w:val="00226D57"/>
    <w:rsid w:val="00233126"/>
    <w:rsid w:val="00250B33"/>
    <w:rsid w:val="0025688F"/>
    <w:rsid w:val="00265491"/>
    <w:rsid w:val="0026646D"/>
    <w:rsid w:val="00271230"/>
    <w:rsid w:val="002902F8"/>
    <w:rsid w:val="002A14CB"/>
    <w:rsid w:val="002A77C1"/>
    <w:rsid w:val="002B540C"/>
    <w:rsid w:val="002B7264"/>
    <w:rsid w:val="002C5F24"/>
    <w:rsid w:val="002D5641"/>
    <w:rsid w:val="002E15F4"/>
    <w:rsid w:val="002F50C5"/>
    <w:rsid w:val="003111C2"/>
    <w:rsid w:val="00313787"/>
    <w:rsid w:val="00323A65"/>
    <w:rsid w:val="003254EF"/>
    <w:rsid w:val="0033050E"/>
    <w:rsid w:val="00331849"/>
    <w:rsid w:val="00331E8A"/>
    <w:rsid w:val="00340E8B"/>
    <w:rsid w:val="00361853"/>
    <w:rsid w:val="00371039"/>
    <w:rsid w:val="00384767"/>
    <w:rsid w:val="00393517"/>
    <w:rsid w:val="0039623A"/>
    <w:rsid w:val="00397BC5"/>
    <w:rsid w:val="003A2220"/>
    <w:rsid w:val="003A29DE"/>
    <w:rsid w:val="003A6247"/>
    <w:rsid w:val="003B7B1C"/>
    <w:rsid w:val="003B7B85"/>
    <w:rsid w:val="003C5E2A"/>
    <w:rsid w:val="003C659A"/>
    <w:rsid w:val="003D0A5B"/>
    <w:rsid w:val="003E2AE2"/>
    <w:rsid w:val="003E2B36"/>
    <w:rsid w:val="003E31E5"/>
    <w:rsid w:val="003F3EB0"/>
    <w:rsid w:val="004155DC"/>
    <w:rsid w:val="0042571C"/>
    <w:rsid w:val="00426376"/>
    <w:rsid w:val="00436E3D"/>
    <w:rsid w:val="0044240E"/>
    <w:rsid w:val="00446DEA"/>
    <w:rsid w:val="0045677A"/>
    <w:rsid w:val="004628FB"/>
    <w:rsid w:val="00472975"/>
    <w:rsid w:val="004756A9"/>
    <w:rsid w:val="00476CC5"/>
    <w:rsid w:val="00482616"/>
    <w:rsid w:val="004A1EF9"/>
    <w:rsid w:val="004A3E90"/>
    <w:rsid w:val="004A634F"/>
    <w:rsid w:val="004B5967"/>
    <w:rsid w:val="004D122E"/>
    <w:rsid w:val="004D3E3F"/>
    <w:rsid w:val="004D6DCE"/>
    <w:rsid w:val="00503B27"/>
    <w:rsid w:val="00503DE4"/>
    <w:rsid w:val="00511351"/>
    <w:rsid w:val="00511D15"/>
    <w:rsid w:val="0052150D"/>
    <w:rsid w:val="005250A5"/>
    <w:rsid w:val="00534C8F"/>
    <w:rsid w:val="00537B33"/>
    <w:rsid w:val="00540C15"/>
    <w:rsid w:val="00541582"/>
    <w:rsid w:val="00552EF7"/>
    <w:rsid w:val="00572B7F"/>
    <w:rsid w:val="00573FC9"/>
    <w:rsid w:val="005741E1"/>
    <w:rsid w:val="00577384"/>
    <w:rsid w:val="005810E0"/>
    <w:rsid w:val="00596971"/>
    <w:rsid w:val="005A473A"/>
    <w:rsid w:val="005D22A9"/>
    <w:rsid w:val="005D24AF"/>
    <w:rsid w:val="005D4930"/>
    <w:rsid w:val="005E3164"/>
    <w:rsid w:val="005F1575"/>
    <w:rsid w:val="00604F22"/>
    <w:rsid w:val="00612E12"/>
    <w:rsid w:val="00613418"/>
    <w:rsid w:val="006235F7"/>
    <w:rsid w:val="006253C4"/>
    <w:rsid w:val="00641E9F"/>
    <w:rsid w:val="00642FED"/>
    <w:rsid w:val="006474FE"/>
    <w:rsid w:val="0065482D"/>
    <w:rsid w:val="00654C4F"/>
    <w:rsid w:val="00657E5B"/>
    <w:rsid w:val="00667131"/>
    <w:rsid w:val="00677264"/>
    <w:rsid w:val="00687482"/>
    <w:rsid w:val="006A6CAC"/>
    <w:rsid w:val="006B3C27"/>
    <w:rsid w:val="006B3DFB"/>
    <w:rsid w:val="006D2084"/>
    <w:rsid w:val="006D2A82"/>
    <w:rsid w:val="006E4158"/>
    <w:rsid w:val="006F21EA"/>
    <w:rsid w:val="006F70B3"/>
    <w:rsid w:val="00701581"/>
    <w:rsid w:val="00712BDD"/>
    <w:rsid w:val="007142AD"/>
    <w:rsid w:val="00715EF5"/>
    <w:rsid w:val="00744DBA"/>
    <w:rsid w:val="007475BD"/>
    <w:rsid w:val="00763F60"/>
    <w:rsid w:val="00767384"/>
    <w:rsid w:val="00775CFA"/>
    <w:rsid w:val="00776A9A"/>
    <w:rsid w:val="0079112A"/>
    <w:rsid w:val="007A1B4B"/>
    <w:rsid w:val="007A43F7"/>
    <w:rsid w:val="007B070F"/>
    <w:rsid w:val="007B487E"/>
    <w:rsid w:val="007C0702"/>
    <w:rsid w:val="007C71EA"/>
    <w:rsid w:val="007D42BB"/>
    <w:rsid w:val="007F11B7"/>
    <w:rsid w:val="00814215"/>
    <w:rsid w:val="008142A7"/>
    <w:rsid w:val="00826014"/>
    <w:rsid w:val="00832F06"/>
    <w:rsid w:val="008401AA"/>
    <w:rsid w:val="008503E2"/>
    <w:rsid w:val="008527CE"/>
    <w:rsid w:val="0085450F"/>
    <w:rsid w:val="00856A9C"/>
    <w:rsid w:val="008618AF"/>
    <w:rsid w:val="0086478D"/>
    <w:rsid w:val="008651E2"/>
    <w:rsid w:val="00877362"/>
    <w:rsid w:val="008A58B2"/>
    <w:rsid w:val="008C1549"/>
    <w:rsid w:val="008D252B"/>
    <w:rsid w:val="008E0E38"/>
    <w:rsid w:val="008E5517"/>
    <w:rsid w:val="008F7123"/>
    <w:rsid w:val="00901774"/>
    <w:rsid w:val="00903F54"/>
    <w:rsid w:val="0090562E"/>
    <w:rsid w:val="00911520"/>
    <w:rsid w:val="00933274"/>
    <w:rsid w:val="00944768"/>
    <w:rsid w:val="0094685E"/>
    <w:rsid w:val="009476A9"/>
    <w:rsid w:val="0095637D"/>
    <w:rsid w:val="00957802"/>
    <w:rsid w:val="00961918"/>
    <w:rsid w:val="00970B29"/>
    <w:rsid w:val="00974285"/>
    <w:rsid w:val="00980909"/>
    <w:rsid w:val="00993AC7"/>
    <w:rsid w:val="009A1458"/>
    <w:rsid w:val="009A2764"/>
    <w:rsid w:val="009B2A1F"/>
    <w:rsid w:val="009E5C7C"/>
    <w:rsid w:val="009F3A0C"/>
    <w:rsid w:val="00A01822"/>
    <w:rsid w:val="00A06C24"/>
    <w:rsid w:val="00A17FA5"/>
    <w:rsid w:val="00A26AB0"/>
    <w:rsid w:val="00A26B11"/>
    <w:rsid w:val="00A4043A"/>
    <w:rsid w:val="00A479E4"/>
    <w:rsid w:val="00A55659"/>
    <w:rsid w:val="00A56741"/>
    <w:rsid w:val="00A61BF4"/>
    <w:rsid w:val="00A66424"/>
    <w:rsid w:val="00A77492"/>
    <w:rsid w:val="00A85A89"/>
    <w:rsid w:val="00AA198E"/>
    <w:rsid w:val="00AC2C16"/>
    <w:rsid w:val="00AC2E5F"/>
    <w:rsid w:val="00AC3C0B"/>
    <w:rsid w:val="00AC5E78"/>
    <w:rsid w:val="00AC6A4E"/>
    <w:rsid w:val="00AC7FED"/>
    <w:rsid w:val="00AD5176"/>
    <w:rsid w:val="00AE6620"/>
    <w:rsid w:val="00AE7AF1"/>
    <w:rsid w:val="00B1427D"/>
    <w:rsid w:val="00B1564D"/>
    <w:rsid w:val="00B2186E"/>
    <w:rsid w:val="00B27796"/>
    <w:rsid w:val="00B318DB"/>
    <w:rsid w:val="00B42606"/>
    <w:rsid w:val="00B45DBD"/>
    <w:rsid w:val="00B614B4"/>
    <w:rsid w:val="00B6585B"/>
    <w:rsid w:val="00B73EDD"/>
    <w:rsid w:val="00B753EC"/>
    <w:rsid w:val="00B81BE5"/>
    <w:rsid w:val="00B963F0"/>
    <w:rsid w:val="00BA2414"/>
    <w:rsid w:val="00BA5342"/>
    <w:rsid w:val="00BD3335"/>
    <w:rsid w:val="00BD41F9"/>
    <w:rsid w:val="00BE05C2"/>
    <w:rsid w:val="00BE3229"/>
    <w:rsid w:val="00BE6342"/>
    <w:rsid w:val="00BF5080"/>
    <w:rsid w:val="00C1541A"/>
    <w:rsid w:val="00C218C8"/>
    <w:rsid w:val="00C34F00"/>
    <w:rsid w:val="00C427FF"/>
    <w:rsid w:val="00C4556A"/>
    <w:rsid w:val="00C45CC2"/>
    <w:rsid w:val="00C52C00"/>
    <w:rsid w:val="00C66F96"/>
    <w:rsid w:val="00C70DBF"/>
    <w:rsid w:val="00C721C5"/>
    <w:rsid w:val="00C73121"/>
    <w:rsid w:val="00C756F7"/>
    <w:rsid w:val="00C77172"/>
    <w:rsid w:val="00C940EC"/>
    <w:rsid w:val="00CA3A12"/>
    <w:rsid w:val="00CB4027"/>
    <w:rsid w:val="00CE6426"/>
    <w:rsid w:val="00CF3713"/>
    <w:rsid w:val="00D268E1"/>
    <w:rsid w:val="00D414F7"/>
    <w:rsid w:val="00D44A56"/>
    <w:rsid w:val="00D46BC4"/>
    <w:rsid w:val="00D5144C"/>
    <w:rsid w:val="00D55A4E"/>
    <w:rsid w:val="00D7005A"/>
    <w:rsid w:val="00D722EF"/>
    <w:rsid w:val="00D8011E"/>
    <w:rsid w:val="00D8162D"/>
    <w:rsid w:val="00D81DA2"/>
    <w:rsid w:val="00D84A53"/>
    <w:rsid w:val="00D87BF1"/>
    <w:rsid w:val="00D97C8D"/>
    <w:rsid w:val="00DA043F"/>
    <w:rsid w:val="00DA212C"/>
    <w:rsid w:val="00DA2A80"/>
    <w:rsid w:val="00DA67E4"/>
    <w:rsid w:val="00DB49FB"/>
    <w:rsid w:val="00DB4AFB"/>
    <w:rsid w:val="00DB6A3F"/>
    <w:rsid w:val="00DC2876"/>
    <w:rsid w:val="00DC72C9"/>
    <w:rsid w:val="00DD022B"/>
    <w:rsid w:val="00DD6756"/>
    <w:rsid w:val="00DE1021"/>
    <w:rsid w:val="00E028FD"/>
    <w:rsid w:val="00E10329"/>
    <w:rsid w:val="00E17DE3"/>
    <w:rsid w:val="00E25261"/>
    <w:rsid w:val="00E37739"/>
    <w:rsid w:val="00E44DBB"/>
    <w:rsid w:val="00E50664"/>
    <w:rsid w:val="00E5798C"/>
    <w:rsid w:val="00E610A8"/>
    <w:rsid w:val="00E619C2"/>
    <w:rsid w:val="00E77845"/>
    <w:rsid w:val="00E80921"/>
    <w:rsid w:val="00EA5167"/>
    <w:rsid w:val="00EB06B3"/>
    <w:rsid w:val="00EB7947"/>
    <w:rsid w:val="00EC3A26"/>
    <w:rsid w:val="00EC5510"/>
    <w:rsid w:val="00ED3058"/>
    <w:rsid w:val="00EE7EF7"/>
    <w:rsid w:val="00EF1F84"/>
    <w:rsid w:val="00EF6BFC"/>
    <w:rsid w:val="00F024FB"/>
    <w:rsid w:val="00F05C51"/>
    <w:rsid w:val="00F1663D"/>
    <w:rsid w:val="00F240E4"/>
    <w:rsid w:val="00F308CF"/>
    <w:rsid w:val="00F3617B"/>
    <w:rsid w:val="00F4005F"/>
    <w:rsid w:val="00F406B4"/>
    <w:rsid w:val="00F533C6"/>
    <w:rsid w:val="00F66B0F"/>
    <w:rsid w:val="00F67303"/>
    <w:rsid w:val="00F77D41"/>
    <w:rsid w:val="00F914FF"/>
    <w:rsid w:val="00FB2B48"/>
    <w:rsid w:val="00FB61F6"/>
    <w:rsid w:val="00FC5371"/>
    <w:rsid w:val="00FC58D6"/>
    <w:rsid w:val="00FC62CF"/>
    <w:rsid w:val="00FD4D37"/>
    <w:rsid w:val="00FD5594"/>
    <w:rsid w:val="00FD6403"/>
    <w:rsid w:val="00FD6F32"/>
    <w:rsid w:val="00FF12D1"/>
    <w:rsid w:val="00FF4930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30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476A9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1Char">
    <w:name w:val="Nadpis 1 Char"/>
    <w:link w:val="Nadpis1"/>
    <w:rsid w:val="009476A9"/>
    <w:rPr>
      <w:rFonts w:ascii="Times New Roman" w:eastAsia="Times New Roman" w:hAnsi="Times New Roman"/>
      <w:b/>
      <w:bCs/>
      <w:sz w:val="24"/>
    </w:rPr>
  </w:style>
  <w:style w:type="paragraph" w:styleId="Seznam">
    <w:name w:val="List"/>
    <w:basedOn w:val="Normln"/>
    <w:semiHidden/>
    <w:unhideWhenUsed/>
    <w:rsid w:val="009476A9"/>
    <w:pPr>
      <w:spacing w:after="0"/>
      <w:ind w:left="283" w:hanging="283"/>
      <w:jc w:val="left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6A9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ZkladntextChar">
    <w:name w:val="Základní text Char"/>
    <w:link w:val="Zkladntext"/>
    <w:semiHidden/>
    <w:rsid w:val="009476A9"/>
    <w:rPr>
      <w:rFonts w:ascii="Times New Roman" w:eastAsia="Times New Roman" w:hAnsi="Times New Roman"/>
      <w:b/>
      <w:bCs/>
      <w:sz w:val="24"/>
    </w:rPr>
  </w:style>
  <w:style w:type="paragraph" w:styleId="Zkladntext2">
    <w:name w:val="Body Text 2"/>
    <w:basedOn w:val="Normln"/>
    <w:link w:val="Zkladntext2Char"/>
    <w:semiHidden/>
    <w:unhideWhenUsed/>
    <w:rsid w:val="009476A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semiHidden/>
    <w:rsid w:val="009476A9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semiHidden/>
    <w:unhideWhenUsed/>
    <w:rsid w:val="009476A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semiHidden/>
    <w:rsid w:val="009476A9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A58B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8C1549"/>
  </w:style>
  <w:style w:type="paragraph" w:styleId="Textbubliny">
    <w:name w:val="Balloon Text"/>
    <w:basedOn w:val="Normln"/>
    <w:link w:val="TextbublinyChar"/>
    <w:uiPriority w:val="99"/>
    <w:semiHidden/>
    <w:unhideWhenUsed/>
    <w:rsid w:val="000733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3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30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476A9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1Char">
    <w:name w:val="Nadpis 1 Char"/>
    <w:link w:val="Nadpis1"/>
    <w:rsid w:val="009476A9"/>
    <w:rPr>
      <w:rFonts w:ascii="Times New Roman" w:eastAsia="Times New Roman" w:hAnsi="Times New Roman"/>
      <w:b/>
      <w:bCs/>
      <w:sz w:val="24"/>
    </w:rPr>
  </w:style>
  <w:style w:type="paragraph" w:styleId="Seznam">
    <w:name w:val="List"/>
    <w:basedOn w:val="Normln"/>
    <w:semiHidden/>
    <w:unhideWhenUsed/>
    <w:rsid w:val="009476A9"/>
    <w:pPr>
      <w:spacing w:after="0"/>
      <w:ind w:left="283" w:hanging="283"/>
      <w:jc w:val="left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6A9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ZkladntextChar">
    <w:name w:val="Základní text Char"/>
    <w:link w:val="Zkladntext"/>
    <w:semiHidden/>
    <w:rsid w:val="009476A9"/>
    <w:rPr>
      <w:rFonts w:ascii="Times New Roman" w:eastAsia="Times New Roman" w:hAnsi="Times New Roman"/>
      <w:b/>
      <w:bCs/>
      <w:sz w:val="24"/>
    </w:rPr>
  </w:style>
  <w:style w:type="paragraph" w:styleId="Zkladntext2">
    <w:name w:val="Body Text 2"/>
    <w:basedOn w:val="Normln"/>
    <w:link w:val="Zkladntext2Char"/>
    <w:semiHidden/>
    <w:unhideWhenUsed/>
    <w:rsid w:val="009476A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semiHidden/>
    <w:rsid w:val="009476A9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semiHidden/>
    <w:unhideWhenUsed/>
    <w:rsid w:val="009476A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semiHidden/>
    <w:rsid w:val="009476A9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A58B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8C1549"/>
  </w:style>
  <w:style w:type="paragraph" w:styleId="Textbubliny">
    <w:name w:val="Balloon Text"/>
    <w:basedOn w:val="Normln"/>
    <w:link w:val="TextbublinyChar"/>
    <w:uiPriority w:val="99"/>
    <w:semiHidden/>
    <w:unhideWhenUsed/>
    <w:rsid w:val="000733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3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vel\Desktop\Revize%20p&#345;edvol&#225;nek\&#352;ablona%20p&#345;edvol&#225;nky%20OS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2807-D7A0-40DB-B0BF-94B9B8BD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předvolánky OSŘ</Template>
  <TotalTime>2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Pohádkář</cp:lastModifiedBy>
  <cp:revision>5</cp:revision>
  <dcterms:created xsi:type="dcterms:W3CDTF">2017-12-19T09:16:00Z</dcterms:created>
  <dcterms:modified xsi:type="dcterms:W3CDTF">2017-12-27T11:56:00Z</dcterms:modified>
</cp:coreProperties>
</file>