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4" w:rsidRPr="008C1549" w:rsidRDefault="00826014" w:rsidP="00826014">
      <w:pPr>
        <w:spacing w:after="0"/>
        <w:jc w:val="right"/>
        <w:rPr>
          <w:color w:val="000000"/>
          <w:sz w:val="2"/>
          <w:szCs w:val="2"/>
        </w:rPr>
      </w:pPr>
    </w:p>
    <w:p w:rsidR="00826014" w:rsidRPr="008C1549" w:rsidRDefault="00826014" w:rsidP="0082601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826014" w:rsidRPr="008C1549" w:rsidRDefault="00826014" w:rsidP="00271230">
      <w:pPr>
        <w:spacing w:after="0"/>
        <w:jc w:val="center"/>
        <w:rPr>
          <w:color w:val="000000"/>
        </w:rPr>
      </w:pPr>
      <w:r w:rsidRPr="008C1549">
        <w:rPr>
          <w:b/>
          <w:smallCaps/>
          <w:color w:val="000000"/>
          <w:sz w:val="28"/>
        </w:rPr>
        <w:t> </w:t>
      </w:r>
      <w:r w:rsidR="004358E2">
        <w:rPr>
          <w:b/>
          <w:smallCaps/>
          <w:color w:val="000000"/>
          <w:sz w:val="32"/>
        </w:rPr>
        <w:t>Krajský</w:t>
      </w:r>
      <w:r w:rsidR="008C1549" w:rsidRPr="008C1549">
        <w:rPr>
          <w:b/>
          <w:smallCaps/>
          <w:color w:val="000000"/>
          <w:sz w:val="32"/>
        </w:rPr>
        <w:t xml:space="preserve"> soud v </w:t>
      </w:r>
      <w:r w:rsidR="001838C1">
        <w:rPr>
          <w:b/>
          <w:smallCaps/>
          <w:color w:val="000000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838C1">
        <w:rPr>
          <w:b/>
          <w:smallCaps/>
          <w:color w:val="000000"/>
          <w:sz w:val="32"/>
        </w:rPr>
        <w:instrText xml:space="preserve"> FORMTEXT </w:instrText>
      </w:r>
      <w:r w:rsidR="001838C1">
        <w:rPr>
          <w:b/>
          <w:smallCaps/>
          <w:color w:val="000000"/>
          <w:sz w:val="32"/>
        </w:rPr>
      </w:r>
      <w:r w:rsidR="001838C1">
        <w:rPr>
          <w:b/>
          <w:smallCaps/>
          <w:color w:val="000000"/>
          <w:sz w:val="32"/>
        </w:rPr>
        <w:fldChar w:fldCharType="separate"/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noProof/>
          <w:color w:val="000000"/>
          <w:sz w:val="32"/>
        </w:rPr>
        <w:t> </w:t>
      </w:r>
      <w:r w:rsidR="001838C1">
        <w:rPr>
          <w:b/>
          <w:smallCaps/>
          <w:color w:val="000000"/>
          <w:sz w:val="32"/>
        </w:rPr>
        <w:fldChar w:fldCharType="end"/>
      </w:r>
      <w:bookmarkEnd w:id="0"/>
      <w:r w:rsidRPr="008C1549">
        <w:rPr>
          <w:b/>
          <w:smallCaps/>
          <w:color w:val="000000"/>
          <w:sz w:val="28"/>
        </w:rPr>
        <w:t> </w:t>
      </w:r>
    </w:p>
    <w:p w:rsidR="00826014" w:rsidRPr="008C1549" w:rsidRDefault="001838C1" w:rsidP="0027123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(adresa)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826014" w:rsidRPr="008C1549" w:rsidRDefault="00826014" w:rsidP="00826014">
      <w:pPr>
        <w:spacing w:after="240"/>
        <w:jc w:val="center"/>
        <w:rPr>
          <w:color w:val="000000"/>
        </w:rPr>
      </w:pPr>
      <w:r w:rsidRPr="008C1549">
        <w:rPr>
          <w:color w:val="000000"/>
        </w:rPr>
        <w:t>tel.: </w:t>
      </w:r>
      <w:r w:rsidR="001838C1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2"/>
      <w:r w:rsidRPr="008C1549">
        <w:rPr>
          <w:color w:val="000000"/>
        </w:rPr>
        <w:t>, fax: </w:t>
      </w:r>
      <w:r w:rsidR="001838C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3"/>
      <w:r w:rsidRPr="008C1549">
        <w:rPr>
          <w:color w:val="000000"/>
        </w:rPr>
        <w:t>, e-mail: </w:t>
      </w:r>
      <w:r w:rsidR="001838C1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38C1">
        <w:rPr>
          <w:color w:val="000000"/>
        </w:rPr>
        <w:instrText xml:space="preserve"> FORMTEXT </w:instrText>
      </w:r>
      <w:r w:rsidR="001838C1">
        <w:rPr>
          <w:color w:val="000000"/>
        </w:rPr>
      </w:r>
      <w:r w:rsidR="001838C1">
        <w:rPr>
          <w:color w:val="000000"/>
        </w:rPr>
        <w:fldChar w:fldCharType="separate"/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noProof/>
          <w:color w:val="000000"/>
        </w:rPr>
        <w:t> </w:t>
      </w:r>
      <w:r w:rsidR="001838C1">
        <w:rPr>
          <w:color w:val="000000"/>
        </w:rPr>
        <w:fldChar w:fldCharType="end"/>
      </w:r>
      <w:bookmarkEnd w:id="4"/>
      <w:r w:rsidRPr="008C1549">
        <w:rPr>
          <w:color w:val="000000"/>
        </w:rPr>
        <w:t xml:space="preserve">, </w:t>
      </w:r>
      <w:r w:rsidRPr="008C1549">
        <w:rPr>
          <w:color w:val="000000"/>
          <w:szCs w:val="18"/>
        </w:rPr>
        <w:t>IDDS: </w:t>
      </w:r>
      <w:r w:rsidR="001838C1">
        <w:rPr>
          <w:color w:val="00000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38C1">
        <w:rPr>
          <w:color w:val="000000"/>
          <w:szCs w:val="18"/>
        </w:rPr>
        <w:instrText xml:space="preserve"> FORMTEXT </w:instrText>
      </w:r>
      <w:r w:rsidR="001838C1">
        <w:rPr>
          <w:color w:val="000000"/>
          <w:szCs w:val="18"/>
        </w:rPr>
      </w:r>
      <w:r w:rsidR="001838C1">
        <w:rPr>
          <w:color w:val="000000"/>
          <w:szCs w:val="18"/>
        </w:rPr>
        <w:fldChar w:fldCharType="separate"/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noProof/>
          <w:color w:val="000000"/>
          <w:szCs w:val="18"/>
        </w:rPr>
        <w:t> </w:t>
      </w:r>
      <w:r w:rsidR="001838C1">
        <w:rPr>
          <w:color w:val="000000"/>
          <w:szCs w:val="18"/>
        </w:rPr>
        <w:fldChar w:fldCharType="end"/>
      </w:r>
      <w:bookmarkEnd w:id="5"/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98"/>
        <w:gridCol w:w="4490"/>
      </w:tblGrid>
      <w:tr w:rsidR="00826014" w:rsidRPr="008C1549" w:rsidTr="009F3A0C">
        <w:trPr>
          <w:trHeight w:val="654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:rsidR="00826014" w:rsidRPr="00AC3C0B" w:rsidRDefault="00AC3C0B" w:rsidP="001838C1">
            <w:pPr>
              <w:spacing w:after="0"/>
              <w:jc w:val="left"/>
              <w:rPr>
                <w:caps/>
                <w:color w:val="000000"/>
              </w:rPr>
            </w:pPr>
            <w:r w:rsidRPr="00AC3C0B">
              <w:rPr>
                <w:color w:val="000000"/>
              </w:rPr>
              <w:t>dne</w:t>
            </w:r>
            <w:r w:rsidR="00826014" w:rsidRPr="00AC3C0B">
              <w:rPr>
                <w:color w:val="000000"/>
              </w:rPr>
              <w:t>:</w:t>
            </w:r>
            <w:r w:rsidR="008C1549" w:rsidRPr="00AC3C0B">
              <w:rPr>
                <w:caps/>
                <w:color w:val="000000"/>
              </w:rPr>
              <w:t> </w:t>
            </w:r>
            <w:r w:rsidR="001838C1" w:rsidRPr="00AC3C0B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838C1" w:rsidRPr="00AC3C0B">
              <w:rPr>
                <w:color w:val="000000"/>
              </w:rPr>
              <w:instrText xml:space="preserve"> FORMTEXT </w:instrText>
            </w:r>
            <w:r w:rsidR="001838C1" w:rsidRPr="00AC3C0B">
              <w:rPr>
                <w:color w:val="000000"/>
              </w:rPr>
            </w:r>
            <w:r w:rsidR="001838C1" w:rsidRPr="00AC3C0B">
              <w:rPr>
                <w:color w:val="000000"/>
              </w:rPr>
              <w:fldChar w:fldCharType="separate"/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noProof/>
                <w:color w:val="000000"/>
              </w:rPr>
              <w:t> </w:t>
            </w:r>
            <w:r w:rsidR="001838C1" w:rsidRPr="00AC3C0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826014" w:rsidRPr="008C1549" w:rsidRDefault="001838C1" w:rsidP="001838C1">
            <w:pPr>
              <w:spacing w:after="0" w:line="3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(adresát)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r w:rsidR="008C1549" w:rsidRPr="008C1549">
              <w:rPr>
                <w:color w:val="000000"/>
              </w:rPr>
              <w:br/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(adresa)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26014" w:rsidRPr="00954AAC" w:rsidRDefault="001838C1" w:rsidP="00AC3C0B">
      <w:pPr>
        <w:pStyle w:val="Nadpis1"/>
        <w:spacing w:before="240"/>
        <w:rPr>
          <w:rFonts w:ascii="Garamond" w:hAnsi="Garamond"/>
          <w:color w:val="000000"/>
        </w:rPr>
      </w:pPr>
      <w:r w:rsidRPr="00954AAC">
        <w:rPr>
          <w:rFonts w:ascii="Garamond" w:hAnsi="Garamond"/>
          <w:color w:val="000000"/>
          <w:sz w:val="28"/>
        </w:rPr>
        <w:t>Předvolání</w:t>
      </w:r>
      <w:r w:rsidR="004358E2" w:rsidRPr="00954AAC">
        <w:rPr>
          <w:rFonts w:ascii="Garamond" w:hAnsi="Garamond"/>
          <w:color w:val="000000"/>
          <w:sz w:val="28"/>
        </w:rPr>
        <w:br/>
      </w:r>
      <w:r w:rsidR="004358E2" w:rsidRPr="00954AAC">
        <w:rPr>
          <w:rFonts w:ascii="Garamond" w:hAnsi="Garamond"/>
          <w:color w:val="000000"/>
        </w:rPr>
        <w:t>k jednání před odvolacím soudem</w:t>
      </w:r>
    </w:p>
    <w:p w:rsidR="00AC3C0B" w:rsidRPr="00954AAC" w:rsidRDefault="00AC3C0B" w:rsidP="00A55659">
      <w:pPr>
        <w:spacing w:after="0"/>
        <w:ind w:left="1985" w:hanging="1985"/>
        <w:jc w:val="left"/>
        <w:rPr>
          <w:color w:val="000000"/>
        </w:rPr>
      </w:pPr>
      <w:r w:rsidRPr="00954AAC">
        <w:rPr>
          <w:color w:val="000000"/>
        </w:rPr>
        <w:t>Ve věci</w:t>
      </w:r>
    </w:p>
    <w:p w:rsidR="008C1549" w:rsidRPr="008C1549" w:rsidRDefault="00C77172" w:rsidP="00DB6A3F">
      <w:pPr>
        <w:ind w:left="1985" w:hanging="1985"/>
        <w:jc w:val="left"/>
        <w:rPr>
          <w:color w:val="000000"/>
        </w:rPr>
      </w:pPr>
      <w:r>
        <w:rPr>
          <w:color w:val="000000"/>
        </w:rPr>
        <w:t>ž</w:t>
      </w:r>
      <w:r w:rsidR="008503E2">
        <w:rPr>
          <w:color w:val="000000"/>
        </w:rPr>
        <w:t>alobce</w:t>
      </w:r>
      <w:r>
        <w:rPr>
          <w:color w:val="000000"/>
        </w:rPr>
        <w:t>/</w:t>
      </w:r>
      <w:r w:rsidR="00DB6A3F">
        <w:rPr>
          <w:color w:val="000000"/>
        </w:rPr>
        <w:t>žalobkyně</w:t>
      </w:r>
      <w:r w:rsidR="008503E2">
        <w:rPr>
          <w:color w:val="000000"/>
        </w:rPr>
        <w:t>:</w:t>
      </w:r>
      <w:r w:rsidR="008C1549" w:rsidRPr="008C1549">
        <w:rPr>
          <w:color w:val="000000"/>
        </w:rPr>
        <w:tab/>
      </w:r>
      <w:r w:rsidR="008503E2"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503E2">
        <w:rPr>
          <w:b/>
          <w:color w:val="000000"/>
        </w:rPr>
        <w:instrText xml:space="preserve"> FORMTEXT </w:instrText>
      </w:r>
      <w:r w:rsidR="008503E2">
        <w:rPr>
          <w:b/>
          <w:color w:val="000000"/>
        </w:rPr>
      </w:r>
      <w:r w:rsidR="008503E2">
        <w:rPr>
          <w:b/>
          <w:color w:val="000000"/>
        </w:rPr>
        <w:fldChar w:fldCharType="separate"/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noProof/>
          <w:color w:val="000000"/>
        </w:rPr>
        <w:t> </w:t>
      </w:r>
      <w:r w:rsidR="008503E2">
        <w:rPr>
          <w:b/>
          <w:color w:val="000000"/>
        </w:rPr>
        <w:fldChar w:fldCharType="end"/>
      </w:r>
      <w:bookmarkEnd w:id="9"/>
      <w:r w:rsidR="00AC3C0B">
        <w:rPr>
          <w:color w:val="000000"/>
        </w:rPr>
        <w:t>,</w:t>
      </w:r>
    </w:p>
    <w:p w:rsidR="008C1549" w:rsidRPr="008C1549" w:rsidRDefault="008C1549" w:rsidP="00DB6A3F">
      <w:pPr>
        <w:spacing w:after="0"/>
        <w:ind w:left="1985" w:hanging="1985"/>
        <w:rPr>
          <w:color w:val="000000"/>
        </w:rPr>
      </w:pPr>
      <w:r w:rsidRPr="008C1549">
        <w:rPr>
          <w:color w:val="000000"/>
        </w:rPr>
        <w:t>proti</w:t>
      </w:r>
    </w:p>
    <w:p w:rsidR="00826014" w:rsidRPr="008C1549" w:rsidRDefault="008503E2" w:rsidP="00DB6A3F">
      <w:pPr>
        <w:ind w:left="1985" w:hanging="1985"/>
        <w:jc w:val="left"/>
        <w:rPr>
          <w:color w:val="000000"/>
        </w:rPr>
      </w:pPr>
      <w:r>
        <w:rPr>
          <w:color w:val="000000"/>
        </w:rPr>
        <w:t>žalované</w:t>
      </w:r>
      <w:r w:rsidR="00DB6A3F">
        <w:rPr>
          <w:color w:val="000000"/>
        </w:rPr>
        <w:t>/</w:t>
      </w:r>
      <w:r>
        <w:rPr>
          <w:color w:val="000000"/>
        </w:rPr>
        <w:t>mu:</w:t>
      </w:r>
      <w:r w:rsidR="008C1549" w:rsidRPr="008C1549">
        <w:rPr>
          <w:color w:val="000000"/>
        </w:rPr>
        <w:tab/>
      </w:r>
      <w:r>
        <w:rPr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  <w:r w:rsidR="00E610A8">
        <w:rPr>
          <w:color w:val="000000"/>
        </w:rPr>
        <w:t>,</w:t>
      </w:r>
    </w:p>
    <w:p w:rsidR="00826014" w:rsidRPr="00C77172" w:rsidRDefault="00BA5342" w:rsidP="00271230">
      <w:pPr>
        <w:jc w:val="left"/>
        <w:rPr>
          <w:b/>
          <w:color w:val="000000"/>
        </w:rPr>
      </w:pPr>
      <w:r w:rsidRPr="00C77172">
        <w:rPr>
          <w:b/>
          <w:color w:val="000000"/>
        </w:rPr>
        <w:t>o</w:t>
      </w:r>
      <w:r w:rsidRPr="00C77172">
        <w:rPr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7172">
        <w:rPr>
          <w:b/>
          <w:color w:val="000000"/>
        </w:rPr>
        <w:instrText xml:space="preserve"> FORMTEXT </w:instrText>
      </w:r>
      <w:r w:rsidRPr="00C77172">
        <w:rPr>
          <w:b/>
          <w:color w:val="000000"/>
        </w:rPr>
      </w:r>
      <w:r w:rsidRPr="00C77172">
        <w:rPr>
          <w:b/>
          <w:color w:val="000000"/>
        </w:rPr>
        <w:fldChar w:fldCharType="separate"/>
      </w:r>
      <w:r w:rsidRPr="00C77172">
        <w:rPr>
          <w:b/>
          <w:noProof/>
          <w:color w:val="000000"/>
        </w:rPr>
        <w:t> </w:t>
      </w:r>
      <w:r w:rsidRPr="00C77172">
        <w:rPr>
          <w:b/>
          <w:noProof/>
          <w:color w:val="000000"/>
        </w:rPr>
        <w:t>(předmět řízení)</w:t>
      </w:r>
      <w:r w:rsidRPr="00C77172">
        <w:rPr>
          <w:b/>
          <w:noProof/>
          <w:color w:val="000000"/>
        </w:rPr>
        <w:t> </w:t>
      </w:r>
      <w:r w:rsidRPr="00C77172">
        <w:rPr>
          <w:b/>
          <w:color w:val="000000"/>
        </w:rPr>
        <w:fldChar w:fldCharType="end"/>
      </w:r>
    </w:p>
    <w:p w:rsidR="009476A9" w:rsidRPr="008C1549" w:rsidRDefault="00541582" w:rsidP="00271230">
      <w:pPr>
        <w:rPr>
          <w:color w:val="000000"/>
        </w:rPr>
      </w:pPr>
      <w:proofErr w:type="gramStart"/>
      <w:r w:rsidRPr="008C1549">
        <w:rPr>
          <w:color w:val="000000"/>
        </w:rPr>
        <w:t>se nařizuje</w:t>
      </w:r>
      <w:proofErr w:type="gramEnd"/>
      <w:r w:rsidR="001530A3">
        <w:rPr>
          <w:color w:val="000000"/>
        </w:rPr>
        <w:t xml:space="preserve"> k projednání odvolání</w:t>
      </w:r>
      <w:r w:rsidRPr="008C1549">
        <w:rPr>
          <w:color w:val="000000"/>
        </w:rPr>
        <w:t xml:space="preserve"> </w:t>
      </w:r>
      <w:r w:rsidR="0065482D">
        <w:rPr>
          <w:color w:val="000000"/>
        </w:rPr>
        <w:t>jednání</w:t>
      </w:r>
    </w:p>
    <w:p w:rsidR="00250B33" w:rsidRPr="008C1549" w:rsidRDefault="00767384" w:rsidP="00152222">
      <w:pPr>
        <w:tabs>
          <w:tab w:val="left" w:pos="0"/>
          <w:tab w:val="center" w:pos="4820"/>
        </w:tabs>
        <w:spacing w:before="120" w:after="40"/>
        <w:jc w:val="center"/>
        <w:rPr>
          <w:b/>
          <w:bCs/>
          <w:color w:val="000000"/>
          <w:szCs w:val="24"/>
        </w:rPr>
      </w:pPr>
      <w:r w:rsidRPr="00776A9A">
        <w:rPr>
          <w:b/>
          <w:bCs/>
          <w:color w:val="000000"/>
          <w:szCs w:val="24"/>
        </w:rPr>
        <w:t>na den</w:t>
      </w:r>
      <w:r w:rsidR="00250B33" w:rsidRPr="008C1549">
        <w:rPr>
          <w:b/>
          <w:bCs/>
          <w:color w:val="000000"/>
          <w:szCs w:val="24"/>
        </w:rPr>
        <w:t xml:space="preserve"> 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0"/>
      <w:r w:rsidR="008C1549" w:rsidRPr="008C1549">
        <w:rPr>
          <w:b/>
          <w:bCs/>
          <w:color w:val="000000"/>
          <w:szCs w:val="24"/>
        </w:rPr>
        <w:t xml:space="preserve">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1"/>
      <w:r w:rsidR="00BA5342">
        <w:rPr>
          <w:b/>
          <w:bCs/>
          <w:color w:val="000000"/>
          <w:szCs w:val="24"/>
        </w:rPr>
        <w:t xml:space="preserve"> </w:t>
      </w:r>
      <w:r w:rsidR="00541582" w:rsidRPr="008C1549">
        <w:rPr>
          <w:b/>
          <w:bCs/>
          <w:color w:val="000000"/>
          <w:szCs w:val="24"/>
        </w:rPr>
        <w:t>hod.</w:t>
      </w:r>
    </w:p>
    <w:p w:rsidR="00DB6A3F" w:rsidRDefault="00541582" w:rsidP="002014F3">
      <w:pPr>
        <w:tabs>
          <w:tab w:val="left" w:pos="0"/>
          <w:tab w:val="center" w:pos="4820"/>
        </w:tabs>
        <w:jc w:val="center"/>
        <w:rPr>
          <w:b/>
          <w:bCs/>
          <w:color w:val="000000"/>
          <w:szCs w:val="24"/>
        </w:rPr>
      </w:pPr>
      <w:r w:rsidRPr="008C1549">
        <w:rPr>
          <w:b/>
          <w:bCs/>
          <w:color w:val="000000"/>
          <w:szCs w:val="24"/>
        </w:rPr>
        <w:t xml:space="preserve">u </w:t>
      </w:r>
      <w:r w:rsidR="004358E2">
        <w:rPr>
          <w:b/>
          <w:bCs/>
          <w:color w:val="000000"/>
          <w:szCs w:val="24"/>
        </w:rPr>
        <w:t>Krajského</w:t>
      </w:r>
      <w:r w:rsidR="008C1549" w:rsidRPr="008C1549">
        <w:rPr>
          <w:b/>
          <w:bCs/>
          <w:color w:val="000000"/>
          <w:szCs w:val="24"/>
        </w:rPr>
        <w:t xml:space="preserve"> soudu v </w:t>
      </w:r>
      <w:r w:rsidR="00BA5342">
        <w:rPr>
          <w:b/>
          <w:bCs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A5342">
        <w:rPr>
          <w:b/>
          <w:bCs/>
          <w:color w:val="000000"/>
          <w:szCs w:val="24"/>
        </w:rPr>
        <w:instrText xml:space="preserve"> FORMTEXT </w:instrText>
      </w:r>
      <w:r w:rsidR="00BA5342">
        <w:rPr>
          <w:b/>
          <w:bCs/>
          <w:color w:val="000000"/>
          <w:szCs w:val="24"/>
        </w:rPr>
      </w:r>
      <w:r w:rsidR="00BA5342">
        <w:rPr>
          <w:b/>
          <w:bCs/>
          <w:color w:val="000000"/>
          <w:szCs w:val="24"/>
        </w:rPr>
        <w:fldChar w:fldCharType="separate"/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noProof/>
          <w:color w:val="000000"/>
          <w:szCs w:val="24"/>
        </w:rPr>
        <w:t> </w:t>
      </w:r>
      <w:r w:rsidR="00BA5342">
        <w:rPr>
          <w:b/>
          <w:bCs/>
          <w:color w:val="000000"/>
          <w:szCs w:val="24"/>
        </w:rPr>
        <w:fldChar w:fldCharType="end"/>
      </w:r>
      <w:bookmarkEnd w:id="12"/>
      <w:r w:rsidRPr="008C1549">
        <w:rPr>
          <w:b/>
          <w:bCs/>
          <w:color w:val="000000"/>
          <w:szCs w:val="24"/>
        </w:rPr>
        <w:t xml:space="preserve">, </w:t>
      </w:r>
      <w:r w:rsidR="00BA5342" w:rsidRPr="00776A9A">
        <w:rPr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5342" w:rsidRPr="00776A9A">
        <w:rPr>
          <w:b/>
          <w:color w:val="000000"/>
        </w:rPr>
        <w:instrText xml:space="preserve"> FORMTEXT </w:instrText>
      </w:r>
      <w:r w:rsidR="00BA5342" w:rsidRPr="00776A9A">
        <w:rPr>
          <w:b/>
          <w:color w:val="000000"/>
        </w:rPr>
      </w:r>
      <w:r w:rsidR="00BA5342" w:rsidRPr="00776A9A">
        <w:rPr>
          <w:b/>
          <w:color w:val="000000"/>
        </w:rPr>
        <w:fldChar w:fldCharType="separate"/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noProof/>
          <w:color w:val="000000"/>
        </w:rPr>
        <w:t>(adresa)</w:t>
      </w:r>
      <w:r w:rsidR="00BA5342" w:rsidRPr="00776A9A">
        <w:rPr>
          <w:b/>
          <w:noProof/>
          <w:color w:val="000000"/>
        </w:rPr>
        <w:t> </w:t>
      </w:r>
      <w:r w:rsidR="00BA5342" w:rsidRPr="00776A9A">
        <w:rPr>
          <w:b/>
          <w:color w:val="000000"/>
        </w:rPr>
        <w:fldChar w:fldCharType="end"/>
      </w:r>
      <w:r w:rsidR="008C1549" w:rsidRPr="008C1549">
        <w:rPr>
          <w:b/>
          <w:bCs/>
          <w:color w:val="000000"/>
          <w:szCs w:val="24"/>
        </w:rPr>
        <w:t>, v</w:t>
      </w:r>
      <w:r w:rsidR="00C77172">
        <w:rPr>
          <w:b/>
          <w:bCs/>
          <w:color w:val="000000"/>
          <w:szCs w:val="24"/>
        </w:rPr>
        <w:t> </w:t>
      </w:r>
      <w:r w:rsidR="002D5641" w:rsidRPr="008C1549">
        <w:rPr>
          <w:b/>
          <w:bCs/>
          <w:color w:val="000000"/>
          <w:szCs w:val="24"/>
        </w:rPr>
        <w:t>místnosti</w:t>
      </w:r>
      <w:r w:rsidR="00C77172">
        <w:rPr>
          <w:b/>
          <w:bCs/>
          <w:color w:val="000000"/>
          <w:szCs w:val="24"/>
        </w:rPr>
        <w:t xml:space="preserve"> č.</w:t>
      </w:r>
      <w:r w:rsidR="00E77845">
        <w:rPr>
          <w:b/>
          <w:bCs/>
          <w:color w:val="000000"/>
          <w:szCs w:val="24"/>
        </w:rPr>
        <w:t xml:space="preserve"> </w:t>
      </w:r>
      <w:r w:rsidR="00E77845">
        <w:rPr>
          <w:b/>
          <w:bCs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E77845">
        <w:rPr>
          <w:b/>
          <w:bCs/>
          <w:color w:val="000000"/>
          <w:szCs w:val="24"/>
        </w:rPr>
        <w:instrText xml:space="preserve"> FORMTEXT </w:instrText>
      </w:r>
      <w:r w:rsidR="00E77845">
        <w:rPr>
          <w:b/>
          <w:bCs/>
          <w:color w:val="000000"/>
          <w:szCs w:val="24"/>
        </w:rPr>
      </w:r>
      <w:r w:rsidR="00E77845">
        <w:rPr>
          <w:b/>
          <w:bCs/>
          <w:color w:val="000000"/>
          <w:szCs w:val="24"/>
        </w:rPr>
        <w:fldChar w:fldCharType="separate"/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noProof/>
          <w:color w:val="000000"/>
          <w:szCs w:val="24"/>
        </w:rPr>
        <w:t> </w:t>
      </w:r>
      <w:r w:rsidR="00E77845">
        <w:rPr>
          <w:b/>
          <w:bCs/>
          <w:color w:val="000000"/>
          <w:szCs w:val="24"/>
        </w:rPr>
        <w:fldChar w:fldCharType="end"/>
      </w:r>
      <w:bookmarkEnd w:id="13"/>
      <w:r w:rsidR="008C1549" w:rsidRPr="008C1549">
        <w:rPr>
          <w:b/>
          <w:bCs/>
          <w:color w:val="000000"/>
          <w:szCs w:val="24"/>
        </w:rPr>
        <w:t>.</w:t>
      </w:r>
    </w:p>
    <w:p w:rsidR="007347D2" w:rsidRPr="007347D2" w:rsidRDefault="000767DD" w:rsidP="007347D2">
      <w:r>
        <w:t>K uvedenému jednání jste předvolán</w:t>
      </w:r>
      <w:r w:rsidR="0052150D">
        <w:t>/a</w:t>
      </w:r>
      <w:r>
        <w:t xml:space="preserve"> jako </w:t>
      </w:r>
      <w:bookmarkStart w:id="14" w:name="OLE_LINK3"/>
      <w:bookmarkStart w:id="15" w:name="OLE_LINK4"/>
      <w:r w:rsidR="007347D2">
        <w:rPr>
          <w:b/>
        </w:rPr>
        <w:t>zástupce/zástupkyně</w:t>
      </w:r>
      <w:r w:rsidR="007347D2" w:rsidRPr="007347D2">
        <w:rPr>
          <w:b/>
        </w:rPr>
        <w:t xml:space="preserve"> účastníka řízení. </w:t>
      </w:r>
      <w:r w:rsidR="007347D2" w:rsidRPr="007347D2">
        <w:t>Vámi zastupovaný účastník řízení je k jednání pře</w:t>
      </w:r>
      <w:r w:rsidR="007347D2">
        <w:t>dvolán samostatným předvoláním.</w:t>
      </w:r>
    </w:p>
    <w:p w:rsidR="007347D2" w:rsidRPr="007347D2" w:rsidRDefault="007347D2" w:rsidP="007347D2">
      <w:r w:rsidRPr="007347D2">
        <w:t>Nedostavíte-li se a ani včas nepožádáte z důležitého důvodu o odročení jednání (o důvodnosti žádosti o odročení jednání rozhoduje soud), může soud věc projednat a rozhodnout ve Vaší nepřítomnosti.</w:t>
      </w:r>
    </w:p>
    <w:p w:rsidR="007347D2" w:rsidRPr="007347D2" w:rsidRDefault="007347D2" w:rsidP="007347D2">
      <w:r w:rsidRPr="007347D2">
        <w:t>K jednání s sebou přineste toto předvolání a svůj občanský průkaz, popřípadě jiný průkaz totožnosti. Jste-li advokátem nebo notářem, jste povinen mít u sebe průkaz advokáta nebo notáře.</w:t>
      </w:r>
    </w:p>
    <w:p w:rsidR="00D8053A" w:rsidRDefault="00D8053A" w:rsidP="005403FB">
      <w:bookmarkStart w:id="16" w:name="_GoBack"/>
      <w:bookmarkEnd w:id="14"/>
      <w:bookmarkEnd w:id="15"/>
      <w:bookmarkEnd w:id="16"/>
      <w:r w:rsidRPr="007347D2">
        <w:t>Soud Vám uklád</w:t>
      </w:r>
      <w:r>
        <w:t>á, abyste při jednání předložil/a</w:t>
      </w:r>
      <w:r w:rsidRPr="007347D2">
        <w:t xml:space="preserve"> tyto listin</w:t>
      </w:r>
      <w:r w:rsidRPr="00796A3F">
        <w:t>y:</w:t>
      </w:r>
    </w:p>
    <w:p w:rsidR="00796A3F" w:rsidRPr="00DB6A3F" w:rsidRDefault="00796A3F" w:rsidP="005403FB">
      <w:r>
        <w:rPr>
          <w:b/>
          <w:color w:val="000000"/>
        </w:rPr>
        <w:t>Příloha:</w:t>
      </w:r>
      <w:r>
        <w:rPr>
          <w:color w:val="000000"/>
        </w:rPr>
        <w:t xml:space="preserve"> poučení osoby předvolané nebo vyrozuměné o soudním jednání či </w:t>
      </w:r>
      <w:proofErr w:type="gramStart"/>
      <w:r>
        <w:rPr>
          <w:color w:val="000000"/>
        </w:rPr>
        <w:t>jiném</w:t>
      </w:r>
      <w:proofErr w:type="gramEnd"/>
      <w:r>
        <w:rPr>
          <w:color w:val="000000"/>
        </w:rPr>
        <w:t xml:space="preserve"> soudním roku v občanskoprávním řízení</w:t>
      </w:r>
    </w:p>
    <w:p w:rsidR="002A14CB" w:rsidRPr="008C1549" w:rsidRDefault="00D5144C" w:rsidP="00A55659">
      <w:pPr>
        <w:tabs>
          <w:tab w:val="center" w:pos="7088"/>
        </w:tabs>
        <w:spacing w:before="240" w:after="0"/>
        <w:jc w:val="left"/>
        <w:rPr>
          <w:color w:val="000000"/>
        </w:rPr>
      </w:pPr>
      <w:r w:rsidRPr="00A85A89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Jméno a příjmení"/>
            </w:textInput>
          </w:ffData>
        </w:fldChar>
      </w:r>
      <w:r w:rsidRPr="00A85A89">
        <w:rPr>
          <w:color w:val="000000"/>
        </w:rPr>
        <w:instrText xml:space="preserve"> FORMTEXT </w:instrText>
      </w:r>
      <w:r w:rsidRPr="00A85A89">
        <w:rPr>
          <w:color w:val="000000"/>
        </w:rPr>
      </w:r>
      <w:r w:rsidRPr="00A85A89">
        <w:rPr>
          <w:color w:val="000000"/>
        </w:rPr>
        <w:fldChar w:fldCharType="separate"/>
      </w:r>
      <w:r w:rsidR="00C77172">
        <w:rPr>
          <w:noProof/>
          <w:color w:val="000000"/>
        </w:rPr>
        <w:t>(j</w:t>
      </w:r>
      <w:r w:rsidRPr="00A85A89">
        <w:rPr>
          <w:noProof/>
          <w:color w:val="000000"/>
        </w:rPr>
        <w:t>méno a příjmen</w:t>
      </w:r>
      <w:r w:rsidR="00C77172">
        <w:rPr>
          <w:noProof/>
          <w:color w:val="000000"/>
        </w:rPr>
        <w:t xml:space="preserve">í) </w:t>
      </w:r>
      <w:r w:rsidRPr="00A85A89">
        <w:rPr>
          <w:color w:val="000000"/>
        </w:rPr>
        <w:fldChar w:fldCharType="end"/>
      </w:r>
      <w:r w:rsidR="00954AAC">
        <w:rPr>
          <w:color w:val="000000"/>
        </w:rPr>
        <w:t xml:space="preserve"> v. r.</w:t>
      </w:r>
      <w:r w:rsidR="00C77172">
        <w:rPr>
          <w:color w:val="000000"/>
        </w:rPr>
        <w:br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funkce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C77172">
        <w:rPr>
          <w:noProof/>
          <w:color w:val="000000"/>
        </w:rPr>
        <w:t>(f</w:t>
      </w:r>
      <w:r>
        <w:rPr>
          <w:noProof/>
          <w:color w:val="000000"/>
        </w:rPr>
        <w:t>unkc</w:t>
      </w:r>
      <w:r w:rsidR="00776A9A">
        <w:rPr>
          <w:noProof/>
          <w:color w:val="000000"/>
        </w:rPr>
        <w:t>e)</w:t>
      </w:r>
      <w:r>
        <w:rPr>
          <w:color w:val="000000"/>
        </w:rPr>
        <w:fldChar w:fldCharType="end"/>
      </w:r>
    </w:p>
    <w:sectPr w:rsidR="002A14CB" w:rsidRPr="008C1549" w:rsidSect="008C154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3B" w:rsidRDefault="003D1D3B" w:rsidP="00944768">
      <w:pPr>
        <w:spacing w:after="0"/>
      </w:pPr>
      <w:r>
        <w:separator/>
      </w:r>
    </w:p>
  </w:endnote>
  <w:endnote w:type="continuationSeparator" w:id="0">
    <w:p w:rsidR="003D1D3B" w:rsidRDefault="003D1D3B" w:rsidP="0094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48" w:rsidRPr="008025E1" w:rsidRDefault="009C4063" w:rsidP="003C5E2A">
    <w:pPr>
      <w:rPr>
        <w:sz w:val="20"/>
        <w:szCs w:val="20"/>
      </w:rPr>
    </w:pPr>
    <w:r w:rsidRPr="008025E1">
      <w:rPr>
        <w:sz w:val="20"/>
        <w:szCs w:val="20"/>
      </w:rPr>
      <w:t>Za správnost vyhotovení: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3B" w:rsidRDefault="003D1D3B" w:rsidP="00944768">
      <w:pPr>
        <w:spacing w:after="0"/>
      </w:pPr>
      <w:r>
        <w:separator/>
      </w:r>
    </w:p>
  </w:footnote>
  <w:footnote w:type="continuationSeparator" w:id="0">
    <w:p w:rsidR="003D1D3B" w:rsidRDefault="003D1D3B" w:rsidP="00944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549" w:rsidRDefault="008C1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Default="008C1549" w:rsidP="005260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845">
      <w:rPr>
        <w:rStyle w:val="slostrnky"/>
        <w:noProof/>
      </w:rPr>
      <w:t>2</w:t>
    </w:r>
    <w:r>
      <w:rPr>
        <w:rStyle w:val="slostrnky"/>
      </w:rPr>
      <w:fldChar w:fldCharType="end"/>
    </w:r>
  </w:p>
  <w:p w:rsidR="008C1549" w:rsidRDefault="008C1549" w:rsidP="008C1549">
    <w:pPr>
      <w:pStyle w:val="Zhlav"/>
    </w:pPr>
    <w:r>
      <w:t>pokračování</w:t>
    </w:r>
    <w:r>
      <w:tab/>
    </w:r>
    <w:r>
      <w:tab/>
    </w:r>
    <w:proofErr w:type="spellStart"/>
    <w:r>
      <w:t>sp</w:t>
    </w:r>
    <w:proofErr w:type="spellEnd"/>
    <w:r>
      <w:t>. zn.: 10 C 100/2015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9" w:rsidRPr="00954AAC" w:rsidRDefault="001838C1" w:rsidP="001838C1">
    <w:pPr>
      <w:pStyle w:val="Zhlav"/>
      <w:jc w:val="right"/>
      <w:rPr>
        <w:rFonts w:ascii="Garamond" w:hAnsi="Garamond"/>
      </w:rPr>
    </w:pPr>
    <w:r>
      <w:tab/>
    </w:r>
    <w:r w:rsidR="00954AAC">
      <w:rPr>
        <w:rFonts w:ascii="Garamond" w:hAnsi="Garamond"/>
      </w:rPr>
      <w:t>č.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19B"/>
    <w:multiLevelType w:val="hybridMultilevel"/>
    <w:tmpl w:val="334C55F0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55160"/>
    <w:multiLevelType w:val="hybridMultilevel"/>
    <w:tmpl w:val="14BE02EE"/>
    <w:lvl w:ilvl="0" w:tplc="E7A09C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41F1"/>
    <w:multiLevelType w:val="hybridMultilevel"/>
    <w:tmpl w:val="5A34F506"/>
    <w:lvl w:ilvl="0" w:tplc="19845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edvol. Daniela Čížka na&quot; CisloListu=&quot;0&quot; Key=&quot;D:\Pavel\Documents\Apstr V4\Vystup\10-C-100-2015--07-26--20-15-10--přdvl.-o.s.ř. 009-012  k př...le o.s.ř. (opk)-Daniel Číž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2&quot; OriginarniVeritel=&quot;Soukromý dětský domov MARKÉTA, o.p.s., IČO: 25944363&quot; SplatkyPredmet=&quot;23333&quot; SplatkyNaklady=&quot;4444&quot; SplatkyCelkem=&quot;27777&quot; Datum=&quot;2017-07-26&quot;&gt;&lt;HlavniSpis Key=&quot;83190,7812&quot; PredmetRizeni=&quot;1 000,- Kč&quot; DatumDoslo=&quot;8/28/2015&quot; IsEPR=&quot;-1&quot; SOPCastka=&quot;1000&quot; SOPDatum=&quot;12:00:00 AM&quot; IsSenatni=&quot;0&quot;&gt;&lt;SpisovaZnacka Key=&quot;83188,214&quot; Senat=&quot;10&quot; Rejstrik=&quot;C&quot; Cislo=&quot;100&quot; Rok=&quot;2015&quot; CL=&quot;&quot; Oddeleni=&quot;C&quot;/&gt;&lt;SpisovaZnackaCizi Key=&quot;83190,823&quot; Senat=&quot;0&quot; Rejstrik=&quot;&quot; Cislo=&quot;0&quot; Rok=&quot;0&quot; CL=&quot;&quot; Oddeleni=&quot;N&quot;/&gt;&lt;SpisovaZnackaDalsi Key=&quot;83191,0793&quot; Senat=&quot;0&quot; Rejstrik=&quot;&quot; Cislo=&quot;0&quot; Rok=&quot;0&quot; CL=&quot;&quot; Oddeleni=&quot;N&quot;/&gt;&lt;SpisoveZnackyPanc Key=&quot;83391,34121&quot;/&gt;&lt;UcastniciA Key=&quot;83190,7814&quot; Role=&quot;žalobce&quot; Rod=&quot;2&quot;&gt;&lt;Zastupci Key=&quot;72847,8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69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77&quot;/&gt;&lt;/Advokat&gt;&lt;/Zastupci&gt;&lt;/Osoba&gt;&lt;/Osoby&gt;&lt;/UcastniciA&gt;&lt;Ucastnici1 Key=&quot;83190,7816&quot; Role=&quot;žalovaný&quot; Rod=&quot;1&quot;&gt;&lt;Zastupci Key=&quot;72847,8611&quot;/&gt;&lt;Osoby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87&quot;/&gt;&lt;/Osoba&gt;&lt;/Osoby&gt;&lt;/Ucastnici1&gt;&lt;OsobyAll Key=&quot;83191,0562&quot; Role=&quot;žalobce&quot; Rod=&quot;3&quot;&gt;&lt;Zastupci Key=&quot;72847,9194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96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04&quot;/&gt;&lt;/Advokat&gt;&lt;/Zastupci&gt;&lt;/Osoba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114&quot;/&gt;&lt;/Osoba&gt;&lt;Osoba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21&quot;/&gt;&lt;/Osoba&gt;&lt;/Osoby&gt;&lt;/OsobyAll&gt;&lt;VydanaRozhodnuti Key=&quot;83191,0547&quot; ExTOnly=&quot;0&quot; FullInfo=&quot;0&quot;&gt;&lt;Rozhodnuti Key=&quot;83190,8832&quot; ZeDne=&quot;2015-09-07&quot; Vydal=&quot;Okresní soud v Mostě 2&quot; Znacka=&quot;10 C 100/2015&quot; CisloListuRozhodnuti=&quot;8&quot; Poznamka=&quot;Sop&quot; Typ=&quot;usnesení&quot; VeVeci=&quot;0&quot; PM=&quot;2015-07-09&quot; Selected=&quot;0&quot; FullInfo=&quot;0&quot; ExekucniTitul=&quot;0&quot;&gt;&lt;SlovnikPlneni Key=&quot;83391,36124&quot;/&gt;&lt;/Rozhodnuti&gt;&lt;Rozhodnuti Key=&quot;83191,0548&quot; ZeDne=&quot;2015-10-06&quot; Vydal=&quot;Okresní soud v Mostě 2&quot; Znacka=&quot;10 C 100/2015&quot; CisloListuRozhodnuti=&quot;10&quot; Poznamka=&quot;plat. rozkaz&quot; Typ=&quot;platební rozkaz&quot; VeVeci=&quot;-1&quot; PM=&quot;1899-12-30&quot; Selected=&quot;0&quot; FullInfo=&quot;0&quot; ExekucniTitul=&quot;0&quot;&gt;&lt;SlovnikPlneni Key=&quot;83391,36125&quot;/&gt;&lt;/Rozhodnuti&gt;&lt;Rozhodnuti Key=&quot;83191,0549&quot; ZeDne=&quot;2015-11-02&quot; Vydal=&quot;Okresní soud v Mostě 2&quot; Znacka=&quot;10 C 100/2015&quot; CisloListuRozhodnuti=&quot;13&quot; Poznamka=&quot;zruš. PR&quot; Typ=&quot;usnesení&quot; VeVeci=&quot;0&quot; PM=&quot;2015-02-11&quot; Selected=&quot;0&quot; FullInfo=&quot;0&quot; ExekucniTitul=&quot;0&quot;&gt;&lt;SlovnikPlneni Key=&quot;83391,36126&quot;/&gt;&lt;/Rozhodnuti&gt;&lt;Rozhodnuti Key=&quot;83191,0550&quot; ZeDne=&quot;2016-04-11&quot; Vydal=&quot;Okresní soud v Mostě 2&quot; Znacka=&quot;10 C 100/2015&quot; CisloListuRozhodnuti=&quot;14&quot; Poznamka=&quot;usnes. 73&quot; Typ=&quot;usnesení&quot; VeVeci=&quot;0&quot; PM=&quot;2016-11-04&quot; Selected=&quot;0&quot; FullInfo=&quot;0&quot; ExekucniTitul=&quot;0&quot;&gt;&lt;SlovnikPlneni Key=&quot;83391,36127&quot;/&gt;&lt;/Rozhodnuti&gt;&lt;Rozhodnuti Key=&quot;83191,0551&quot; ZeDne=&quot;2016-06-20&quot; Vydal=&quot;Okresní soud v Mostě 2&quot; Znacka=&quot;10 C 100/2015&quot; CisloListuRozhodnuti=&quot;24&quot; Poznamka=&quot;rozs.&quot; Typ=&quot;rozsudek&quot; VeVeci=&quot;-1&quot; PM=&quot;2016-06-20&quot; Selected=&quot;0&quot; FullInfo=&quot;0&quot; ExekucniTitul=&quot;0&quot;&gt;&lt;SlovnikPlneni Key=&quot;83391,36128&quot;/&gt;&lt;/Rozhodnuti&gt;&lt;/VydanaRozhodnuti&gt;&lt;ExekucniTituly Key=&quot;83190,7813&quot; ExTOnly=&quot;-1&quot; FullInfo=&quot;0&quot;/&gt;&lt;UdajeZIS Key=&quot;83190,819&quot;&gt;&lt;Udaj Popis=&quot;UZIVATEL_KOD&quot; Value=&quot;PIHEPA&quot;/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FAX&quot; Value=&quot;477 104 712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02.01.2017 16:05:56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PIHEPA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_DOK&quot; Value=&quot;599032&quot;/&gt;&lt;Udaj Popis=&quot;JMENO_FYZICKE_OSOBY&quot; Value=&quot;Daniel&quot;/&gt;&lt;Udaj Popis=&quot;DATUM_NAROZENI&quot; Value=&quot;1995-05-27&quot;/&gt;&lt;Udaj Popis=&quot;ID_ADRESY&quot; Value=&quot;718909&quot;/&gt;&lt;Udaj Popis=&quot;DRUH_ADRESY&quot; Value=&quot;SÍDLO FY&quot;/&gt;&lt;Udaj Popis=&quot;ULICE&quot; Value=&quot;Lipová alej&quot;/&gt;&lt;Udaj Popis=&quot;CISLO_POPISNE&quot; Value=&quot;6&quot;/&gt;&lt;Udaj Popis=&quot;MESTO&quot; Value=&quot;Hodonín&quot;/&gt;&lt;Udaj Popis=&quot;OKRES&quot; Value=&quot;Hodonín&quot;/&gt;&lt;Udaj Popis=&quot;KOD_ZEME&quot; Value=&quot;Česká republika&quot;/&gt;&lt;Udaj Popis=&quot;PSC&quot; Value=&quot;695 01&quot;/&gt;&lt;Udaj Popis=&quot;ZASTUPCE_OSOBA&quot; Value=&quot;KRÁČALÍJARO        2&quot;/&gt;&lt;Udaj Popis=&quot;DRUH_OSOBY_ZASTUPCE&quot; Value=&quot;PRÁV.ZÁST.&quot;/&gt;&lt;Udaj Popis=&quot;ZASTUPCE_JMENO&quot; Value=&quot;Jaromír&quot;/&gt;&lt;Udaj Popis=&quot;ZASTUPCE_PRIJMENI&quot; Value=&quot;Kráčalík&quot;/&gt;&lt;Udaj Popis=&quot;ZASTUPCE_TITUL_PRED&quot; Value=&quot;Mgr.&quot;/&gt;&lt;/UdajeZIS&gt;&lt;Resitel Key=&quot;83190,825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&gt;&lt;Jednani Key=&quot;72919,7212&quot; Datum=&quot;2018-03-03&quot; Jednacka=&quot;&quot; CasZacatek=&quot;12:00&quot; CasKonec=&quot;12:30&quot; Druh=&quot;jednání&quot; Popis=&quot;&quot;/&gt;&lt;/SlovnikJednani&gt;&lt;/HlavniSpis&gt;&lt;ResitelFinal Key=&quot;37663,635&quot; Jmeno=&quot;Josef Nejedlý&quot; Funkce=&quot;soudce&quot; Jmeno7p=&quot;Josefem Nejedlým&quot; Funkce7p=&quot;soudcem&quot; IsVychozi=&quot;-1&quot; IsVychoziZaSpravnost=&quot;0&quot; IsVychoziPrisedici1=&quot;0&quot; IsVychoziPrisedici2=&quot;0&quot;/&gt;&lt;ZapisovatelFinal Key=&quot;35865,35712&quot; Jmeno=&quot;Nina Nováková&quot; Funkce=&quot;zapisovatelka&quot; Jmeno7p=&quot;Ninou Novákovou&quot; Funkce7p=&quot;zapisovatelkou&quot; IsVychozi=&quot;0&quot; IsVychoziZaSpravnost=&quot;-1&quot; IsVychoziPrisedici1=&quot;0&quot; IsVychoziPrisedici2=&quot;0&quot;/&gt;&lt;/Kompilace&gt;&lt;/ApstrData&gt;_x000d__x000a_"/>
    <w:docVar w:name="Vzor" w:val="XX02"/>
  </w:docVars>
  <w:rsids>
    <w:rsidRoot w:val="004358E2"/>
    <w:rsid w:val="00000E54"/>
    <w:rsid w:val="000154D8"/>
    <w:rsid w:val="000343EC"/>
    <w:rsid w:val="000376B6"/>
    <w:rsid w:val="00044FA5"/>
    <w:rsid w:val="00067156"/>
    <w:rsid w:val="00073A74"/>
    <w:rsid w:val="00075A24"/>
    <w:rsid w:val="000767DD"/>
    <w:rsid w:val="000A073C"/>
    <w:rsid w:val="000A2A7F"/>
    <w:rsid w:val="000C2266"/>
    <w:rsid w:val="000C4C62"/>
    <w:rsid w:val="000C5C18"/>
    <w:rsid w:val="000D16E8"/>
    <w:rsid w:val="000E385D"/>
    <w:rsid w:val="000E3CCB"/>
    <w:rsid w:val="000E69C5"/>
    <w:rsid w:val="000F0FED"/>
    <w:rsid w:val="000F371B"/>
    <w:rsid w:val="00112A7C"/>
    <w:rsid w:val="00120B2B"/>
    <w:rsid w:val="00130D3F"/>
    <w:rsid w:val="00137BAC"/>
    <w:rsid w:val="00141EE4"/>
    <w:rsid w:val="00152222"/>
    <w:rsid w:val="001530A3"/>
    <w:rsid w:val="001669E1"/>
    <w:rsid w:val="00170070"/>
    <w:rsid w:val="001711FF"/>
    <w:rsid w:val="00176782"/>
    <w:rsid w:val="001838C1"/>
    <w:rsid w:val="00190D6E"/>
    <w:rsid w:val="001929CB"/>
    <w:rsid w:val="001975C8"/>
    <w:rsid w:val="001B4A0C"/>
    <w:rsid w:val="001B681D"/>
    <w:rsid w:val="001C07A2"/>
    <w:rsid w:val="001C30B5"/>
    <w:rsid w:val="001D0944"/>
    <w:rsid w:val="001D4F06"/>
    <w:rsid w:val="001E0730"/>
    <w:rsid w:val="001E20E5"/>
    <w:rsid w:val="001F3C9C"/>
    <w:rsid w:val="001F7B07"/>
    <w:rsid w:val="002014F3"/>
    <w:rsid w:val="00206761"/>
    <w:rsid w:val="00213243"/>
    <w:rsid w:val="00216986"/>
    <w:rsid w:val="00226D57"/>
    <w:rsid w:val="00233126"/>
    <w:rsid w:val="00234159"/>
    <w:rsid w:val="00250B33"/>
    <w:rsid w:val="0025688F"/>
    <w:rsid w:val="00265491"/>
    <w:rsid w:val="0026646D"/>
    <w:rsid w:val="00271230"/>
    <w:rsid w:val="002902F8"/>
    <w:rsid w:val="002A14CB"/>
    <w:rsid w:val="002A77C1"/>
    <w:rsid w:val="002B7264"/>
    <w:rsid w:val="002C5F24"/>
    <w:rsid w:val="002D5641"/>
    <w:rsid w:val="002E15F4"/>
    <w:rsid w:val="002F50C5"/>
    <w:rsid w:val="00303660"/>
    <w:rsid w:val="003111C2"/>
    <w:rsid w:val="00313787"/>
    <w:rsid w:val="00323A65"/>
    <w:rsid w:val="0033050E"/>
    <w:rsid w:val="00331849"/>
    <w:rsid w:val="00331E8A"/>
    <w:rsid w:val="00340E8B"/>
    <w:rsid w:val="00361853"/>
    <w:rsid w:val="00371039"/>
    <w:rsid w:val="00384767"/>
    <w:rsid w:val="00393517"/>
    <w:rsid w:val="00397BC5"/>
    <w:rsid w:val="003A2220"/>
    <w:rsid w:val="003A29DE"/>
    <w:rsid w:val="003A6247"/>
    <w:rsid w:val="003B7B1C"/>
    <w:rsid w:val="003B7B85"/>
    <w:rsid w:val="003C5E2A"/>
    <w:rsid w:val="003C659A"/>
    <w:rsid w:val="003D0A5B"/>
    <w:rsid w:val="003D1D3B"/>
    <w:rsid w:val="003E2AE2"/>
    <w:rsid w:val="003E2B36"/>
    <w:rsid w:val="003E31E5"/>
    <w:rsid w:val="003F3EB0"/>
    <w:rsid w:val="00415313"/>
    <w:rsid w:val="004155DC"/>
    <w:rsid w:val="0042571C"/>
    <w:rsid w:val="00426376"/>
    <w:rsid w:val="004358E2"/>
    <w:rsid w:val="00436E3D"/>
    <w:rsid w:val="0044240E"/>
    <w:rsid w:val="00446DEA"/>
    <w:rsid w:val="0045677A"/>
    <w:rsid w:val="004628FB"/>
    <w:rsid w:val="00472975"/>
    <w:rsid w:val="004756A9"/>
    <w:rsid w:val="00476CC5"/>
    <w:rsid w:val="00482616"/>
    <w:rsid w:val="004A1EF9"/>
    <w:rsid w:val="004A3E90"/>
    <w:rsid w:val="004A634F"/>
    <w:rsid w:val="004B5967"/>
    <w:rsid w:val="004D122E"/>
    <w:rsid w:val="004D3E3F"/>
    <w:rsid w:val="004D6DCE"/>
    <w:rsid w:val="004F5F64"/>
    <w:rsid w:val="00503B27"/>
    <w:rsid w:val="00503DE4"/>
    <w:rsid w:val="00511351"/>
    <w:rsid w:val="00511D15"/>
    <w:rsid w:val="0052150D"/>
    <w:rsid w:val="005250A5"/>
    <w:rsid w:val="00534C8F"/>
    <w:rsid w:val="0053761F"/>
    <w:rsid w:val="00537B33"/>
    <w:rsid w:val="005403FB"/>
    <w:rsid w:val="00540C15"/>
    <w:rsid w:val="00541582"/>
    <w:rsid w:val="00552EF7"/>
    <w:rsid w:val="00572B7F"/>
    <w:rsid w:val="00573FC9"/>
    <w:rsid w:val="005741E1"/>
    <w:rsid w:val="00577384"/>
    <w:rsid w:val="005810E0"/>
    <w:rsid w:val="005D22A9"/>
    <w:rsid w:val="005D24AF"/>
    <w:rsid w:val="005E3164"/>
    <w:rsid w:val="005F1575"/>
    <w:rsid w:val="00604F22"/>
    <w:rsid w:val="00612E12"/>
    <w:rsid w:val="00613418"/>
    <w:rsid w:val="006235F7"/>
    <w:rsid w:val="006253C4"/>
    <w:rsid w:val="00641E9F"/>
    <w:rsid w:val="00642FED"/>
    <w:rsid w:val="006474FE"/>
    <w:rsid w:val="0065482D"/>
    <w:rsid w:val="00654C4F"/>
    <w:rsid w:val="00655023"/>
    <w:rsid w:val="00667131"/>
    <w:rsid w:val="00677264"/>
    <w:rsid w:val="00687482"/>
    <w:rsid w:val="006A6CAC"/>
    <w:rsid w:val="006B3C27"/>
    <w:rsid w:val="006B3DFB"/>
    <w:rsid w:val="006D2084"/>
    <w:rsid w:val="006D2A82"/>
    <w:rsid w:val="006E4158"/>
    <w:rsid w:val="006F21EA"/>
    <w:rsid w:val="006F70B3"/>
    <w:rsid w:val="00701581"/>
    <w:rsid w:val="00712BDD"/>
    <w:rsid w:val="007142AD"/>
    <w:rsid w:val="00715EF5"/>
    <w:rsid w:val="007347D2"/>
    <w:rsid w:val="00744DBA"/>
    <w:rsid w:val="007475BD"/>
    <w:rsid w:val="00767384"/>
    <w:rsid w:val="00775CFA"/>
    <w:rsid w:val="00776A9A"/>
    <w:rsid w:val="00780C27"/>
    <w:rsid w:val="0079112A"/>
    <w:rsid w:val="00796A3F"/>
    <w:rsid w:val="007A43F7"/>
    <w:rsid w:val="007B070F"/>
    <w:rsid w:val="007B487E"/>
    <w:rsid w:val="007C71EA"/>
    <w:rsid w:val="007D42BB"/>
    <w:rsid w:val="007F11B7"/>
    <w:rsid w:val="008025E1"/>
    <w:rsid w:val="008142A7"/>
    <w:rsid w:val="00826014"/>
    <w:rsid w:val="00832F06"/>
    <w:rsid w:val="008401AA"/>
    <w:rsid w:val="008503E2"/>
    <w:rsid w:val="008527CE"/>
    <w:rsid w:val="0085450F"/>
    <w:rsid w:val="00856A9C"/>
    <w:rsid w:val="008618AF"/>
    <w:rsid w:val="0086478D"/>
    <w:rsid w:val="008651E2"/>
    <w:rsid w:val="00877362"/>
    <w:rsid w:val="008A2EAC"/>
    <w:rsid w:val="008A58B2"/>
    <w:rsid w:val="008C1549"/>
    <w:rsid w:val="008D252B"/>
    <w:rsid w:val="008E0E38"/>
    <w:rsid w:val="008E5517"/>
    <w:rsid w:val="008F7123"/>
    <w:rsid w:val="00901774"/>
    <w:rsid w:val="00903F54"/>
    <w:rsid w:val="0090562E"/>
    <w:rsid w:val="00911520"/>
    <w:rsid w:val="00914D1A"/>
    <w:rsid w:val="00933274"/>
    <w:rsid w:val="00944768"/>
    <w:rsid w:val="0094685E"/>
    <w:rsid w:val="009476A9"/>
    <w:rsid w:val="00954AAC"/>
    <w:rsid w:val="0095637D"/>
    <w:rsid w:val="00957802"/>
    <w:rsid w:val="00961918"/>
    <w:rsid w:val="00970B29"/>
    <w:rsid w:val="00974285"/>
    <w:rsid w:val="00980909"/>
    <w:rsid w:val="00993AC7"/>
    <w:rsid w:val="009A1458"/>
    <w:rsid w:val="009A2764"/>
    <w:rsid w:val="009B2A1F"/>
    <w:rsid w:val="009C4063"/>
    <w:rsid w:val="009E3C45"/>
    <w:rsid w:val="009E5C7C"/>
    <w:rsid w:val="009F3A0C"/>
    <w:rsid w:val="00A01822"/>
    <w:rsid w:val="00A06C24"/>
    <w:rsid w:val="00A17FA5"/>
    <w:rsid w:val="00A269A5"/>
    <w:rsid w:val="00A26AB0"/>
    <w:rsid w:val="00A26B11"/>
    <w:rsid w:val="00A4043A"/>
    <w:rsid w:val="00A479E4"/>
    <w:rsid w:val="00A55659"/>
    <w:rsid w:val="00A56741"/>
    <w:rsid w:val="00A61BF4"/>
    <w:rsid w:val="00A77492"/>
    <w:rsid w:val="00A85A89"/>
    <w:rsid w:val="00A864D4"/>
    <w:rsid w:val="00AA198E"/>
    <w:rsid w:val="00AC2C16"/>
    <w:rsid w:val="00AC2E5F"/>
    <w:rsid w:val="00AC3C0B"/>
    <w:rsid w:val="00AC5E78"/>
    <w:rsid w:val="00AC6A4E"/>
    <w:rsid w:val="00AC7FED"/>
    <w:rsid w:val="00AD5176"/>
    <w:rsid w:val="00AE6620"/>
    <w:rsid w:val="00AE7AF1"/>
    <w:rsid w:val="00B1427D"/>
    <w:rsid w:val="00B2186E"/>
    <w:rsid w:val="00B27796"/>
    <w:rsid w:val="00B318DB"/>
    <w:rsid w:val="00B42606"/>
    <w:rsid w:val="00B45DBD"/>
    <w:rsid w:val="00B54AD1"/>
    <w:rsid w:val="00B614B4"/>
    <w:rsid w:val="00B6585B"/>
    <w:rsid w:val="00B73EDD"/>
    <w:rsid w:val="00B81BE5"/>
    <w:rsid w:val="00B963F0"/>
    <w:rsid w:val="00BA2414"/>
    <w:rsid w:val="00BA5342"/>
    <w:rsid w:val="00BD3335"/>
    <w:rsid w:val="00BD41F9"/>
    <w:rsid w:val="00BE05C2"/>
    <w:rsid w:val="00BE3229"/>
    <w:rsid w:val="00BE6342"/>
    <w:rsid w:val="00BF5080"/>
    <w:rsid w:val="00C1541A"/>
    <w:rsid w:val="00C218C8"/>
    <w:rsid w:val="00C23F32"/>
    <w:rsid w:val="00C34F00"/>
    <w:rsid w:val="00C427FF"/>
    <w:rsid w:val="00C4556A"/>
    <w:rsid w:val="00C45CC2"/>
    <w:rsid w:val="00C52C00"/>
    <w:rsid w:val="00C66F96"/>
    <w:rsid w:val="00C70DBF"/>
    <w:rsid w:val="00C721C5"/>
    <w:rsid w:val="00C73121"/>
    <w:rsid w:val="00C756F7"/>
    <w:rsid w:val="00C77172"/>
    <w:rsid w:val="00C940EC"/>
    <w:rsid w:val="00CA3A12"/>
    <w:rsid w:val="00CB4027"/>
    <w:rsid w:val="00CE6426"/>
    <w:rsid w:val="00CF3713"/>
    <w:rsid w:val="00D268E1"/>
    <w:rsid w:val="00D414F7"/>
    <w:rsid w:val="00D5144C"/>
    <w:rsid w:val="00D55A4E"/>
    <w:rsid w:val="00D7005A"/>
    <w:rsid w:val="00D722EF"/>
    <w:rsid w:val="00D8011E"/>
    <w:rsid w:val="00D8053A"/>
    <w:rsid w:val="00D8162D"/>
    <w:rsid w:val="00D81DA2"/>
    <w:rsid w:val="00D84A53"/>
    <w:rsid w:val="00D87BF1"/>
    <w:rsid w:val="00D97C8D"/>
    <w:rsid w:val="00DA043F"/>
    <w:rsid w:val="00DA212C"/>
    <w:rsid w:val="00DA2A80"/>
    <w:rsid w:val="00DA67E4"/>
    <w:rsid w:val="00DB49FB"/>
    <w:rsid w:val="00DB4AFB"/>
    <w:rsid w:val="00DB6A3F"/>
    <w:rsid w:val="00DC2876"/>
    <w:rsid w:val="00DC72C9"/>
    <w:rsid w:val="00DD022B"/>
    <w:rsid w:val="00DD6756"/>
    <w:rsid w:val="00DE1021"/>
    <w:rsid w:val="00E028FD"/>
    <w:rsid w:val="00E10329"/>
    <w:rsid w:val="00E17DE3"/>
    <w:rsid w:val="00E25261"/>
    <w:rsid w:val="00E27CDF"/>
    <w:rsid w:val="00E37739"/>
    <w:rsid w:val="00E44DBB"/>
    <w:rsid w:val="00E50664"/>
    <w:rsid w:val="00E5798C"/>
    <w:rsid w:val="00E610A8"/>
    <w:rsid w:val="00E619C2"/>
    <w:rsid w:val="00E77845"/>
    <w:rsid w:val="00E80921"/>
    <w:rsid w:val="00EA5167"/>
    <w:rsid w:val="00EB06B3"/>
    <w:rsid w:val="00EB7947"/>
    <w:rsid w:val="00EC3A26"/>
    <w:rsid w:val="00EC5510"/>
    <w:rsid w:val="00ED1796"/>
    <w:rsid w:val="00ED3058"/>
    <w:rsid w:val="00ED3ACB"/>
    <w:rsid w:val="00EE7EF7"/>
    <w:rsid w:val="00EF1F84"/>
    <w:rsid w:val="00EF6BFC"/>
    <w:rsid w:val="00F024FB"/>
    <w:rsid w:val="00F05C51"/>
    <w:rsid w:val="00F1663D"/>
    <w:rsid w:val="00F240E4"/>
    <w:rsid w:val="00F308CF"/>
    <w:rsid w:val="00F3617B"/>
    <w:rsid w:val="00F36E11"/>
    <w:rsid w:val="00F4005F"/>
    <w:rsid w:val="00F406B4"/>
    <w:rsid w:val="00F533C6"/>
    <w:rsid w:val="00F66B0F"/>
    <w:rsid w:val="00F67303"/>
    <w:rsid w:val="00F77D41"/>
    <w:rsid w:val="00F82034"/>
    <w:rsid w:val="00F91199"/>
    <w:rsid w:val="00F914FF"/>
    <w:rsid w:val="00FB2B48"/>
    <w:rsid w:val="00FB61F6"/>
    <w:rsid w:val="00FC5371"/>
    <w:rsid w:val="00FC58D6"/>
    <w:rsid w:val="00FC62CF"/>
    <w:rsid w:val="00FD4D37"/>
    <w:rsid w:val="00FD5594"/>
    <w:rsid w:val="00FD6403"/>
    <w:rsid w:val="00FD6F32"/>
    <w:rsid w:val="00FF12D1"/>
    <w:rsid w:val="00FF493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vel\Desktop\Revize%20p&#345;edvol&#225;nek\&#352;ablona%20p&#345;edvol&#225;nky%20OS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E868-55B3-4A8E-8056-70C5F6EB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předvolánky OSŘ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Pohádkář</cp:lastModifiedBy>
  <cp:revision>5</cp:revision>
  <dcterms:created xsi:type="dcterms:W3CDTF">2017-12-19T10:08:00Z</dcterms:created>
  <dcterms:modified xsi:type="dcterms:W3CDTF">2017-12-27T12:07:00Z</dcterms:modified>
</cp:coreProperties>
</file>