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4" w:rsidRPr="008C1549" w:rsidRDefault="00826014" w:rsidP="00826014">
      <w:pPr>
        <w:spacing w:after="0"/>
        <w:jc w:val="right"/>
        <w:rPr>
          <w:color w:val="000000"/>
          <w:sz w:val="2"/>
          <w:szCs w:val="2"/>
        </w:rPr>
      </w:pPr>
    </w:p>
    <w:p w:rsidR="00826014" w:rsidRPr="008C1549" w:rsidRDefault="00826014" w:rsidP="0082601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826014" w:rsidRPr="008C1549" w:rsidRDefault="00826014" w:rsidP="00271230">
      <w:pPr>
        <w:spacing w:after="0"/>
        <w:jc w:val="center"/>
        <w:rPr>
          <w:color w:val="000000"/>
        </w:rPr>
      </w:pPr>
      <w:r w:rsidRPr="008C1549">
        <w:rPr>
          <w:b/>
          <w:smallCaps/>
          <w:color w:val="000000"/>
          <w:sz w:val="28"/>
        </w:rPr>
        <w:t> </w:t>
      </w:r>
      <w:r w:rsidR="008C1549" w:rsidRPr="008C1549">
        <w:rPr>
          <w:b/>
          <w:smallCaps/>
          <w:color w:val="000000"/>
          <w:sz w:val="32"/>
        </w:rPr>
        <w:t>Okresní soud v </w:t>
      </w:r>
      <w:r w:rsidR="001838C1">
        <w:rPr>
          <w:b/>
          <w:smallCaps/>
          <w:color w:val="000000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838C1">
        <w:rPr>
          <w:b/>
          <w:smallCaps/>
          <w:color w:val="000000"/>
          <w:sz w:val="32"/>
        </w:rPr>
        <w:instrText xml:space="preserve"> FORMTEXT </w:instrText>
      </w:r>
      <w:r w:rsidR="001838C1">
        <w:rPr>
          <w:b/>
          <w:smallCaps/>
          <w:color w:val="000000"/>
          <w:sz w:val="32"/>
        </w:rPr>
      </w:r>
      <w:r w:rsidR="001838C1">
        <w:rPr>
          <w:b/>
          <w:smallCaps/>
          <w:color w:val="000000"/>
          <w:sz w:val="32"/>
        </w:rPr>
        <w:fldChar w:fldCharType="separate"/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color w:val="000000"/>
          <w:sz w:val="32"/>
        </w:rPr>
        <w:fldChar w:fldCharType="end"/>
      </w:r>
      <w:bookmarkEnd w:id="0"/>
      <w:r w:rsidRPr="008C1549">
        <w:rPr>
          <w:b/>
          <w:smallCaps/>
          <w:color w:val="000000"/>
          <w:sz w:val="28"/>
        </w:rPr>
        <w:t> </w:t>
      </w:r>
    </w:p>
    <w:p w:rsidR="00826014" w:rsidRPr="008C1549" w:rsidRDefault="001838C1" w:rsidP="0027123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(adresa)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826014" w:rsidRPr="008C1549" w:rsidRDefault="00826014" w:rsidP="00826014">
      <w:pPr>
        <w:spacing w:after="240"/>
        <w:jc w:val="center"/>
        <w:rPr>
          <w:color w:val="000000"/>
        </w:rPr>
      </w:pPr>
      <w:r w:rsidRPr="008C1549">
        <w:rPr>
          <w:color w:val="000000"/>
        </w:rPr>
        <w:t>tel.: </w:t>
      </w:r>
      <w:r w:rsidR="001838C1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2"/>
      <w:r w:rsidRPr="008C1549">
        <w:rPr>
          <w:color w:val="000000"/>
        </w:rPr>
        <w:t>, fax: </w:t>
      </w:r>
      <w:r w:rsidR="001838C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3"/>
      <w:r w:rsidRPr="008C1549">
        <w:rPr>
          <w:color w:val="000000"/>
        </w:rPr>
        <w:t>, e-mail: </w:t>
      </w:r>
      <w:r w:rsidR="001838C1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4"/>
      <w:r w:rsidRPr="008C1549">
        <w:rPr>
          <w:color w:val="000000"/>
        </w:rPr>
        <w:t xml:space="preserve">, </w:t>
      </w:r>
      <w:r w:rsidRPr="008C1549">
        <w:rPr>
          <w:color w:val="000000"/>
          <w:szCs w:val="18"/>
        </w:rPr>
        <w:t>IDDS: </w:t>
      </w:r>
      <w:r w:rsidR="001838C1">
        <w:rPr>
          <w:color w:val="00000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38C1">
        <w:rPr>
          <w:color w:val="000000"/>
          <w:szCs w:val="18"/>
        </w:rPr>
        <w:instrText xml:space="preserve"> FORMTEXT </w:instrText>
      </w:r>
      <w:r w:rsidR="001838C1">
        <w:rPr>
          <w:color w:val="000000"/>
          <w:szCs w:val="18"/>
        </w:rPr>
      </w:r>
      <w:r w:rsidR="001838C1">
        <w:rPr>
          <w:color w:val="000000"/>
          <w:szCs w:val="18"/>
        </w:rPr>
        <w:fldChar w:fldCharType="separate"/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color w:val="000000"/>
          <w:szCs w:val="18"/>
        </w:rPr>
        <w:fldChar w:fldCharType="end"/>
      </w:r>
      <w:bookmarkEnd w:id="5"/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98"/>
        <w:gridCol w:w="4490"/>
      </w:tblGrid>
      <w:tr w:rsidR="00826014" w:rsidRPr="008C1549" w:rsidTr="009F3A0C">
        <w:trPr>
          <w:trHeight w:val="654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:rsidR="00826014" w:rsidRPr="00AC3C0B" w:rsidRDefault="00AC3C0B" w:rsidP="001838C1">
            <w:pPr>
              <w:spacing w:after="0"/>
              <w:jc w:val="left"/>
              <w:rPr>
                <w:caps/>
                <w:color w:val="000000"/>
              </w:rPr>
            </w:pPr>
            <w:r w:rsidRPr="00AC3C0B">
              <w:rPr>
                <w:color w:val="000000"/>
              </w:rPr>
              <w:t>dne</w:t>
            </w:r>
            <w:r w:rsidR="00826014" w:rsidRPr="00AC3C0B">
              <w:rPr>
                <w:color w:val="000000"/>
              </w:rPr>
              <w:t>:</w:t>
            </w:r>
            <w:r w:rsidR="008C1549" w:rsidRPr="00AC3C0B">
              <w:rPr>
                <w:caps/>
                <w:color w:val="000000"/>
              </w:rPr>
              <w:t> </w:t>
            </w:r>
            <w:r w:rsidR="001838C1" w:rsidRPr="00AC3C0B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838C1" w:rsidRPr="00AC3C0B">
              <w:rPr>
                <w:color w:val="000000"/>
              </w:rPr>
              <w:instrText xml:space="preserve"> FORMTEXT </w:instrText>
            </w:r>
            <w:r w:rsidR="001838C1" w:rsidRPr="00AC3C0B">
              <w:rPr>
                <w:color w:val="000000"/>
              </w:rPr>
            </w:r>
            <w:r w:rsidR="001838C1" w:rsidRPr="00AC3C0B">
              <w:rPr>
                <w:color w:val="000000"/>
              </w:rPr>
              <w:fldChar w:fldCharType="separate"/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826014" w:rsidRPr="008C1549" w:rsidRDefault="001838C1" w:rsidP="001838C1">
            <w:pPr>
              <w:spacing w:after="0"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(adresát)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26014" w:rsidRPr="00A64D97" w:rsidRDefault="001838C1" w:rsidP="00AC3C0B">
      <w:pPr>
        <w:pStyle w:val="Nadpis1"/>
        <w:spacing w:before="240"/>
        <w:rPr>
          <w:rFonts w:ascii="Garamond" w:hAnsi="Garamond"/>
          <w:color w:val="000000"/>
        </w:rPr>
      </w:pPr>
      <w:r w:rsidRPr="00A64D97">
        <w:rPr>
          <w:rFonts w:ascii="Garamond" w:hAnsi="Garamond"/>
          <w:color w:val="000000"/>
          <w:sz w:val="28"/>
        </w:rPr>
        <w:t>Předvolání</w:t>
      </w:r>
    </w:p>
    <w:p w:rsidR="00AC3C0B" w:rsidRPr="00A64D97" w:rsidRDefault="00AC3C0B" w:rsidP="00666AB3">
      <w:pPr>
        <w:spacing w:after="0"/>
        <w:ind w:left="1985" w:hanging="1985"/>
        <w:jc w:val="left"/>
        <w:rPr>
          <w:color w:val="000000"/>
        </w:rPr>
      </w:pPr>
      <w:r w:rsidRPr="00A64D97">
        <w:rPr>
          <w:color w:val="000000"/>
        </w:rPr>
        <w:t>Ve věci</w:t>
      </w:r>
    </w:p>
    <w:p w:rsidR="008C1549" w:rsidRPr="008C1549" w:rsidRDefault="00627818" w:rsidP="00DB6A3F">
      <w:pPr>
        <w:ind w:left="1985" w:hanging="1985"/>
        <w:jc w:val="left"/>
        <w:rPr>
          <w:color w:val="000000"/>
        </w:rPr>
      </w:pPr>
      <w:r w:rsidRPr="00C60E13">
        <w:t>oprávněné</w:t>
      </w:r>
      <w:r w:rsidR="00C77172" w:rsidRPr="00C60E13">
        <w:t>/</w:t>
      </w:r>
      <w:r w:rsidRPr="00C60E13">
        <w:t>ho</w:t>
      </w:r>
      <w:r w:rsidR="008503E2">
        <w:rPr>
          <w:color w:val="000000"/>
        </w:rPr>
        <w:t>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bookmarkEnd w:id="9"/>
      <w:r w:rsidR="00AC3C0B">
        <w:rPr>
          <w:color w:val="000000"/>
        </w:rPr>
        <w:t>,</w:t>
      </w:r>
    </w:p>
    <w:p w:rsidR="008C1549" w:rsidRPr="008C1549" w:rsidRDefault="008C1549" w:rsidP="00DB6A3F">
      <w:pPr>
        <w:spacing w:after="0"/>
        <w:ind w:left="1985" w:hanging="1985"/>
        <w:rPr>
          <w:color w:val="000000"/>
        </w:rPr>
      </w:pPr>
      <w:r w:rsidRPr="008C1549">
        <w:rPr>
          <w:color w:val="000000"/>
        </w:rPr>
        <w:t>proti</w:t>
      </w:r>
    </w:p>
    <w:p w:rsidR="00826014" w:rsidRPr="008C1549" w:rsidRDefault="00627818" w:rsidP="00DB6A3F">
      <w:pPr>
        <w:ind w:left="1985" w:hanging="1985"/>
        <w:jc w:val="left"/>
        <w:rPr>
          <w:color w:val="000000"/>
        </w:rPr>
      </w:pPr>
      <w:r w:rsidRPr="00C60E13">
        <w:t>povinné</w:t>
      </w:r>
      <w:r w:rsidR="00DB6A3F" w:rsidRPr="00C60E13">
        <w:t>/</w:t>
      </w:r>
      <w:r w:rsidR="008503E2" w:rsidRPr="00C60E13">
        <w:t>m</w:t>
      </w:r>
      <w:r w:rsidR="008503E2">
        <w:rPr>
          <w:color w:val="000000"/>
        </w:rPr>
        <w:t>u: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r w:rsidR="00E610A8">
        <w:rPr>
          <w:color w:val="000000"/>
        </w:rPr>
        <w:t>,</w:t>
      </w:r>
    </w:p>
    <w:p w:rsidR="00826014" w:rsidRPr="00C77172" w:rsidRDefault="00BA5342" w:rsidP="00271230">
      <w:pPr>
        <w:jc w:val="left"/>
        <w:rPr>
          <w:b/>
          <w:color w:val="000000"/>
        </w:rPr>
      </w:pPr>
      <w:r w:rsidRPr="00C77172">
        <w:rPr>
          <w:b/>
          <w:color w:val="000000"/>
        </w:rPr>
        <w:t>o</w:t>
      </w:r>
      <w:r w:rsidRPr="00C77172">
        <w:rPr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7172">
        <w:rPr>
          <w:b/>
          <w:color w:val="000000"/>
        </w:rPr>
        <w:instrText xml:space="preserve"> FORMTEXT </w:instrText>
      </w:r>
      <w:r w:rsidRPr="00C77172">
        <w:rPr>
          <w:b/>
          <w:color w:val="000000"/>
        </w:rPr>
      </w:r>
      <w:r w:rsidRPr="00C77172">
        <w:rPr>
          <w:b/>
          <w:color w:val="000000"/>
        </w:rPr>
        <w:fldChar w:fldCharType="separate"/>
      </w:r>
      <w:r w:rsidRPr="00C77172">
        <w:rPr>
          <w:b/>
          <w:noProof/>
          <w:color w:val="000000"/>
        </w:rPr>
        <w:t> </w:t>
      </w:r>
      <w:r w:rsidRPr="00C77172">
        <w:rPr>
          <w:b/>
          <w:noProof/>
          <w:color w:val="000000"/>
        </w:rPr>
        <w:t>(předmět řízení)</w:t>
      </w:r>
      <w:r w:rsidRPr="00C77172">
        <w:rPr>
          <w:b/>
          <w:noProof/>
          <w:color w:val="000000"/>
        </w:rPr>
        <w:t> </w:t>
      </w:r>
      <w:r w:rsidRPr="00C77172">
        <w:rPr>
          <w:b/>
          <w:color w:val="000000"/>
        </w:rPr>
        <w:fldChar w:fldCharType="end"/>
      </w:r>
      <w:bookmarkStart w:id="10" w:name="_GoBack"/>
      <w:bookmarkEnd w:id="10"/>
    </w:p>
    <w:p w:rsidR="009476A9" w:rsidRPr="008C1549" w:rsidRDefault="00541582" w:rsidP="00271230">
      <w:pPr>
        <w:rPr>
          <w:color w:val="000000"/>
        </w:rPr>
      </w:pPr>
      <w:proofErr w:type="gramStart"/>
      <w:r w:rsidRPr="008C1549">
        <w:rPr>
          <w:color w:val="000000"/>
        </w:rPr>
        <w:t>se nařizuje</w:t>
      </w:r>
      <w:proofErr w:type="gramEnd"/>
      <w:r w:rsidRPr="008C1549">
        <w:rPr>
          <w:color w:val="000000"/>
        </w:rPr>
        <w:t xml:space="preserve"> </w:t>
      </w:r>
      <w:r w:rsidR="00B2621C">
        <w:rPr>
          <w:color w:val="000000"/>
        </w:rPr>
        <w:t xml:space="preserve">další </w:t>
      </w:r>
      <w:r w:rsidR="0065482D">
        <w:rPr>
          <w:color w:val="000000"/>
        </w:rPr>
        <w:t>jednání</w:t>
      </w:r>
    </w:p>
    <w:p w:rsidR="00250B33" w:rsidRPr="008C1549" w:rsidRDefault="00767384" w:rsidP="00152222">
      <w:pPr>
        <w:tabs>
          <w:tab w:val="left" w:pos="0"/>
          <w:tab w:val="center" w:pos="4820"/>
        </w:tabs>
        <w:spacing w:before="120" w:after="40"/>
        <w:jc w:val="center"/>
        <w:rPr>
          <w:b/>
          <w:bCs/>
          <w:color w:val="000000"/>
          <w:szCs w:val="24"/>
        </w:rPr>
      </w:pPr>
      <w:r w:rsidRPr="00776A9A">
        <w:rPr>
          <w:b/>
          <w:bCs/>
          <w:color w:val="000000"/>
          <w:szCs w:val="24"/>
        </w:rPr>
        <w:t>na den</w:t>
      </w:r>
      <w:r w:rsidR="00250B33" w:rsidRPr="008C1549">
        <w:rPr>
          <w:b/>
          <w:bCs/>
          <w:color w:val="000000"/>
          <w:szCs w:val="24"/>
        </w:rPr>
        <w:t xml:space="preserve"> 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1"/>
      <w:r w:rsidR="008C1549" w:rsidRPr="008C1549">
        <w:rPr>
          <w:b/>
          <w:bCs/>
          <w:color w:val="000000"/>
          <w:szCs w:val="24"/>
        </w:rPr>
        <w:t xml:space="preserve">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2"/>
      <w:r w:rsidR="00BA5342">
        <w:rPr>
          <w:b/>
          <w:bCs/>
          <w:color w:val="000000"/>
          <w:szCs w:val="24"/>
        </w:rPr>
        <w:t xml:space="preserve"> </w:t>
      </w:r>
      <w:r w:rsidR="00541582" w:rsidRPr="008C1549">
        <w:rPr>
          <w:b/>
          <w:bCs/>
          <w:color w:val="000000"/>
          <w:szCs w:val="24"/>
        </w:rPr>
        <w:t>hod.</w:t>
      </w:r>
    </w:p>
    <w:p w:rsidR="00DB6A3F" w:rsidRDefault="00541582" w:rsidP="002014F3">
      <w:pPr>
        <w:tabs>
          <w:tab w:val="left" w:pos="0"/>
          <w:tab w:val="center" w:pos="4820"/>
        </w:tabs>
        <w:jc w:val="center"/>
        <w:rPr>
          <w:b/>
          <w:bCs/>
          <w:color w:val="000000"/>
          <w:szCs w:val="24"/>
        </w:rPr>
      </w:pPr>
      <w:r w:rsidRPr="008C1549">
        <w:rPr>
          <w:b/>
          <w:bCs/>
          <w:color w:val="000000"/>
          <w:szCs w:val="24"/>
        </w:rPr>
        <w:t xml:space="preserve">u </w:t>
      </w:r>
      <w:r w:rsidR="008C1549" w:rsidRPr="008C1549">
        <w:rPr>
          <w:b/>
          <w:bCs/>
          <w:color w:val="000000"/>
          <w:szCs w:val="24"/>
        </w:rPr>
        <w:t>Okresního soudu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3"/>
      <w:r w:rsidRPr="008C1549">
        <w:rPr>
          <w:b/>
          <w:bCs/>
          <w:color w:val="000000"/>
          <w:szCs w:val="24"/>
        </w:rPr>
        <w:t xml:space="preserve">, </w:t>
      </w:r>
      <w:r w:rsidR="00BA5342" w:rsidRPr="00776A9A">
        <w:rPr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5342" w:rsidRPr="00776A9A">
        <w:rPr>
          <w:b/>
          <w:color w:val="000000"/>
        </w:rPr>
        <w:instrText xml:space="preserve"> FORMTEXT </w:instrText>
      </w:r>
      <w:r w:rsidR="00BA5342" w:rsidRPr="00776A9A">
        <w:rPr>
          <w:b/>
          <w:color w:val="000000"/>
        </w:rPr>
      </w:r>
      <w:r w:rsidR="00BA5342" w:rsidRPr="00776A9A">
        <w:rPr>
          <w:b/>
          <w:color w:val="000000"/>
        </w:rPr>
        <w:fldChar w:fldCharType="separate"/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noProof/>
          <w:color w:val="000000"/>
        </w:rPr>
        <w:t>(adresa)</w:t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color w:val="000000"/>
        </w:rPr>
        <w:fldChar w:fldCharType="end"/>
      </w:r>
      <w:r w:rsidR="008C1549" w:rsidRPr="008C1549">
        <w:rPr>
          <w:b/>
          <w:bCs/>
          <w:color w:val="000000"/>
          <w:szCs w:val="24"/>
        </w:rPr>
        <w:t>, v</w:t>
      </w:r>
      <w:r w:rsidR="00C77172">
        <w:rPr>
          <w:b/>
          <w:bCs/>
          <w:color w:val="000000"/>
          <w:szCs w:val="24"/>
        </w:rPr>
        <w:t> </w:t>
      </w:r>
      <w:r w:rsidR="002D5641" w:rsidRPr="008C1549">
        <w:rPr>
          <w:b/>
          <w:bCs/>
          <w:color w:val="000000"/>
          <w:szCs w:val="24"/>
        </w:rPr>
        <w:t>místnosti</w:t>
      </w:r>
      <w:r w:rsidR="00C77172">
        <w:rPr>
          <w:b/>
          <w:bCs/>
          <w:color w:val="000000"/>
          <w:szCs w:val="24"/>
        </w:rPr>
        <w:t xml:space="preserve"> č.</w:t>
      </w:r>
      <w:r w:rsidR="00E77845">
        <w:rPr>
          <w:b/>
          <w:bCs/>
          <w:color w:val="000000"/>
          <w:szCs w:val="24"/>
        </w:rPr>
        <w:t xml:space="preserve"> </w:t>
      </w:r>
      <w:r w:rsidR="00E77845">
        <w:rPr>
          <w:b/>
          <w:bCs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E77845">
        <w:rPr>
          <w:b/>
          <w:bCs/>
          <w:color w:val="000000"/>
          <w:szCs w:val="24"/>
        </w:rPr>
        <w:instrText xml:space="preserve"> FORMTEXT </w:instrText>
      </w:r>
      <w:r w:rsidR="00E77845">
        <w:rPr>
          <w:b/>
          <w:bCs/>
          <w:color w:val="000000"/>
          <w:szCs w:val="24"/>
        </w:rPr>
      </w:r>
      <w:r w:rsidR="00E77845">
        <w:rPr>
          <w:b/>
          <w:bCs/>
          <w:color w:val="000000"/>
          <w:szCs w:val="24"/>
        </w:rPr>
        <w:fldChar w:fldCharType="separate"/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color w:val="000000"/>
          <w:szCs w:val="24"/>
        </w:rPr>
        <w:fldChar w:fldCharType="end"/>
      </w:r>
      <w:bookmarkEnd w:id="14"/>
      <w:r w:rsidR="008C1549" w:rsidRPr="008C1549">
        <w:rPr>
          <w:b/>
          <w:bCs/>
          <w:color w:val="000000"/>
          <w:szCs w:val="24"/>
        </w:rPr>
        <w:t>.</w:t>
      </w:r>
    </w:p>
    <w:p w:rsidR="00A85A89" w:rsidRDefault="000767DD" w:rsidP="00A85A89">
      <w:r>
        <w:t xml:space="preserve">K uvedenému </w:t>
      </w:r>
      <w:r w:rsidR="00B2621C">
        <w:t xml:space="preserve">dalšímu </w:t>
      </w:r>
      <w:r>
        <w:t>jednání jste předvolán</w:t>
      </w:r>
      <w:r w:rsidR="0052150D">
        <w:t>/a</w:t>
      </w:r>
      <w:r>
        <w:t xml:space="preserve"> jako </w:t>
      </w:r>
      <w:r w:rsidR="00B2621C">
        <w:rPr>
          <w:b/>
        </w:rPr>
        <w:t>účastník řízení</w:t>
      </w:r>
      <w:r>
        <w:t>.</w:t>
      </w:r>
    </w:p>
    <w:p w:rsidR="00B2621C" w:rsidRDefault="00BE3A62" w:rsidP="00B2621C">
      <w:r>
        <w:t>Jste povinen/</w:t>
      </w:r>
      <w:r w:rsidR="00B2621C">
        <w:t>povinna se dostavit v určenou dobu. Nedostavíte-li se a ani včas nepožádáte z důležitého důvodu o odročení jednání (o důvodnosti žádosti o odročení jednání rozhoduje soud), může Vám být uložena pořádková pokuta až do výše 50 000 Kč, může být nařízeno Vaše předvedení k soudu a může Vám být uloženo zaplatit ostatním účastníkům náhradu nákladů řízení, které jim vznikly v důsledku toho, že jste se nedostavil/a k jednání.</w:t>
      </w:r>
    </w:p>
    <w:p w:rsidR="00B2621C" w:rsidRDefault="00B2621C" w:rsidP="00B2621C">
      <w:r>
        <w:t>K jednání s sebou přineste toto předvolání a svůj občanský průkaz, popřípadě jiný průkaz totožnosti.</w:t>
      </w:r>
    </w:p>
    <w:p w:rsidR="00044FA5" w:rsidRDefault="00B2621C" w:rsidP="00B2621C">
      <w:r>
        <w:t>Soud Vám ukládá, abyste při jednání předložil/a tyto listiny:</w:t>
      </w:r>
    </w:p>
    <w:p w:rsidR="00841461" w:rsidRDefault="00841461" w:rsidP="00841461">
      <w:bookmarkStart w:id="15" w:name="OLE_LINK3"/>
      <w:bookmarkStart w:id="16" w:name="OLE_LINK4"/>
      <w:r>
        <w:rPr>
          <w:b/>
          <w:color w:val="000000"/>
        </w:rPr>
        <w:t>Příloha:</w:t>
      </w:r>
      <w:r>
        <w:rPr>
          <w:color w:val="000000"/>
        </w:rPr>
        <w:t xml:space="preserve"> poučení osoby předvolané nebo vyrozuměné o soudním jednání či </w:t>
      </w:r>
      <w:proofErr w:type="gramStart"/>
      <w:r>
        <w:rPr>
          <w:color w:val="000000"/>
        </w:rPr>
        <w:t>jiném</w:t>
      </w:r>
      <w:proofErr w:type="gramEnd"/>
      <w:r>
        <w:rPr>
          <w:color w:val="000000"/>
        </w:rPr>
        <w:t xml:space="preserve"> soudním roku v občanskoprávním řízení</w:t>
      </w:r>
    </w:p>
    <w:bookmarkEnd w:id="15"/>
    <w:bookmarkEnd w:id="16"/>
    <w:p w:rsidR="002A14CB" w:rsidRPr="008C1549" w:rsidRDefault="00D5144C" w:rsidP="00BE3A62">
      <w:pPr>
        <w:tabs>
          <w:tab w:val="center" w:pos="7088"/>
        </w:tabs>
        <w:spacing w:before="240" w:after="0"/>
        <w:jc w:val="left"/>
        <w:rPr>
          <w:color w:val="000000"/>
        </w:rPr>
      </w:pPr>
      <w:r w:rsidRPr="00A85A89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A85A89">
        <w:rPr>
          <w:color w:val="000000"/>
        </w:rPr>
        <w:instrText xml:space="preserve"> FORMTEXT </w:instrText>
      </w:r>
      <w:r w:rsidRPr="00A85A89">
        <w:rPr>
          <w:color w:val="000000"/>
        </w:rPr>
      </w:r>
      <w:r w:rsidRPr="00A85A89">
        <w:rPr>
          <w:color w:val="000000"/>
        </w:rPr>
        <w:fldChar w:fldCharType="separate"/>
      </w:r>
      <w:r w:rsidR="00C77172">
        <w:rPr>
          <w:noProof/>
          <w:color w:val="000000"/>
        </w:rPr>
        <w:t>(j</w:t>
      </w:r>
      <w:r w:rsidRPr="00A85A89">
        <w:rPr>
          <w:noProof/>
          <w:color w:val="000000"/>
        </w:rPr>
        <w:t>méno a příjmen</w:t>
      </w:r>
      <w:r w:rsidR="00C77172">
        <w:rPr>
          <w:noProof/>
          <w:color w:val="000000"/>
        </w:rPr>
        <w:t xml:space="preserve">í) </w:t>
      </w:r>
      <w:r w:rsidRPr="00A85A89">
        <w:rPr>
          <w:color w:val="000000"/>
        </w:rPr>
        <w:fldChar w:fldCharType="end"/>
      </w:r>
      <w:r w:rsidR="00386146">
        <w:rPr>
          <w:color w:val="000000"/>
        </w:rPr>
        <w:t xml:space="preserve"> v. r.</w:t>
      </w:r>
      <w:r w:rsidR="00C77172">
        <w:rPr>
          <w:color w:val="000000"/>
        </w:rPr>
        <w:br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77172">
        <w:rPr>
          <w:noProof/>
          <w:color w:val="000000"/>
        </w:rPr>
        <w:t>(f</w:t>
      </w:r>
      <w:r>
        <w:rPr>
          <w:noProof/>
          <w:color w:val="000000"/>
        </w:rPr>
        <w:t>unkc</w:t>
      </w:r>
      <w:r w:rsidR="00776A9A">
        <w:rPr>
          <w:noProof/>
          <w:color w:val="000000"/>
        </w:rPr>
        <w:t>e)</w:t>
      </w:r>
      <w:r>
        <w:rPr>
          <w:color w:val="000000"/>
        </w:rPr>
        <w:fldChar w:fldCharType="end"/>
      </w:r>
    </w:p>
    <w:sectPr w:rsidR="002A14CB" w:rsidRPr="008C1549" w:rsidSect="008C154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A7" w:rsidRDefault="008351A7" w:rsidP="00944768">
      <w:pPr>
        <w:spacing w:after="0"/>
      </w:pPr>
      <w:r>
        <w:separator/>
      </w:r>
    </w:p>
  </w:endnote>
  <w:endnote w:type="continuationSeparator" w:id="0">
    <w:p w:rsidR="008351A7" w:rsidRDefault="008351A7" w:rsidP="0094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48" w:rsidRPr="00A64D97" w:rsidRDefault="00386146" w:rsidP="003C5E2A">
    <w:pPr>
      <w:rPr>
        <w:sz w:val="20"/>
        <w:szCs w:val="20"/>
      </w:rPr>
    </w:pPr>
    <w:r w:rsidRPr="00A64D97">
      <w:rPr>
        <w:sz w:val="20"/>
        <w:szCs w:val="20"/>
      </w:rPr>
      <w:t xml:space="preserve">Za správnost vyhotovení: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A7" w:rsidRDefault="008351A7" w:rsidP="00944768">
      <w:pPr>
        <w:spacing w:after="0"/>
      </w:pPr>
      <w:r>
        <w:separator/>
      </w:r>
    </w:p>
  </w:footnote>
  <w:footnote w:type="continuationSeparator" w:id="0">
    <w:p w:rsidR="008351A7" w:rsidRDefault="008351A7" w:rsidP="00944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549" w:rsidRDefault="008C1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845">
      <w:rPr>
        <w:rStyle w:val="slostrnky"/>
        <w:noProof/>
      </w:rPr>
      <w:t>2</w:t>
    </w:r>
    <w:r>
      <w:rPr>
        <w:rStyle w:val="slostrnky"/>
      </w:rPr>
      <w:fldChar w:fldCharType="end"/>
    </w:r>
  </w:p>
  <w:p w:rsidR="008C1549" w:rsidRDefault="008C1549" w:rsidP="008C1549">
    <w:pPr>
      <w:pStyle w:val="Zhlav"/>
    </w:pPr>
    <w:r>
      <w:t>pokračování</w:t>
    </w:r>
    <w:r>
      <w:tab/>
    </w:r>
    <w:r>
      <w:tab/>
      <w:t>sp. zn.: 10 C 100/2015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1838C1" w:rsidP="001838C1">
    <w:pPr>
      <w:pStyle w:val="Zhlav"/>
      <w:jc w:val="right"/>
    </w:pPr>
    <w:r>
      <w:tab/>
    </w:r>
    <w:r w:rsidR="0088093F">
      <w:t>č</w:t>
    </w:r>
    <w:r w:rsidR="00386146">
      <w:t xml:space="preserve">. 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19B"/>
    <w:multiLevelType w:val="hybridMultilevel"/>
    <w:tmpl w:val="334C55F0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5160"/>
    <w:multiLevelType w:val="hybridMultilevel"/>
    <w:tmpl w:val="14BE02EE"/>
    <w:lvl w:ilvl="0" w:tplc="E7A09C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41F1"/>
    <w:multiLevelType w:val="hybridMultilevel"/>
    <w:tmpl w:val="5A34F506"/>
    <w:lvl w:ilvl="0" w:tplc="19845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edvol. Daniela Čížka na&quot; CisloListu=&quot;0&quot; Key=&quot;D:\Pavel\Documents\Apstr V4\Vystup\10-C-100-2015--07-26--20-15-10--přdvl.-o.s.ř. 009-012  k př...le o.s.ř. (opk)-Daniel Číž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2&quot; OriginarniVeritel=&quot;Soukromý dětský domov MARKÉTA, o.p.s., IČO: 25944363&quot; SplatkyPredmet=&quot;23333&quot; SplatkyNaklady=&quot;4444&quot; SplatkyCelkem=&quot;27777&quot; Datum=&quot;2017-07-26&quot;&gt;&lt;HlavniSpis Key=&quot;83190,7812&quot; PredmetRizeni=&quot;1 000,- Kč&quot; DatumDoslo=&quot;8/28/2015&quot; IsEPR=&quot;-1&quot; SOPCastka=&quot;1000&quot; SOPDatum=&quot;12:00:00 AM&quot; IsSenatni=&quot;0&quot;&gt;&lt;SpisovaZnacka Key=&quot;83188,214&quot; Senat=&quot;10&quot; Rejstrik=&quot;C&quot; Cislo=&quot;100&quot; Rok=&quot;2015&quot; CL=&quot;&quot; Oddeleni=&quot;C&quot;/&gt;&lt;SpisovaZnackaCizi Key=&quot;83190,823&quot; Senat=&quot;0&quot; Rejstrik=&quot;&quot; Cislo=&quot;0&quot; Rok=&quot;0&quot; CL=&quot;&quot; Oddeleni=&quot;N&quot;/&gt;&lt;SpisovaZnackaDalsi Key=&quot;83191,0793&quot; Senat=&quot;0&quot; Rejstrik=&quot;&quot; Cislo=&quot;0&quot; Rok=&quot;0&quot; CL=&quot;&quot; Oddeleni=&quot;N&quot;/&gt;&lt;SpisoveZnackyPanc Key=&quot;83391,34121&quot;/&gt;&lt;UcastniciA Key=&quot;83190,7814&quot; Role=&quot;žalobce&quot; Rod=&quot;2&quot;&gt;&lt;Zastupci Key=&quot;72847,8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69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77&quot;/&gt;&lt;/Advokat&gt;&lt;/Zastupci&gt;&lt;/Osoba&gt;&lt;/Osoby&gt;&lt;/UcastniciA&gt;&lt;Ucastnici1 Key=&quot;83190,7816&quot; Role=&quot;žalovaný&quot; Rod=&quot;1&quot;&gt;&lt;Zastupci Key=&quot;72847,8611&quot;/&gt;&lt;Osoby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87&quot;/&gt;&lt;/Osoba&gt;&lt;/Osoby&gt;&lt;/Ucastnici1&gt;&lt;OsobyAll Key=&quot;83191,0562&quot; Role=&quot;žalobce&quot; Rod=&quot;3&quot;&gt;&lt;Zastupci Key=&quot;72847,9194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96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04&quot;/&gt;&lt;/Advokat&gt;&lt;/Zastupci&gt;&lt;/Osoba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114&quot;/&gt;&lt;/Osoba&gt;&lt;Osoba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21&quot;/&gt;&lt;/Osoba&gt;&lt;/Osoby&gt;&lt;/OsobyAll&gt;&lt;VydanaRozhodnuti Key=&quot;83191,0547&quot; ExTOnly=&quot;0&quot; FullInfo=&quot;0&quot;&gt;&lt;Rozhodnuti Key=&quot;83190,8832&quot; ZeDne=&quot;2015-09-07&quot; Vydal=&quot;Okresní soud v Mostě 2&quot; Znacka=&quot;10 C 100/2015&quot; CisloListuRozhodnuti=&quot;8&quot; Poznamka=&quot;Sop&quot; Typ=&quot;usnesení&quot; VeVeci=&quot;0&quot; PM=&quot;2015-07-09&quot; Selected=&quot;0&quot; FullInfo=&quot;0&quot; ExekucniTitul=&quot;0&quot;&gt;&lt;SlovnikPlneni Key=&quot;83391,36124&quot;/&gt;&lt;/Rozhodnuti&gt;&lt;Rozhodnuti Key=&quot;83191,0548&quot; ZeDne=&quot;2015-10-06&quot; Vydal=&quot;Okresní soud v Mostě 2&quot; Znacka=&quot;10 C 100/2015&quot; CisloListuRozhodnuti=&quot;10&quot; Poznamka=&quot;plat. rozkaz&quot; Typ=&quot;platební rozkaz&quot; VeVeci=&quot;-1&quot; PM=&quot;1899-12-30&quot; Selected=&quot;0&quot; FullInfo=&quot;0&quot; ExekucniTitul=&quot;0&quot;&gt;&lt;SlovnikPlneni Key=&quot;83391,36125&quot;/&gt;&lt;/Rozhodnuti&gt;&lt;Rozhodnuti Key=&quot;83191,0549&quot; ZeDne=&quot;2015-11-02&quot; Vydal=&quot;Okresní soud v Mostě 2&quot; Znacka=&quot;10 C 100/2015&quot; CisloListuRozhodnuti=&quot;13&quot; Poznamka=&quot;zruš. PR&quot; Typ=&quot;usnesení&quot; VeVeci=&quot;0&quot; PM=&quot;2015-02-11&quot; Selected=&quot;0&quot; FullInfo=&quot;0&quot; ExekucniTitul=&quot;0&quot;&gt;&lt;SlovnikPlneni Key=&quot;83391,36126&quot;/&gt;&lt;/Rozhodnuti&gt;&lt;Rozhodnuti Key=&quot;83191,0550&quot; ZeDne=&quot;2016-04-11&quot; Vydal=&quot;Okresní soud v Mostě 2&quot; Znacka=&quot;10 C 100/2015&quot; CisloListuRozhodnuti=&quot;14&quot; Poznamka=&quot;usnes. 73&quot; Typ=&quot;usnesení&quot; VeVeci=&quot;0&quot; PM=&quot;2016-11-04&quot; Selected=&quot;0&quot; FullInfo=&quot;0&quot; ExekucniTitul=&quot;0&quot;&gt;&lt;SlovnikPlneni Key=&quot;83391,36127&quot;/&gt;&lt;/Rozhodnuti&gt;&lt;Rozhodnuti Key=&quot;83191,0551&quot; ZeDne=&quot;2016-06-20&quot; Vydal=&quot;Okresní soud v Mostě 2&quot; Znacka=&quot;10 C 100/2015&quot; CisloListuRozhodnuti=&quot;24&quot; Poznamka=&quot;rozs.&quot; Typ=&quot;rozsudek&quot; VeVeci=&quot;-1&quot; PM=&quot;2016-06-20&quot; Selected=&quot;0&quot; FullInfo=&quot;0&quot; ExekucniTitul=&quot;0&quot;&gt;&lt;SlovnikPlneni Key=&quot;83391,36128&quot;/&gt;&lt;/Rozhodnuti&gt;&lt;/VydanaRozhodnuti&gt;&lt;ExekucniTituly Key=&quot;83190,7813&quot; ExTOnly=&quot;-1&quot; FullInfo=&quot;0&quot;/&gt;&lt;UdajeZIS Key=&quot;83190,819&quot;&gt;&lt;Udaj Popis=&quot;UZIVATEL_KOD&quot; Value=&quot;PIHEPA&quot;/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FAX&quot; Value=&quot;477 104 712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02.01.2017 16:05:56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PIHEPA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_DOK&quot; Value=&quot;599032&quot;/&gt;&lt;Udaj Popis=&quot;JMENO_FYZICKE_OSOBY&quot; Value=&quot;Daniel&quot;/&gt;&lt;Udaj Popis=&quot;DATUM_NAROZENI&quot; Value=&quot;1995-05-27&quot;/&gt;&lt;Udaj Popis=&quot;ID_ADRESY&quot; Value=&quot;718909&quot;/&gt;&lt;Udaj Popis=&quot;DRUH_ADRESY&quot; Value=&quot;SÍDLO FY&quot;/&gt;&lt;Udaj Popis=&quot;ULICE&quot; Value=&quot;Lipová alej&quot;/&gt;&lt;Udaj Popis=&quot;CISLO_POPISNE&quot; Value=&quot;6&quot;/&gt;&lt;Udaj Popis=&quot;MESTO&quot; Value=&quot;Hodonín&quot;/&gt;&lt;Udaj Popis=&quot;OKRES&quot; Value=&quot;Hodonín&quot;/&gt;&lt;Udaj Popis=&quot;KOD_ZEME&quot; Value=&quot;Česká republika&quot;/&gt;&lt;Udaj Popis=&quot;PSC&quot; Value=&quot;695 01&quot;/&gt;&lt;Udaj Popis=&quot;ZASTUPCE_OSOBA&quot; Value=&quot;KRÁČALÍJARO        2&quot;/&gt;&lt;Udaj Popis=&quot;DRUH_OSOBY_ZASTUPCE&quot; Value=&quot;PRÁV.ZÁST.&quot;/&gt;&lt;Udaj Popis=&quot;ZASTUPCE_JMENO&quot; Value=&quot;Jaromír&quot;/&gt;&lt;Udaj Popis=&quot;ZASTUPCE_PRIJMENI&quot; Value=&quot;Kráčalík&quot;/&gt;&lt;Udaj Popis=&quot;ZASTUPCE_TITUL_PRED&quot; Value=&quot;Mgr.&quot;/&gt;&lt;/UdajeZIS&gt;&lt;Resitel Key=&quot;83190,825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&gt;&lt;Jednani Key=&quot;72919,7212&quot; Datum=&quot;2018-03-03&quot; Jednacka=&quot;&quot; CasZacatek=&quot;12:00&quot; CasKonec=&quot;12:30&quot; Druh=&quot;jednání&quot; Popis=&quot;&quot;/&gt;&lt;/SlovnikJednani&gt;&lt;/HlavniSpis&gt;&lt;ResitelFinal Key=&quot;37663,635&quot; Jmeno=&quot;Josef Nejedlý&quot; Funkce=&quot;soudce&quot; Jmeno7p=&quot;Josefem Nejedlým&quot; Funkce7p=&quot;soudcem&quot; IsVychozi=&quot;-1&quot; IsVychoziZaSpravnost=&quot;0&quot; IsVychoziPrisedici1=&quot;0&quot; IsVychoziPrisedici2=&quot;0&quot;/&gt;&lt;ZapisovatelFinal Key=&quot;35865,35712&quot; Jmeno=&quot;Nina Nováková&quot; Funkce=&quot;zapisovatelka&quot; Jmeno7p=&quot;Ninou Novákovou&quot; Funkce7p=&quot;zapisovatelkou&quot; IsVychozi=&quot;0&quot; IsVychoziZaSpravnost=&quot;-1&quot; IsVychoziPrisedici1=&quot;0&quot; IsVychoziPrisedici2=&quot;0&quot;/&gt;&lt;/Kompilace&gt;&lt;/ApstrData&gt;_x000d__x000a_"/>
    <w:docVar w:name="Vzor" w:val="XX02"/>
  </w:docVars>
  <w:rsids>
    <w:rsidRoot w:val="00B2621C"/>
    <w:rsid w:val="00000E54"/>
    <w:rsid w:val="000154D8"/>
    <w:rsid w:val="000343EC"/>
    <w:rsid w:val="00034A57"/>
    <w:rsid w:val="000376B6"/>
    <w:rsid w:val="00044FA5"/>
    <w:rsid w:val="00067156"/>
    <w:rsid w:val="000720F8"/>
    <w:rsid w:val="00073A74"/>
    <w:rsid w:val="000767DD"/>
    <w:rsid w:val="000A073C"/>
    <w:rsid w:val="000A2A7F"/>
    <w:rsid w:val="000C2266"/>
    <w:rsid w:val="000C4C62"/>
    <w:rsid w:val="000C5C18"/>
    <w:rsid w:val="000D16E8"/>
    <w:rsid w:val="000E2DAA"/>
    <w:rsid w:val="000E385D"/>
    <w:rsid w:val="000E3CCB"/>
    <w:rsid w:val="000E69C5"/>
    <w:rsid w:val="000F0FED"/>
    <w:rsid w:val="000F371B"/>
    <w:rsid w:val="00112A7C"/>
    <w:rsid w:val="00120B2B"/>
    <w:rsid w:val="00130D3F"/>
    <w:rsid w:val="00137BAC"/>
    <w:rsid w:val="00141EE4"/>
    <w:rsid w:val="00152222"/>
    <w:rsid w:val="00165191"/>
    <w:rsid w:val="001669E1"/>
    <w:rsid w:val="00170070"/>
    <w:rsid w:val="001711FF"/>
    <w:rsid w:val="00176782"/>
    <w:rsid w:val="001838C1"/>
    <w:rsid w:val="00190D6E"/>
    <w:rsid w:val="001929CB"/>
    <w:rsid w:val="001975C8"/>
    <w:rsid w:val="001B4A0C"/>
    <w:rsid w:val="001B681D"/>
    <w:rsid w:val="001C07A2"/>
    <w:rsid w:val="001C30B5"/>
    <w:rsid w:val="001D0944"/>
    <w:rsid w:val="001D4F06"/>
    <w:rsid w:val="001E0730"/>
    <w:rsid w:val="001F3C9C"/>
    <w:rsid w:val="001F7B07"/>
    <w:rsid w:val="002014F3"/>
    <w:rsid w:val="00206761"/>
    <w:rsid w:val="00213243"/>
    <w:rsid w:val="00216986"/>
    <w:rsid w:val="00226D57"/>
    <w:rsid w:val="00233126"/>
    <w:rsid w:val="00250B33"/>
    <w:rsid w:val="0025688F"/>
    <w:rsid w:val="00265491"/>
    <w:rsid w:val="0026646D"/>
    <w:rsid w:val="00271230"/>
    <w:rsid w:val="002902F8"/>
    <w:rsid w:val="002A14CB"/>
    <w:rsid w:val="002A77C1"/>
    <w:rsid w:val="002B7264"/>
    <w:rsid w:val="002C5F24"/>
    <w:rsid w:val="002D5641"/>
    <w:rsid w:val="002E15F4"/>
    <w:rsid w:val="002F50C5"/>
    <w:rsid w:val="002F6069"/>
    <w:rsid w:val="003111C2"/>
    <w:rsid w:val="00313787"/>
    <w:rsid w:val="00323A65"/>
    <w:rsid w:val="0033050E"/>
    <w:rsid w:val="00331849"/>
    <w:rsid w:val="00331E8A"/>
    <w:rsid w:val="00340E8B"/>
    <w:rsid w:val="00361853"/>
    <w:rsid w:val="00371039"/>
    <w:rsid w:val="00384767"/>
    <w:rsid w:val="00386146"/>
    <w:rsid w:val="00393517"/>
    <w:rsid w:val="00397BC5"/>
    <w:rsid w:val="003A2220"/>
    <w:rsid w:val="003A29DE"/>
    <w:rsid w:val="003A6247"/>
    <w:rsid w:val="003B7B1C"/>
    <w:rsid w:val="003B7B85"/>
    <w:rsid w:val="003C5E2A"/>
    <w:rsid w:val="003C659A"/>
    <w:rsid w:val="003D0A5B"/>
    <w:rsid w:val="003E2AE2"/>
    <w:rsid w:val="003E2B36"/>
    <w:rsid w:val="003E31E5"/>
    <w:rsid w:val="003E4F39"/>
    <w:rsid w:val="003F3EB0"/>
    <w:rsid w:val="004045FD"/>
    <w:rsid w:val="004155DC"/>
    <w:rsid w:val="0042571C"/>
    <w:rsid w:val="00426376"/>
    <w:rsid w:val="00436E3D"/>
    <w:rsid w:val="0044240E"/>
    <w:rsid w:val="00446DEA"/>
    <w:rsid w:val="0045677A"/>
    <w:rsid w:val="004628FB"/>
    <w:rsid w:val="00472975"/>
    <w:rsid w:val="004756A9"/>
    <w:rsid w:val="00476CC5"/>
    <w:rsid w:val="00482616"/>
    <w:rsid w:val="004A1EF9"/>
    <w:rsid w:val="004A3E90"/>
    <w:rsid w:val="004A634F"/>
    <w:rsid w:val="004B5967"/>
    <w:rsid w:val="004D122E"/>
    <w:rsid w:val="004D3E3F"/>
    <w:rsid w:val="004D6DCE"/>
    <w:rsid w:val="00503B27"/>
    <w:rsid w:val="00503DE4"/>
    <w:rsid w:val="00511351"/>
    <w:rsid w:val="00511D15"/>
    <w:rsid w:val="0052150D"/>
    <w:rsid w:val="005250A5"/>
    <w:rsid w:val="00534C8F"/>
    <w:rsid w:val="00537B33"/>
    <w:rsid w:val="00540C15"/>
    <w:rsid w:val="00541582"/>
    <w:rsid w:val="00542D82"/>
    <w:rsid w:val="00552EF7"/>
    <w:rsid w:val="00572B7F"/>
    <w:rsid w:val="00573FC9"/>
    <w:rsid w:val="005741E1"/>
    <w:rsid w:val="00577384"/>
    <w:rsid w:val="005810E0"/>
    <w:rsid w:val="005D22A9"/>
    <w:rsid w:val="005D24AF"/>
    <w:rsid w:val="005E3164"/>
    <w:rsid w:val="005F1575"/>
    <w:rsid w:val="00604F22"/>
    <w:rsid w:val="00612E12"/>
    <w:rsid w:val="00613418"/>
    <w:rsid w:val="006235F7"/>
    <w:rsid w:val="006253C4"/>
    <w:rsid w:val="00627818"/>
    <w:rsid w:val="00641E9F"/>
    <w:rsid w:val="00642FED"/>
    <w:rsid w:val="006474FE"/>
    <w:rsid w:val="0065482D"/>
    <w:rsid w:val="00654C4F"/>
    <w:rsid w:val="00666AB3"/>
    <w:rsid w:val="00667131"/>
    <w:rsid w:val="00677264"/>
    <w:rsid w:val="00687482"/>
    <w:rsid w:val="006A6CAC"/>
    <w:rsid w:val="006B3C27"/>
    <w:rsid w:val="006B3DFB"/>
    <w:rsid w:val="006D2084"/>
    <w:rsid w:val="006D2A82"/>
    <w:rsid w:val="006E4158"/>
    <w:rsid w:val="006F21EA"/>
    <w:rsid w:val="006F70B3"/>
    <w:rsid w:val="00701581"/>
    <w:rsid w:val="00712BDD"/>
    <w:rsid w:val="007142AD"/>
    <w:rsid w:val="00715EF5"/>
    <w:rsid w:val="007475BD"/>
    <w:rsid w:val="00767384"/>
    <w:rsid w:val="00775CFA"/>
    <w:rsid w:val="00776A9A"/>
    <w:rsid w:val="0079112A"/>
    <w:rsid w:val="007A43F7"/>
    <w:rsid w:val="007B070F"/>
    <w:rsid w:val="007B487E"/>
    <w:rsid w:val="007C71EA"/>
    <w:rsid w:val="007D42BB"/>
    <w:rsid w:val="007F11B7"/>
    <w:rsid w:val="008142A7"/>
    <w:rsid w:val="00826014"/>
    <w:rsid w:val="00832F06"/>
    <w:rsid w:val="008351A7"/>
    <w:rsid w:val="008401AA"/>
    <w:rsid w:val="00841461"/>
    <w:rsid w:val="008503E2"/>
    <w:rsid w:val="008527CE"/>
    <w:rsid w:val="0085450F"/>
    <w:rsid w:val="00856A9C"/>
    <w:rsid w:val="008618AF"/>
    <w:rsid w:val="0086478D"/>
    <w:rsid w:val="008651E2"/>
    <w:rsid w:val="00877362"/>
    <w:rsid w:val="0088093F"/>
    <w:rsid w:val="008A58B2"/>
    <w:rsid w:val="008C1549"/>
    <w:rsid w:val="008D252B"/>
    <w:rsid w:val="008E0E38"/>
    <w:rsid w:val="008E5517"/>
    <w:rsid w:val="008F7123"/>
    <w:rsid w:val="00901774"/>
    <w:rsid w:val="00903F54"/>
    <w:rsid w:val="0090562E"/>
    <w:rsid w:val="00911520"/>
    <w:rsid w:val="00933274"/>
    <w:rsid w:val="00944768"/>
    <w:rsid w:val="0094685E"/>
    <w:rsid w:val="009476A9"/>
    <w:rsid w:val="0095637D"/>
    <w:rsid w:val="00957802"/>
    <w:rsid w:val="00961918"/>
    <w:rsid w:val="00970B29"/>
    <w:rsid w:val="00974285"/>
    <w:rsid w:val="00980909"/>
    <w:rsid w:val="00993AC7"/>
    <w:rsid w:val="009A1458"/>
    <w:rsid w:val="009A2764"/>
    <w:rsid w:val="009B2A1F"/>
    <w:rsid w:val="009E5C7C"/>
    <w:rsid w:val="009F3A0C"/>
    <w:rsid w:val="00A01822"/>
    <w:rsid w:val="00A06C24"/>
    <w:rsid w:val="00A17FA5"/>
    <w:rsid w:val="00A20D94"/>
    <w:rsid w:val="00A26AB0"/>
    <w:rsid w:val="00A26B11"/>
    <w:rsid w:val="00A4043A"/>
    <w:rsid w:val="00A479E4"/>
    <w:rsid w:val="00A56741"/>
    <w:rsid w:val="00A61BF4"/>
    <w:rsid w:val="00A64D97"/>
    <w:rsid w:val="00A77492"/>
    <w:rsid w:val="00A85A89"/>
    <w:rsid w:val="00AA198E"/>
    <w:rsid w:val="00AC2C16"/>
    <w:rsid w:val="00AC2E5F"/>
    <w:rsid w:val="00AC3C0B"/>
    <w:rsid w:val="00AC5E78"/>
    <w:rsid w:val="00AC6A4E"/>
    <w:rsid w:val="00AC7FED"/>
    <w:rsid w:val="00AD5176"/>
    <w:rsid w:val="00AE6620"/>
    <w:rsid w:val="00AE7AF1"/>
    <w:rsid w:val="00B1427D"/>
    <w:rsid w:val="00B2186E"/>
    <w:rsid w:val="00B2621C"/>
    <w:rsid w:val="00B27796"/>
    <w:rsid w:val="00B318DB"/>
    <w:rsid w:val="00B42606"/>
    <w:rsid w:val="00B45DBD"/>
    <w:rsid w:val="00B54821"/>
    <w:rsid w:val="00B614B4"/>
    <w:rsid w:val="00B6585B"/>
    <w:rsid w:val="00B73EDD"/>
    <w:rsid w:val="00B81BE5"/>
    <w:rsid w:val="00B963F0"/>
    <w:rsid w:val="00BA2414"/>
    <w:rsid w:val="00BA5342"/>
    <w:rsid w:val="00BD3335"/>
    <w:rsid w:val="00BD41F9"/>
    <w:rsid w:val="00BE05C2"/>
    <w:rsid w:val="00BE3229"/>
    <w:rsid w:val="00BE3A62"/>
    <w:rsid w:val="00BE6342"/>
    <w:rsid w:val="00BF5080"/>
    <w:rsid w:val="00C1541A"/>
    <w:rsid w:val="00C218C8"/>
    <w:rsid w:val="00C34F00"/>
    <w:rsid w:val="00C427FF"/>
    <w:rsid w:val="00C4556A"/>
    <w:rsid w:val="00C45CC2"/>
    <w:rsid w:val="00C52C00"/>
    <w:rsid w:val="00C55794"/>
    <w:rsid w:val="00C60E13"/>
    <w:rsid w:val="00C66F96"/>
    <w:rsid w:val="00C70DBF"/>
    <w:rsid w:val="00C721C5"/>
    <w:rsid w:val="00C73121"/>
    <w:rsid w:val="00C756F7"/>
    <w:rsid w:val="00C77172"/>
    <w:rsid w:val="00C927A9"/>
    <w:rsid w:val="00C940EC"/>
    <w:rsid w:val="00CA3A12"/>
    <w:rsid w:val="00CB4027"/>
    <w:rsid w:val="00CE6426"/>
    <w:rsid w:val="00CF3713"/>
    <w:rsid w:val="00D268E1"/>
    <w:rsid w:val="00D414F7"/>
    <w:rsid w:val="00D5144C"/>
    <w:rsid w:val="00D55A4E"/>
    <w:rsid w:val="00D7005A"/>
    <w:rsid w:val="00D722EF"/>
    <w:rsid w:val="00D8011E"/>
    <w:rsid w:val="00D8162D"/>
    <w:rsid w:val="00D81DA2"/>
    <w:rsid w:val="00D84A53"/>
    <w:rsid w:val="00D87BF1"/>
    <w:rsid w:val="00D94538"/>
    <w:rsid w:val="00D97C8D"/>
    <w:rsid w:val="00DA043F"/>
    <w:rsid w:val="00DA212C"/>
    <w:rsid w:val="00DA2A80"/>
    <w:rsid w:val="00DA67E4"/>
    <w:rsid w:val="00DB49FB"/>
    <w:rsid w:val="00DB4AFB"/>
    <w:rsid w:val="00DB6A3F"/>
    <w:rsid w:val="00DC2876"/>
    <w:rsid w:val="00DC72C9"/>
    <w:rsid w:val="00DD022B"/>
    <w:rsid w:val="00DD6756"/>
    <w:rsid w:val="00DE1021"/>
    <w:rsid w:val="00DE6DB1"/>
    <w:rsid w:val="00E028FD"/>
    <w:rsid w:val="00E10329"/>
    <w:rsid w:val="00E17DE3"/>
    <w:rsid w:val="00E25261"/>
    <w:rsid w:val="00E37739"/>
    <w:rsid w:val="00E44DBB"/>
    <w:rsid w:val="00E50664"/>
    <w:rsid w:val="00E5798C"/>
    <w:rsid w:val="00E610A8"/>
    <w:rsid w:val="00E619C2"/>
    <w:rsid w:val="00E77845"/>
    <w:rsid w:val="00E80921"/>
    <w:rsid w:val="00EA5167"/>
    <w:rsid w:val="00EB06B3"/>
    <w:rsid w:val="00EB7947"/>
    <w:rsid w:val="00EC3A26"/>
    <w:rsid w:val="00EC5510"/>
    <w:rsid w:val="00ED3058"/>
    <w:rsid w:val="00EE7EF7"/>
    <w:rsid w:val="00EF1F84"/>
    <w:rsid w:val="00EF6BFC"/>
    <w:rsid w:val="00F024FB"/>
    <w:rsid w:val="00F05C51"/>
    <w:rsid w:val="00F1663D"/>
    <w:rsid w:val="00F240E4"/>
    <w:rsid w:val="00F308CF"/>
    <w:rsid w:val="00F3617B"/>
    <w:rsid w:val="00F4005F"/>
    <w:rsid w:val="00F406B4"/>
    <w:rsid w:val="00F533C6"/>
    <w:rsid w:val="00F66B0F"/>
    <w:rsid w:val="00F67303"/>
    <w:rsid w:val="00F77D41"/>
    <w:rsid w:val="00F914FF"/>
    <w:rsid w:val="00FB2B48"/>
    <w:rsid w:val="00FB61F6"/>
    <w:rsid w:val="00FC5371"/>
    <w:rsid w:val="00FC58D6"/>
    <w:rsid w:val="00FC62CF"/>
    <w:rsid w:val="00FD4D37"/>
    <w:rsid w:val="00FD5594"/>
    <w:rsid w:val="00FD6403"/>
    <w:rsid w:val="00FD6F32"/>
    <w:rsid w:val="00FD7D95"/>
    <w:rsid w:val="00FF12D1"/>
    <w:rsid w:val="00FF493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vel\Desktop\Revize%20p&#345;edvol&#225;nek\&#352;ablona%20p&#345;edvol&#225;nky%20OS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FB93-4749-4097-BEBC-352780CC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předvolánky OSŘ.dotx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Macáková Šárka Mgr.</cp:lastModifiedBy>
  <cp:revision>2</cp:revision>
  <dcterms:created xsi:type="dcterms:W3CDTF">2019-10-21T10:38:00Z</dcterms:created>
  <dcterms:modified xsi:type="dcterms:W3CDTF">2019-10-21T10:38:00Z</dcterms:modified>
</cp:coreProperties>
</file>