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A83B5E" w:rsidP="00A83B5E" w:rsidRDefault="00A83B5E" w14:paraId="7CAB8BBC" wp14:textId="77777777">
      <w:pPr>
        <w:spacing w:after="0"/>
        <w:jc w:val="center"/>
        <w:rPr>
          <w:b/>
          <w:sz w:val="24"/>
          <w:szCs w:val="24"/>
          <w:u w:val="single"/>
        </w:rPr>
      </w:pPr>
      <w:r w:rsidRPr="009427B5">
        <w:rPr>
          <w:b/>
          <w:sz w:val="36"/>
          <w:szCs w:val="36"/>
        </w:rPr>
        <w:t>Rozcestník pro databáze a připojení</w:t>
      </w:r>
      <w:r>
        <w:rPr>
          <w:b/>
          <w:sz w:val="36"/>
          <w:szCs w:val="36"/>
        </w:rPr>
        <w:br/>
      </w:r>
    </w:p>
    <w:p xmlns:wp14="http://schemas.microsoft.com/office/word/2010/wordml" w:rsidRPr="009427B5" w:rsidR="00A83B5E" w:rsidP="00A83B5E" w:rsidRDefault="00A83B5E" w14:paraId="1453D5DD" wp14:textId="77777777">
      <w:pPr>
        <w:spacing w:after="0"/>
        <w:rPr>
          <w:rFonts w:ascii="Arial" w:hAnsi="Arial" w:cs="Arial"/>
          <w:b/>
          <w:sz w:val="28"/>
          <w:szCs w:val="28"/>
        </w:rPr>
      </w:pPr>
      <w:r w:rsidRPr="009427B5">
        <w:rPr>
          <w:rFonts w:ascii="Arial" w:hAnsi="Arial" w:cs="Arial"/>
          <w:b/>
          <w:sz w:val="28"/>
          <w:szCs w:val="28"/>
        </w:rPr>
        <w:t>Základní platformy pro vyhledávání</w:t>
      </w:r>
    </w:p>
    <w:p xmlns:wp14="http://schemas.microsoft.com/office/word/2010/wordml" w:rsidRPr="004F61F7" w:rsidR="00A83B5E" w:rsidP="00A83B5E" w:rsidRDefault="00A83B5E" w14:paraId="672A6659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Pr="004F61F7" w:rsidR="00A83B5E" w:rsidP="00A83B5E" w:rsidRDefault="00A83B5E" w14:paraId="4D291B69" wp14:textId="52F81F68">
      <w:pPr>
        <w:spacing w:after="0"/>
        <w:rPr>
          <w:rFonts w:ascii="Arial" w:hAnsi="Arial" w:cs="Arial"/>
        </w:rPr>
      </w:pPr>
      <w:hyperlink r:id="R2b5194a66c1d42f4">
        <w:r w:rsidRPr="73C6EEED" w:rsidR="00A83B5E">
          <w:rPr>
            <w:rStyle w:val="Hypertextovodkaz"/>
            <w:rFonts w:ascii="Arial" w:hAnsi="Arial" w:cs="Arial"/>
          </w:rPr>
          <w:t>https://katalog.muni.cz/</w:t>
        </w:r>
      </w:hyperlink>
      <w:r w:rsidRPr="73C6EEED" w:rsidR="00A83B5E">
        <w:rPr>
          <w:rFonts w:ascii="Arial" w:hAnsi="Arial" w:cs="Arial"/>
        </w:rPr>
        <w:t xml:space="preserve">  nová verze souborného katalogu</w:t>
      </w:r>
    </w:p>
    <w:p xmlns:wp14="http://schemas.microsoft.com/office/word/2010/wordml" w:rsidRPr="004F61F7" w:rsidR="00A83B5E" w:rsidP="00A83B5E" w:rsidRDefault="00A83B5E" w14:paraId="0A37501D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Pr="004F61F7" w:rsidR="00A83B5E" w:rsidP="00A83B5E" w:rsidRDefault="00A83B5E" w14:paraId="08DABE35" wp14:textId="77777777">
      <w:pPr>
        <w:spacing w:after="0"/>
        <w:rPr>
          <w:rFonts w:ascii="Arial" w:hAnsi="Arial" w:cs="Arial"/>
        </w:rPr>
      </w:pPr>
      <w:hyperlink w:history="1" r:id="rId9">
        <w:r w:rsidRPr="004F61F7">
          <w:rPr>
            <w:rStyle w:val="Hypertextovodkaz"/>
            <w:rFonts w:ascii="Arial" w:hAnsi="Arial" w:cs="Arial"/>
          </w:rPr>
          <w:t>https://it.muni.cz/sluzby/e-prezencka</w:t>
        </w:r>
      </w:hyperlink>
      <w:r w:rsidRPr="004F61F7">
        <w:rPr>
          <w:rFonts w:ascii="Arial" w:hAnsi="Arial" w:cs="Arial"/>
        </w:rPr>
        <w:t xml:space="preserve"> nově přístup do e-</w:t>
      </w:r>
      <w:proofErr w:type="spellStart"/>
      <w:r w:rsidRPr="004F61F7">
        <w:rPr>
          <w:rFonts w:ascii="Arial" w:hAnsi="Arial" w:cs="Arial"/>
        </w:rPr>
        <w:t>prezenčky</w:t>
      </w:r>
      <w:proofErr w:type="spellEnd"/>
      <w:r w:rsidRPr="004F61F7">
        <w:rPr>
          <w:rFonts w:ascii="Arial" w:hAnsi="Arial" w:cs="Arial"/>
        </w:rPr>
        <w:t>/e-výpůjčky</w:t>
      </w:r>
    </w:p>
    <w:p xmlns:wp14="http://schemas.microsoft.com/office/word/2010/wordml" w:rsidRPr="004F61F7" w:rsidR="00A83B5E" w:rsidP="00A83B5E" w:rsidRDefault="00A83B5E" w14:paraId="5DAB6C7B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Pr="004F61F7" w:rsidR="00A83B5E" w:rsidP="00A83B5E" w:rsidRDefault="00A83B5E" w14:paraId="08075B55" wp14:textId="77777777">
      <w:pPr>
        <w:spacing w:after="0"/>
        <w:rPr>
          <w:rFonts w:ascii="Arial" w:hAnsi="Arial" w:cs="Arial"/>
        </w:rPr>
      </w:pPr>
      <w:hyperlink w:history="1" r:id="rId10">
        <w:r w:rsidRPr="004F61F7">
          <w:rPr>
            <w:rStyle w:val="Hypertextovodkaz"/>
            <w:rFonts w:ascii="Arial" w:hAnsi="Arial" w:cs="Arial"/>
          </w:rPr>
          <w:t>https://aleph.muni.cz/F</w:t>
        </w:r>
      </w:hyperlink>
      <w:r w:rsidRPr="004F61F7">
        <w:rPr>
          <w:rFonts w:ascii="Arial" w:hAnsi="Arial" w:cs="Arial"/>
        </w:rPr>
        <w:t xml:space="preserve"> stará verze souborného katalogu (zatím funkční)</w:t>
      </w:r>
    </w:p>
    <w:p xmlns:wp14="http://schemas.microsoft.com/office/word/2010/wordml" w:rsidRPr="004F61F7" w:rsidR="00A83B5E" w:rsidP="00A83B5E" w:rsidRDefault="00A83B5E" w14:paraId="02EB378F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Pr="004F61F7" w:rsidR="00A83B5E" w:rsidP="00A83B5E" w:rsidRDefault="00A83B5E" w14:paraId="746CAE77" wp14:textId="77777777">
      <w:pPr>
        <w:spacing w:after="0"/>
        <w:rPr>
          <w:rFonts w:ascii="Arial" w:hAnsi="Arial" w:cs="Arial"/>
        </w:rPr>
      </w:pPr>
      <w:hyperlink w:history="1" r:id="rId11">
        <w:r w:rsidRPr="004F61F7">
          <w:rPr>
            <w:rStyle w:val="Hypertextovodkaz"/>
            <w:rFonts w:ascii="Arial" w:hAnsi="Arial" w:cs="Arial"/>
          </w:rPr>
          <w:t>https://discovery.muni.cz</w:t>
        </w:r>
      </w:hyperlink>
      <w:r w:rsidRPr="004F61F7">
        <w:rPr>
          <w:rFonts w:ascii="Arial" w:hAnsi="Arial" w:cs="Arial"/>
        </w:rPr>
        <w:t xml:space="preserve">  jedná se o portál (spravuje databáze EBSCO) prohledávající více zdrojů najednou. Pozor, nejsou zde všechny zdroje, kterými disponuje MU. U některých vybraných zdrojů najdete přímý odkaz na full text, u některých pouze </w:t>
      </w:r>
      <w:proofErr w:type="spellStart"/>
      <w:r w:rsidRPr="004F61F7">
        <w:rPr>
          <w:rFonts w:ascii="Arial" w:hAnsi="Arial" w:cs="Arial"/>
        </w:rPr>
        <w:t>metadata</w:t>
      </w:r>
      <w:proofErr w:type="spellEnd"/>
      <w:r w:rsidRPr="004F61F7">
        <w:rPr>
          <w:rFonts w:ascii="Arial" w:hAnsi="Arial" w:cs="Arial"/>
        </w:rPr>
        <w:t xml:space="preserve">, která vás navedou do zdroje (např. u </w:t>
      </w:r>
      <w:proofErr w:type="spellStart"/>
      <w:r w:rsidRPr="004F61F7">
        <w:rPr>
          <w:rFonts w:ascii="Arial" w:hAnsi="Arial" w:cs="Arial"/>
        </w:rPr>
        <w:t>Hein</w:t>
      </w:r>
      <w:proofErr w:type="spellEnd"/>
      <w:r w:rsidRPr="004F61F7">
        <w:rPr>
          <w:rFonts w:ascii="Arial" w:hAnsi="Arial" w:cs="Arial"/>
        </w:rPr>
        <w:t xml:space="preserve"> online)  </w:t>
      </w:r>
    </w:p>
    <w:p xmlns:wp14="http://schemas.microsoft.com/office/word/2010/wordml" w:rsidRPr="004F61F7" w:rsidR="00A83B5E" w:rsidP="00A83B5E" w:rsidRDefault="00A83B5E" w14:paraId="6A05A809" wp14:textId="77777777">
      <w:pPr>
        <w:spacing w:after="0"/>
        <w:rPr>
          <w:rFonts w:ascii="Arial" w:hAnsi="Arial" w:cs="Arial"/>
          <w:b/>
          <w:u w:val="single"/>
        </w:rPr>
      </w:pPr>
    </w:p>
    <w:p xmlns:wp14="http://schemas.microsoft.com/office/word/2010/wordml" w:rsidRPr="00A83B5E" w:rsidR="00A83B5E" w:rsidP="00A83B5E" w:rsidRDefault="00A83B5E" w14:paraId="3A8D2DCE" wp14:textId="77777777">
      <w:pPr>
        <w:spacing w:after="0"/>
        <w:rPr>
          <w:rFonts w:ascii="Arial" w:hAnsi="Arial" w:cs="Arial"/>
          <w:bCs/>
        </w:rPr>
      </w:pPr>
      <w:r w:rsidRPr="00A83B5E">
        <w:rPr>
          <w:rFonts w:ascii="Arial" w:hAnsi="Arial" w:cs="Arial"/>
          <w:bCs/>
        </w:rPr>
        <w:t xml:space="preserve">Odkazy na právní zdroje najdete také:  </w:t>
      </w:r>
    </w:p>
    <w:p xmlns:wp14="http://schemas.microsoft.com/office/word/2010/wordml" w:rsidR="00A83B5E" w:rsidP="00A83B5E" w:rsidRDefault="00A83B5E" w14:paraId="14495D5F" wp14:textId="77777777">
      <w:pPr>
        <w:spacing w:after="0"/>
        <w:rPr>
          <w:rStyle w:val="Hypertextovodkaz"/>
          <w:rFonts w:ascii="Arial" w:hAnsi="Arial" w:cs="Arial"/>
        </w:rPr>
      </w:pPr>
      <w:hyperlink w:history="1" r:id="rId12">
        <w:r w:rsidRPr="009427B5">
          <w:rPr>
            <w:rStyle w:val="Hypertextovodkaz"/>
            <w:rFonts w:ascii="Arial" w:hAnsi="Arial" w:cs="Arial"/>
          </w:rPr>
          <w:t>https://library.law.muni.cz/content/cs/e-zdroje/pravni-ezdroje/</w:t>
        </w:r>
      </w:hyperlink>
    </w:p>
    <w:p xmlns:wp14="http://schemas.microsoft.com/office/word/2010/wordml" w:rsidR="00A83B5E" w:rsidP="00A83B5E" w:rsidRDefault="00A83B5E" w14:paraId="5A39BBE3" wp14:textId="77777777">
      <w:pPr>
        <w:spacing w:after="0"/>
        <w:rPr>
          <w:rFonts w:ascii="Arial" w:hAnsi="Arial" w:cs="Arial"/>
          <w:b/>
        </w:rPr>
      </w:pPr>
    </w:p>
    <w:p xmlns:wp14="http://schemas.microsoft.com/office/word/2010/wordml" w:rsidR="00A83B5E" w:rsidP="00A83B5E" w:rsidRDefault="00A83B5E" w14:paraId="3CC1A2F5" wp14:textId="77777777">
      <w:pPr>
        <w:spacing w:after="0"/>
        <w:rPr>
          <w:rFonts w:ascii="Arial" w:hAnsi="Arial" w:cs="Arial"/>
          <w:b/>
          <w:u w:val="single"/>
        </w:rPr>
      </w:pPr>
      <w:r w:rsidRPr="004F61F7">
        <w:rPr>
          <w:rFonts w:ascii="Arial" w:hAnsi="Arial" w:cs="Arial"/>
          <w:b/>
        </w:rPr>
        <w:t>Právní zdroje, některé z těchto níže uvedených zdrojů, jsou dostupné přes vzdálený přístup (dále jen VPN). Jak si zřídit VPN na svém PC, notebooku, mobilu, tabletu najdete na:</w:t>
      </w:r>
      <w:r>
        <w:rPr>
          <w:rFonts w:ascii="Arial" w:hAnsi="Arial" w:cs="Arial"/>
          <w:b/>
        </w:rPr>
        <w:t xml:space="preserve"> </w:t>
      </w:r>
      <w:hyperlink w:history="1" r:id="rId13">
        <w:r w:rsidRPr="00A83B5E">
          <w:rPr>
            <w:rStyle w:val="Hypertextovodkaz"/>
            <w:rFonts w:ascii="Arial" w:hAnsi="Arial" w:cs="Arial"/>
            <w:bCs/>
          </w:rPr>
          <w:t>https://ezdroje.muni.cz/vzdaleny_pristup/?lang=cs</w:t>
        </w:r>
      </w:hyperlink>
    </w:p>
    <w:p xmlns:wp14="http://schemas.microsoft.com/office/word/2010/wordml" w:rsidRPr="004F61F7" w:rsidR="00A83B5E" w:rsidP="00A83B5E" w:rsidRDefault="00A83B5E" w14:paraId="41C8F396" wp14:textId="77777777">
      <w:pPr>
        <w:rPr>
          <w:rFonts w:ascii="Arial" w:hAnsi="Arial" w:cs="Arial"/>
        </w:rPr>
      </w:pPr>
    </w:p>
    <w:p xmlns:wp14="http://schemas.microsoft.com/office/word/2010/wordml" w:rsidRPr="009427B5" w:rsidR="00A83B5E" w:rsidP="00A83B5E" w:rsidRDefault="00A83B5E" w14:paraId="0246DC27" wp14:textId="77777777">
      <w:pPr>
        <w:rPr>
          <w:rFonts w:ascii="Arial" w:hAnsi="Arial" w:cs="Arial"/>
          <w:b/>
          <w:sz w:val="28"/>
          <w:szCs w:val="28"/>
        </w:rPr>
      </w:pPr>
      <w:r w:rsidRPr="009427B5">
        <w:rPr>
          <w:rFonts w:ascii="Arial" w:hAnsi="Arial" w:cs="Arial"/>
          <w:b/>
          <w:sz w:val="28"/>
          <w:szCs w:val="28"/>
        </w:rPr>
        <w:t>Právní informační systémy</w:t>
      </w:r>
    </w:p>
    <w:p xmlns:wp14="http://schemas.microsoft.com/office/word/2010/wordml" w:rsidRPr="004F61F7" w:rsidR="00A83B5E" w:rsidP="00A83B5E" w:rsidRDefault="00A83B5E" w14:paraId="61024287" wp14:textId="77777777">
      <w:pPr>
        <w:spacing w:after="0" w:line="240" w:lineRule="auto"/>
        <w:rPr>
          <w:rFonts w:ascii="Arial" w:hAnsi="Arial" w:cs="Arial"/>
          <w:iCs/>
        </w:rPr>
      </w:pPr>
      <w:r w:rsidRPr="004F61F7">
        <w:rPr>
          <w:rFonts w:ascii="Arial" w:hAnsi="Arial" w:cs="Arial"/>
          <w:iCs/>
        </w:rPr>
        <w:t xml:space="preserve">Beck-online.cz  </w:t>
      </w:r>
    </w:p>
    <w:p xmlns:wp14="http://schemas.microsoft.com/office/word/2010/wordml" w:rsidRPr="004F61F7" w:rsidR="00A83B5E" w:rsidP="00A83B5E" w:rsidRDefault="00A83B5E" w14:paraId="5AB09961" wp14:textId="77777777">
      <w:pPr>
        <w:spacing w:after="0" w:line="240" w:lineRule="auto"/>
        <w:rPr>
          <w:rFonts w:ascii="Arial" w:hAnsi="Arial" w:cs="Arial"/>
        </w:rPr>
      </w:pPr>
      <w:hyperlink w:history="1" r:id="rId14">
        <w:r w:rsidRPr="004F61F7">
          <w:rPr>
            <w:rStyle w:val="Hypertextovodkaz"/>
            <w:rFonts w:ascii="Arial" w:hAnsi="Arial" w:cs="Arial"/>
          </w:rPr>
          <w:t>https://ezdroje.muni.cz/prehled/zdroj.php?lang=cs&amp;id=275</w:t>
        </w:r>
      </w:hyperlink>
    </w:p>
    <w:p xmlns:wp14="http://schemas.microsoft.com/office/word/2010/wordml" w:rsidRPr="004F61F7" w:rsidR="00A83B5E" w:rsidP="00A83B5E" w:rsidRDefault="00A83B5E" w14:paraId="08150827" wp14:textId="77777777">
      <w:pPr>
        <w:spacing w:after="0" w:line="240" w:lineRule="auto"/>
        <w:rPr>
          <w:rFonts w:ascii="Arial" w:hAnsi="Arial" w:cs="Arial"/>
        </w:rPr>
      </w:pPr>
      <w:r w:rsidRPr="004F61F7">
        <w:rPr>
          <w:rFonts w:ascii="Arial" w:hAnsi="Arial" w:cs="Arial"/>
        </w:rPr>
        <w:t>možnost připojení přes VPN</w:t>
      </w:r>
    </w:p>
    <w:p xmlns:wp14="http://schemas.microsoft.com/office/word/2010/wordml" w:rsidRPr="004F61F7" w:rsidR="00A83B5E" w:rsidP="00A83B5E" w:rsidRDefault="00A83B5E" w14:paraId="72A3D3E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4F61F7" w:rsidR="00A83B5E" w:rsidP="00A83B5E" w:rsidRDefault="00A83B5E" w14:paraId="27E1631A" wp14:textId="77777777">
      <w:pPr>
        <w:spacing w:after="0" w:line="240" w:lineRule="auto"/>
        <w:rPr>
          <w:rFonts w:ascii="Arial" w:hAnsi="Arial" w:cs="Arial"/>
          <w:iCs/>
        </w:rPr>
      </w:pPr>
      <w:proofErr w:type="spellStart"/>
      <w:r w:rsidRPr="004F61F7">
        <w:rPr>
          <w:rFonts w:ascii="Arial" w:hAnsi="Arial" w:cs="Arial"/>
          <w:iCs/>
        </w:rPr>
        <w:t>Codexis</w:t>
      </w:r>
      <w:proofErr w:type="spellEnd"/>
    </w:p>
    <w:p xmlns:wp14="http://schemas.microsoft.com/office/word/2010/wordml" w:rsidRPr="004F61F7" w:rsidR="00A83B5E" w:rsidP="00A83B5E" w:rsidRDefault="00A83B5E" w14:paraId="14F72465" wp14:textId="77777777">
      <w:pPr>
        <w:spacing w:after="0" w:line="240" w:lineRule="auto"/>
        <w:rPr>
          <w:rFonts w:ascii="Arial" w:hAnsi="Arial" w:cs="Arial"/>
          <w:u w:val="single"/>
        </w:rPr>
      </w:pPr>
      <w:hyperlink w:tgtFrame="_blank" w:tooltip="https://codexisacademia.cz/prihlaseni-a-registrace/" w:history="1" r:id="rId15">
        <w:r w:rsidRPr="004F61F7">
          <w:rPr>
            <w:rStyle w:val="Hypertextovodkaz"/>
            <w:rFonts w:ascii="Arial" w:hAnsi="Arial" w:cs="Arial"/>
          </w:rPr>
          <w:t>https://codexisacademia.cz/prihlaseni-a-registrace/</w:t>
        </w:r>
      </w:hyperlink>
      <w:r w:rsidRPr="004F61F7">
        <w:rPr>
          <w:rFonts w:ascii="Arial" w:hAnsi="Arial" w:cs="Arial"/>
          <w:u w:val="single"/>
        </w:rPr>
        <w:t xml:space="preserve"> </w:t>
      </w:r>
      <w:r w:rsidRPr="004F61F7">
        <w:rPr>
          <w:rFonts w:ascii="Arial" w:hAnsi="Arial" w:cs="Arial"/>
        </w:rPr>
        <w:t>vybrat MU a zadat UČO a primární heslo</w:t>
      </w:r>
    </w:p>
    <w:p xmlns:wp14="http://schemas.microsoft.com/office/word/2010/wordml" w:rsidRPr="004F61F7" w:rsidR="00A83B5E" w:rsidP="00A83B5E" w:rsidRDefault="00A83B5E" w14:paraId="0D0B940D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4F61F7" w:rsidR="00A83B5E" w:rsidP="00A83B5E" w:rsidRDefault="00A83B5E" w14:paraId="1D2F6074" wp14:textId="77777777">
      <w:pPr>
        <w:spacing w:after="0" w:line="240" w:lineRule="auto"/>
        <w:rPr>
          <w:rFonts w:ascii="Arial" w:hAnsi="Arial" w:cs="Arial"/>
          <w:iCs/>
        </w:rPr>
      </w:pPr>
      <w:r w:rsidRPr="004F61F7">
        <w:rPr>
          <w:rFonts w:ascii="Arial" w:hAnsi="Arial" w:cs="Arial"/>
          <w:iCs/>
        </w:rPr>
        <w:t>Nové ASPI</w:t>
      </w:r>
    </w:p>
    <w:p xmlns:wp14="http://schemas.microsoft.com/office/word/2010/wordml" w:rsidRPr="004F61F7" w:rsidR="00A83B5E" w:rsidP="00A83B5E" w:rsidRDefault="00A83B5E" w14:paraId="30BDA894" wp14:textId="77777777">
      <w:pPr>
        <w:rPr>
          <w:rFonts w:ascii="Arial" w:hAnsi="Arial" w:cs="Arial"/>
        </w:rPr>
      </w:pPr>
      <w:hyperlink w:tgtFrame="_blank" w:tooltip="https://www.noveaspi.cz/sso/go-to-sso-muni" w:history="1" r:id="rId16">
        <w:r w:rsidRPr="004F61F7">
          <w:rPr>
            <w:rStyle w:val="Hypertextovodkaz"/>
            <w:rFonts w:ascii="Arial" w:hAnsi="Arial" w:cs="Arial"/>
          </w:rPr>
          <w:t>https://www.noveaspi.cz/sso/go-to-sso-muni</w:t>
        </w:r>
      </w:hyperlink>
      <w:r w:rsidRPr="004F61F7">
        <w:rPr>
          <w:rFonts w:ascii="Arial" w:hAnsi="Arial" w:cs="Arial"/>
        </w:rPr>
        <w:t xml:space="preserve"> zadat UČO a primární heslo </w:t>
      </w:r>
    </w:p>
    <w:p xmlns:wp14="http://schemas.microsoft.com/office/word/2010/wordml" w:rsidRPr="004F61F7" w:rsidR="00A83B5E" w:rsidP="00A83B5E" w:rsidRDefault="00A83B5E" w14:paraId="0E27B00A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9427B5" w:rsidR="00A83B5E" w:rsidP="00A83B5E" w:rsidRDefault="00A83B5E" w14:paraId="57A12890" wp14:textId="777777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427B5">
        <w:rPr>
          <w:rFonts w:ascii="Arial" w:hAnsi="Arial" w:cs="Arial"/>
          <w:b/>
          <w:bCs/>
          <w:sz w:val="28"/>
          <w:szCs w:val="28"/>
        </w:rPr>
        <w:t>Další zdroje zaměřené na právo</w:t>
      </w:r>
    </w:p>
    <w:p xmlns:wp14="http://schemas.microsoft.com/office/word/2010/wordml" w:rsidRPr="004F61F7" w:rsidR="00A83B5E" w:rsidP="00A83B5E" w:rsidRDefault="00A83B5E" w14:paraId="60061E4C" wp14:textId="77777777">
      <w:pPr>
        <w:spacing w:after="0" w:line="240" w:lineRule="auto"/>
        <w:rPr>
          <w:rFonts w:ascii="Arial" w:hAnsi="Arial" w:cs="Arial"/>
          <w:u w:val="single"/>
        </w:rPr>
      </w:pPr>
    </w:p>
    <w:p xmlns:wp14="http://schemas.microsoft.com/office/word/2010/wordml" w:rsidRPr="004F61F7" w:rsidR="00A83B5E" w:rsidP="00A83B5E" w:rsidRDefault="00A83B5E" w14:paraId="342FBA94" wp14:textId="77777777">
      <w:pPr>
        <w:spacing w:after="0" w:line="240" w:lineRule="auto"/>
        <w:rPr>
          <w:rFonts w:ascii="Arial" w:hAnsi="Arial" w:cs="Arial"/>
          <w:iCs/>
        </w:rPr>
      </w:pPr>
      <w:r w:rsidRPr="004F61F7">
        <w:rPr>
          <w:rFonts w:ascii="Arial" w:hAnsi="Arial" w:cs="Arial"/>
          <w:iCs/>
        </w:rPr>
        <w:t xml:space="preserve">Oxford </w:t>
      </w:r>
      <w:proofErr w:type="spellStart"/>
      <w:r w:rsidRPr="004F61F7">
        <w:rPr>
          <w:rFonts w:ascii="Arial" w:hAnsi="Arial" w:cs="Arial"/>
          <w:iCs/>
        </w:rPr>
        <w:t>Journals</w:t>
      </w:r>
      <w:proofErr w:type="spellEnd"/>
      <w:r w:rsidRPr="004F61F7">
        <w:rPr>
          <w:rFonts w:ascii="Arial" w:hAnsi="Arial" w:cs="Arial"/>
          <w:iCs/>
        </w:rPr>
        <w:t xml:space="preserve"> </w:t>
      </w:r>
      <w:proofErr w:type="spellStart"/>
      <w:r w:rsidRPr="004F61F7">
        <w:rPr>
          <w:rFonts w:ascii="Arial" w:hAnsi="Arial" w:cs="Arial"/>
          <w:iCs/>
        </w:rPr>
        <w:t>Law</w:t>
      </w:r>
      <w:proofErr w:type="spellEnd"/>
      <w:r w:rsidRPr="004F61F7">
        <w:rPr>
          <w:rFonts w:ascii="Arial" w:hAnsi="Arial" w:cs="Arial"/>
          <w:iCs/>
        </w:rPr>
        <w:t xml:space="preserve"> </w:t>
      </w:r>
    </w:p>
    <w:p xmlns:wp14="http://schemas.microsoft.com/office/word/2010/wordml" w:rsidRPr="004F61F7" w:rsidR="00A83B5E" w:rsidP="00A83B5E" w:rsidRDefault="00A83B5E" w14:paraId="0A4CA073" wp14:textId="77777777">
      <w:pPr>
        <w:spacing w:after="0" w:line="240" w:lineRule="auto"/>
        <w:rPr>
          <w:rFonts w:ascii="Arial" w:hAnsi="Arial" w:cs="Arial"/>
          <w:u w:val="single"/>
        </w:rPr>
      </w:pPr>
      <w:hyperlink w:history="1" r:id="rId17">
        <w:r w:rsidRPr="004F61F7">
          <w:rPr>
            <w:rStyle w:val="Hypertextovodkaz"/>
            <w:rFonts w:ascii="Arial" w:hAnsi="Arial" w:cs="Arial"/>
          </w:rPr>
          <w:t>https://ezdroje.muni.cz/prehled/zdroj.php?lang=cs&amp;id=101</w:t>
        </w:r>
      </w:hyperlink>
    </w:p>
    <w:p xmlns:wp14="http://schemas.microsoft.com/office/word/2010/wordml" w:rsidRPr="004F61F7" w:rsidR="00A83B5E" w:rsidP="00A83B5E" w:rsidRDefault="00A83B5E" w14:paraId="2D9C3ACD" wp14:textId="77777777">
      <w:pPr>
        <w:spacing w:after="0" w:line="240" w:lineRule="auto"/>
        <w:rPr>
          <w:rFonts w:ascii="Arial" w:hAnsi="Arial" w:cs="Arial"/>
        </w:rPr>
      </w:pPr>
      <w:r w:rsidRPr="004F61F7">
        <w:rPr>
          <w:rFonts w:ascii="Arial" w:hAnsi="Arial" w:cs="Arial"/>
        </w:rPr>
        <w:t>možnost připojení přes VPN</w:t>
      </w:r>
    </w:p>
    <w:p xmlns:wp14="http://schemas.microsoft.com/office/word/2010/wordml" w:rsidRPr="004F61F7" w:rsidR="00A83B5E" w:rsidP="00A83B5E" w:rsidRDefault="00A83B5E" w14:paraId="44EAFD9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4F61F7" w:rsidR="00A83B5E" w:rsidP="00A83B5E" w:rsidRDefault="00A83B5E" w14:paraId="44E2269B" wp14:textId="77777777">
      <w:pPr>
        <w:spacing w:after="0" w:line="240" w:lineRule="auto"/>
        <w:rPr>
          <w:rFonts w:ascii="Arial" w:hAnsi="Arial" w:cs="Arial"/>
          <w:iCs/>
        </w:rPr>
      </w:pPr>
      <w:proofErr w:type="spellStart"/>
      <w:r w:rsidRPr="004F61F7">
        <w:rPr>
          <w:rFonts w:ascii="Arial" w:hAnsi="Arial" w:cs="Arial"/>
          <w:iCs/>
        </w:rPr>
        <w:t>Kluwer</w:t>
      </w:r>
      <w:proofErr w:type="spellEnd"/>
      <w:r w:rsidRPr="004F61F7">
        <w:rPr>
          <w:rFonts w:ascii="Arial" w:hAnsi="Arial" w:cs="Arial"/>
          <w:iCs/>
        </w:rPr>
        <w:t xml:space="preserve"> </w:t>
      </w:r>
      <w:proofErr w:type="spellStart"/>
      <w:r w:rsidRPr="004F61F7">
        <w:rPr>
          <w:rFonts w:ascii="Arial" w:hAnsi="Arial" w:cs="Arial"/>
          <w:iCs/>
        </w:rPr>
        <w:t>Law</w:t>
      </w:r>
      <w:proofErr w:type="spellEnd"/>
      <w:r w:rsidRPr="004F61F7">
        <w:rPr>
          <w:rFonts w:ascii="Arial" w:hAnsi="Arial" w:cs="Arial"/>
          <w:iCs/>
        </w:rPr>
        <w:t xml:space="preserve"> online</w:t>
      </w:r>
    </w:p>
    <w:p xmlns:wp14="http://schemas.microsoft.com/office/word/2010/wordml" w:rsidRPr="004F61F7" w:rsidR="00A83B5E" w:rsidP="00A83B5E" w:rsidRDefault="00A83B5E" w14:paraId="063786F5" wp14:textId="77777777">
      <w:pPr>
        <w:spacing w:after="0" w:line="240" w:lineRule="auto"/>
        <w:rPr>
          <w:rFonts w:ascii="Arial" w:hAnsi="Arial" w:cs="Arial"/>
          <w:u w:val="single"/>
        </w:rPr>
      </w:pPr>
      <w:hyperlink w:history="1" r:id="rId18">
        <w:r w:rsidRPr="004F61F7">
          <w:rPr>
            <w:rStyle w:val="Hypertextovodkaz"/>
            <w:rFonts w:ascii="Arial" w:hAnsi="Arial" w:cs="Arial"/>
          </w:rPr>
          <w:t>https://ezdroje.muni.cz/prehled/zdroj.php?lang=cs&amp;id=100</w:t>
        </w:r>
      </w:hyperlink>
    </w:p>
    <w:p xmlns:wp14="http://schemas.microsoft.com/office/word/2010/wordml" w:rsidRPr="004F61F7" w:rsidR="00A83B5E" w:rsidP="00A83B5E" w:rsidRDefault="00A83B5E" w14:paraId="52292ABF" wp14:textId="77777777">
      <w:pPr>
        <w:spacing w:after="0" w:line="240" w:lineRule="auto"/>
        <w:rPr>
          <w:rFonts w:ascii="Arial" w:hAnsi="Arial" w:cs="Arial"/>
        </w:rPr>
      </w:pPr>
      <w:r w:rsidRPr="004F61F7">
        <w:rPr>
          <w:rFonts w:ascii="Arial" w:hAnsi="Arial" w:cs="Arial"/>
        </w:rPr>
        <w:t>možnost připojení přes VPN</w:t>
      </w:r>
    </w:p>
    <w:p xmlns:wp14="http://schemas.microsoft.com/office/word/2010/wordml" w:rsidRPr="004F61F7" w:rsidR="00A83B5E" w:rsidP="00A83B5E" w:rsidRDefault="00A83B5E" w14:paraId="4B94D5A5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4F61F7" w:rsidR="00A83B5E" w:rsidP="00A83B5E" w:rsidRDefault="00A83B5E" w14:paraId="64AB0919" wp14:textId="77777777">
      <w:pPr>
        <w:spacing w:after="0" w:line="240" w:lineRule="auto"/>
        <w:rPr>
          <w:rFonts w:ascii="Arial" w:hAnsi="Arial" w:cs="Arial"/>
          <w:iCs/>
        </w:rPr>
      </w:pPr>
      <w:proofErr w:type="spellStart"/>
      <w:r w:rsidRPr="004F61F7">
        <w:rPr>
          <w:rFonts w:ascii="Arial" w:hAnsi="Arial" w:cs="Arial"/>
          <w:iCs/>
        </w:rPr>
        <w:t>Kluwer</w:t>
      </w:r>
      <w:proofErr w:type="spellEnd"/>
      <w:r w:rsidRPr="004F61F7">
        <w:rPr>
          <w:rFonts w:ascii="Arial" w:hAnsi="Arial" w:cs="Arial"/>
          <w:iCs/>
        </w:rPr>
        <w:t xml:space="preserve"> </w:t>
      </w:r>
      <w:proofErr w:type="spellStart"/>
      <w:r w:rsidRPr="004F61F7">
        <w:rPr>
          <w:rFonts w:ascii="Arial" w:hAnsi="Arial" w:cs="Arial"/>
          <w:iCs/>
        </w:rPr>
        <w:t>Arbitration</w:t>
      </w:r>
      <w:proofErr w:type="spellEnd"/>
    </w:p>
    <w:p xmlns:wp14="http://schemas.microsoft.com/office/word/2010/wordml" w:rsidRPr="004F61F7" w:rsidR="00A83B5E" w:rsidP="00A83B5E" w:rsidRDefault="00A83B5E" w14:paraId="0463C8FC" wp14:textId="77777777">
      <w:pPr>
        <w:spacing w:after="0" w:line="240" w:lineRule="auto"/>
        <w:rPr>
          <w:rFonts w:ascii="Arial" w:hAnsi="Arial" w:cs="Arial"/>
          <w:u w:val="single"/>
        </w:rPr>
      </w:pPr>
      <w:hyperlink w:history="1" r:id="rId19">
        <w:r w:rsidRPr="004F61F7">
          <w:rPr>
            <w:rStyle w:val="Hypertextovodkaz"/>
            <w:rFonts w:ascii="Arial" w:hAnsi="Arial" w:cs="Arial"/>
          </w:rPr>
          <w:t>https://ezdroje.muni.cz/prehled/zdroj.php?lang=cs&amp;id=511</w:t>
        </w:r>
      </w:hyperlink>
    </w:p>
    <w:p xmlns:wp14="http://schemas.microsoft.com/office/word/2010/wordml" w:rsidRPr="004F61F7" w:rsidR="00A83B5E" w:rsidP="00A83B5E" w:rsidRDefault="00A83B5E" w14:paraId="2BA885B5" wp14:textId="77777777">
      <w:pPr>
        <w:spacing w:after="0" w:line="240" w:lineRule="auto"/>
        <w:rPr>
          <w:rFonts w:ascii="Arial" w:hAnsi="Arial" w:cs="Arial"/>
        </w:rPr>
      </w:pPr>
      <w:r w:rsidRPr="004F61F7">
        <w:rPr>
          <w:rFonts w:ascii="Arial" w:hAnsi="Arial" w:cs="Arial"/>
        </w:rPr>
        <w:t>možnost připojení přes VPN</w:t>
      </w:r>
    </w:p>
    <w:p xmlns:wp14="http://schemas.microsoft.com/office/word/2010/wordml" w:rsidRPr="004F61F7" w:rsidR="00A83B5E" w:rsidP="00A83B5E" w:rsidRDefault="00A83B5E" w14:paraId="3DEEC66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="00923DC3" w:rsidP="00A83B5E" w:rsidRDefault="00923DC3" w14:paraId="3656B9A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  <w:sectPr w:rsidR="00923DC3" w:rsidSect="00923DC3">
          <w:footerReference w:type="default" r:id="rId20"/>
          <w:headerReference w:type="first" r:id="rId21"/>
          <w:pgSz w:w="11906" w:h="16838" w:orient="portrait" w:code="9"/>
          <w:pgMar w:top="1417" w:right="1417" w:bottom="1417" w:left="1417" w:header="680" w:footer="680" w:gutter="0"/>
          <w:cols w:space="708"/>
          <w:formProt w:val="0"/>
          <w:titlePg/>
          <w:docGrid w:linePitch="360" w:charSpace="-2049"/>
        </w:sectPr>
      </w:pPr>
    </w:p>
    <w:p xmlns:wp14="http://schemas.microsoft.com/office/word/2010/wordml" w:rsidR="00923DC3" w:rsidP="00A83B5E" w:rsidRDefault="00923DC3" w14:paraId="45FB0818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xmlns:wp14="http://schemas.microsoft.com/office/word/2010/wordml" w:rsidR="00923DC3" w:rsidP="00A83B5E" w:rsidRDefault="00923DC3" w14:paraId="049F31C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xmlns:wp14="http://schemas.microsoft.com/office/word/2010/wordml" w:rsidRPr="004F61F7" w:rsidR="00A83B5E" w:rsidP="00A83B5E" w:rsidRDefault="00A83B5E" w14:paraId="26CDA20F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proofErr w:type="spellStart"/>
      <w:r w:rsidRPr="004F61F7">
        <w:rPr>
          <w:rFonts w:ascii="Arial" w:hAnsi="Arial" w:cs="Arial"/>
          <w:iCs/>
        </w:rPr>
        <w:t>Taylor</w:t>
      </w:r>
      <w:proofErr w:type="spellEnd"/>
      <w:r w:rsidRPr="004F61F7">
        <w:rPr>
          <w:rFonts w:ascii="Arial" w:hAnsi="Arial" w:cs="Arial"/>
          <w:iCs/>
        </w:rPr>
        <w:t xml:space="preserve"> &amp; Francis online</w:t>
      </w:r>
    </w:p>
    <w:p xmlns:wp14="http://schemas.microsoft.com/office/word/2010/wordml" w:rsidRPr="004F61F7" w:rsidR="00A83B5E" w:rsidP="00A83B5E" w:rsidRDefault="00A83B5E" w14:paraId="2BE7C8EF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hyperlink w:history="1" r:id="rId22">
        <w:r w:rsidRPr="004F61F7">
          <w:rPr>
            <w:rStyle w:val="Hypertextovodkaz"/>
            <w:rFonts w:ascii="Arial" w:hAnsi="Arial" w:cs="Arial"/>
          </w:rPr>
          <w:t>https://ezdroje.muni.cz/prehled/zdroj.php?lang=cs&amp;id=430</w:t>
        </w:r>
      </w:hyperlink>
      <w:r>
        <w:rPr>
          <w:rFonts w:ascii="Arial" w:hAnsi="Arial" w:cs="Arial"/>
          <w:u w:val="single"/>
        </w:rPr>
        <w:br/>
      </w:r>
      <w:proofErr w:type="spellStart"/>
      <w:r w:rsidRPr="004F61F7">
        <w:rPr>
          <w:rFonts w:ascii="Arial" w:hAnsi="Arial" w:cs="Arial"/>
          <w:u w:val="single"/>
        </w:rPr>
        <w:t>eknihy</w:t>
      </w:r>
      <w:proofErr w:type="spellEnd"/>
    </w:p>
    <w:p xmlns:wp14="http://schemas.microsoft.com/office/word/2010/wordml" w:rsidRPr="004F61F7" w:rsidR="00A83B5E" w:rsidP="00A83B5E" w:rsidRDefault="00A83B5E" w14:paraId="0F59A94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hyperlink w:history="1" r:id="rId23">
        <w:r w:rsidRPr="004F61F7">
          <w:rPr>
            <w:rStyle w:val="Hypertextovodkaz"/>
            <w:rFonts w:ascii="Arial" w:hAnsi="Arial" w:cs="Arial"/>
          </w:rPr>
          <w:t>https://ezdroje.muni.cz/prehled/zdroj.php?lang=cs&amp;id=447</w:t>
        </w:r>
      </w:hyperlink>
      <w:r w:rsidRPr="004F61F7">
        <w:rPr>
          <w:rFonts w:ascii="Arial" w:hAnsi="Arial" w:cs="Arial"/>
          <w:u w:val="single"/>
        </w:rPr>
        <w:t xml:space="preserve">    časopisy</w:t>
      </w:r>
    </w:p>
    <w:p xmlns:wp14="http://schemas.microsoft.com/office/word/2010/wordml" w:rsidRPr="004F61F7" w:rsidR="00A83B5E" w:rsidP="00A83B5E" w:rsidRDefault="00A83B5E" w14:paraId="7B60659A" wp14:textId="77777777">
      <w:pPr>
        <w:spacing w:after="0" w:line="240" w:lineRule="auto"/>
        <w:rPr>
          <w:rFonts w:ascii="Arial" w:hAnsi="Arial" w:cs="Arial"/>
        </w:rPr>
      </w:pPr>
      <w:r w:rsidRPr="004F61F7">
        <w:rPr>
          <w:rFonts w:ascii="Arial" w:hAnsi="Arial" w:cs="Arial"/>
        </w:rPr>
        <w:t>možnost připojení přes VPN, databáze indexuje jak časopisy vydávané TF, tak i e-knihy</w:t>
      </w:r>
    </w:p>
    <w:p xmlns:wp14="http://schemas.microsoft.com/office/word/2010/wordml" w:rsidRPr="004F61F7" w:rsidR="00A83B5E" w:rsidP="00A83B5E" w:rsidRDefault="00A83B5E" w14:paraId="53128261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xmlns:wp14="http://schemas.microsoft.com/office/word/2010/wordml" w:rsidRPr="004F61F7" w:rsidR="00A83B5E" w:rsidP="00A83B5E" w:rsidRDefault="00A83B5E" w14:paraId="623B8637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4F61F7">
        <w:rPr>
          <w:rFonts w:ascii="Arial" w:hAnsi="Arial" w:cs="Arial"/>
          <w:iCs/>
        </w:rPr>
        <w:t>UNALEX</w:t>
      </w:r>
    </w:p>
    <w:p xmlns:wp14="http://schemas.microsoft.com/office/word/2010/wordml" w:rsidRPr="004F61F7" w:rsidR="00A83B5E" w:rsidP="00A83B5E" w:rsidRDefault="00A83B5E" w14:paraId="1CBBC54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w:history="1" r:id="rId24">
        <w:r w:rsidRPr="004F61F7">
          <w:rPr>
            <w:rStyle w:val="Hypertextovodkaz"/>
            <w:rFonts w:ascii="Arial" w:hAnsi="Arial" w:cs="Arial"/>
          </w:rPr>
          <w:t>https://ezdroje.muni.cz/prehled/zdroj.php?lang=cs&amp;id=501</w:t>
        </w:r>
      </w:hyperlink>
    </w:p>
    <w:p xmlns:wp14="http://schemas.microsoft.com/office/word/2010/wordml" w:rsidRPr="004F61F7" w:rsidR="00A83B5E" w:rsidP="00A83B5E" w:rsidRDefault="00A83B5E" w14:paraId="6130D340" wp14:textId="77777777">
      <w:pPr>
        <w:spacing w:after="0" w:line="240" w:lineRule="auto"/>
        <w:rPr>
          <w:rFonts w:ascii="Arial" w:hAnsi="Arial" w:cs="Arial"/>
        </w:rPr>
      </w:pPr>
      <w:r w:rsidRPr="004F61F7">
        <w:rPr>
          <w:rFonts w:ascii="Arial" w:hAnsi="Arial" w:cs="Arial"/>
        </w:rPr>
        <w:t>možnost připojení přes VPN</w:t>
      </w:r>
    </w:p>
    <w:p xmlns:wp14="http://schemas.microsoft.com/office/word/2010/wordml" w:rsidRPr="004F61F7" w:rsidR="00A83B5E" w:rsidP="00A83B5E" w:rsidRDefault="00A83B5E" w14:paraId="62486C05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4F61F7" w:rsidR="00A83B5E" w:rsidP="00A83B5E" w:rsidRDefault="00A83B5E" w14:paraId="68172A81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4F61F7">
        <w:rPr>
          <w:rFonts w:ascii="Arial" w:hAnsi="Arial" w:cs="Arial"/>
          <w:iCs/>
        </w:rPr>
        <w:t xml:space="preserve">Oxford </w:t>
      </w:r>
      <w:proofErr w:type="spellStart"/>
      <w:r w:rsidRPr="004F61F7">
        <w:rPr>
          <w:rFonts w:ascii="Arial" w:hAnsi="Arial" w:cs="Arial"/>
          <w:iCs/>
        </w:rPr>
        <w:t>Handbooks</w:t>
      </w:r>
      <w:proofErr w:type="spellEnd"/>
    </w:p>
    <w:p xmlns:wp14="http://schemas.microsoft.com/office/word/2010/wordml" w:rsidRPr="004F61F7" w:rsidR="00A83B5E" w:rsidP="00A83B5E" w:rsidRDefault="00A83B5E" w14:paraId="4BCDC5F3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w:history="1" r:id="rId25">
        <w:r w:rsidRPr="004F61F7">
          <w:rPr>
            <w:rStyle w:val="Hypertextovodkaz"/>
            <w:rFonts w:ascii="Arial" w:hAnsi="Arial" w:cs="Arial"/>
          </w:rPr>
          <w:t>https://ezdroje.muni.cz/prehled/zdroj.php?lang=cs&amp;id=507</w:t>
        </w:r>
      </w:hyperlink>
    </w:p>
    <w:p xmlns:wp14="http://schemas.microsoft.com/office/word/2010/wordml" w:rsidRPr="004F61F7" w:rsidR="00A83B5E" w:rsidP="00A83B5E" w:rsidRDefault="00A83B5E" w14:paraId="3AF75D63" wp14:textId="77777777">
      <w:pPr>
        <w:spacing w:after="0" w:line="240" w:lineRule="auto"/>
        <w:rPr>
          <w:rFonts w:ascii="Arial" w:hAnsi="Arial" w:cs="Arial"/>
        </w:rPr>
      </w:pPr>
      <w:r w:rsidRPr="004F61F7">
        <w:rPr>
          <w:rFonts w:ascii="Arial" w:hAnsi="Arial" w:cs="Arial"/>
        </w:rPr>
        <w:t>možnost připojení přes VPN, zpřístupněny pouze vybrané e-</w:t>
      </w:r>
      <w:proofErr w:type="spellStart"/>
      <w:r w:rsidRPr="004F61F7">
        <w:rPr>
          <w:rFonts w:ascii="Arial" w:hAnsi="Arial" w:cs="Arial"/>
        </w:rPr>
        <w:t>handbooks</w:t>
      </w:r>
      <w:proofErr w:type="spellEnd"/>
    </w:p>
    <w:p xmlns:wp14="http://schemas.microsoft.com/office/word/2010/wordml" w:rsidRPr="004F61F7" w:rsidR="00A83B5E" w:rsidP="00A83B5E" w:rsidRDefault="00A83B5E" w14:paraId="4101652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4F61F7" w:rsidR="00A83B5E" w:rsidP="00A83B5E" w:rsidRDefault="00A83B5E" w14:paraId="4AB3AA5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spellStart"/>
      <w:r w:rsidRPr="004F61F7">
        <w:rPr>
          <w:rFonts w:ascii="Arial" w:hAnsi="Arial" w:cs="Arial"/>
          <w:i/>
        </w:rPr>
        <w:t>Routledge</w:t>
      </w:r>
      <w:proofErr w:type="spellEnd"/>
      <w:r w:rsidRPr="004F61F7">
        <w:rPr>
          <w:rFonts w:ascii="Arial" w:hAnsi="Arial" w:cs="Arial"/>
          <w:i/>
        </w:rPr>
        <w:t xml:space="preserve"> </w:t>
      </w:r>
      <w:proofErr w:type="spellStart"/>
      <w:r w:rsidRPr="004F61F7">
        <w:rPr>
          <w:rFonts w:ascii="Arial" w:hAnsi="Arial" w:cs="Arial"/>
          <w:i/>
        </w:rPr>
        <w:t>Handbooks</w:t>
      </w:r>
      <w:proofErr w:type="spellEnd"/>
    </w:p>
    <w:p xmlns:wp14="http://schemas.microsoft.com/office/word/2010/wordml" w:rsidRPr="004F61F7" w:rsidR="00A83B5E" w:rsidP="00A83B5E" w:rsidRDefault="00A83B5E" w14:paraId="07833BF4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w:history="1" r:id="rId26">
        <w:r w:rsidRPr="004F61F7">
          <w:rPr>
            <w:rStyle w:val="Hypertextovodkaz"/>
            <w:rFonts w:ascii="Arial" w:hAnsi="Arial" w:cs="Arial"/>
          </w:rPr>
          <w:t>https://ezdroje.muni.cz/prehled/zdroj.php?lang=cs&amp;id=527</w:t>
        </w:r>
      </w:hyperlink>
    </w:p>
    <w:p xmlns:wp14="http://schemas.microsoft.com/office/word/2010/wordml" w:rsidRPr="004F61F7" w:rsidR="00A83B5E" w:rsidP="00A83B5E" w:rsidRDefault="00A83B5E" w14:paraId="4E4A8E46" wp14:textId="77777777">
      <w:pPr>
        <w:spacing w:after="0" w:line="240" w:lineRule="auto"/>
        <w:rPr>
          <w:rFonts w:ascii="Arial" w:hAnsi="Arial" w:cs="Arial"/>
        </w:rPr>
      </w:pPr>
      <w:r w:rsidRPr="004F61F7">
        <w:rPr>
          <w:rFonts w:ascii="Arial" w:hAnsi="Arial" w:cs="Arial"/>
        </w:rPr>
        <w:t>možnost připojení přes VPN, zpřístupněny pouze vybrané e-</w:t>
      </w:r>
      <w:proofErr w:type="spellStart"/>
      <w:r w:rsidRPr="004F61F7">
        <w:rPr>
          <w:rFonts w:ascii="Arial" w:hAnsi="Arial" w:cs="Arial"/>
        </w:rPr>
        <w:t>handbooks</w:t>
      </w:r>
      <w:proofErr w:type="spellEnd"/>
    </w:p>
    <w:p xmlns:wp14="http://schemas.microsoft.com/office/word/2010/wordml" w:rsidRPr="004F61F7" w:rsidR="00A83B5E" w:rsidP="00A83B5E" w:rsidRDefault="00A83B5E" w14:paraId="4B99056E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4F61F7" w:rsidR="00A83B5E" w:rsidP="00A83B5E" w:rsidRDefault="00A83B5E" w14:paraId="036BD3C3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proofErr w:type="spellStart"/>
      <w:r w:rsidRPr="004F61F7">
        <w:rPr>
          <w:rFonts w:ascii="Arial" w:hAnsi="Arial" w:cs="Arial"/>
          <w:iCs/>
        </w:rPr>
        <w:t>ELGARonline</w:t>
      </w:r>
      <w:proofErr w:type="spellEnd"/>
    </w:p>
    <w:p xmlns:wp14="http://schemas.microsoft.com/office/word/2010/wordml" w:rsidRPr="004F61F7" w:rsidR="00A83B5E" w:rsidP="00A83B5E" w:rsidRDefault="00A83B5E" w14:paraId="4151C9C2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w:history="1" r:id="rId27">
        <w:r w:rsidRPr="004F61F7">
          <w:rPr>
            <w:rStyle w:val="Hypertextovodkaz"/>
            <w:rFonts w:ascii="Arial" w:hAnsi="Arial" w:cs="Arial"/>
          </w:rPr>
          <w:t>https://ezdroje.muni.cz/prehled/zdroj.php?lang=cs&amp;id=515</w:t>
        </w:r>
      </w:hyperlink>
    </w:p>
    <w:p xmlns:wp14="http://schemas.microsoft.com/office/word/2010/wordml" w:rsidRPr="004F61F7" w:rsidR="00A83B5E" w:rsidP="00A83B5E" w:rsidRDefault="00A83B5E" w14:paraId="0C2B7B32" wp14:textId="77777777">
      <w:pPr>
        <w:spacing w:after="0" w:line="240" w:lineRule="auto"/>
        <w:rPr>
          <w:rFonts w:ascii="Arial" w:hAnsi="Arial" w:cs="Arial"/>
        </w:rPr>
      </w:pPr>
      <w:r w:rsidRPr="004F61F7">
        <w:rPr>
          <w:rFonts w:ascii="Arial" w:hAnsi="Arial" w:cs="Arial"/>
        </w:rPr>
        <w:t>možnost připojení přes VPN, kolekce e-knih tohoto nakladatelství a jejich dceřiných nakladatelství</w:t>
      </w:r>
    </w:p>
    <w:p xmlns:wp14="http://schemas.microsoft.com/office/word/2010/wordml" w:rsidRPr="004F61F7" w:rsidR="00A83B5E" w:rsidP="00A83B5E" w:rsidRDefault="00A83B5E" w14:paraId="1299C43A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4F61F7" w:rsidR="00A83B5E" w:rsidP="00A83B5E" w:rsidRDefault="00A83B5E" w14:paraId="4DDBEF00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9427B5" w:rsidR="00A83B5E" w:rsidP="00A83B5E" w:rsidRDefault="00A83B5E" w14:paraId="580563AE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427B5">
        <w:rPr>
          <w:rFonts w:ascii="Arial" w:hAnsi="Arial" w:cs="Arial"/>
          <w:b/>
          <w:sz w:val="28"/>
          <w:szCs w:val="28"/>
        </w:rPr>
        <w:t>Multioborové databáze (vybrané</w:t>
      </w:r>
      <w:r>
        <w:rPr>
          <w:rFonts w:ascii="Arial" w:hAnsi="Arial" w:cs="Arial"/>
          <w:b/>
          <w:sz w:val="28"/>
          <w:szCs w:val="28"/>
        </w:rPr>
        <w:t>)</w:t>
      </w:r>
    </w:p>
    <w:p xmlns:wp14="http://schemas.microsoft.com/office/word/2010/wordml" w:rsidRPr="004F61F7" w:rsidR="00A83B5E" w:rsidP="00A83B5E" w:rsidRDefault="00A83B5E" w14:paraId="3461D77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9427B5" w:rsidR="00A83B5E" w:rsidP="00A83B5E" w:rsidRDefault="00A83B5E" w14:paraId="53FC4E05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Přehled: </w:t>
      </w:r>
      <w:hyperlink w:history="1" r:id="rId28">
        <w:r w:rsidRPr="00700C5D">
          <w:rPr>
            <w:rStyle w:val="Hypertextovodkaz"/>
            <w:rFonts w:ascii="Arial" w:hAnsi="Arial" w:cs="Arial"/>
            <w:b/>
            <w:bCs/>
          </w:rPr>
          <w:t>https://ezdroje.muni.cz/prehled/</w:t>
        </w:r>
      </w:hyperlink>
    </w:p>
    <w:p xmlns:wp14="http://schemas.microsoft.com/office/word/2010/wordml" w:rsidRPr="004F61F7" w:rsidR="00A83B5E" w:rsidP="00A83B5E" w:rsidRDefault="00A83B5E" w14:paraId="0B4472B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F61F7">
        <w:rPr>
          <w:rFonts w:ascii="Arial" w:hAnsi="Arial" w:cs="Arial"/>
          <w:b/>
        </w:rPr>
        <w:t xml:space="preserve">Tyto databáze jsou přístupné přes VPN, </w:t>
      </w:r>
      <w:proofErr w:type="spellStart"/>
      <w:r w:rsidRPr="004F61F7">
        <w:rPr>
          <w:rFonts w:ascii="Arial" w:hAnsi="Arial" w:cs="Arial"/>
          <w:b/>
        </w:rPr>
        <w:t>EZproxy</w:t>
      </w:r>
      <w:proofErr w:type="spellEnd"/>
      <w:r w:rsidRPr="004F61F7">
        <w:rPr>
          <w:rFonts w:ascii="Arial" w:hAnsi="Arial" w:cs="Arial"/>
          <w:b/>
        </w:rPr>
        <w:t xml:space="preserve"> nebo </w:t>
      </w:r>
      <w:proofErr w:type="spellStart"/>
      <w:r w:rsidRPr="004F61F7">
        <w:rPr>
          <w:rFonts w:ascii="Arial" w:hAnsi="Arial" w:cs="Arial"/>
          <w:b/>
        </w:rPr>
        <w:t>Shibboleth</w:t>
      </w:r>
      <w:proofErr w:type="spellEnd"/>
    </w:p>
    <w:p xmlns:wp14="http://schemas.microsoft.com/office/word/2010/wordml" w:rsidRPr="004F61F7" w:rsidR="00A83B5E" w:rsidP="00A83B5E" w:rsidRDefault="00A83B5E" w14:paraId="3CF2D8B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xmlns:wp14="http://schemas.microsoft.com/office/word/2010/wordml" w:rsidRPr="009427B5" w:rsidR="00A83B5E" w:rsidP="00A83B5E" w:rsidRDefault="00A83B5E" w14:paraId="6186FA30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27B5">
        <w:rPr>
          <w:rFonts w:ascii="Arial" w:hAnsi="Arial" w:cs="Arial"/>
        </w:rPr>
        <w:t>EBSCO</w:t>
      </w:r>
    </w:p>
    <w:p xmlns:wp14="http://schemas.microsoft.com/office/word/2010/wordml" w:rsidRPr="004F61F7" w:rsidR="00A83B5E" w:rsidP="00A83B5E" w:rsidRDefault="00A83B5E" w14:paraId="0BF793A3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w:history="1" r:id="rId29">
        <w:r w:rsidRPr="004F61F7">
          <w:rPr>
            <w:rStyle w:val="Hypertextovodkaz"/>
            <w:rFonts w:ascii="Arial" w:hAnsi="Arial" w:cs="Arial"/>
          </w:rPr>
          <w:t>https://ezdroje.muni.cz/prehled/zdroj.php?lang=cs&amp;id=22</w:t>
        </w:r>
      </w:hyperlink>
    </w:p>
    <w:p xmlns:wp14="http://schemas.microsoft.com/office/word/2010/wordml" w:rsidRPr="004F61F7" w:rsidR="00A83B5E" w:rsidP="00A83B5E" w:rsidRDefault="00A83B5E" w14:paraId="7F22B280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61F7">
        <w:rPr>
          <w:rFonts w:ascii="Arial" w:hAnsi="Arial" w:cs="Arial"/>
        </w:rPr>
        <w:t>multioborová, indexace článků, knih, kapitol, videí, výzkumných zpráv atd.</w:t>
      </w:r>
    </w:p>
    <w:p xmlns:wp14="http://schemas.microsoft.com/office/word/2010/wordml" w:rsidRPr="004F61F7" w:rsidR="00A83B5E" w:rsidP="00A83B5E" w:rsidRDefault="00A83B5E" w14:paraId="0FB78278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9427B5" w:rsidR="00A83B5E" w:rsidP="00A83B5E" w:rsidRDefault="00A83B5E" w14:paraId="4B1CB0CE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27B5">
        <w:rPr>
          <w:rFonts w:ascii="Arial" w:hAnsi="Arial" w:cs="Arial"/>
        </w:rPr>
        <w:t>JSTOR</w:t>
      </w:r>
    </w:p>
    <w:p xmlns:wp14="http://schemas.microsoft.com/office/word/2010/wordml" w:rsidRPr="004F61F7" w:rsidR="00A83B5E" w:rsidP="00A83B5E" w:rsidRDefault="00A83B5E" w14:paraId="73F6049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w:history="1" r:id="rId30">
        <w:r w:rsidRPr="004F61F7">
          <w:rPr>
            <w:rStyle w:val="Hypertextovodkaz"/>
            <w:rFonts w:ascii="Arial" w:hAnsi="Arial" w:cs="Arial"/>
          </w:rPr>
          <w:t>https://ezdroje.muni.cz/prehled/zdroj.php?lang=cs&amp;id=34</w:t>
        </w:r>
      </w:hyperlink>
    </w:p>
    <w:p xmlns:wp14="http://schemas.microsoft.com/office/word/2010/wordml" w:rsidRPr="004F61F7" w:rsidR="00A83B5E" w:rsidP="00A83B5E" w:rsidRDefault="00A83B5E" w14:paraId="52031F4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61F7">
        <w:rPr>
          <w:rFonts w:ascii="Arial" w:hAnsi="Arial" w:cs="Arial"/>
        </w:rPr>
        <w:t>multioborová časopisecká databáze</w:t>
      </w:r>
      <w:r>
        <w:rPr>
          <w:rFonts w:ascii="Arial" w:hAnsi="Arial" w:cs="Arial"/>
        </w:rPr>
        <w:t xml:space="preserve">; </w:t>
      </w:r>
      <w:r w:rsidRPr="004F61F7">
        <w:rPr>
          <w:rFonts w:ascii="Arial" w:hAnsi="Arial" w:cs="Arial"/>
        </w:rPr>
        <w:t xml:space="preserve">MU zakoupila </w:t>
      </w:r>
      <w:proofErr w:type="spellStart"/>
      <w:r w:rsidRPr="004F61F7">
        <w:rPr>
          <w:rFonts w:ascii="Arial" w:hAnsi="Arial" w:cs="Arial"/>
        </w:rPr>
        <w:t>Atrs</w:t>
      </w:r>
      <w:proofErr w:type="spellEnd"/>
      <w:r w:rsidRPr="004F61F7">
        <w:rPr>
          <w:rFonts w:ascii="Arial" w:hAnsi="Arial" w:cs="Arial"/>
        </w:rPr>
        <w:t xml:space="preserve"> and Science, </w:t>
      </w:r>
      <w:proofErr w:type="spellStart"/>
      <w:r w:rsidRPr="004F61F7">
        <w:rPr>
          <w:rFonts w:ascii="Arial" w:hAnsi="Arial" w:cs="Arial"/>
        </w:rPr>
        <w:t>Life</w:t>
      </w:r>
      <w:proofErr w:type="spellEnd"/>
      <w:r w:rsidRPr="004F61F7">
        <w:rPr>
          <w:rFonts w:ascii="Arial" w:hAnsi="Arial" w:cs="Arial"/>
        </w:rPr>
        <w:t xml:space="preserve"> Science</w:t>
      </w:r>
    </w:p>
    <w:p xmlns:wp14="http://schemas.microsoft.com/office/word/2010/wordml" w:rsidRPr="004F61F7" w:rsidR="00A83B5E" w:rsidP="00A83B5E" w:rsidRDefault="00A83B5E" w14:paraId="1FC39945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9427B5" w:rsidR="00A83B5E" w:rsidP="00A83B5E" w:rsidRDefault="00A83B5E" w14:paraId="01AC6963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427B5">
        <w:rPr>
          <w:rFonts w:ascii="Arial" w:hAnsi="Arial" w:cs="Arial"/>
        </w:rPr>
        <w:t>ProQuest</w:t>
      </w:r>
      <w:proofErr w:type="spellEnd"/>
      <w:r w:rsidRPr="009427B5">
        <w:rPr>
          <w:rFonts w:ascii="Arial" w:hAnsi="Arial" w:cs="Arial"/>
        </w:rPr>
        <w:t xml:space="preserve"> </w:t>
      </w:r>
      <w:proofErr w:type="spellStart"/>
      <w:r w:rsidRPr="009427B5">
        <w:rPr>
          <w:rFonts w:ascii="Arial" w:hAnsi="Arial" w:cs="Arial"/>
        </w:rPr>
        <w:t>Central</w:t>
      </w:r>
      <w:proofErr w:type="spellEnd"/>
    </w:p>
    <w:p xmlns:wp14="http://schemas.microsoft.com/office/word/2010/wordml" w:rsidRPr="004F61F7" w:rsidR="00A83B5E" w:rsidP="00A83B5E" w:rsidRDefault="00A83B5E" w14:paraId="1E225BD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w:history="1" r:id="rId31">
        <w:r w:rsidRPr="004F61F7">
          <w:rPr>
            <w:rStyle w:val="Hypertextovodkaz"/>
            <w:rFonts w:ascii="Arial" w:hAnsi="Arial" w:cs="Arial"/>
          </w:rPr>
          <w:t>https://ezdroje.muni.cz/prehled/zdroj.php?lang=cs&amp;id=229</w:t>
        </w:r>
      </w:hyperlink>
    </w:p>
    <w:p xmlns:wp14="http://schemas.microsoft.com/office/word/2010/wordml" w:rsidRPr="004F61F7" w:rsidR="00A83B5E" w:rsidP="00A83B5E" w:rsidRDefault="00A83B5E" w14:paraId="7FFAFBEF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61F7">
        <w:rPr>
          <w:rFonts w:ascii="Arial" w:hAnsi="Arial" w:cs="Arial"/>
        </w:rPr>
        <w:t>indexace časopisů, knih, novin, zpráv, konferenčních materiálů, šedou literaturu, vysokoškolské kvalifikační práce atd.</w:t>
      </w:r>
    </w:p>
    <w:p xmlns:wp14="http://schemas.microsoft.com/office/word/2010/wordml" w:rsidRPr="004F61F7" w:rsidR="00A83B5E" w:rsidP="00A83B5E" w:rsidRDefault="00A83B5E" w14:paraId="0562CB0E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="00A83B5E" w:rsidP="00A83B5E" w:rsidRDefault="00A83B5E" w14:paraId="348E5ADE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4F61F7">
        <w:rPr>
          <w:rFonts w:ascii="Arial" w:hAnsi="Arial" w:cs="Arial"/>
          <w:u w:val="single"/>
        </w:rPr>
        <w:t>Sage</w:t>
      </w:r>
      <w:proofErr w:type="spellEnd"/>
      <w:r w:rsidRPr="004F61F7">
        <w:rPr>
          <w:rFonts w:ascii="Arial" w:hAnsi="Arial" w:cs="Arial"/>
          <w:u w:val="single"/>
        </w:rPr>
        <w:t xml:space="preserve"> </w:t>
      </w:r>
      <w:proofErr w:type="spellStart"/>
      <w:r w:rsidRPr="004F61F7">
        <w:rPr>
          <w:rFonts w:ascii="Arial" w:hAnsi="Arial" w:cs="Arial"/>
          <w:u w:val="single"/>
        </w:rPr>
        <w:t>Journal</w:t>
      </w:r>
      <w:proofErr w:type="spellEnd"/>
      <w:r w:rsidRPr="004F61F7">
        <w:rPr>
          <w:rFonts w:ascii="Arial" w:hAnsi="Arial" w:cs="Arial"/>
          <w:u w:val="single"/>
        </w:rPr>
        <w:t xml:space="preserve"> Online HSS</w:t>
      </w:r>
    </w:p>
    <w:p xmlns:wp14="http://schemas.microsoft.com/office/word/2010/wordml" w:rsidRPr="004F61F7" w:rsidR="00A83B5E" w:rsidP="00A83B5E" w:rsidRDefault="00A83B5E" w14:paraId="795B0ACA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w:history="1" r:id="rId32">
        <w:r w:rsidRPr="004F61F7">
          <w:rPr>
            <w:rStyle w:val="Hypertextovodkaz"/>
            <w:rFonts w:ascii="Arial" w:hAnsi="Arial" w:cs="Arial"/>
          </w:rPr>
          <w:t>https://ezdroje.muni.cz/prehled/zdroj.php?lang=cs&amp;id=289</w:t>
        </w:r>
      </w:hyperlink>
    </w:p>
    <w:p xmlns:wp14="http://schemas.microsoft.com/office/word/2010/wordml" w:rsidRPr="004F61F7" w:rsidR="00A83B5E" w:rsidP="00A83B5E" w:rsidRDefault="00A83B5E" w14:paraId="0DA20A2F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z</w:t>
      </w:r>
      <w:r w:rsidRPr="004F61F7">
        <w:rPr>
          <w:rFonts w:ascii="Arial" w:hAnsi="Arial" w:cs="Arial"/>
        </w:rPr>
        <w:t>astoupeno přes 750 titulů časopisů z oblasti humanitních věd</w:t>
      </w:r>
    </w:p>
    <w:p xmlns:wp14="http://schemas.microsoft.com/office/word/2010/wordml" w:rsidRPr="004F61F7" w:rsidR="00A83B5E" w:rsidP="00A83B5E" w:rsidRDefault="00A83B5E" w14:paraId="34CE0A41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9427B5" w:rsidR="00A83B5E" w:rsidP="00A83B5E" w:rsidRDefault="00A83B5E" w14:paraId="444BFAC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427B5">
        <w:rPr>
          <w:rFonts w:ascii="Arial" w:hAnsi="Arial" w:cs="Arial"/>
        </w:rPr>
        <w:t>Wiley</w:t>
      </w:r>
      <w:proofErr w:type="spellEnd"/>
      <w:r w:rsidRPr="009427B5">
        <w:rPr>
          <w:rFonts w:ascii="Arial" w:hAnsi="Arial" w:cs="Arial"/>
        </w:rPr>
        <w:t xml:space="preserve"> Online </w:t>
      </w:r>
      <w:proofErr w:type="spellStart"/>
      <w:r w:rsidRPr="009427B5">
        <w:rPr>
          <w:rFonts w:ascii="Arial" w:hAnsi="Arial" w:cs="Arial"/>
        </w:rPr>
        <w:t>Library</w:t>
      </w:r>
      <w:proofErr w:type="spellEnd"/>
      <w:r w:rsidRPr="009427B5">
        <w:rPr>
          <w:rFonts w:ascii="Arial" w:hAnsi="Arial" w:cs="Arial"/>
        </w:rPr>
        <w:t xml:space="preserve"> </w:t>
      </w:r>
      <w:proofErr w:type="spellStart"/>
      <w:r w:rsidRPr="009427B5">
        <w:rPr>
          <w:rFonts w:ascii="Arial" w:hAnsi="Arial" w:cs="Arial"/>
        </w:rPr>
        <w:t>Journals</w:t>
      </w:r>
      <w:proofErr w:type="spellEnd"/>
    </w:p>
    <w:p xmlns:wp14="http://schemas.microsoft.com/office/word/2010/wordml" w:rsidRPr="004F61F7" w:rsidR="00A83B5E" w:rsidP="00A83B5E" w:rsidRDefault="00A83B5E" w14:paraId="22A40BC5" wp14:textId="77777777">
      <w:pPr>
        <w:rPr>
          <w:rFonts w:ascii="Arial" w:hAnsi="Arial" w:cs="Arial"/>
        </w:rPr>
      </w:pPr>
      <w:hyperlink w:history="1" r:id="rId33">
        <w:r w:rsidRPr="004F61F7">
          <w:rPr>
            <w:rStyle w:val="Hypertextovodkaz"/>
            <w:rFonts w:ascii="Arial" w:hAnsi="Arial" w:cs="Arial"/>
          </w:rPr>
          <w:t>https://ezdroje.muni.cz/prehled/zdroj.php?lang=cs&amp;id=59</w:t>
        </w:r>
      </w:hyperlink>
      <w:r>
        <w:rPr>
          <w:rFonts w:ascii="Arial" w:hAnsi="Arial" w:cs="Arial"/>
        </w:rPr>
        <w:br/>
      </w:r>
      <w:r w:rsidRPr="004F61F7">
        <w:rPr>
          <w:rFonts w:ascii="Arial" w:hAnsi="Arial" w:cs="Arial"/>
        </w:rPr>
        <w:t xml:space="preserve">indexují přes 1500 vědeckých, odborných časopisů od nakladatelství </w:t>
      </w:r>
      <w:proofErr w:type="spellStart"/>
      <w:r w:rsidRPr="004F61F7">
        <w:rPr>
          <w:rFonts w:ascii="Arial" w:hAnsi="Arial" w:cs="Arial"/>
        </w:rPr>
        <w:t>Wiley</w:t>
      </w:r>
      <w:proofErr w:type="spellEnd"/>
    </w:p>
    <w:p xmlns:wp14="http://schemas.microsoft.com/office/word/2010/wordml" w:rsidRPr="00A83B5E" w:rsidR="00B904AA" w:rsidP="00A83B5E" w:rsidRDefault="00A83B5E" w14:paraId="4DFF6618" wp14:textId="77777777">
      <w:pPr>
        <w:rPr>
          <w:rFonts w:ascii="Arial" w:hAnsi="Arial" w:cs="Arial"/>
          <w:b/>
          <w:color w:val="0000FF" w:themeColor="hyperlink"/>
          <w:u w:val="single"/>
        </w:rPr>
      </w:pPr>
      <w:r w:rsidRPr="004F61F7">
        <w:rPr>
          <w:rFonts w:ascii="Arial" w:hAnsi="Arial" w:cs="Arial"/>
          <w:b/>
        </w:rPr>
        <w:t xml:space="preserve">Informace o možných nových databázích (nákup, zkušební přístup) najdete na </w:t>
      </w:r>
      <w:proofErr w:type="spellStart"/>
      <w:r w:rsidRPr="004F61F7">
        <w:rPr>
          <w:rFonts w:ascii="Arial" w:hAnsi="Arial" w:cs="Arial"/>
          <w:b/>
        </w:rPr>
        <w:t>Facebooku</w:t>
      </w:r>
      <w:proofErr w:type="spellEnd"/>
      <w:r w:rsidRPr="004F61F7">
        <w:rPr>
          <w:rFonts w:ascii="Arial" w:hAnsi="Arial" w:cs="Arial"/>
          <w:b/>
        </w:rPr>
        <w:t xml:space="preserve"> Knihovna </w:t>
      </w:r>
      <w:proofErr w:type="spellStart"/>
      <w:r w:rsidRPr="004F61F7">
        <w:rPr>
          <w:rFonts w:ascii="Arial" w:hAnsi="Arial" w:cs="Arial"/>
          <w:b/>
        </w:rPr>
        <w:t>PrF</w:t>
      </w:r>
      <w:proofErr w:type="spellEnd"/>
      <w:r w:rsidRPr="004F61F7">
        <w:rPr>
          <w:rFonts w:ascii="Arial" w:hAnsi="Arial" w:cs="Arial"/>
          <w:b/>
        </w:rPr>
        <w:t xml:space="preserve"> MU nebo webových stránkách knihovny – aktuality  </w:t>
      </w:r>
      <w:hyperlink w:history="1" r:id="rId34">
        <w:r w:rsidRPr="004F61F7">
          <w:rPr>
            <w:rStyle w:val="Hypertextovodkaz"/>
            <w:rFonts w:ascii="Arial" w:hAnsi="Arial" w:cs="Arial"/>
            <w:b/>
          </w:rPr>
          <w:t>www.library.law.muni.cz</w:t>
        </w:r>
      </w:hyperlink>
    </w:p>
    <w:sectPr w:rsidRPr="00A83B5E" w:rsidR="00B904AA" w:rsidSect="00923DC3">
      <w:pgSz w:w="11906" w:h="16838" w:orient="portrait" w:code="9"/>
      <w:pgMar w:top="1417" w:right="1417" w:bottom="1417" w:left="1417" w:header="680" w:footer="68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B4134" w:rsidRDefault="00DB4134" w14:paraId="62EBF3C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B4134" w:rsidRDefault="00DB4134" w14:paraId="6D98A12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F53B0F" w:rsidR="00211F80" w:rsidP="00AD4F8E" w:rsidRDefault="00710003" w14:paraId="106937C0" wp14:textId="77777777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 w:rsidR="00AD4F8E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 w:rsidR="00AD4F8E">
      <w:rPr>
        <w:rStyle w:val="slovnstran"/>
      </w:rPr>
      <w:t>/</w:t>
    </w:r>
    <w:r w:rsidRPr="00F53B0F" w:rsidR="00371A95">
      <w:rPr>
        <w:rStyle w:val="slovnstran"/>
      </w:rPr>
      <w:fldChar w:fldCharType="begin"/>
    </w:r>
    <w:r w:rsidRPr="00F53B0F" w:rsidR="00371A95">
      <w:rPr>
        <w:rStyle w:val="slovnstran"/>
      </w:rPr>
      <w:instrText xml:space="preserve"> SECTIONPAGES   \* MERGEFORMAT </w:instrText>
    </w:r>
    <w:r w:rsidRPr="00F53B0F" w:rsidR="00371A95">
      <w:rPr>
        <w:rStyle w:val="slovnstran"/>
      </w:rPr>
      <w:fldChar w:fldCharType="separate"/>
    </w:r>
    <w:r w:rsidR="00747664">
      <w:rPr>
        <w:rStyle w:val="slovnstran"/>
        <w:noProof/>
      </w:rPr>
      <w:t>2</w:t>
    </w:r>
    <w:r w:rsidRPr="00F53B0F" w:rsidR="00371A95">
      <w:rPr>
        <w:rStyle w:val="slovnstran"/>
      </w:rPr>
      <w:fldChar w:fldCharType="end"/>
    </w:r>
    <w:r w:rsidRPr="00F53B0F" w:rsidR="00AD4F8E">
      <w:rPr>
        <w:rStyle w:val="slovnstr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B4134" w:rsidRDefault="00DB4134" w14:paraId="2946DB8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B4134" w:rsidRDefault="00DB4134" w14:paraId="5997CC1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Pr="006E7DD3" w:rsidR="00D4417E" w:rsidP="006E7DD3" w:rsidRDefault="006E7DD3" w14:paraId="1A81615C" wp14:textId="77777777">
    <w:pPr>
      <w:pStyle w:val="Zhlav"/>
    </w:pPr>
    <w:r>
      <w:rPr>
        <w:noProof/>
        <w:lang w:eastAsia="cs-CZ"/>
      </w:rPr>
      <w:drawing>
        <wp:anchor xmlns:wp14="http://schemas.microsoft.com/office/word/2010/wordprocessingDrawing" distT="0" distB="0" distL="114300" distR="114300" simplePos="0" relativeHeight="251660800" behindDoc="1" locked="1" layoutInCell="1" allowOverlap="1" wp14:anchorId="28EA8E16" wp14:editId="4959AA73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3C6EEE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6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5E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E0127"/>
    <w:rsid w:val="00204644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32849"/>
    <w:rsid w:val="005464C0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83507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47664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3DC3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3B5E"/>
    <w:rsid w:val="00AB451F"/>
    <w:rsid w:val="00AC2D36"/>
    <w:rsid w:val="00AC6B6B"/>
    <w:rsid w:val="00AD4F8E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4134"/>
    <w:rsid w:val="00DE590E"/>
    <w:rsid w:val="00E02F97"/>
    <w:rsid w:val="00E05F2B"/>
    <w:rsid w:val="00E15DBA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  <w:rsid w:val="73C6E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BF6C5"/>
  <w15:docId w15:val="{B4FF67F6-353F-4A44-8136-4875BB19F6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A83B5E"/>
    <w:pPr>
      <w:spacing w:after="160" w:line="259" w:lineRule="auto"/>
    </w:p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TextbublinyChar" w:customStyle="1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styleId="ZpatChar" w:customStyle="1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styleId="Internetovodkaz" w:customStyle="1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styleId="Nadpis" w:customStyle="1">
    <w:name w:val="Nadpis"/>
    <w:basedOn w:val="Normln"/>
    <w:next w:val="Tlotextu"/>
    <w:rsid w:val="0071000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 w:customStyle="1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styleId="Popisek" w:customStyle="1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styleId="Quotations" w:customStyle="1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styleId="Adresa" w:customStyle="1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styleId="Vc" w:customStyle="1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styleId="Vcdopisu" w:customStyle="1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JmnoPjmen" w:customStyle="1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styleId="Funkce" w:customStyle="1">
    <w:name w:val="Funkce"/>
    <w:basedOn w:val="JmnoPjmen"/>
    <w:qFormat/>
    <w:rsid w:val="00AC2D36"/>
    <w:rPr>
      <w:b w:val="0"/>
    </w:rPr>
  </w:style>
  <w:style w:type="paragraph" w:styleId="Zpat-univerzita" w:customStyle="1">
    <w:name w:val="Zápatí - univerzita"/>
    <w:basedOn w:val="Zpat"/>
    <w:next w:val="Zpat"/>
    <w:rsid w:val="007D77E7"/>
    <w:rPr>
      <w:b/>
    </w:rPr>
  </w:style>
  <w:style w:type="paragraph" w:styleId="Vc-nsledujcdky" w:customStyle="1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styleId="Zpatsslovnmstrnky" w:customStyle="1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styleId="Zpat-univerzita4dkyadresy" w:customStyle="1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styleId="Tlodopisu" w:customStyle="1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styleId="slovnstran" w:customStyle="1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83B5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83B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zdroje.muni.cz/vzdaleny_pristup/?lang=cs" TargetMode="External" Id="rId13" /><Relationship Type="http://schemas.openxmlformats.org/officeDocument/2006/relationships/hyperlink" Target="https://ezdroje.muni.cz/prehled/zdroj.php?lang=cs&amp;id=100" TargetMode="External" Id="rId18" /><Relationship Type="http://schemas.openxmlformats.org/officeDocument/2006/relationships/hyperlink" Target="https://ezdroje.muni.cz/prehled/zdroj.php?lang=cs&amp;id=527" TargetMode="External" Id="rId26" /><Relationship Type="http://schemas.openxmlformats.org/officeDocument/2006/relationships/customXml" Target="../customXml/item4.xml" Id="rId39" /><Relationship Type="http://schemas.openxmlformats.org/officeDocument/2006/relationships/header" Target="header1.xml" Id="rId21" /><Relationship Type="http://schemas.openxmlformats.org/officeDocument/2006/relationships/hyperlink" Target="http://www.library.law.muni.cz" TargetMode="External" Id="rId34" /><Relationship Type="http://schemas.openxmlformats.org/officeDocument/2006/relationships/endnotes" Target="endnotes.xml" Id="rId7" /><Relationship Type="http://schemas.openxmlformats.org/officeDocument/2006/relationships/hyperlink" Target="https://library.law.muni.cz/content/cs/e-zdroje/pravni-ezdroje/" TargetMode="External" Id="rId12" /><Relationship Type="http://schemas.openxmlformats.org/officeDocument/2006/relationships/hyperlink" Target="https://ezdroje.muni.cz/prehled/zdroj.php?lang=cs&amp;id=101" TargetMode="External" Id="rId17" /><Relationship Type="http://schemas.openxmlformats.org/officeDocument/2006/relationships/hyperlink" Target="https://ezdroje.muni.cz/prehled/zdroj.php?lang=cs&amp;id=507" TargetMode="External" Id="rId25" /><Relationship Type="http://schemas.openxmlformats.org/officeDocument/2006/relationships/hyperlink" Target="https://ezdroje.muni.cz/prehled/zdroj.php?lang=cs&amp;id=59" TargetMode="External" Id="rId33" /><Relationship Type="http://schemas.openxmlformats.org/officeDocument/2006/relationships/customXml" Target="../customXml/item3.xml" Id="rId38" /><Relationship Type="http://schemas.openxmlformats.org/officeDocument/2006/relationships/numbering" Target="numbering.xml" Id="rId2" /><Relationship Type="http://schemas.openxmlformats.org/officeDocument/2006/relationships/hyperlink" Target="https://www.noveaspi.cz/sso/go-to-sso-muni" TargetMode="External" Id="rId16" /><Relationship Type="http://schemas.openxmlformats.org/officeDocument/2006/relationships/footer" Target="footer1.xml" Id="rId20" /><Relationship Type="http://schemas.openxmlformats.org/officeDocument/2006/relationships/hyperlink" Target="https://ezdroje.muni.cz/prehled/zdroj.php?lang=cs&amp;id=22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discovery.muni.cz" TargetMode="External" Id="rId11" /><Relationship Type="http://schemas.openxmlformats.org/officeDocument/2006/relationships/hyperlink" Target="https://ezdroje.muni.cz/prehled/zdroj.php?lang=cs&amp;id=501" TargetMode="External" Id="rId24" /><Relationship Type="http://schemas.openxmlformats.org/officeDocument/2006/relationships/hyperlink" Target="https://ezdroje.muni.cz/prehled/zdroj.php?lang=cs&amp;id=289" TargetMode="External" Id="rId32" /><Relationship Type="http://schemas.openxmlformats.org/officeDocument/2006/relationships/customXml" Target="../customXml/item2.xml" Id="rId37" /><Relationship Type="http://schemas.openxmlformats.org/officeDocument/2006/relationships/webSettings" Target="webSettings.xml" Id="rId5" /><Relationship Type="http://schemas.openxmlformats.org/officeDocument/2006/relationships/hyperlink" Target="https://codexisacademia.cz/prihlaseni-a-registrace/" TargetMode="External" Id="rId15" /><Relationship Type="http://schemas.openxmlformats.org/officeDocument/2006/relationships/hyperlink" Target="https://ezdroje.muni.cz/prehled/zdroj.php?lang=cs&amp;id=447" TargetMode="External" Id="rId23" /><Relationship Type="http://schemas.openxmlformats.org/officeDocument/2006/relationships/hyperlink" Target="https://ezdroje.muni.cz/prehled/" TargetMode="External" Id="rId28" /><Relationship Type="http://schemas.openxmlformats.org/officeDocument/2006/relationships/theme" Target="theme/theme1.xml" Id="rId36" /><Relationship Type="http://schemas.openxmlformats.org/officeDocument/2006/relationships/hyperlink" Target="https://aleph.muni.cz/F" TargetMode="External" Id="rId10" /><Relationship Type="http://schemas.openxmlformats.org/officeDocument/2006/relationships/hyperlink" Target="https://ezdroje.muni.cz/prehled/zdroj.php?lang=cs&amp;id=511" TargetMode="External" Id="rId19" /><Relationship Type="http://schemas.openxmlformats.org/officeDocument/2006/relationships/hyperlink" Target="https://ezdroje.muni.cz/prehled/zdroj.php?lang=cs&amp;id=229" TargetMode="External" Id="rId31" /><Relationship Type="http://schemas.openxmlformats.org/officeDocument/2006/relationships/settings" Target="settings.xml" Id="rId4" /><Relationship Type="http://schemas.openxmlformats.org/officeDocument/2006/relationships/hyperlink" Target="https://it.muni.cz/sluzby/e-prezencka" TargetMode="External" Id="rId9" /><Relationship Type="http://schemas.openxmlformats.org/officeDocument/2006/relationships/hyperlink" Target="https://ezdroje.muni.cz/prehled/zdroj.php?lang=cs&amp;id=275" TargetMode="External" Id="rId14" /><Relationship Type="http://schemas.openxmlformats.org/officeDocument/2006/relationships/hyperlink" Target="https://ezdroje.muni.cz/prehled/zdroj.php?lang=cs&amp;id=430" TargetMode="External" Id="rId22" /><Relationship Type="http://schemas.openxmlformats.org/officeDocument/2006/relationships/hyperlink" Target="https://ezdroje.muni.cz/prehled/zdroj.php?lang=cs&amp;id=515" TargetMode="External" Id="rId27" /><Relationship Type="http://schemas.openxmlformats.org/officeDocument/2006/relationships/hyperlink" Target="https://ezdroje.muni.cz/prehled/zdroj.php?lang=cs&amp;id=34" TargetMode="External" Id="rId30" /><Relationship Type="http://schemas.openxmlformats.org/officeDocument/2006/relationships/fontTable" Target="fontTable.xml" Id="rId35" /><Relationship Type="http://schemas.openxmlformats.org/officeDocument/2006/relationships/styles" Target="styles.xml" Id="rId3" /><Relationship Type="http://schemas.openxmlformats.org/officeDocument/2006/relationships/hyperlink" Target="https://katalog.muni.cz/" TargetMode="External" Id="R2b5194a66c1d42f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m/Desktop/law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D47D2881AA547AC087AEF97CBB2E2" ma:contentTypeVersion="2" ma:contentTypeDescription="Vytvoří nový dokument" ma:contentTypeScope="" ma:versionID="c826b55c0d1e83974e7902194ed9ed05">
  <xsd:schema xmlns:xsd="http://www.w3.org/2001/XMLSchema" xmlns:xs="http://www.w3.org/2001/XMLSchema" xmlns:p="http://schemas.microsoft.com/office/2006/metadata/properties" xmlns:ns2="caea3d22-b7dd-4cab-bf30-e596e18aa711" targetNamespace="http://schemas.microsoft.com/office/2006/metadata/properties" ma:root="true" ma:fieldsID="8ad53f4c46cba31cce77fa5de976e708" ns2:_="">
    <xsd:import namespace="caea3d22-b7dd-4cab-bf30-e596e18aa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a3d22-b7dd-4cab-bf30-e596e18aa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0ACFA-05DE-4692-B7F8-F1AFA6205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09FB5-8EA2-469D-BB67-AB8D6A17215A}"/>
</file>

<file path=customXml/itemProps3.xml><?xml version="1.0" encoding="utf-8"?>
<ds:datastoreItem xmlns:ds="http://schemas.openxmlformats.org/officeDocument/2006/customXml" ds:itemID="{4E4553E3-3FDC-4E3C-86CC-75868798E814}"/>
</file>

<file path=customXml/itemProps4.xml><?xml version="1.0" encoding="utf-8"?>
<ds:datastoreItem xmlns:ds="http://schemas.openxmlformats.org/officeDocument/2006/customXml" ds:itemID="{DE846CE1-6416-4734-AB61-17DDC51C52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law_univerzalni_dopis_cz_barva_bez_znacek.dotx</ap:Template>
  <ap:Application>Microsoft Office Word</ap:Application>
  <ap:DocSecurity>0</ap:DocSecurity>
  <ap:ScaleCrop>false</ap:ScaleCrop>
  <ap:Company>ATC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univerzalni muni</dc:title>
  <dc:creator>Microsoft Office User</dc:creator>
  <lastModifiedBy>Miloš Večeřa</lastModifiedBy>
  <revision>2</revision>
  <lastPrinted>2018-09-12T18:48:00.0000000Z</lastPrinted>
  <dcterms:created xsi:type="dcterms:W3CDTF">2020-10-27T08:41:00.0000000Z</dcterms:created>
  <dcterms:modified xsi:type="dcterms:W3CDTF">2020-10-27T09:05:36.3069207Z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0x010100839D47D2881AA547AC087AEF97CBB2E2</vt:lpwstr>
  </property>
</Properties>
</file>