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A4" w:rsidRPr="00964629" w:rsidRDefault="00CF1BA4">
      <w:pPr>
        <w:rPr>
          <w:b/>
          <w:bCs/>
        </w:rPr>
      </w:pPr>
      <w:r w:rsidRPr="000C589D">
        <w:rPr>
          <w:b/>
          <w:bCs/>
        </w:rPr>
        <w:t>P</w:t>
      </w:r>
      <w:r w:rsidRPr="00964629">
        <w:rPr>
          <w:b/>
          <w:bCs/>
        </w:rPr>
        <w:t xml:space="preserve">rotokol č. </w:t>
      </w:r>
      <w:r>
        <w:rPr>
          <w:b/>
          <w:bCs/>
        </w:rPr>
        <w:t>………….</w:t>
      </w:r>
      <w:r w:rsidRPr="00964629">
        <w:rPr>
          <w:b/>
          <w:bCs/>
        </w:rPr>
        <w:t xml:space="preserve"> </w:t>
      </w:r>
      <w:r>
        <w:rPr>
          <w:b/>
          <w:bCs/>
        </w:rPr>
        <w:t xml:space="preserve">                          </w:t>
      </w:r>
      <w:r w:rsidRPr="00964629">
        <w:rPr>
          <w:b/>
          <w:bCs/>
        </w:rPr>
        <w:t xml:space="preserve">                   </w:t>
      </w:r>
      <w:r>
        <w:rPr>
          <w:b/>
          <w:bCs/>
        </w:rPr>
        <w:t xml:space="preserve">                  </w:t>
      </w:r>
      <w:r w:rsidRPr="00964629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964629">
        <w:rPr>
          <w:b/>
          <w:bCs/>
        </w:rPr>
        <w:t xml:space="preserve"> Jméno: …………………………………………………………………</w:t>
      </w:r>
      <w:r>
        <w:rPr>
          <w:b/>
          <w:bCs/>
        </w:rPr>
        <w:t>.</w:t>
      </w:r>
    </w:p>
    <w:p w:rsidR="00CF1BA4" w:rsidRPr="00964629" w:rsidRDefault="00CF1BA4">
      <w:pPr>
        <w:rPr>
          <w:b/>
          <w:bCs/>
        </w:rPr>
      </w:pPr>
      <w:r w:rsidRPr="00964629">
        <w:rPr>
          <w:b/>
          <w:bCs/>
        </w:rPr>
        <w:t>Datum:</w:t>
      </w:r>
      <w:r>
        <w:rPr>
          <w:b/>
          <w:bCs/>
        </w:rPr>
        <w:t>……………………..................</w:t>
      </w:r>
      <w:r w:rsidRPr="00964629">
        <w:rPr>
          <w:b/>
          <w:bCs/>
        </w:rPr>
        <w:t xml:space="preserve">                                             Ročník: ……………………… </w:t>
      </w:r>
      <w:r>
        <w:rPr>
          <w:b/>
          <w:bCs/>
        </w:rPr>
        <w:t xml:space="preserve">    </w:t>
      </w:r>
      <w:r w:rsidRPr="00964629">
        <w:rPr>
          <w:b/>
          <w:bCs/>
        </w:rPr>
        <w:t>Skupina: ………………………</w:t>
      </w:r>
    </w:p>
    <w:p w:rsidR="00CF1BA4" w:rsidRPr="00964629" w:rsidRDefault="00CF1BA4">
      <w:pPr>
        <w:rPr>
          <w:b/>
          <w:bCs/>
        </w:rPr>
      </w:pPr>
    </w:p>
    <w:p w:rsidR="00CF1BA4" w:rsidRPr="00964629" w:rsidRDefault="00CF1BA4">
      <w:pPr>
        <w:rPr>
          <w:b/>
          <w:bCs/>
        </w:rPr>
      </w:pPr>
      <w:r w:rsidRPr="00964629">
        <w:rPr>
          <w:b/>
          <w:bCs/>
        </w:rPr>
        <w:t>TÉMA: 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>..</w:t>
      </w:r>
      <w:r w:rsidRPr="00964629">
        <w:rPr>
          <w:b/>
          <w:bCs/>
        </w:rPr>
        <w:t>…..</w:t>
      </w:r>
    </w:p>
    <w:p w:rsidR="00CF1BA4" w:rsidRPr="00964629" w:rsidRDefault="00CF1BA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964629">
        <w:rPr>
          <w:b/>
          <w:bCs/>
          <w:u w:val="single"/>
        </w:rPr>
        <w:t>Seznam preparát</w:t>
      </w:r>
      <w:r>
        <w:rPr>
          <w:b/>
          <w:bCs/>
          <w:u w:val="single"/>
        </w:rPr>
        <w:t>ů</w:t>
      </w:r>
      <w:r w:rsidRPr="00964629">
        <w:rPr>
          <w:b/>
          <w:bCs/>
          <w:u w:val="single"/>
        </w:rPr>
        <w:t xml:space="preserve"> ke studiu</w:t>
      </w:r>
      <w:r w:rsidRPr="00964629">
        <w:rPr>
          <w:b/>
          <w:bCs/>
        </w:rPr>
        <w:t xml:space="preserve">:                                                                </w:t>
      </w:r>
      <w:r w:rsidRPr="00964629">
        <w:rPr>
          <w:b/>
          <w:bCs/>
          <w:u w:val="single"/>
        </w:rPr>
        <w:t>Atlas EM</w:t>
      </w:r>
      <w:r w:rsidRPr="00964629">
        <w:rPr>
          <w:b/>
          <w:bCs/>
        </w:rPr>
        <w:t>:</w:t>
      </w:r>
      <w:r>
        <w:rPr>
          <w:b/>
          <w:bCs/>
        </w:rPr>
        <w:t xml:space="preserve"> doporučené obrázky ke studiu</w:t>
      </w:r>
      <w:r w:rsidRPr="0096462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Číslo   název   (barvení)                                                                   </w:t>
      </w:r>
      <w:r>
        <w:rPr>
          <w:b/>
          <w:bCs/>
        </w:rPr>
        <w:t xml:space="preserve">      </w:t>
      </w:r>
      <w:r w:rsidRPr="00964629">
        <w:rPr>
          <w:b/>
          <w:bCs/>
        </w:rPr>
        <w:t xml:space="preserve">  str.    název elektronogramu </w:t>
      </w:r>
    </w:p>
    <w:p w:rsidR="00CF1BA4" w:rsidRDefault="00CF1BA4">
      <w:r>
        <w:t>………………………………………………………………………..                               …………………………………………………………………………</w:t>
      </w:r>
    </w:p>
    <w:p w:rsidR="00CF1BA4" w:rsidRDefault="00CF1BA4" w:rsidP="00964629">
      <w:r>
        <w:t>………………………………………………………………………..                               …………………………………………………………………………</w:t>
      </w:r>
    </w:p>
    <w:p w:rsidR="00CF1BA4" w:rsidRDefault="00CF1BA4" w:rsidP="00964629">
      <w:r>
        <w:t>………………………………………………………………………..                               …………………………………………………………………………</w:t>
      </w:r>
    </w:p>
    <w:p w:rsidR="00CF1BA4" w:rsidRDefault="00CF1BA4" w:rsidP="00964629">
      <w:r>
        <w:t>………………………………………………………………………..                               …………………………………………………………………………</w:t>
      </w:r>
    </w:p>
    <w:p w:rsidR="00CF1BA4" w:rsidRDefault="00CF1BA4" w:rsidP="00010F8E">
      <w:r>
        <w:t>………………………………………………………………………..                               …………………………………………………………………………</w:t>
      </w:r>
    </w:p>
    <w:p w:rsidR="00CF1BA4" w:rsidRDefault="00CF1BA4" w:rsidP="00010F8E">
      <w:r>
        <w:t>………………………………………………………………………..                               …………………………………………………………………………</w:t>
      </w:r>
    </w:p>
    <w:p w:rsidR="00CF1BA4" w:rsidRDefault="00CF1BA4" w:rsidP="00010F8E">
      <w:r>
        <w:t>………………………………………………………………………..                               …………………………………………………………………………</w:t>
      </w:r>
    </w:p>
    <w:p w:rsidR="00CF1BA4" w:rsidRDefault="00CF1BA4" w:rsidP="00010F8E">
      <w:r>
        <w:t>………………………………………………………………………..                               …………………………………………………………………………</w:t>
      </w:r>
    </w:p>
    <w:p w:rsidR="00CF1BA4" w:rsidRDefault="00CF1BA4" w:rsidP="00010F8E">
      <w:r>
        <w:t>………………………………………………………………………..                               …………………………………………………………………………</w:t>
      </w:r>
    </w:p>
    <w:p w:rsidR="00CF1BA4" w:rsidRDefault="00CF1BA4" w:rsidP="00010F8E">
      <w:r>
        <w:t>………………………………………………………………………..                               …………………………………………………………………………</w:t>
      </w:r>
    </w:p>
    <w:p w:rsidR="00CF1BA4" w:rsidRDefault="00CF1BA4" w:rsidP="00F613B2">
      <w:pPr>
        <w:jc w:val="center"/>
        <w:rPr>
          <w:b/>
          <w:bCs/>
        </w:rPr>
      </w:pPr>
    </w:p>
    <w:p w:rsidR="00CF1BA4" w:rsidRPr="00F613B2" w:rsidRDefault="00CF1BA4" w:rsidP="00F613B2">
      <w:pPr>
        <w:jc w:val="center"/>
        <w:rPr>
          <w:b/>
          <w:bCs/>
        </w:rPr>
      </w:pPr>
      <w:r w:rsidRPr="00F613B2">
        <w:rPr>
          <w:b/>
          <w:bCs/>
        </w:rPr>
        <w:t>Pokyny pro vypracování protokolu</w:t>
      </w:r>
    </w:p>
    <w:p w:rsidR="00CF1BA4" w:rsidRDefault="00CF1BA4" w:rsidP="00D51EAF">
      <w:pPr>
        <w:pStyle w:val="ListParagraph"/>
        <w:numPr>
          <w:ilvl w:val="0"/>
          <w:numId w:val="1"/>
        </w:numPr>
      </w:pPr>
      <w:r>
        <w:t xml:space="preserve">Student vyhotoví barevné nákresy histologických preparátů (pastelky) nebo černobílé nákresy obrázku z atlasu elektronogramů (obyčejná tužka). </w:t>
      </w:r>
    </w:p>
    <w:p w:rsidR="00CF1BA4" w:rsidRDefault="00CF1BA4" w:rsidP="00D51EAF">
      <w:pPr>
        <w:pStyle w:val="ListParagraph"/>
        <w:numPr>
          <w:ilvl w:val="0"/>
          <w:numId w:val="1"/>
        </w:numPr>
      </w:pPr>
      <w:r>
        <w:t xml:space="preserve">Každý nákres musí být opatřen následujícími údaji:                                                                                                                               - </w:t>
      </w:r>
      <w:r w:rsidRPr="000C589D">
        <w:rPr>
          <w:b/>
          <w:bCs/>
          <w:u w:val="single"/>
        </w:rPr>
        <w:t>název preparátu</w:t>
      </w:r>
      <w:r>
        <w:rPr>
          <w:b/>
          <w:bCs/>
        </w:rPr>
        <w:t xml:space="preserve"> </w:t>
      </w:r>
      <w:r w:rsidRPr="00E00D3C">
        <w:t>s uvedením</w:t>
      </w:r>
      <w:r>
        <w:rPr>
          <w:b/>
          <w:bCs/>
        </w:rPr>
        <w:t xml:space="preserve"> </w:t>
      </w:r>
      <w:r w:rsidRPr="000C589D">
        <w:rPr>
          <w:b/>
          <w:bCs/>
          <w:u w:val="single"/>
        </w:rPr>
        <w:t>metody barvení</w:t>
      </w:r>
      <w:r>
        <w:t xml:space="preserve"> (viz Seznam výše), event. název elektronogramu                                                                                                                                                  - </w:t>
      </w:r>
      <w:r w:rsidRPr="000C589D">
        <w:rPr>
          <w:b/>
          <w:bCs/>
          <w:u w:val="single"/>
        </w:rPr>
        <w:t>zvětšení</w:t>
      </w:r>
      <w:r w:rsidRPr="00ED6F26">
        <w:rPr>
          <w:b/>
          <w:bCs/>
        </w:rPr>
        <w:t>:</w:t>
      </w:r>
      <w:r>
        <w:t xml:space="preserve">  10 x 4 / 10 x 10 / 10 x20 / 10 x 40  (</w:t>
      </w:r>
      <w:r w:rsidRPr="00E00D3C">
        <w:t>tj. okulár x objektiv</w:t>
      </w:r>
      <w:r>
        <w:t xml:space="preserve">) nebo celk. zv.: 40x / 100x / 200x / 400x                              - </w:t>
      </w:r>
      <w:r w:rsidRPr="000C589D">
        <w:rPr>
          <w:u w:val="single"/>
        </w:rPr>
        <w:t>popis obrázku</w:t>
      </w:r>
      <w:r w:rsidRPr="000C589D">
        <w:t>.</w:t>
      </w:r>
    </w:p>
    <w:p w:rsidR="00CF1BA4" w:rsidRDefault="00CF1BA4" w:rsidP="005A49C5">
      <w:pPr>
        <w:jc w:val="center"/>
        <w:rPr>
          <w:b/>
          <w:bCs/>
        </w:rPr>
      </w:pPr>
    </w:p>
    <w:p w:rsidR="00CF1BA4" w:rsidRDefault="00CF1BA4" w:rsidP="007B461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Kontrola protokolu</w:t>
      </w:r>
    </w:p>
    <w:p w:rsidR="00CF1BA4" w:rsidRDefault="00CF1BA4" w:rsidP="007B461C">
      <w:pPr>
        <w:spacing w:after="0" w:line="24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80"/>
        <w:gridCol w:w="1134"/>
        <w:gridCol w:w="680"/>
        <w:gridCol w:w="5670"/>
      </w:tblGrid>
      <w:tr w:rsidR="00CF1BA4"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1BA4" w:rsidRDefault="00CF1BA4" w:rsidP="00F136BD">
            <w:pPr>
              <w:spacing w:after="0" w:line="240" w:lineRule="auto"/>
            </w:pPr>
            <w:r>
              <w:t xml:space="preserve">Praktické cvičení: </w:t>
            </w:r>
          </w:p>
          <w:p w:rsidR="00CF1BA4" w:rsidRPr="00F136BD" w:rsidRDefault="00CF1BA4" w:rsidP="00F136BD">
            <w:pPr>
              <w:spacing w:after="0" w:line="240" w:lineRule="auto"/>
              <w:rPr>
                <w:b/>
                <w:bCs/>
              </w:rPr>
            </w:pPr>
            <w:r>
              <w:t xml:space="preserve">                              řádné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BA4" w:rsidRPr="00F136BD" w:rsidRDefault="00CF1BA4" w:rsidP="00F136B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F1BA4" w:rsidRPr="00F136BD" w:rsidRDefault="00CF1BA4" w:rsidP="00F136BD">
            <w:pPr>
              <w:spacing w:after="0" w:line="240" w:lineRule="auto"/>
              <w:rPr>
                <w:b/>
                <w:bCs/>
              </w:rPr>
            </w:pPr>
          </w:p>
          <w:p w:rsidR="00CF1BA4" w:rsidRPr="00FC7D25" w:rsidRDefault="00CF1BA4" w:rsidP="00F136BD">
            <w:pPr>
              <w:spacing w:after="0" w:line="240" w:lineRule="auto"/>
            </w:pPr>
            <w:r>
              <w:t xml:space="preserve">  n</w:t>
            </w:r>
            <w:r w:rsidRPr="00FC7D25">
              <w:t>áhradní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BA4" w:rsidRPr="00F136BD" w:rsidRDefault="00CF1BA4" w:rsidP="00F136B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1BA4" w:rsidRPr="00F136BD" w:rsidRDefault="00CF1BA4" w:rsidP="00F136BD">
            <w:pPr>
              <w:spacing w:after="0" w:line="240" w:lineRule="auto"/>
              <w:rPr>
                <w:b/>
                <w:bCs/>
              </w:rPr>
            </w:pPr>
          </w:p>
          <w:p w:rsidR="00CF1BA4" w:rsidRPr="00E00D3C" w:rsidRDefault="00CF1BA4" w:rsidP="00F136BD">
            <w:pPr>
              <w:spacing w:after="0" w:line="240" w:lineRule="auto"/>
            </w:pPr>
            <w:r w:rsidRPr="00F136BD">
              <w:rPr>
                <w:b/>
                <w:bCs/>
              </w:rPr>
              <w:t xml:space="preserve">             </w:t>
            </w:r>
            <w:r w:rsidRPr="00E00D3C">
              <w:t>datum .....................................................</w:t>
            </w:r>
          </w:p>
        </w:tc>
      </w:tr>
    </w:tbl>
    <w:p w:rsidR="00CF1BA4" w:rsidRDefault="00CF1BA4" w:rsidP="00DC5FAC">
      <w:pPr>
        <w:spacing w:after="0" w:line="240" w:lineRule="auto"/>
        <w:rPr>
          <w:b/>
          <w:bCs/>
        </w:rPr>
      </w:pPr>
    </w:p>
    <w:p w:rsidR="00CF1BA4" w:rsidRDefault="00CF1BA4" w:rsidP="007B461C">
      <w:pPr>
        <w:spacing w:after="0" w:line="240" w:lineRule="auto"/>
      </w:pPr>
      <w:r>
        <w:t xml:space="preserve">         </w:t>
      </w:r>
    </w:p>
    <w:p w:rsidR="00CF1BA4" w:rsidRDefault="00CF1BA4" w:rsidP="007B461C">
      <w:pPr>
        <w:spacing w:after="0" w:line="240" w:lineRule="auto"/>
      </w:pPr>
    </w:p>
    <w:p w:rsidR="00CF1BA4" w:rsidRDefault="00CF1BA4" w:rsidP="007B461C">
      <w:pPr>
        <w:spacing w:after="0" w:line="240" w:lineRule="auto"/>
      </w:pPr>
      <w:r>
        <w:t xml:space="preserve">                         </w:t>
      </w:r>
    </w:p>
    <w:p w:rsidR="00CF1BA4" w:rsidRDefault="00CF1BA4" w:rsidP="00DC5FAC">
      <w:pPr>
        <w:spacing w:after="0" w:line="240" w:lineRule="auto"/>
      </w:pPr>
      <w:r>
        <w:t xml:space="preserve">                                                                                                            …………………….……………………………………………….               </w:t>
      </w:r>
    </w:p>
    <w:p w:rsidR="00CF1BA4" w:rsidRDefault="00CF1BA4" w:rsidP="00E00D3C">
      <w:pPr>
        <w:spacing w:after="0" w:line="240" w:lineRule="auto"/>
      </w:pPr>
      <w:r>
        <w:t xml:space="preserve">                                                                                                                                       podpis učitele    </w:t>
      </w:r>
      <w:bookmarkStart w:id="0" w:name="_GoBack"/>
      <w:bookmarkEnd w:id="0"/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7B461C">
      <w:pPr>
        <w:rPr>
          <w:b/>
          <w:bCs/>
        </w:rPr>
      </w:pPr>
    </w:p>
    <w:p w:rsidR="00CF1BA4" w:rsidRDefault="00CF1BA4" w:rsidP="007B461C">
      <w:pPr>
        <w:rPr>
          <w:b/>
          <w:bCs/>
        </w:rPr>
      </w:pPr>
    </w:p>
    <w:p w:rsidR="00CF1BA4" w:rsidRDefault="00CF1BA4" w:rsidP="007B461C">
      <w:pPr>
        <w:rPr>
          <w:b/>
          <w:bCs/>
        </w:rPr>
      </w:pPr>
    </w:p>
    <w:p w:rsidR="00CF1BA4" w:rsidRDefault="00CF1BA4" w:rsidP="007B461C">
      <w:pPr>
        <w:rPr>
          <w:b/>
          <w:bCs/>
        </w:rPr>
      </w:pPr>
    </w:p>
    <w:p w:rsidR="00CF1BA4" w:rsidRDefault="00CF1BA4" w:rsidP="007B461C">
      <w:pPr>
        <w:rPr>
          <w:b/>
          <w:bCs/>
        </w:rPr>
      </w:pPr>
    </w:p>
    <w:p w:rsidR="00CF1BA4" w:rsidRPr="00964629" w:rsidRDefault="00CF1BA4" w:rsidP="007B461C">
      <w:pPr>
        <w:rPr>
          <w:b/>
          <w:bCs/>
        </w:rPr>
      </w:pPr>
      <w:r w:rsidRPr="000C589D">
        <w:rPr>
          <w:b/>
          <w:bCs/>
        </w:rPr>
        <w:t>P</w:t>
      </w:r>
      <w:r w:rsidRPr="00964629">
        <w:rPr>
          <w:b/>
          <w:bCs/>
        </w:rPr>
        <w:t xml:space="preserve">rotokol č. </w:t>
      </w:r>
      <w:r>
        <w:rPr>
          <w:b/>
          <w:bCs/>
        </w:rPr>
        <w:t>………….</w:t>
      </w:r>
      <w:r w:rsidRPr="00964629">
        <w:rPr>
          <w:b/>
          <w:bCs/>
        </w:rPr>
        <w:t xml:space="preserve"> </w:t>
      </w:r>
      <w:r>
        <w:rPr>
          <w:b/>
          <w:bCs/>
        </w:rPr>
        <w:t xml:space="preserve">                          </w:t>
      </w:r>
      <w:r w:rsidRPr="00964629">
        <w:rPr>
          <w:b/>
          <w:bCs/>
        </w:rPr>
        <w:t xml:space="preserve">                   </w:t>
      </w:r>
      <w:r>
        <w:rPr>
          <w:b/>
          <w:bCs/>
        </w:rPr>
        <w:t xml:space="preserve">                  </w:t>
      </w:r>
      <w:r w:rsidRPr="00964629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964629">
        <w:rPr>
          <w:b/>
          <w:bCs/>
        </w:rPr>
        <w:t xml:space="preserve"> Jméno: …………………………………………………………………</w:t>
      </w:r>
      <w:r>
        <w:rPr>
          <w:b/>
          <w:bCs/>
        </w:rPr>
        <w:t>.</w:t>
      </w:r>
    </w:p>
    <w:p w:rsidR="00CF1BA4" w:rsidRPr="00964629" w:rsidRDefault="00CF1BA4" w:rsidP="007B461C">
      <w:pPr>
        <w:pBdr>
          <w:bottom w:val="single" w:sz="12" w:space="1" w:color="auto"/>
        </w:pBdr>
        <w:rPr>
          <w:b/>
          <w:bCs/>
        </w:rPr>
      </w:pPr>
      <w:r w:rsidRPr="00964629">
        <w:rPr>
          <w:b/>
          <w:bCs/>
        </w:rPr>
        <w:t>Datum:</w:t>
      </w:r>
      <w:r>
        <w:rPr>
          <w:b/>
          <w:bCs/>
        </w:rPr>
        <w:t>……………………..................</w:t>
      </w:r>
      <w:r w:rsidRPr="00964629">
        <w:rPr>
          <w:b/>
          <w:bCs/>
        </w:rPr>
        <w:t xml:space="preserve">                                             Ročník: ……………………… </w:t>
      </w:r>
      <w:r>
        <w:rPr>
          <w:b/>
          <w:bCs/>
        </w:rPr>
        <w:t xml:space="preserve">    </w:t>
      </w:r>
      <w:r w:rsidRPr="00964629">
        <w:rPr>
          <w:b/>
          <w:bCs/>
        </w:rPr>
        <w:t>Skupina: ………………………</w:t>
      </w:r>
    </w:p>
    <w:p w:rsidR="00CF1BA4" w:rsidRDefault="00CF1BA4" w:rsidP="007B461C"/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E93872">
      <w:pPr>
        <w:rPr>
          <w:b/>
          <w:bCs/>
        </w:rPr>
      </w:pPr>
    </w:p>
    <w:p w:rsidR="00CF1BA4" w:rsidRDefault="00CF1BA4" w:rsidP="00E93872"/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Default="00CF1BA4" w:rsidP="00964629">
      <w:pPr>
        <w:jc w:val="center"/>
        <w:rPr>
          <w:b/>
          <w:bCs/>
        </w:rPr>
      </w:pPr>
    </w:p>
    <w:p w:rsidR="00CF1BA4" w:rsidRPr="00990987" w:rsidRDefault="00CF1BA4" w:rsidP="00964629">
      <w:pPr>
        <w:jc w:val="center"/>
        <w:rPr>
          <w:b/>
          <w:bCs/>
        </w:rPr>
      </w:pPr>
    </w:p>
    <w:p w:rsidR="00CF1BA4" w:rsidRPr="00964629" w:rsidRDefault="00CF1BA4" w:rsidP="00964629">
      <w:pPr>
        <w:rPr>
          <w:b/>
          <w:bCs/>
        </w:rPr>
      </w:pPr>
    </w:p>
    <w:p w:rsidR="00CF1BA4" w:rsidRDefault="00CF1BA4"/>
    <w:p w:rsidR="00CF1BA4" w:rsidRDefault="00CF1BA4">
      <w:r>
        <w:t xml:space="preserve"> </w:t>
      </w:r>
    </w:p>
    <w:sectPr w:rsidR="00CF1BA4" w:rsidSect="003B252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A4" w:rsidRDefault="00CF1BA4" w:rsidP="005A49C5">
      <w:pPr>
        <w:spacing w:after="0" w:line="240" w:lineRule="auto"/>
      </w:pPr>
      <w:r>
        <w:separator/>
      </w:r>
    </w:p>
  </w:endnote>
  <w:endnote w:type="continuationSeparator" w:id="0">
    <w:p w:rsidR="00CF1BA4" w:rsidRDefault="00CF1BA4" w:rsidP="005A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A4" w:rsidRDefault="00CF1BA4" w:rsidP="005A49C5">
      <w:pPr>
        <w:spacing w:after="0" w:line="240" w:lineRule="auto"/>
      </w:pPr>
      <w:r>
        <w:separator/>
      </w:r>
    </w:p>
  </w:footnote>
  <w:footnote w:type="continuationSeparator" w:id="0">
    <w:p w:rsidR="00CF1BA4" w:rsidRDefault="00CF1BA4" w:rsidP="005A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A4" w:rsidRDefault="00CF1BA4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CF1BA4" w:rsidRDefault="00CF1B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7A60"/>
    <w:multiLevelType w:val="hybridMultilevel"/>
    <w:tmpl w:val="9D262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52E"/>
    <w:rsid w:val="00010F8E"/>
    <w:rsid w:val="000C589D"/>
    <w:rsid w:val="00172406"/>
    <w:rsid w:val="001A5134"/>
    <w:rsid w:val="00221F94"/>
    <w:rsid w:val="00243F9D"/>
    <w:rsid w:val="003B252E"/>
    <w:rsid w:val="004154D7"/>
    <w:rsid w:val="0042030F"/>
    <w:rsid w:val="004A2804"/>
    <w:rsid w:val="004B210A"/>
    <w:rsid w:val="005362BE"/>
    <w:rsid w:val="00544BD2"/>
    <w:rsid w:val="005A49C5"/>
    <w:rsid w:val="005D2BB6"/>
    <w:rsid w:val="007B461C"/>
    <w:rsid w:val="00806F51"/>
    <w:rsid w:val="00964629"/>
    <w:rsid w:val="00990987"/>
    <w:rsid w:val="009D767D"/>
    <w:rsid w:val="00A06415"/>
    <w:rsid w:val="00B9581E"/>
    <w:rsid w:val="00CF1BA4"/>
    <w:rsid w:val="00D51EAF"/>
    <w:rsid w:val="00DC5FAC"/>
    <w:rsid w:val="00DC5FFE"/>
    <w:rsid w:val="00E00D3C"/>
    <w:rsid w:val="00E93872"/>
    <w:rsid w:val="00ED6F26"/>
    <w:rsid w:val="00F124FC"/>
    <w:rsid w:val="00F136BD"/>
    <w:rsid w:val="00F2780F"/>
    <w:rsid w:val="00F57014"/>
    <w:rsid w:val="00F613B2"/>
    <w:rsid w:val="00FC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1EAF"/>
    <w:pPr>
      <w:ind w:left="720"/>
    </w:pPr>
  </w:style>
  <w:style w:type="paragraph" w:styleId="Header">
    <w:name w:val="header"/>
    <w:basedOn w:val="Normal"/>
    <w:link w:val="HeaderChar"/>
    <w:uiPriority w:val="99"/>
    <w:rsid w:val="005A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C5"/>
  </w:style>
  <w:style w:type="paragraph" w:styleId="Footer">
    <w:name w:val="footer"/>
    <w:basedOn w:val="Normal"/>
    <w:link w:val="FooterChar"/>
    <w:uiPriority w:val="99"/>
    <w:rsid w:val="005A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C5"/>
  </w:style>
  <w:style w:type="table" w:styleId="TableGrid">
    <w:name w:val="Table Grid"/>
    <w:basedOn w:val="TableNormal"/>
    <w:uiPriority w:val="99"/>
    <w:rsid w:val="00DC5FAC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498</Words>
  <Characters>2939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č</dc:title>
  <dc:subject/>
  <dc:creator>Doma</dc:creator>
  <cp:keywords/>
  <dc:description/>
  <cp:lastModifiedBy>Irena - Lauschová</cp:lastModifiedBy>
  <cp:revision>2</cp:revision>
  <cp:lastPrinted>2015-02-05T05:49:00Z</cp:lastPrinted>
  <dcterms:created xsi:type="dcterms:W3CDTF">2015-02-05T14:36:00Z</dcterms:created>
  <dcterms:modified xsi:type="dcterms:W3CDTF">2015-02-05T14:36:00Z</dcterms:modified>
</cp:coreProperties>
</file>