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9" w:rsidRDefault="005B5409" w:rsidP="00D12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09" w:rsidRPr="00D12BF8" w:rsidRDefault="005B5409" w:rsidP="00D12B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BF8">
        <w:rPr>
          <w:rFonts w:ascii="Times New Roman" w:hAnsi="Times New Roman" w:cs="Times New Roman"/>
          <w:b/>
          <w:bCs/>
          <w:sz w:val="24"/>
          <w:szCs w:val="24"/>
        </w:rPr>
        <w:t>Práce s rodiči na rodičovské schůzce při řešení problémů ve třídách:</w:t>
      </w:r>
    </w:p>
    <w:p w:rsidR="005B5409" w:rsidRPr="0045038E" w:rsidRDefault="005B5409" w:rsidP="00D12BF8">
      <w:pPr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Doporučeno informovat na rodičovské schůzce:</w:t>
      </w:r>
    </w:p>
    <w:p w:rsidR="005B5409" w:rsidRPr="0045038E" w:rsidRDefault="005B5409" w:rsidP="00D12BF8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Blíže o důvodu práce se tříd</w:t>
      </w:r>
      <w:r>
        <w:rPr>
          <w:rFonts w:ascii="Times New Roman" w:hAnsi="Times New Roman" w:cs="Times New Roman"/>
          <w:sz w:val="24"/>
          <w:szCs w:val="24"/>
        </w:rPr>
        <w:t>ou – jedná se o program např. zaměřen</w:t>
      </w:r>
      <w:r w:rsidRPr="0045038E">
        <w:rPr>
          <w:rFonts w:ascii="Times New Roman" w:hAnsi="Times New Roman" w:cs="Times New Roman"/>
          <w:sz w:val="24"/>
          <w:szCs w:val="24"/>
        </w:rPr>
        <w:t>ý na řešení chování a vzájemných vztahů</w:t>
      </w:r>
    </w:p>
    <w:p w:rsidR="005B5409" w:rsidRPr="0045038E" w:rsidRDefault="005B5409" w:rsidP="00D12BF8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Sdělit rodičům, že pedagogové školy si všimli, postřehli,</w:t>
      </w:r>
      <w:r>
        <w:rPr>
          <w:rFonts w:ascii="Times New Roman" w:hAnsi="Times New Roman" w:cs="Times New Roman"/>
          <w:sz w:val="24"/>
          <w:szCs w:val="24"/>
        </w:rPr>
        <w:t xml:space="preserve"> vnímají,</w:t>
      </w:r>
      <w:r w:rsidRPr="0045038E">
        <w:rPr>
          <w:rFonts w:ascii="Times New Roman" w:hAnsi="Times New Roman" w:cs="Times New Roman"/>
          <w:sz w:val="24"/>
          <w:szCs w:val="24"/>
        </w:rPr>
        <w:t xml:space="preserve"> mají informace</w:t>
      </w:r>
      <w:r>
        <w:rPr>
          <w:rFonts w:ascii="Times New Roman" w:hAnsi="Times New Roman" w:cs="Times New Roman"/>
          <w:sz w:val="24"/>
          <w:szCs w:val="24"/>
        </w:rPr>
        <w:t xml:space="preserve"> od žáků</w:t>
      </w:r>
      <w:r w:rsidRPr="0045038E">
        <w:rPr>
          <w:rFonts w:ascii="Times New Roman" w:hAnsi="Times New Roman" w:cs="Times New Roman"/>
          <w:sz w:val="24"/>
          <w:szCs w:val="24"/>
        </w:rPr>
        <w:t>, mají informace z</w:t>
      </w:r>
      <w:r>
        <w:rPr>
          <w:rFonts w:ascii="Times New Roman" w:hAnsi="Times New Roman" w:cs="Times New Roman"/>
          <w:sz w:val="24"/>
          <w:szCs w:val="24"/>
        </w:rPr>
        <w:t> práce se třídou</w:t>
      </w:r>
      <w:r w:rsidRPr="0045038E">
        <w:rPr>
          <w:rFonts w:ascii="Times New Roman" w:hAnsi="Times New Roman" w:cs="Times New Roman"/>
          <w:sz w:val="24"/>
          <w:szCs w:val="24"/>
        </w:rPr>
        <w:t xml:space="preserve">, že ve třídě jsou např. 2 – 3 žáci, kteří se zde necítí dobře (můžete např. pro přiblížení popsat některé události, ze kterých takto usuzujete, ale bez uvedení jmen dětí. Stejné je to i s popisem problémového chování)  </w:t>
      </w:r>
    </w:p>
    <w:p w:rsidR="005B5409" w:rsidRDefault="005B5409" w:rsidP="00D12BF8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 xml:space="preserve">Klást důraz na to, že navrhujete intervenční program pro třídu, abyste předešli dalším závažnějším přestupkům a případnému udělování testů. </w:t>
      </w:r>
      <w:r>
        <w:rPr>
          <w:rFonts w:ascii="Times New Roman" w:hAnsi="Times New Roman" w:cs="Times New Roman"/>
          <w:sz w:val="24"/>
          <w:szCs w:val="24"/>
        </w:rPr>
        <w:t>Vztahy v kolektivu a chování ve skupině ovlivňují všichni žáci ve třídě.</w:t>
      </w:r>
    </w:p>
    <w:p w:rsidR="005B5409" w:rsidRPr="00BD6644" w:rsidRDefault="005B5409" w:rsidP="00D12BF8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>Snažte se získat rodiče na svoji stranu. Měli by mít jistotu a důvěru ve vás,  že vám jde a záleží o bezpečnost a pohodové prostředí jejich dětí ve škole.</w:t>
      </w:r>
    </w:p>
    <w:p w:rsidR="005B5409" w:rsidRPr="0045038E" w:rsidRDefault="005B5409" w:rsidP="00D12BF8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Rodiče i Vy (škola) byste ale také měli mít jistotu, že řešení provádí kompetentní proškolený pracovník –  např. ŠSP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5038E">
        <w:rPr>
          <w:rFonts w:ascii="Times New Roman" w:hAnsi="Times New Roman" w:cs="Times New Roman"/>
          <w:sz w:val="24"/>
          <w:szCs w:val="24"/>
        </w:rPr>
        <w:t xml:space="preserve">, proškolený pedagog školy, nebo i pracoviště které není součástí školy (nezapomínejte ale, </w:t>
      </w:r>
      <w:r w:rsidRPr="00B83A01">
        <w:rPr>
          <w:rFonts w:ascii="Times New Roman" w:hAnsi="Times New Roman" w:cs="Times New Roman"/>
          <w:sz w:val="24"/>
          <w:szCs w:val="24"/>
        </w:rPr>
        <w:t>pouze</w:t>
      </w:r>
      <w:r w:rsidRPr="00B83A01">
        <w:rPr>
          <w:rFonts w:ascii="Times New Roman" w:hAnsi="Times New Roman" w:cs="Times New Roman"/>
          <w:b/>
          <w:bCs/>
          <w:sz w:val="24"/>
          <w:szCs w:val="24"/>
        </w:rPr>
        <w:t xml:space="preserve"> vysokoškolské pedagogické vzdělání, bez dalšího vzdělávání zaměřeného na řeš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ení negativních jevů v chování </w:t>
      </w:r>
      <w:r w:rsidRPr="00B83A01">
        <w:rPr>
          <w:rFonts w:ascii="Times New Roman" w:hAnsi="Times New Roman" w:cs="Times New Roman"/>
          <w:b/>
          <w:bCs/>
          <w:sz w:val="24"/>
          <w:szCs w:val="24"/>
        </w:rPr>
        <w:t>nestačí</w:t>
      </w:r>
      <w:r w:rsidRPr="004503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0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C9">
        <w:rPr>
          <w:rFonts w:ascii="Times New Roman" w:hAnsi="Times New Roman" w:cs="Times New Roman"/>
          <w:sz w:val="24"/>
          <w:szCs w:val="24"/>
        </w:rPr>
        <w:t>Ujistěte rodiče, že pokud se bude problém týkat jednotlivců, budete s nimi jednat individuálně</w:t>
      </w:r>
    </w:p>
    <w:p w:rsidR="005B5409" w:rsidRPr="0045038E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 xml:space="preserve">Jasně jim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45038E">
        <w:rPr>
          <w:rFonts w:ascii="Times New Roman" w:hAnsi="Times New Roman" w:cs="Times New Roman"/>
          <w:sz w:val="24"/>
          <w:szCs w:val="24"/>
        </w:rPr>
        <w:t>sdělt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038E">
        <w:rPr>
          <w:rFonts w:ascii="Times New Roman" w:hAnsi="Times New Roman" w:cs="Times New Roman"/>
          <w:sz w:val="24"/>
          <w:szCs w:val="24"/>
        </w:rPr>
        <w:t xml:space="preserve">, že pokud bude problematické chování pokračovat, budete nuceni tresty </w:t>
      </w:r>
      <w:r>
        <w:rPr>
          <w:rFonts w:ascii="Times New Roman" w:hAnsi="Times New Roman" w:cs="Times New Roman"/>
          <w:sz w:val="24"/>
          <w:szCs w:val="24"/>
        </w:rPr>
        <w:t>udělit a také udělí</w:t>
      </w:r>
      <w:r w:rsidRPr="0045038E">
        <w:rPr>
          <w:rFonts w:ascii="Times New Roman" w:hAnsi="Times New Roman" w:cs="Times New Roman"/>
          <w:sz w:val="24"/>
          <w:szCs w:val="24"/>
        </w:rPr>
        <w:t>te.</w:t>
      </w:r>
    </w:p>
    <w:p w:rsidR="005B5409" w:rsidRPr="0045038E" w:rsidRDefault="005B5409" w:rsidP="00D12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Doporučení rodičům:</w:t>
      </w:r>
    </w:p>
    <w:p w:rsidR="005B5409" w:rsidRPr="00F832C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C9">
        <w:rPr>
          <w:rFonts w:ascii="Times New Roman" w:hAnsi="Times New Roman" w:cs="Times New Roman"/>
          <w:sz w:val="24"/>
          <w:szCs w:val="24"/>
        </w:rPr>
        <w:t>Rodičům doporučte, aby se více zaměřili a mluvili se svými dětmi o chování ve škole a také se zajímali o to, jaké vztahy jsou mezi spolužáky.</w:t>
      </w:r>
    </w:p>
    <w:p w:rsidR="005B5409" w:rsidRPr="00F832C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C9">
        <w:rPr>
          <w:rFonts w:ascii="Times New Roman" w:hAnsi="Times New Roman" w:cs="Times New Roman"/>
          <w:sz w:val="24"/>
          <w:szCs w:val="24"/>
        </w:rPr>
        <w:t>Aby vedli své děti k tomu, že je správné zastat se slabšího buď sám, nebo informovat dospělé a požádat je o pomoc.</w:t>
      </w:r>
    </w:p>
    <w:p w:rsidR="005B5409" w:rsidRPr="00F832C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C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i oni </w:t>
      </w:r>
      <w:r w:rsidRPr="00F832C9">
        <w:rPr>
          <w:rFonts w:ascii="Times New Roman" w:hAnsi="Times New Roman" w:cs="Times New Roman"/>
          <w:sz w:val="24"/>
          <w:szCs w:val="24"/>
        </w:rPr>
        <w:t xml:space="preserve">mají možnost, pokud zjistí jakékoliv informace o tom, že stále jsou ve třídě žáci, ke kterým se někdo chová nevhodně, vám tyto informace </w:t>
      </w:r>
      <w:r>
        <w:rPr>
          <w:rFonts w:ascii="Times New Roman" w:hAnsi="Times New Roman" w:cs="Times New Roman"/>
          <w:sz w:val="24"/>
          <w:szCs w:val="24"/>
        </w:rPr>
        <w:t>sdělit</w:t>
      </w:r>
      <w:r w:rsidRPr="00F8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Uvítáte jejich spolupráci.</w:t>
      </w:r>
      <w:r w:rsidRPr="00F832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40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2C9">
        <w:rPr>
          <w:rFonts w:ascii="Times New Roman" w:hAnsi="Times New Roman" w:cs="Times New Roman"/>
          <w:sz w:val="24"/>
          <w:szCs w:val="24"/>
        </w:rPr>
        <w:t>Aby svým dětem srozumite</w:t>
      </w:r>
      <w:r>
        <w:rPr>
          <w:rFonts w:ascii="Times New Roman" w:hAnsi="Times New Roman" w:cs="Times New Roman"/>
          <w:sz w:val="24"/>
          <w:szCs w:val="24"/>
        </w:rPr>
        <w:t>lně a důrazně vysvětlili</w:t>
      </w:r>
      <w:r w:rsidRPr="00F832C9">
        <w:rPr>
          <w:rFonts w:ascii="Times New Roman" w:hAnsi="Times New Roman" w:cs="Times New Roman"/>
          <w:sz w:val="24"/>
          <w:szCs w:val="24"/>
        </w:rPr>
        <w:t>, že pokud bude problémové chování ve škole, o</w:t>
      </w:r>
      <w:r>
        <w:rPr>
          <w:rFonts w:ascii="Times New Roman" w:hAnsi="Times New Roman" w:cs="Times New Roman"/>
          <w:sz w:val="24"/>
          <w:szCs w:val="24"/>
        </w:rPr>
        <w:t xml:space="preserve"> kterém právě dostali informace</w:t>
      </w:r>
      <w:r w:rsidRPr="00F8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nadále</w:t>
      </w:r>
      <w:r w:rsidRPr="00F832C9">
        <w:rPr>
          <w:rFonts w:ascii="Times New Roman" w:hAnsi="Times New Roman" w:cs="Times New Roman"/>
          <w:sz w:val="24"/>
          <w:szCs w:val="24"/>
        </w:rPr>
        <w:t xml:space="preserve"> pokračovat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2C9">
        <w:rPr>
          <w:rFonts w:ascii="Times New Roman" w:hAnsi="Times New Roman" w:cs="Times New Roman"/>
          <w:sz w:val="24"/>
          <w:szCs w:val="24"/>
        </w:rPr>
        <w:t xml:space="preserve"> bude jim udělen ve škole kázeňský trest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09" w:rsidRDefault="005B5409" w:rsidP="00D12BF8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by měli vymezit,</w:t>
      </w:r>
      <w:r w:rsidRPr="00F832C9">
        <w:rPr>
          <w:rFonts w:ascii="Times New Roman" w:hAnsi="Times New Roman" w:cs="Times New Roman"/>
          <w:sz w:val="24"/>
          <w:szCs w:val="24"/>
        </w:rPr>
        <w:t xml:space="preserve"> jak se v takovém případě zachovají oni</w:t>
      </w:r>
      <w:r>
        <w:rPr>
          <w:rFonts w:ascii="Times New Roman" w:hAnsi="Times New Roman" w:cs="Times New Roman"/>
          <w:sz w:val="24"/>
          <w:szCs w:val="24"/>
        </w:rPr>
        <w:t xml:space="preserve"> ve vztahu ke svým dětem a ke škole.</w:t>
      </w:r>
    </w:p>
    <w:p w:rsidR="005B5409" w:rsidRPr="0045038E" w:rsidRDefault="005B5409" w:rsidP="00D12BF8">
      <w:pPr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 xml:space="preserve">Nezapomeňte z každé rodičovské schůzky vytvořit zápis. </w:t>
      </w:r>
    </w:p>
    <w:p w:rsidR="005B5409" w:rsidRDefault="005B5409" w:rsidP="00D12BF8">
      <w:pPr>
        <w:jc w:val="both"/>
        <w:rPr>
          <w:rFonts w:ascii="Times New Roman" w:hAnsi="Times New Roman" w:cs="Times New Roman"/>
          <w:sz w:val="24"/>
          <w:szCs w:val="24"/>
        </w:rPr>
      </w:pPr>
      <w:r w:rsidRPr="0045038E">
        <w:rPr>
          <w:rFonts w:ascii="Times New Roman" w:hAnsi="Times New Roman" w:cs="Times New Roman"/>
          <w:sz w:val="24"/>
          <w:szCs w:val="24"/>
        </w:rPr>
        <w:t>Zápis ze schůzky je výhodné mít přichystaný dopředu a v průběhu pouze doplnit případné důležité informace. Zápis rodičům na závěr přečíst a nechat je podepsat.</w:t>
      </w:r>
    </w:p>
    <w:p w:rsidR="005B5409" w:rsidRDefault="005B5409" w:rsidP="00D12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09" w:rsidRPr="00815634" w:rsidRDefault="005B5409" w:rsidP="00D12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5409" w:rsidRDefault="005B5409"/>
    <w:sectPr w:rsidR="005B5409" w:rsidSect="005E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649"/>
    <w:multiLevelType w:val="hybridMultilevel"/>
    <w:tmpl w:val="79C4D066"/>
    <w:lvl w:ilvl="0" w:tplc="E8A6E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0A407A"/>
    <w:multiLevelType w:val="hybridMultilevel"/>
    <w:tmpl w:val="79C4D066"/>
    <w:lvl w:ilvl="0" w:tplc="E8A6E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F8"/>
    <w:rsid w:val="00193DD6"/>
    <w:rsid w:val="001D45F8"/>
    <w:rsid w:val="002D2E5A"/>
    <w:rsid w:val="00300413"/>
    <w:rsid w:val="00344A36"/>
    <w:rsid w:val="0045038E"/>
    <w:rsid w:val="005B5409"/>
    <w:rsid w:val="005E226B"/>
    <w:rsid w:val="00815634"/>
    <w:rsid w:val="008500B3"/>
    <w:rsid w:val="00A316F1"/>
    <w:rsid w:val="00B83A01"/>
    <w:rsid w:val="00BD6644"/>
    <w:rsid w:val="00C01C92"/>
    <w:rsid w:val="00C67377"/>
    <w:rsid w:val="00D12BF8"/>
    <w:rsid w:val="00F8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BF8"/>
    <w:pPr>
      <w:ind w:left="720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353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</dc:creator>
  <cp:keywords/>
  <dc:description/>
  <cp:lastModifiedBy>Jan Beran</cp:lastModifiedBy>
  <cp:revision>8</cp:revision>
  <dcterms:created xsi:type="dcterms:W3CDTF">2009-12-03T08:10:00Z</dcterms:created>
  <dcterms:modified xsi:type="dcterms:W3CDTF">2010-11-22T12:48:00Z</dcterms:modified>
</cp:coreProperties>
</file>