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BB" w:rsidRPr="00523142" w:rsidRDefault="004A0ABB" w:rsidP="00D11863">
      <w:pPr>
        <w:spacing w:line="360" w:lineRule="auto"/>
        <w:jc w:val="center"/>
        <w:rPr>
          <w:b/>
          <w:sz w:val="44"/>
          <w:szCs w:val="44"/>
        </w:rPr>
      </w:pPr>
      <w:r w:rsidRPr="00523142">
        <w:rPr>
          <w:b/>
          <w:sz w:val="44"/>
          <w:szCs w:val="44"/>
        </w:rPr>
        <w:t xml:space="preserve">MASARYKOVA UNIVERZITA </w:t>
      </w:r>
    </w:p>
    <w:p w:rsidR="004A0ABB" w:rsidRPr="00523142" w:rsidRDefault="004A0ABB" w:rsidP="00D11863">
      <w:pPr>
        <w:spacing w:line="360" w:lineRule="auto"/>
        <w:jc w:val="center"/>
        <w:rPr>
          <w:sz w:val="36"/>
          <w:szCs w:val="36"/>
        </w:rPr>
      </w:pPr>
      <w:r>
        <w:rPr>
          <w:sz w:val="36"/>
          <w:szCs w:val="36"/>
        </w:rPr>
        <w:t xml:space="preserve">PEDAGOGICKÁ </w:t>
      </w:r>
      <w:r w:rsidRPr="00523142">
        <w:rPr>
          <w:sz w:val="36"/>
          <w:szCs w:val="36"/>
        </w:rPr>
        <w:t xml:space="preserve">FAKULTA </w:t>
      </w:r>
    </w:p>
    <w:p w:rsidR="004A0ABB" w:rsidRPr="00523142" w:rsidRDefault="004A0ABB" w:rsidP="00D11863">
      <w:pPr>
        <w:spacing w:line="360" w:lineRule="auto"/>
        <w:jc w:val="center"/>
        <w:rPr>
          <w:color w:val="FF0000"/>
          <w:sz w:val="28"/>
          <w:szCs w:val="28"/>
        </w:rPr>
      </w:pPr>
      <w:r w:rsidRPr="00523142">
        <w:rPr>
          <w:sz w:val="28"/>
          <w:szCs w:val="28"/>
        </w:rPr>
        <w:t>Katedra</w:t>
      </w:r>
      <w:r>
        <w:rPr>
          <w:sz w:val="28"/>
          <w:szCs w:val="28"/>
        </w:rPr>
        <w:t xml:space="preserve"> psychologie</w:t>
      </w:r>
    </w:p>
    <w:p w:rsidR="004A0ABB" w:rsidRPr="00523142" w:rsidRDefault="004A0ABB" w:rsidP="00D11863"/>
    <w:p w:rsidR="004A0ABB" w:rsidRPr="00523142" w:rsidRDefault="004A0ABB" w:rsidP="00D11863"/>
    <w:p w:rsidR="004A0ABB" w:rsidRPr="00523142" w:rsidRDefault="004A0ABB" w:rsidP="00D11863"/>
    <w:p w:rsidR="004A0ABB" w:rsidRDefault="004A0ABB" w:rsidP="00D11863"/>
    <w:p w:rsidR="004A0ABB" w:rsidRDefault="004A0ABB" w:rsidP="00D11863"/>
    <w:p w:rsidR="004A0ABB" w:rsidRDefault="004A0ABB" w:rsidP="00D11863"/>
    <w:p w:rsidR="004A0ABB" w:rsidRDefault="004A0ABB" w:rsidP="00D11863"/>
    <w:p w:rsidR="004A0ABB" w:rsidRDefault="004A0ABB" w:rsidP="00D11863"/>
    <w:p w:rsidR="004A0ABB" w:rsidRDefault="004A0ABB" w:rsidP="00D11863"/>
    <w:p w:rsidR="004A0ABB" w:rsidRDefault="004A0ABB" w:rsidP="00D11863"/>
    <w:p w:rsidR="004A0ABB" w:rsidRDefault="004A0ABB" w:rsidP="00D11863"/>
    <w:p w:rsidR="004A0ABB" w:rsidRDefault="004A0ABB" w:rsidP="00D11863"/>
    <w:p w:rsidR="004A0ABB" w:rsidRPr="00523142" w:rsidRDefault="004A0ABB" w:rsidP="002C3791">
      <w:pPr>
        <w:tabs>
          <w:tab w:val="left" w:pos="556"/>
          <w:tab w:val="center" w:pos="4254"/>
        </w:tabs>
        <w:jc w:val="center"/>
      </w:pPr>
      <w:r>
        <w:rPr>
          <w:b/>
          <w:sz w:val="44"/>
          <w:szCs w:val="44"/>
        </w:rPr>
        <w:t>Klíčové kompetence učitele ZŠ</w:t>
      </w:r>
      <w:r w:rsidRPr="00523142">
        <w:t xml:space="preserve"> </w:t>
      </w:r>
      <w:r w:rsidRPr="00523142">
        <w:rPr>
          <w:rStyle w:val="Poznamky"/>
          <w:lang w:val="cs-CZ" w:eastAsia="cs-CZ"/>
        </w:rPr>
        <w:t>[název práce]</w:t>
      </w:r>
    </w:p>
    <w:p w:rsidR="004A0ABB" w:rsidRPr="00523142" w:rsidRDefault="004A0ABB" w:rsidP="002C3791">
      <w:pPr>
        <w:jc w:val="center"/>
      </w:pPr>
    </w:p>
    <w:p w:rsidR="004A0ABB" w:rsidRPr="00523142" w:rsidRDefault="004A0ABB" w:rsidP="002C3791">
      <w:pPr>
        <w:jc w:val="center"/>
        <w:rPr>
          <w:i/>
          <w:sz w:val="32"/>
          <w:szCs w:val="32"/>
        </w:rPr>
      </w:pPr>
      <w:r>
        <w:rPr>
          <w:i/>
          <w:sz w:val="32"/>
          <w:szCs w:val="32"/>
        </w:rPr>
        <w:t>Závěrečná</w:t>
      </w:r>
      <w:r w:rsidRPr="00523142">
        <w:rPr>
          <w:i/>
          <w:sz w:val="32"/>
          <w:szCs w:val="32"/>
        </w:rPr>
        <w:t xml:space="preserve"> </w:t>
      </w:r>
      <w:r>
        <w:rPr>
          <w:i/>
          <w:sz w:val="32"/>
          <w:szCs w:val="32"/>
        </w:rPr>
        <w:t>práce v rámci „studia k výkonu specializovaných činností – prevence sociálně patologických jevů“</w:t>
      </w:r>
    </w:p>
    <w:p w:rsidR="004A0ABB" w:rsidRPr="002C3791" w:rsidRDefault="004A0ABB" w:rsidP="00D11863">
      <w:pPr>
        <w:rPr>
          <w:i/>
        </w:rPr>
      </w:pPr>
    </w:p>
    <w:p w:rsidR="004A0ABB" w:rsidRPr="00523142" w:rsidRDefault="004A0ABB" w:rsidP="00D11863"/>
    <w:p w:rsidR="004A0ABB" w:rsidRPr="00523142" w:rsidRDefault="004A0ABB" w:rsidP="00D11863"/>
    <w:p w:rsidR="004A0ABB" w:rsidRPr="00523142" w:rsidRDefault="004A0ABB" w:rsidP="00D11863">
      <w:pPr>
        <w:jc w:val="center"/>
        <w:rPr>
          <w:sz w:val="28"/>
          <w:szCs w:val="28"/>
        </w:rPr>
      </w:pPr>
    </w:p>
    <w:p w:rsidR="004A0ABB" w:rsidRPr="00523142" w:rsidRDefault="004A0ABB" w:rsidP="004A0C24">
      <w:pPr>
        <w:jc w:val="center"/>
        <w:rPr>
          <w:sz w:val="28"/>
          <w:szCs w:val="28"/>
        </w:rPr>
      </w:pPr>
      <w:r w:rsidRPr="00523142">
        <w:rPr>
          <w:sz w:val="28"/>
          <w:szCs w:val="28"/>
        </w:rPr>
        <w:t>Brno 20</w:t>
      </w:r>
      <w:r>
        <w:rPr>
          <w:sz w:val="28"/>
          <w:szCs w:val="28"/>
        </w:rPr>
        <w:t>14</w:t>
      </w:r>
    </w:p>
    <w:p w:rsidR="004A0ABB" w:rsidRPr="00523142" w:rsidRDefault="004A0ABB" w:rsidP="00D11863">
      <w:pPr>
        <w:jc w:val="center"/>
      </w:pPr>
    </w:p>
    <w:p w:rsidR="004A0ABB" w:rsidRPr="00523142" w:rsidRDefault="004A0ABB" w:rsidP="00D11863">
      <w:pPr>
        <w:jc w:val="center"/>
      </w:pPr>
    </w:p>
    <w:p w:rsidR="004A0ABB" w:rsidRPr="00523142" w:rsidRDefault="004A0ABB" w:rsidP="00D11863">
      <w:pPr>
        <w:jc w:val="center"/>
        <w:rPr>
          <w:b/>
          <w:i/>
          <w:sz w:val="28"/>
          <w:szCs w:val="28"/>
        </w:rPr>
      </w:pPr>
    </w:p>
    <w:p w:rsidR="004A0ABB" w:rsidRPr="00523142" w:rsidRDefault="004A0ABB" w:rsidP="00D11863">
      <w:pPr>
        <w:jc w:val="center"/>
        <w:rPr>
          <w:b/>
          <w:i/>
          <w:sz w:val="28"/>
          <w:szCs w:val="28"/>
        </w:rPr>
      </w:pPr>
    </w:p>
    <w:p w:rsidR="004A0ABB" w:rsidRPr="00523142" w:rsidRDefault="004A0ABB" w:rsidP="00D11863">
      <w:pPr>
        <w:jc w:val="center"/>
        <w:rPr>
          <w:b/>
          <w:i/>
          <w:sz w:val="28"/>
          <w:szCs w:val="28"/>
        </w:rPr>
      </w:pPr>
    </w:p>
    <w:p w:rsidR="004A0ABB" w:rsidRPr="00523142" w:rsidRDefault="004A0ABB" w:rsidP="00D11863">
      <w:pPr>
        <w:jc w:val="center"/>
        <w:rPr>
          <w:b/>
          <w:i/>
          <w:sz w:val="28"/>
          <w:szCs w:val="28"/>
        </w:rPr>
      </w:pPr>
    </w:p>
    <w:p w:rsidR="004A0ABB" w:rsidRPr="00523142" w:rsidRDefault="004A0ABB" w:rsidP="00D11863">
      <w:pPr>
        <w:jc w:val="center"/>
        <w:rPr>
          <w:b/>
          <w:i/>
          <w:sz w:val="28"/>
          <w:szCs w:val="28"/>
        </w:rPr>
      </w:pPr>
    </w:p>
    <w:p w:rsidR="004A0ABB" w:rsidRPr="00523142" w:rsidRDefault="004A0ABB" w:rsidP="00D11863">
      <w:pPr>
        <w:jc w:val="center"/>
        <w:rPr>
          <w:b/>
          <w:sz w:val="28"/>
          <w:szCs w:val="28"/>
        </w:rPr>
      </w:pPr>
    </w:p>
    <w:p w:rsidR="004A0ABB" w:rsidRDefault="004A0ABB" w:rsidP="00F751FC">
      <w:pPr>
        <w:rPr>
          <w:sz w:val="28"/>
          <w:szCs w:val="28"/>
        </w:rPr>
      </w:pPr>
      <w:r w:rsidRPr="00523142">
        <w:rPr>
          <w:sz w:val="28"/>
          <w:szCs w:val="28"/>
        </w:rPr>
        <w:t>Vedo</w:t>
      </w:r>
      <w:r>
        <w:rPr>
          <w:sz w:val="28"/>
          <w:szCs w:val="28"/>
        </w:rPr>
        <w:t>ucí práce: PhDr. Lenka Skácelová</w:t>
      </w:r>
      <w:r>
        <w:rPr>
          <w:sz w:val="28"/>
          <w:szCs w:val="28"/>
        </w:rPr>
        <w:tab/>
      </w:r>
      <w:r w:rsidRPr="00523142">
        <w:rPr>
          <w:sz w:val="28"/>
          <w:szCs w:val="28"/>
        </w:rPr>
        <w:t xml:space="preserve">Autor práce: </w:t>
      </w:r>
      <w:r>
        <w:rPr>
          <w:sz w:val="28"/>
          <w:szCs w:val="28"/>
        </w:rPr>
        <w:t>Jana</w:t>
      </w:r>
      <w:r w:rsidRPr="00523142">
        <w:rPr>
          <w:sz w:val="28"/>
          <w:szCs w:val="28"/>
        </w:rPr>
        <w:t xml:space="preserve"> </w:t>
      </w:r>
      <w:r>
        <w:rPr>
          <w:sz w:val="28"/>
          <w:szCs w:val="28"/>
        </w:rPr>
        <w:t>Bilavčíková</w:t>
      </w:r>
    </w:p>
    <w:p w:rsidR="004A0ABB" w:rsidRPr="00F751FC" w:rsidRDefault="004A0ABB" w:rsidP="00F751FC">
      <w:pPr>
        <w:rPr>
          <w:b/>
          <w:color w:val="FF0000"/>
        </w:rPr>
      </w:pPr>
      <w:r w:rsidRPr="00523142">
        <w:rPr>
          <w:rStyle w:val="Poznamky"/>
          <w:lang w:val="cs-CZ" w:eastAsia="cs-CZ"/>
        </w:rPr>
        <w:t>[celé jméno včetně akademických titulů]</w:t>
      </w:r>
      <w:r>
        <w:rPr>
          <w:rStyle w:val="Poznamky"/>
          <w:lang w:val="cs-CZ" w:eastAsia="cs-CZ"/>
        </w:rPr>
        <w:tab/>
      </w:r>
      <w:r>
        <w:rPr>
          <w:rStyle w:val="Poznamky"/>
          <w:lang w:val="cs-CZ" w:eastAsia="cs-CZ"/>
        </w:rPr>
        <w:tab/>
      </w:r>
      <w:r w:rsidRPr="00523142">
        <w:rPr>
          <w:rStyle w:val="Poznamky"/>
          <w:lang w:val="cs-CZ" w:eastAsia="cs-CZ"/>
        </w:rPr>
        <w:t>[uveďte své jméno a příjmení]</w:t>
      </w:r>
    </w:p>
    <w:p w:rsidR="004A0ABB" w:rsidRDefault="004A0ABB" w:rsidP="00F751FC">
      <w:pPr>
        <w:rPr>
          <w:sz w:val="28"/>
          <w:szCs w:val="28"/>
        </w:rPr>
      </w:pPr>
      <w:r w:rsidRPr="00523142">
        <w:rPr>
          <w:sz w:val="28"/>
          <w:szCs w:val="28"/>
        </w:rPr>
        <w:t xml:space="preserve"> </w:t>
      </w:r>
      <w:r>
        <w:rPr>
          <w:sz w:val="28"/>
          <w:szCs w:val="28"/>
        </w:rPr>
        <w:tab/>
      </w:r>
    </w:p>
    <w:p w:rsidR="004A0ABB" w:rsidRPr="00523142" w:rsidRDefault="004A0ABB" w:rsidP="00EC6E4A">
      <w:pPr>
        <w:ind w:left="2832" w:firstLine="708"/>
        <w:rPr>
          <w:sz w:val="28"/>
          <w:szCs w:val="28"/>
        </w:rPr>
      </w:pPr>
    </w:p>
    <w:p w:rsidR="004A0ABB" w:rsidRPr="00523142" w:rsidRDefault="004A0ABB" w:rsidP="001F5F92">
      <w:pPr>
        <w:rPr>
          <w:sz w:val="28"/>
          <w:szCs w:val="28"/>
        </w:rPr>
      </w:pPr>
    </w:p>
    <w:p w:rsidR="004A0ABB" w:rsidRPr="00523142" w:rsidRDefault="004A0ABB" w:rsidP="00D11863">
      <w:pPr>
        <w:jc w:val="center"/>
      </w:pPr>
      <w:r>
        <w:rPr>
          <w:sz w:val="28"/>
          <w:szCs w:val="28"/>
        </w:rPr>
        <w:br w:type="page"/>
      </w:r>
    </w:p>
    <w:p w:rsidR="004A0ABB" w:rsidRPr="00523142" w:rsidRDefault="004A0ABB" w:rsidP="00D11863">
      <w:pPr>
        <w:jc w:val="center"/>
      </w:pPr>
    </w:p>
    <w:p w:rsidR="004A0ABB" w:rsidRPr="00523142" w:rsidRDefault="004A0ABB" w:rsidP="00FC0397">
      <w:pPr>
        <w:spacing w:line="360" w:lineRule="auto"/>
        <w:rPr>
          <w:rStyle w:val="Tituleknezahrnutdoobsahu"/>
          <w:sz w:val="32"/>
          <w:szCs w:val="32"/>
        </w:rPr>
      </w:pPr>
      <w:r w:rsidRPr="00523142">
        <w:rPr>
          <w:rStyle w:val="Tituleknezahrnutdoobsahu"/>
          <w:sz w:val="32"/>
          <w:szCs w:val="32"/>
        </w:rPr>
        <w:t>Bibliografický záznam</w:t>
      </w:r>
    </w:p>
    <w:p w:rsidR="004A0ABB" w:rsidRPr="00523142" w:rsidRDefault="004A0ABB" w:rsidP="00FC0397">
      <w:pPr>
        <w:spacing w:line="360" w:lineRule="auto"/>
        <w:jc w:val="both"/>
      </w:pPr>
      <w:r>
        <w:t xml:space="preserve">NOVÁKOVÁ, Jana. </w:t>
      </w:r>
      <w:r>
        <w:rPr>
          <w:rStyle w:val="Emphasis"/>
        </w:rPr>
        <w:t>Klíčové kompetence učitele ZŚ : diplomová práce</w:t>
      </w:r>
      <w:r>
        <w:t>. Brno : Masarykova univerzita, Fakulta pedagogická, Katedra pedagogiky, 2005. 97 l., 25 l. příl. Vedoucí diplomové práce Miloslava Machalová.</w:t>
      </w:r>
      <w:r w:rsidRPr="00523142">
        <w:t xml:space="preserve"> </w:t>
      </w:r>
      <w:r w:rsidRPr="00523142">
        <w:rPr>
          <w:rStyle w:val="Poznamky"/>
          <w:lang w:val="cs-CZ" w:eastAsia="cs-CZ"/>
        </w:rPr>
        <w:t>[při tvorbě bibliografických citací vždy vycházejte z normy Č</w:t>
      </w:r>
      <w:r>
        <w:rPr>
          <w:rStyle w:val="Poznamky"/>
          <w:lang w:val="cs-CZ" w:eastAsia="cs-CZ"/>
        </w:rPr>
        <w:t>SN ISO 690</w:t>
      </w:r>
      <w:r w:rsidRPr="00523142">
        <w:rPr>
          <w:rStyle w:val="Poznamky"/>
          <w:lang w:val="cs-CZ" w:eastAsia="cs-CZ"/>
        </w:rPr>
        <w:t>]</w:t>
      </w:r>
    </w:p>
    <w:p w:rsidR="004A0ABB" w:rsidRPr="00523142" w:rsidRDefault="004A0ABB" w:rsidP="00FC0397">
      <w:pPr>
        <w:spacing w:line="360" w:lineRule="auto"/>
      </w:pPr>
    </w:p>
    <w:p w:rsidR="004A0ABB" w:rsidRPr="00523142" w:rsidRDefault="004A0ABB" w:rsidP="00FC0397">
      <w:pPr>
        <w:spacing w:line="360" w:lineRule="auto"/>
        <w:rPr>
          <w:rStyle w:val="Tituleknezahrnutdoobsahu"/>
          <w:sz w:val="32"/>
          <w:szCs w:val="32"/>
        </w:rPr>
      </w:pPr>
      <w:r w:rsidRPr="00523142">
        <w:rPr>
          <w:rStyle w:val="Tituleknezahrnutdoobsahu"/>
          <w:sz w:val="32"/>
          <w:szCs w:val="32"/>
        </w:rPr>
        <w:t>Anotace</w:t>
      </w:r>
    </w:p>
    <w:p w:rsidR="004A0ABB" w:rsidRPr="00523142" w:rsidRDefault="004A0ABB" w:rsidP="00FC0397">
      <w:pPr>
        <w:spacing w:line="360" w:lineRule="auto"/>
      </w:pPr>
      <w:r w:rsidRPr="00523142">
        <w:t>Diplo</w:t>
      </w:r>
      <w:r>
        <w:t>mová práce „Klíčové kompetence učitele ZŠ</w:t>
      </w:r>
      <w:r w:rsidRPr="00523142">
        <w:t xml:space="preserve">“ pojednává o... </w:t>
      </w:r>
      <w:r w:rsidRPr="00523142">
        <w:rPr>
          <w:rStyle w:val="Poznamky"/>
          <w:lang w:val="cs-CZ" w:eastAsia="cs-CZ"/>
        </w:rPr>
        <w:t>[vložte vlastní anotaci v češtině o délce 15-20 řádků, anotace stručně vystihuje čím se daná práce zabývá]</w:t>
      </w:r>
    </w:p>
    <w:p w:rsidR="004A0ABB" w:rsidRPr="00523142" w:rsidRDefault="004A0ABB" w:rsidP="00F15ABF">
      <w:pPr>
        <w:spacing w:line="360" w:lineRule="auto"/>
      </w:pPr>
    </w:p>
    <w:p w:rsidR="004A0ABB" w:rsidRPr="00681800" w:rsidRDefault="004A0ABB" w:rsidP="00F15ABF">
      <w:pPr>
        <w:spacing w:line="360" w:lineRule="auto"/>
        <w:rPr>
          <w:rStyle w:val="Tituleknezahrnutdoobsahu"/>
          <w:sz w:val="32"/>
          <w:szCs w:val="32"/>
          <w:lang w:val="en-US"/>
        </w:rPr>
      </w:pPr>
      <w:r w:rsidRPr="00681800">
        <w:rPr>
          <w:rStyle w:val="Tituleknezahrnutdoobsahu"/>
          <w:sz w:val="32"/>
          <w:szCs w:val="32"/>
          <w:lang w:val="en-US"/>
        </w:rPr>
        <w:t>Annotation</w:t>
      </w:r>
    </w:p>
    <w:p w:rsidR="004A0ABB" w:rsidRDefault="004A0ABB" w:rsidP="00F15ABF">
      <w:pPr>
        <w:spacing w:line="360" w:lineRule="auto"/>
        <w:rPr>
          <w:lang w:val="en-US"/>
        </w:rPr>
      </w:pPr>
      <w:r w:rsidRPr="00681800">
        <w:rPr>
          <w:lang w:val="en-US"/>
        </w:rPr>
        <w:t>Diploma t</w:t>
      </w:r>
      <w:r>
        <w:rPr>
          <w:lang w:val="en-US"/>
        </w:rPr>
        <w:t>hesis „</w:t>
      </w:r>
      <w:r w:rsidRPr="00523142">
        <w:rPr>
          <w:rStyle w:val="Poznamky"/>
          <w:lang w:val="cs-CZ" w:eastAsia="cs-CZ"/>
        </w:rPr>
        <w:t>[</w:t>
      </w:r>
      <w:r>
        <w:rPr>
          <w:rStyle w:val="Poznamky"/>
          <w:lang w:val="cs-CZ" w:eastAsia="cs-CZ"/>
        </w:rPr>
        <w:t>název v angličtině</w:t>
      </w:r>
      <w:r w:rsidRPr="00523142">
        <w:rPr>
          <w:rStyle w:val="Poznamky"/>
          <w:lang w:val="cs-CZ" w:eastAsia="cs-CZ"/>
        </w:rPr>
        <w:t>]</w:t>
      </w:r>
      <w:r w:rsidRPr="00681800">
        <w:rPr>
          <w:lang w:val="en-US"/>
        </w:rPr>
        <w:t xml:space="preserve"> “ deals with</w:t>
      </w:r>
      <w:r>
        <w:rPr>
          <w:lang w:val="en-US"/>
        </w:rPr>
        <w:t>...</w:t>
      </w:r>
    </w:p>
    <w:p w:rsidR="004A0ABB" w:rsidRPr="00523142" w:rsidRDefault="004A0ABB" w:rsidP="00F15ABF">
      <w:pPr>
        <w:spacing w:line="360" w:lineRule="auto"/>
      </w:pPr>
    </w:p>
    <w:p w:rsidR="004A0ABB" w:rsidRPr="00523142" w:rsidRDefault="004A0ABB" w:rsidP="00F15ABF">
      <w:pPr>
        <w:spacing w:line="360" w:lineRule="auto"/>
        <w:rPr>
          <w:rStyle w:val="Tituleknezahrnutdoobsahu"/>
          <w:sz w:val="32"/>
          <w:szCs w:val="32"/>
        </w:rPr>
      </w:pPr>
      <w:r w:rsidRPr="00523142">
        <w:rPr>
          <w:rStyle w:val="Tituleknezahrnutdoobsahu"/>
          <w:sz w:val="32"/>
          <w:szCs w:val="32"/>
        </w:rPr>
        <w:t>Klíčová slova</w:t>
      </w:r>
    </w:p>
    <w:p w:rsidR="004A0ABB" w:rsidRPr="00523142" w:rsidRDefault="004A0ABB" w:rsidP="00F15ABF">
      <w:pPr>
        <w:spacing w:line="360" w:lineRule="auto"/>
        <w:rPr>
          <w:rStyle w:val="Poznamky"/>
          <w:lang w:val="cs-CZ" w:eastAsia="cs-CZ"/>
        </w:rPr>
      </w:pPr>
      <w:r>
        <w:t>Klíčové kompetence</w:t>
      </w:r>
      <w:r w:rsidRPr="00523142">
        <w:t>,</w:t>
      </w:r>
      <w:r>
        <w:t xml:space="preserve"> pedagogické kompetence, učitel, základní škola, standardy</w:t>
      </w:r>
      <w:r w:rsidRPr="00523142">
        <w:t xml:space="preserve">... </w:t>
      </w:r>
      <w:r w:rsidRPr="00523142">
        <w:rPr>
          <w:rStyle w:val="Poznamky"/>
          <w:lang w:val="cs-CZ" w:eastAsia="cs-CZ"/>
        </w:rPr>
        <w:t>[uveďte 5-10 slov v češtině, které vystihují charakter práce]</w:t>
      </w:r>
    </w:p>
    <w:p w:rsidR="004A0ABB" w:rsidRPr="00523142" w:rsidRDefault="004A0ABB" w:rsidP="00F15ABF">
      <w:pPr>
        <w:spacing w:line="360" w:lineRule="auto"/>
      </w:pPr>
    </w:p>
    <w:p w:rsidR="004A0ABB" w:rsidRPr="00681800" w:rsidRDefault="004A0ABB" w:rsidP="00F15ABF">
      <w:pPr>
        <w:spacing w:line="360" w:lineRule="auto"/>
        <w:rPr>
          <w:rStyle w:val="Tituleknezahrnutdoobsahu"/>
          <w:sz w:val="32"/>
          <w:szCs w:val="32"/>
          <w:lang w:val="en-US"/>
        </w:rPr>
      </w:pPr>
      <w:r w:rsidRPr="00681800">
        <w:rPr>
          <w:rStyle w:val="Tituleknezahrnutdoobsahu"/>
          <w:sz w:val="32"/>
          <w:szCs w:val="32"/>
          <w:lang w:val="en-US"/>
        </w:rPr>
        <w:t>Keywords</w:t>
      </w:r>
    </w:p>
    <w:p w:rsidR="004A0ABB" w:rsidRPr="00523142" w:rsidRDefault="004A0ABB" w:rsidP="007A2A00">
      <w:pPr>
        <w:spacing w:line="360" w:lineRule="auto"/>
        <w:rPr>
          <w:rStyle w:val="Poznamky"/>
          <w:lang w:val="cs-CZ" w:eastAsia="cs-CZ"/>
        </w:rPr>
      </w:pPr>
      <w:r w:rsidRPr="00523142">
        <w:rPr>
          <w:rStyle w:val="Poznamky"/>
          <w:lang w:val="cs-CZ" w:eastAsia="cs-CZ"/>
        </w:rPr>
        <w:t xml:space="preserve">[uveďte 5-10 slov v </w:t>
      </w:r>
      <w:r>
        <w:rPr>
          <w:rStyle w:val="Poznamky"/>
          <w:lang w:val="cs-CZ" w:eastAsia="cs-CZ"/>
        </w:rPr>
        <w:t>angličtině</w:t>
      </w:r>
      <w:r w:rsidRPr="00523142">
        <w:rPr>
          <w:rStyle w:val="Poznamky"/>
          <w:lang w:val="cs-CZ" w:eastAsia="cs-CZ"/>
        </w:rPr>
        <w:t>, které vystihují charakter práce]</w:t>
      </w:r>
    </w:p>
    <w:p w:rsidR="004A0ABB" w:rsidRDefault="004A0ABB" w:rsidP="00F15ABF">
      <w:pPr>
        <w:spacing w:line="360" w:lineRule="auto"/>
      </w:pPr>
    </w:p>
    <w:p w:rsidR="004A0ABB" w:rsidRPr="00523142" w:rsidRDefault="004A0ABB" w:rsidP="00F15ABF">
      <w:pPr>
        <w:spacing w:line="360" w:lineRule="auto"/>
      </w:pPr>
      <w:r>
        <w:br w:type="page"/>
      </w: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rPr>
          <w:rStyle w:val="Tituleknezahrnutdoobsahu"/>
          <w:sz w:val="32"/>
          <w:szCs w:val="32"/>
        </w:rPr>
      </w:pPr>
      <w:r w:rsidRPr="00523142">
        <w:rPr>
          <w:rStyle w:val="Tituleknezahrnutdoobsahu"/>
          <w:sz w:val="32"/>
          <w:szCs w:val="32"/>
        </w:rPr>
        <w:t>Prohlášení</w:t>
      </w:r>
    </w:p>
    <w:p w:rsidR="004A0ABB" w:rsidRDefault="004A0ABB" w:rsidP="00EC6E4A">
      <w:pPr>
        <w:pStyle w:val="NormalWeb"/>
        <w:rPr>
          <w:i/>
          <w:iCs/>
        </w:rPr>
      </w:pPr>
      <w:r>
        <w:rPr>
          <w:i/>
          <w:iCs/>
        </w:rPr>
        <w:t>Prohlašuji, že jsem diplomovou práci zpracoval/a samostatně a použil/a jen prameny uvedené v seznamu literatury.</w:t>
      </w:r>
    </w:p>
    <w:p w:rsidR="004A0ABB" w:rsidRDefault="004A0ABB" w:rsidP="00F15ABF">
      <w:pPr>
        <w:spacing w:line="360" w:lineRule="auto"/>
        <w:rPr>
          <w:rStyle w:val="Poznamky"/>
          <w:lang w:val="cs-CZ" w:eastAsia="cs-CZ"/>
        </w:rPr>
      </w:pPr>
      <w:r w:rsidRPr="00523142">
        <w:rPr>
          <w:rStyle w:val="Poznamky"/>
          <w:lang w:val="cs-CZ" w:eastAsia="cs-CZ"/>
        </w:rPr>
        <w:t xml:space="preserve"> [text lze volně upravit]</w:t>
      </w:r>
    </w:p>
    <w:tbl>
      <w:tblPr>
        <w:tblW w:w="0" w:type="auto"/>
        <w:tblLook w:val="01E0"/>
      </w:tblPr>
      <w:tblGrid>
        <w:gridCol w:w="4542"/>
        <w:gridCol w:w="4183"/>
      </w:tblGrid>
      <w:tr w:rsidR="004A0ABB" w:rsidRPr="00523142" w:rsidTr="00927CC1">
        <w:tc>
          <w:tcPr>
            <w:tcW w:w="4542" w:type="dxa"/>
          </w:tcPr>
          <w:p w:rsidR="004A0ABB" w:rsidRPr="00523142" w:rsidRDefault="004A0ABB" w:rsidP="00927CC1">
            <w:pPr>
              <w:spacing w:line="360" w:lineRule="auto"/>
            </w:pPr>
            <w:r w:rsidRPr="00523142">
              <w:t xml:space="preserve"> Brně dne 5.května 2004 </w:t>
            </w:r>
            <w:r w:rsidRPr="00927CC1">
              <w:rPr>
                <w:rStyle w:val="Poznamky"/>
                <w:lang w:val="cs-CZ" w:eastAsia="cs-CZ"/>
              </w:rPr>
              <w:t>[datum prohlášení]</w:t>
            </w:r>
          </w:p>
        </w:tc>
        <w:tc>
          <w:tcPr>
            <w:tcW w:w="4183" w:type="dxa"/>
          </w:tcPr>
          <w:p w:rsidR="004A0ABB" w:rsidRPr="00523142" w:rsidRDefault="004A0ABB" w:rsidP="00927CC1">
            <w:pPr>
              <w:spacing w:line="360" w:lineRule="auto"/>
            </w:pPr>
            <w:r>
              <w:t>Jana</w:t>
            </w:r>
            <w:r w:rsidRPr="00523142">
              <w:t xml:space="preserve"> </w:t>
            </w:r>
            <w:r>
              <w:t>Nováková</w:t>
            </w:r>
            <w:r w:rsidRPr="00523142">
              <w:t xml:space="preserve"> </w:t>
            </w:r>
            <w:r w:rsidRPr="00927CC1">
              <w:rPr>
                <w:rStyle w:val="Poznamky"/>
                <w:lang w:val="cs-CZ" w:eastAsia="cs-CZ"/>
              </w:rPr>
              <w:t>[jméno autora + podpis]</w:t>
            </w:r>
          </w:p>
        </w:tc>
      </w:tr>
    </w:tbl>
    <w:p w:rsidR="004A0ABB" w:rsidRPr="00523142" w:rsidRDefault="004A0ABB" w:rsidP="00F15ABF">
      <w:pPr>
        <w:spacing w:line="360" w:lineRule="auto"/>
      </w:pPr>
    </w:p>
    <w:p w:rsidR="004A0ABB" w:rsidRPr="00523142" w:rsidRDefault="004A0ABB" w:rsidP="00F15ABF">
      <w:pPr>
        <w:spacing w:line="360" w:lineRule="auto"/>
      </w:pPr>
      <w:r>
        <w:br w:type="page"/>
      </w: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Pr="00523142" w:rsidRDefault="004A0ABB" w:rsidP="00F15ABF">
      <w:pPr>
        <w:spacing w:line="360" w:lineRule="auto"/>
      </w:pPr>
    </w:p>
    <w:p w:rsidR="004A0ABB" w:rsidRDefault="004A0ABB" w:rsidP="00F15ABF">
      <w:pPr>
        <w:spacing w:line="360" w:lineRule="auto"/>
      </w:pPr>
    </w:p>
    <w:p w:rsidR="004A0ABB" w:rsidRPr="00523142" w:rsidRDefault="004A0ABB" w:rsidP="00F15ABF">
      <w:pPr>
        <w:spacing w:line="360" w:lineRule="auto"/>
      </w:pPr>
    </w:p>
    <w:p w:rsidR="004A0ABB" w:rsidRPr="00523142" w:rsidRDefault="004A0ABB" w:rsidP="00980D1D">
      <w:pPr>
        <w:spacing w:line="360" w:lineRule="auto"/>
        <w:rPr>
          <w:rStyle w:val="Tituleknezahrnutdoobsahu"/>
          <w:sz w:val="32"/>
          <w:szCs w:val="32"/>
        </w:rPr>
      </w:pPr>
      <w:r w:rsidRPr="00523142">
        <w:rPr>
          <w:rStyle w:val="Tituleknezahrnutdoobsahu"/>
          <w:sz w:val="32"/>
          <w:szCs w:val="32"/>
        </w:rPr>
        <w:t>Poděkování</w:t>
      </w:r>
      <w:r>
        <w:rPr>
          <w:rStyle w:val="Tituleknezahrnutdoobsahu"/>
          <w:sz w:val="32"/>
          <w:szCs w:val="32"/>
        </w:rPr>
        <w:t xml:space="preserve"> </w:t>
      </w:r>
      <w:r w:rsidRPr="009D3BD8">
        <w:rPr>
          <w:rStyle w:val="Tituleknezahrnutdoobsahu"/>
          <w:color w:val="FF0000"/>
          <w:sz w:val="24"/>
          <w:szCs w:val="24"/>
          <w:lang w:val="en-US"/>
        </w:rPr>
        <w:t>[nepovinn</w:t>
      </w:r>
      <w:r w:rsidRPr="009D3BD8">
        <w:rPr>
          <w:rStyle w:val="Tituleknezahrnutdoobsahu"/>
          <w:color w:val="FF0000"/>
          <w:sz w:val="24"/>
          <w:szCs w:val="24"/>
        </w:rPr>
        <w:t>é]</w:t>
      </w:r>
    </w:p>
    <w:p w:rsidR="004A0ABB" w:rsidRPr="00523142" w:rsidRDefault="004A0ABB" w:rsidP="00C616EB">
      <w:pPr>
        <w:spacing w:line="360" w:lineRule="auto"/>
        <w:jc w:val="both"/>
      </w:pPr>
      <w:r w:rsidRPr="00523142">
        <w:t>Na tomto místě bych rád</w:t>
      </w:r>
      <w:r>
        <w:t>a</w:t>
      </w:r>
      <w:r w:rsidRPr="00523142">
        <w:t xml:space="preserve"> poděkoval</w:t>
      </w:r>
      <w:r>
        <w:t>a</w:t>
      </w:r>
      <w:r w:rsidRPr="00523142">
        <w:t xml:space="preserve">... </w:t>
      </w:r>
    </w:p>
    <w:p w:rsidR="004A0ABB" w:rsidRPr="00523142" w:rsidRDefault="004A0ABB" w:rsidP="00980D1D">
      <w:pPr>
        <w:spacing w:line="360" w:lineRule="auto"/>
        <w:rPr>
          <w:rStyle w:val="Poznamky"/>
          <w:lang w:val="cs-CZ" w:eastAsia="cs-CZ"/>
        </w:rPr>
      </w:pPr>
      <w:r>
        <w:rPr>
          <w:rStyle w:val="Poznamky"/>
          <w:lang w:val="cs-CZ" w:eastAsia="cs-CZ"/>
        </w:rPr>
        <w:t>[</w:t>
      </w:r>
      <w:r w:rsidRPr="00523142">
        <w:rPr>
          <w:rStyle w:val="Poznamky"/>
          <w:lang w:val="cs-CZ" w:eastAsia="cs-CZ"/>
        </w:rPr>
        <w:t>vložte vlastní text poděkování, zarovnejte ho k dolnímu okraji stránky]</w:t>
      </w:r>
    </w:p>
    <w:p w:rsidR="004A0ABB" w:rsidRPr="00523142" w:rsidRDefault="004A0ABB" w:rsidP="00980D1D">
      <w:pPr>
        <w:spacing w:line="360" w:lineRule="auto"/>
        <w:rPr>
          <w:rStyle w:val="Tituleknezahrnutdoobsahu"/>
          <w:sz w:val="32"/>
          <w:szCs w:val="32"/>
        </w:rPr>
      </w:pPr>
      <w:r>
        <w:br w:type="page"/>
      </w:r>
      <w:r w:rsidRPr="00523142">
        <w:rPr>
          <w:rStyle w:val="Tituleknezahrnutdoobsahu"/>
          <w:sz w:val="32"/>
          <w:szCs w:val="32"/>
        </w:rPr>
        <w:t>Obsah</w:t>
      </w:r>
    </w:p>
    <w:p w:rsidR="004A0ABB" w:rsidRPr="00E57963" w:rsidRDefault="004A0ABB" w:rsidP="00E57963">
      <w:pPr>
        <w:pStyle w:val="TOC1"/>
        <w:tabs>
          <w:tab w:val="right" w:leader="dot" w:pos="9062"/>
        </w:tabs>
        <w:spacing w:line="360" w:lineRule="auto"/>
        <w:rPr>
          <w:b w:val="0"/>
          <w:bCs w:val="0"/>
          <w:caps w:val="0"/>
          <w:noProof/>
          <w:sz w:val="24"/>
          <w:szCs w:val="24"/>
        </w:rPr>
      </w:pPr>
      <w:r w:rsidRPr="00523142">
        <w:rPr>
          <w:b w:val="0"/>
          <w:bCs w:val="0"/>
          <w:caps w:val="0"/>
          <w:sz w:val="24"/>
          <w:szCs w:val="24"/>
        </w:rPr>
        <w:fldChar w:fldCharType="begin"/>
      </w:r>
      <w:r w:rsidRPr="00523142">
        <w:rPr>
          <w:b w:val="0"/>
          <w:bCs w:val="0"/>
          <w:caps w:val="0"/>
          <w:sz w:val="24"/>
          <w:szCs w:val="24"/>
        </w:rPr>
        <w:instrText xml:space="preserve"> TOC \o "1-3" \h \z \u </w:instrText>
      </w:r>
      <w:r w:rsidRPr="00523142">
        <w:rPr>
          <w:b w:val="0"/>
          <w:bCs w:val="0"/>
          <w:caps w:val="0"/>
          <w:sz w:val="24"/>
          <w:szCs w:val="24"/>
        </w:rPr>
        <w:fldChar w:fldCharType="separate"/>
      </w:r>
      <w:hyperlink w:anchor="_Toc72123661" w:history="1">
        <w:r w:rsidRPr="00E57963">
          <w:rPr>
            <w:rStyle w:val="Hyperlink"/>
            <w:noProof/>
            <w:sz w:val="24"/>
            <w:szCs w:val="24"/>
          </w:rPr>
          <w:t>Úvod</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_Toc72123661 \h </w:instrText>
        </w:r>
        <w:r w:rsidRPr="002C3791">
          <w:rPr>
            <w:noProof/>
            <w:sz w:val="24"/>
            <w:szCs w:val="24"/>
          </w:rPr>
        </w:r>
        <w:r w:rsidRPr="00E57963">
          <w:rPr>
            <w:noProof/>
            <w:webHidden/>
            <w:sz w:val="24"/>
            <w:szCs w:val="24"/>
          </w:rPr>
          <w:fldChar w:fldCharType="separate"/>
        </w:r>
        <w:r>
          <w:rPr>
            <w:noProof/>
            <w:webHidden/>
            <w:sz w:val="24"/>
            <w:szCs w:val="24"/>
          </w:rPr>
          <w:t>1</w:t>
        </w:r>
        <w:r w:rsidRPr="00E57963">
          <w:rPr>
            <w:noProof/>
            <w:webHidden/>
            <w:sz w:val="24"/>
            <w:szCs w:val="24"/>
          </w:rPr>
          <w:fldChar w:fldCharType="end"/>
        </w:r>
      </w:hyperlink>
    </w:p>
    <w:p w:rsidR="004A0ABB" w:rsidRPr="00E57963" w:rsidRDefault="004A0ABB" w:rsidP="00E57963">
      <w:pPr>
        <w:pStyle w:val="TOC1"/>
        <w:tabs>
          <w:tab w:val="left" w:pos="480"/>
          <w:tab w:val="right" w:leader="dot" w:pos="9062"/>
        </w:tabs>
        <w:spacing w:line="360" w:lineRule="auto"/>
        <w:rPr>
          <w:b w:val="0"/>
          <w:bCs w:val="0"/>
          <w:caps w:val="0"/>
          <w:noProof/>
          <w:sz w:val="24"/>
          <w:szCs w:val="24"/>
        </w:rPr>
      </w:pPr>
      <w:hyperlink w:anchor="_Toc72123662" w:history="1">
        <w:r w:rsidRPr="00E57963">
          <w:rPr>
            <w:rStyle w:val="Hyperlink"/>
            <w:noProof/>
            <w:sz w:val="24"/>
            <w:szCs w:val="24"/>
          </w:rPr>
          <w:t>1.</w:t>
        </w:r>
        <w:r w:rsidRPr="00E57963">
          <w:rPr>
            <w:b w:val="0"/>
            <w:bCs w:val="0"/>
            <w:caps w:val="0"/>
            <w:noProof/>
            <w:sz w:val="24"/>
            <w:szCs w:val="24"/>
          </w:rPr>
          <w:tab/>
        </w:r>
        <w:r w:rsidRPr="00E57963">
          <w:rPr>
            <w:rStyle w:val="Hyperlink"/>
            <w:noProof/>
            <w:sz w:val="24"/>
            <w:szCs w:val="24"/>
          </w:rPr>
          <w:t>Nadpis první úrovně</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_Toc72123662 \h </w:instrText>
        </w:r>
        <w:r w:rsidRPr="002C3791">
          <w:rPr>
            <w:noProof/>
            <w:sz w:val="24"/>
            <w:szCs w:val="24"/>
          </w:rPr>
        </w:r>
        <w:r w:rsidRPr="00E57963">
          <w:rPr>
            <w:noProof/>
            <w:webHidden/>
            <w:sz w:val="24"/>
            <w:szCs w:val="24"/>
          </w:rPr>
          <w:fldChar w:fldCharType="separate"/>
        </w:r>
        <w:r>
          <w:rPr>
            <w:noProof/>
            <w:webHidden/>
            <w:sz w:val="24"/>
            <w:szCs w:val="24"/>
          </w:rPr>
          <w:t>2</w:t>
        </w:r>
        <w:r w:rsidRPr="00E57963">
          <w:rPr>
            <w:noProof/>
            <w:webHidden/>
            <w:sz w:val="24"/>
            <w:szCs w:val="24"/>
          </w:rPr>
          <w:fldChar w:fldCharType="end"/>
        </w:r>
      </w:hyperlink>
    </w:p>
    <w:p w:rsidR="004A0ABB" w:rsidRPr="00E57963" w:rsidRDefault="004A0ABB" w:rsidP="00E57963">
      <w:pPr>
        <w:pStyle w:val="TOC2"/>
        <w:tabs>
          <w:tab w:val="left" w:pos="960"/>
          <w:tab w:val="right" w:leader="dot" w:pos="9062"/>
        </w:tabs>
        <w:spacing w:line="360" w:lineRule="auto"/>
        <w:rPr>
          <w:smallCaps w:val="0"/>
          <w:noProof/>
          <w:sz w:val="24"/>
          <w:szCs w:val="24"/>
        </w:rPr>
      </w:pPr>
      <w:hyperlink w:anchor="_Toc72123663" w:history="1">
        <w:r w:rsidRPr="00E57963">
          <w:rPr>
            <w:rStyle w:val="Hyperlink"/>
            <w:noProof/>
            <w:sz w:val="24"/>
            <w:szCs w:val="24"/>
          </w:rPr>
          <w:t>1.1</w:t>
        </w:r>
        <w:r w:rsidRPr="00E57963">
          <w:rPr>
            <w:smallCaps w:val="0"/>
            <w:noProof/>
            <w:sz w:val="24"/>
            <w:szCs w:val="24"/>
          </w:rPr>
          <w:tab/>
        </w:r>
        <w:r w:rsidRPr="00E57963">
          <w:rPr>
            <w:rStyle w:val="Hyperlink"/>
            <w:noProof/>
            <w:sz w:val="24"/>
            <w:szCs w:val="24"/>
          </w:rPr>
          <w:t>Nadpis druhé úrovně</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_Toc72123663 \h </w:instrText>
        </w:r>
        <w:r w:rsidRPr="002C3791">
          <w:rPr>
            <w:noProof/>
            <w:sz w:val="24"/>
            <w:szCs w:val="24"/>
          </w:rPr>
        </w:r>
        <w:r w:rsidRPr="00E57963">
          <w:rPr>
            <w:noProof/>
            <w:webHidden/>
            <w:sz w:val="24"/>
            <w:szCs w:val="24"/>
          </w:rPr>
          <w:fldChar w:fldCharType="separate"/>
        </w:r>
        <w:r>
          <w:rPr>
            <w:noProof/>
            <w:webHidden/>
            <w:sz w:val="24"/>
            <w:szCs w:val="24"/>
          </w:rPr>
          <w:t>2</w:t>
        </w:r>
        <w:r w:rsidRPr="00E57963">
          <w:rPr>
            <w:noProof/>
            <w:webHidden/>
            <w:sz w:val="24"/>
            <w:szCs w:val="24"/>
          </w:rPr>
          <w:fldChar w:fldCharType="end"/>
        </w:r>
      </w:hyperlink>
    </w:p>
    <w:p w:rsidR="004A0ABB" w:rsidRPr="00E57963" w:rsidRDefault="004A0ABB" w:rsidP="00E57963">
      <w:pPr>
        <w:pStyle w:val="TOC3"/>
        <w:tabs>
          <w:tab w:val="left" w:pos="1200"/>
          <w:tab w:val="right" w:leader="dot" w:pos="9062"/>
        </w:tabs>
        <w:spacing w:line="360" w:lineRule="auto"/>
        <w:rPr>
          <w:i w:val="0"/>
          <w:iCs w:val="0"/>
          <w:noProof/>
          <w:sz w:val="24"/>
          <w:szCs w:val="24"/>
        </w:rPr>
      </w:pPr>
      <w:hyperlink w:anchor="_Toc72123664" w:history="1">
        <w:r w:rsidRPr="00E57963">
          <w:rPr>
            <w:rStyle w:val="Hyperlink"/>
            <w:noProof/>
            <w:sz w:val="24"/>
            <w:szCs w:val="24"/>
          </w:rPr>
          <w:t>1.1.1</w:t>
        </w:r>
        <w:r w:rsidRPr="00E57963">
          <w:rPr>
            <w:i w:val="0"/>
            <w:iCs w:val="0"/>
            <w:noProof/>
            <w:sz w:val="24"/>
            <w:szCs w:val="24"/>
          </w:rPr>
          <w:tab/>
        </w:r>
        <w:r w:rsidRPr="00E57963">
          <w:rPr>
            <w:rStyle w:val="Hyperlink"/>
            <w:noProof/>
            <w:sz w:val="24"/>
            <w:szCs w:val="24"/>
          </w:rPr>
          <w:t>Nadpis třetí úrovně</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_Toc72123664 \h </w:instrText>
        </w:r>
        <w:r w:rsidRPr="002C3791">
          <w:rPr>
            <w:noProof/>
            <w:sz w:val="24"/>
            <w:szCs w:val="24"/>
          </w:rPr>
        </w:r>
        <w:r w:rsidRPr="00E57963">
          <w:rPr>
            <w:noProof/>
            <w:webHidden/>
            <w:sz w:val="24"/>
            <w:szCs w:val="24"/>
          </w:rPr>
          <w:fldChar w:fldCharType="separate"/>
        </w:r>
        <w:r>
          <w:rPr>
            <w:noProof/>
            <w:webHidden/>
            <w:sz w:val="24"/>
            <w:szCs w:val="24"/>
          </w:rPr>
          <w:t>2</w:t>
        </w:r>
        <w:r w:rsidRPr="00E57963">
          <w:rPr>
            <w:noProof/>
            <w:webHidden/>
            <w:sz w:val="24"/>
            <w:szCs w:val="24"/>
          </w:rPr>
          <w:fldChar w:fldCharType="end"/>
        </w:r>
      </w:hyperlink>
    </w:p>
    <w:p w:rsidR="004A0ABB" w:rsidRPr="00E57963" w:rsidRDefault="004A0ABB" w:rsidP="00E57963">
      <w:pPr>
        <w:pStyle w:val="TOC1"/>
        <w:tabs>
          <w:tab w:val="right" w:leader="dot" w:pos="9062"/>
        </w:tabs>
        <w:spacing w:line="360" w:lineRule="auto"/>
        <w:rPr>
          <w:b w:val="0"/>
          <w:bCs w:val="0"/>
          <w:caps w:val="0"/>
          <w:noProof/>
          <w:sz w:val="24"/>
          <w:szCs w:val="24"/>
        </w:rPr>
      </w:pPr>
      <w:hyperlink w:anchor="_Toc72123665" w:history="1">
        <w:r w:rsidRPr="00E57963">
          <w:rPr>
            <w:rStyle w:val="Hyperlink"/>
            <w:noProof/>
            <w:sz w:val="24"/>
            <w:szCs w:val="24"/>
          </w:rPr>
          <w:t>Závěr</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2C3791">
          <w:rPr>
            <w:noProof/>
            <w:sz w:val="24"/>
            <w:szCs w:val="24"/>
          </w:rPr>
        </w:r>
        <w:r w:rsidRPr="00E57963">
          <w:rPr>
            <w:noProof/>
            <w:webHidden/>
            <w:sz w:val="24"/>
            <w:szCs w:val="24"/>
          </w:rPr>
          <w:fldChar w:fldCharType="separate"/>
        </w:r>
        <w:r>
          <w:rPr>
            <w:noProof/>
            <w:webHidden/>
            <w:sz w:val="24"/>
            <w:szCs w:val="24"/>
          </w:rPr>
          <w:t>3</w:t>
        </w:r>
        <w:r w:rsidRPr="00E57963">
          <w:rPr>
            <w:noProof/>
            <w:webHidden/>
            <w:sz w:val="24"/>
            <w:szCs w:val="24"/>
          </w:rPr>
          <w:fldChar w:fldCharType="end"/>
        </w:r>
      </w:hyperlink>
    </w:p>
    <w:p w:rsidR="004A0ABB" w:rsidRPr="00E57963" w:rsidRDefault="004A0ABB" w:rsidP="00E019FB">
      <w:pPr>
        <w:pStyle w:val="TOC1"/>
        <w:tabs>
          <w:tab w:val="right" w:leader="dot" w:pos="9062"/>
        </w:tabs>
        <w:spacing w:line="360" w:lineRule="auto"/>
        <w:rPr>
          <w:b w:val="0"/>
          <w:bCs w:val="0"/>
          <w:caps w:val="0"/>
          <w:noProof/>
          <w:sz w:val="24"/>
          <w:szCs w:val="24"/>
        </w:rPr>
      </w:pPr>
      <w:hyperlink w:anchor="_Toc72123665" w:history="1">
        <w:r>
          <w:rPr>
            <w:rStyle w:val="Hyperlink"/>
            <w:noProof/>
            <w:sz w:val="24"/>
            <w:szCs w:val="24"/>
          </w:rPr>
          <w:t>RESUMÉ</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2C3791">
          <w:rPr>
            <w:noProof/>
            <w:sz w:val="24"/>
            <w:szCs w:val="24"/>
          </w:rPr>
        </w:r>
        <w:r w:rsidRPr="00E57963">
          <w:rPr>
            <w:noProof/>
            <w:webHidden/>
            <w:sz w:val="24"/>
            <w:szCs w:val="24"/>
          </w:rPr>
          <w:fldChar w:fldCharType="separate"/>
        </w:r>
        <w:r>
          <w:rPr>
            <w:noProof/>
            <w:webHidden/>
            <w:sz w:val="24"/>
            <w:szCs w:val="24"/>
          </w:rPr>
          <w:t>3</w:t>
        </w:r>
        <w:r w:rsidRPr="00E57963">
          <w:rPr>
            <w:noProof/>
            <w:webHidden/>
            <w:sz w:val="24"/>
            <w:szCs w:val="24"/>
          </w:rPr>
          <w:fldChar w:fldCharType="end"/>
        </w:r>
      </w:hyperlink>
    </w:p>
    <w:p w:rsidR="004A0ABB" w:rsidRPr="00E57963" w:rsidRDefault="004A0ABB" w:rsidP="00E019FB">
      <w:pPr>
        <w:pStyle w:val="TOC1"/>
        <w:tabs>
          <w:tab w:val="right" w:leader="dot" w:pos="9062"/>
        </w:tabs>
        <w:spacing w:line="360" w:lineRule="auto"/>
        <w:rPr>
          <w:b w:val="0"/>
          <w:bCs w:val="0"/>
          <w:caps w:val="0"/>
          <w:noProof/>
          <w:sz w:val="24"/>
          <w:szCs w:val="24"/>
        </w:rPr>
      </w:pPr>
      <w:hyperlink w:anchor="_Toc72123665" w:history="1">
        <w:r>
          <w:rPr>
            <w:rStyle w:val="Hyperlink"/>
            <w:noProof/>
            <w:sz w:val="24"/>
            <w:szCs w:val="24"/>
          </w:rPr>
          <w:t>SUMMARY</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2C3791">
          <w:rPr>
            <w:noProof/>
            <w:sz w:val="24"/>
            <w:szCs w:val="24"/>
          </w:rPr>
        </w:r>
        <w:r w:rsidRPr="00E57963">
          <w:rPr>
            <w:noProof/>
            <w:webHidden/>
            <w:sz w:val="24"/>
            <w:szCs w:val="24"/>
          </w:rPr>
          <w:fldChar w:fldCharType="separate"/>
        </w:r>
        <w:r>
          <w:rPr>
            <w:noProof/>
            <w:webHidden/>
            <w:sz w:val="24"/>
            <w:szCs w:val="24"/>
          </w:rPr>
          <w:t>3</w:t>
        </w:r>
        <w:r w:rsidRPr="00E57963">
          <w:rPr>
            <w:noProof/>
            <w:webHidden/>
            <w:sz w:val="24"/>
            <w:szCs w:val="24"/>
          </w:rPr>
          <w:fldChar w:fldCharType="end"/>
        </w:r>
      </w:hyperlink>
    </w:p>
    <w:p w:rsidR="004A0ABB" w:rsidRPr="00E57963" w:rsidRDefault="004A0ABB" w:rsidP="00E019FB">
      <w:pPr>
        <w:pStyle w:val="TOC1"/>
        <w:tabs>
          <w:tab w:val="right" w:leader="dot" w:pos="9062"/>
        </w:tabs>
        <w:spacing w:line="360" w:lineRule="auto"/>
        <w:rPr>
          <w:b w:val="0"/>
          <w:bCs w:val="0"/>
          <w:caps w:val="0"/>
          <w:noProof/>
          <w:sz w:val="24"/>
          <w:szCs w:val="24"/>
        </w:rPr>
      </w:pPr>
      <w:hyperlink w:anchor="_Toc72123665" w:history="1">
        <w:r>
          <w:rPr>
            <w:rStyle w:val="Hyperlink"/>
            <w:noProof/>
            <w:sz w:val="24"/>
            <w:szCs w:val="24"/>
          </w:rPr>
          <w:t>SEZNAM OBRÁZKŮ A TABULEK</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_Toc72123665 \h </w:instrText>
        </w:r>
        <w:r w:rsidRPr="002C3791">
          <w:rPr>
            <w:noProof/>
            <w:sz w:val="24"/>
            <w:szCs w:val="24"/>
          </w:rPr>
        </w:r>
        <w:r w:rsidRPr="00E57963">
          <w:rPr>
            <w:noProof/>
            <w:webHidden/>
            <w:sz w:val="24"/>
            <w:szCs w:val="24"/>
          </w:rPr>
          <w:fldChar w:fldCharType="separate"/>
        </w:r>
        <w:r>
          <w:rPr>
            <w:noProof/>
            <w:webHidden/>
            <w:sz w:val="24"/>
            <w:szCs w:val="24"/>
          </w:rPr>
          <w:t>3</w:t>
        </w:r>
        <w:r w:rsidRPr="00E57963">
          <w:rPr>
            <w:noProof/>
            <w:webHidden/>
            <w:sz w:val="24"/>
            <w:szCs w:val="24"/>
          </w:rPr>
          <w:fldChar w:fldCharType="end"/>
        </w:r>
      </w:hyperlink>
    </w:p>
    <w:p w:rsidR="004A0ABB" w:rsidRPr="00E57963" w:rsidRDefault="004A0ABB" w:rsidP="00E57963">
      <w:pPr>
        <w:pStyle w:val="TOC1"/>
        <w:tabs>
          <w:tab w:val="right" w:leader="dot" w:pos="9062"/>
        </w:tabs>
        <w:spacing w:line="360" w:lineRule="auto"/>
        <w:rPr>
          <w:b w:val="0"/>
          <w:bCs w:val="0"/>
          <w:caps w:val="0"/>
          <w:noProof/>
          <w:sz w:val="24"/>
          <w:szCs w:val="24"/>
        </w:rPr>
      </w:pPr>
      <w:hyperlink w:anchor="_Toc72123666" w:history="1">
        <w:r w:rsidRPr="00E57963">
          <w:rPr>
            <w:rStyle w:val="Hyperlink"/>
            <w:noProof/>
            <w:sz w:val="24"/>
            <w:szCs w:val="24"/>
          </w:rPr>
          <w:t>Použitá literatura</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_Toc72123666 \h </w:instrText>
        </w:r>
        <w:r w:rsidRPr="002C3791">
          <w:rPr>
            <w:noProof/>
            <w:sz w:val="24"/>
            <w:szCs w:val="24"/>
          </w:rPr>
        </w:r>
        <w:r w:rsidRPr="00E57963">
          <w:rPr>
            <w:noProof/>
            <w:webHidden/>
            <w:sz w:val="24"/>
            <w:szCs w:val="24"/>
          </w:rPr>
          <w:fldChar w:fldCharType="separate"/>
        </w:r>
        <w:r>
          <w:rPr>
            <w:noProof/>
            <w:webHidden/>
            <w:sz w:val="24"/>
            <w:szCs w:val="24"/>
          </w:rPr>
          <w:t>4</w:t>
        </w:r>
        <w:r w:rsidRPr="00E57963">
          <w:rPr>
            <w:noProof/>
            <w:webHidden/>
            <w:sz w:val="24"/>
            <w:szCs w:val="24"/>
          </w:rPr>
          <w:fldChar w:fldCharType="end"/>
        </w:r>
      </w:hyperlink>
    </w:p>
    <w:p w:rsidR="004A0ABB" w:rsidRPr="00E57963" w:rsidRDefault="004A0ABB" w:rsidP="00E57963">
      <w:pPr>
        <w:pStyle w:val="TOC1"/>
        <w:tabs>
          <w:tab w:val="right" w:leader="dot" w:pos="9062"/>
        </w:tabs>
        <w:spacing w:line="360" w:lineRule="auto"/>
        <w:rPr>
          <w:b w:val="0"/>
          <w:bCs w:val="0"/>
          <w:caps w:val="0"/>
          <w:noProof/>
          <w:sz w:val="24"/>
          <w:szCs w:val="24"/>
        </w:rPr>
      </w:pPr>
      <w:hyperlink w:anchor="_Toc72123667" w:history="1">
        <w:r w:rsidRPr="00E57963">
          <w:rPr>
            <w:rStyle w:val="Hyperlink"/>
            <w:noProof/>
            <w:sz w:val="24"/>
            <w:szCs w:val="24"/>
          </w:rPr>
          <w:t>Seznam p</w:t>
        </w:r>
        <w:r>
          <w:rPr>
            <w:rStyle w:val="Hyperlink"/>
            <w:noProof/>
            <w:sz w:val="24"/>
            <w:szCs w:val="24"/>
          </w:rPr>
          <w:t>ŘÍ</w:t>
        </w:r>
        <w:r w:rsidRPr="00E57963">
          <w:rPr>
            <w:rStyle w:val="Hyperlink"/>
            <w:noProof/>
            <w:sz w:val="24"/>
            <w:szCs w:val="24"/>
          </w:rPr>
          <w:t>loh</w:t>
        </w:r>
        <w:r w:rsidRPr="00E57963">
          <w:rPr>
            <w:noProof/>
            <w:webHidden/>
            <w:sz w:val="24"/>
            <w:szCs w:val="24"/>
          </w:rPr>
          <w:tab/>
        </w:r>
        <w:r w:rsidRPr="00E57963">
          <w:rPr>
            <w:noProof/>
            <w:webHidden/>
            <w:sz w:val="24"/>
            <w:szCs w:val="24"/>
          </w:rPr>
          <w:fldChar w:fldCharType="begin"/>
        </w:r>
        <w:r w:rsidRPr="00E57963">
          <w:rPr>
            <w:noProof/>
            <w:webHidden/>
            <w:sz w:val="24"/>
            <w:szCs w:val="24"/>
          </w:rPr>
          <w:instrText xml:space="preserve"> PAGEREF _Toc72123667 \h </w:instrText>
        </w:r>
        <w:r w:rsidRPr="002C3791">
          <w:rPr>
            <w:noProof/>
            <w:sz w:val="24"/>
            <w:szCs w:val="24"/>
          </w:rPr>
        </w:r>
        <w:r w:rsidRPr="00E57963">
          <w:rPr>
            <w:noProof/>
            <w:webHidden/>
            <w:sz w:val="24"/>
            <w:szCs w:val="24"/>
          </w:rPr>
          <w:fldChar w:fldCharType="separate"/>
        </w:r>
        <w:r>
          <w:rPr>
            <w:noProof/>
            <w:webHidden/>
            <w:sz w:val="24"/>
            <w:szCs w:val="24"/>
          </w:rPr>
          <w:t>5</w:t>
        </w:r>
        <w:r w:rsidRPr="00E57963">
          <w:rPr>
            <w:noProof/>
            <w:webHidden/>
            <w:sz w:val="24"/>
            <w:szCs w:val="24"/>
          </w:rPr>
          <w:fldChar w:fldCharType="end"/>
        </w:r>
      </w:hyperlink>
    </w:p>
    <w:p w:rsidR="004A0ABB" w:rsidRPr="00E57963" w:rsidRDefault="004A0ABB" w:rsidP="00E57963">
      <w:pPr>
        <w:pStyle w:val="TOC1"/>
        <w:tabs>
          <w:tab w:val="right" w:leader="dot" w:pos="9062"/>
        </w:tabs>
        <w:spacing w:line="360" w:lineRule="auto"/>
        <w:rPr>
          <w:b w:val="0"/>
          <w:bCs w:val="0"/>
          <w:caps w:val="0"/>
          <w:noProof/>
          <w:sz w:val="24"/>
          <w:szCs w:val="24"/>
        </w:rPr>
      </w:pPr>
      <w:hyperlink w:anchor="_Toc72123668" w:history="1">
        <w:r w:rsidRPr="00E57963">
          <w:rPr>
            <w:rStyle w:val="Hyperlink"/>
            <w:noProof/>
            <w:sz w:val="24"/>
            <w:szCs w:val="24"/>
          </w:rPr>
          <w:t>Přílohy</w:t>
        </w:r>
      </w:hyperlink>
    </w:p>
    <w:p w:rsidR="004A0ABB" w:rsidRPr="00523142" w:rsidRDefault="004A0ABB" w:rsidP="00495C58">
      <w:pPr>
        <w:spacing w:line="360" w:lineRule="auto"/>
      </w:pPr>
      <w:r w:rsidRPr="00523142">
        <w:rPr>
          <w:b/>
          <w:bCs/>
          <w:caps/>
        </w:rPr>
        <w:fldChar w:fldCharType="end"/>
      </w: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Pr="00523142" w:rsidRDefault="004A0ABB" w:rsidP="00980D1D">
      <w:pPr>
        <w:spacing w:line="360" w:lineRule="auto"/>
      </w:pPr>
    </w:p>
    <w:p w:rsidR="004A0ABB" w:rsidRDefault="004A0ABB" w:rsidP="00980D1D">
      <w:pPr>
        <w:spacing w:line="360" w:lineRule="auto"/>
        <w:sectPr w:rsidR="004A0ABB" w:rsidSect="00664C1B">
          <w:footerReference w:type="even" r:id="rId7"/>
          <w:footerReference w:type="default" r:id="rId8"/>
          <w:pgSz w:w="11906" w:h="16838"/>
          <w:pgMar w:top="1417" w:right="1417" w:bottom="1417" w:left="1980" w:header="708" w:footer="708" w:gutter="0"/>
          <w:cols w:space="708"/>
          <w:titlePg/>
          <w:docGrid w:linePitch="360"/>
        </w:sectPr>
      </w:pPr>
    </w:p>
    <w:p w:rsidR="004A0ABB" w:rsidRPr="00523142" w:rsidRDefault="004A0ABB" w:rsidP="00DF7107">
      <w:pPr>
        <w:pStyle w:val="Nadpis1rovn"/>
      </w:pPr>
      <w:bookmarkStart w:id="0" w:name="_Toc72051233"/>
      <w:bookmarkStart w:id="1" w:name="_Toc72051293"/>
      <w:bookmarkStart w:id="2" w:name="_Toc72053806"/>
      <w:bookmarkStart w:id="3" w:name="_Toc72054257"/>
      <w:bookmarkStart w:id="4" w:name="_Toc72054328"/>
      <w:bookmarkStart w:id="5" w:name="_Toc72123661"/>
      <w:r w:rsidRPr="00523142">
        <w:t>Úvod</w:t>
      </w:r>
      <w:bookmarkEnd w:id="0"/>
      <w:bookmarkEnd w:id="1"/>
      <w:bookmarkEnd w:id="2"/>
      <w:bookmarkEnd w:id="3"/>
      <w:bookmarkEnd w:id="4"/>
      <w:bookmarkEnd w:id="5"/>
    </w:p>
    <w:p w:rsidR="004A0ABB" w:rsidRPr="00523142" w:rsidRDefault="004A0ABB" w:rsidP="00EC30E3">
      <w:pPr>
        <w:pStyle w:val="Text-odsazen"/>
      </w:pPr>
      <w:r>
        <w:t>Téma své závěrečné</w:t>
      </w:r>
      <w:r w:rsidRPr="00523142">
        <w:t xml:space="preserve"> práce jsem si vybral</w:t>
      </w:r>
      <w:r>
        <w:t>a</w:t>
      </w:r>
      <w:r w:rsidRPr="00523142">
        <w:t xml:space="preserve"> na základě svého dlouholetého zájmu o tuto problematiku...</w:t>
      </w:r>
    </w:p>
    <w:p w:rsidR="004A0ABB" w:rsidRPr="00523142" w:rsidRDefault="004A0ABB" w:rsidP="00EC30E3">
      <w:pPr>
        <w:pStyle w:val="Text-odsazen"/>
      </w:pPr>
    </w:p>
    <w:p w:rsidR="004A0ABB" w:rsidRPr="00523142" w:rsidRDefault="004A0ABB" w:rsidP="00EC30E3"/>
    <w:p w:rsidR="004A0ABB" w:rsidRPr="00523142" w:rsidRDefault="004A0ABB" w:rsidP="00DF7107">
      <w:pPr>
        <w:pStyle w:val="Nadpis1rovn"/>
        <w:numPr>
          <w:ilvl w:val="0"/>
          <w:numId w:val="5"/>
        </w:numPr>
        <w:tabs>
          <w:tab w:val="clear" w:pos="720"/>
          <w:tab w:val="num" w:pos="360"/>
        </w:tabs>
        <w:ind w:left="0" w:firstLine="0"/>
      </w:pPr>
      <w:bookmarkStart w:id="6" w:name="_Toc72051234"/>
      <w:bookmarkStart w:id="7" w:name="_Toc72051294"/>
      <w:bookmarkStart w:id="8" w:name="_Toc72053807"/>
      <w:bookmarkStart w:id="9" w:name="_Toc72054258"/>
      <w:bookmarkStart w:id="10" w:name="_Toc72054329"/>
      <w:bookmarkStart w:id="11" w:name="_Toc72123662"/>
      <w:r>
        <w:rPr>
          <w:rFonts w:ascii="Times New Roman" w:hAnsi="Times New Roman"/>
          <w:b w:val="0"/>
          <w:bCs w:val="0"/>
          <w:kern w:val="0"/>
          <w:sz w:val="24"/>
          <w:szCs w:val="24"/>
        </w:rPr>
        <w:br w:type="page"/>
      </w:r>
      <w:r w:rsidRPr="00523142">
        <w:t>Nadpis první úrovně</w:t>
      </w:r>
      <w:bookmarkEnd w:id="6"/>
      <w:bookmarkEnd w:id="7"/>
      <w:bookmarkEnd w:id="8"/>
      <w:bookmarkEnd w:id="9"/>
      <w:bookmarkEnd w:id="10"/>
      <w:bookmarkEnd w:id="11"/>
    </w:p>
    <w:p w:rsidR="004A0ABB" w:rsidRPr="00523142" w:rsidRDefault="004A0ABB" w:rsidP="00A3105B">
      <w:pPr>
        <w:pStyle w:val="Text-odsazen"/>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4A0ABB" w:rsidRPr="00523142" w:rsidRDefault="004A0ABB" w:rsidP="00EC30E3"/>
    <w:p w:rsidR="004A0ABB" w:rsidRPr="00523142" w:rsidRDefault="004A0ABB" w:rsidP="00A3105B">
      <w:pPr>
        <w:spacing w:line="360" w:lineRule="auto"/>
      </w:pPr>
    </w:p>
    <w:p w:rsidR="004A0ABB" w:rsidRPr="00523142" w:rsidRDefault="004A0ABB" w:rsidP="00A3105B">
      <w:pPr>
        <w:pStyle w:val="Nadpis2rovn"/>
        <w:numPr>
          <w:ilvl w:val="1"/>
          <w:numId w:val="1"/>
        </w:numPr>
      </w:pPr>
      <w:bookmarkStart w:id="12" w:name="_Toc72051235"/>
      <w:bookmarkStart w:id="13" w:name="_Toc72051295"/>
      <w:bookmarkStart w:id="14" w:name="_Toc72053808"/>
      <w:bookmarkStart w:id="15" w:name="_Toc72054259"/>
      <w:bookmarkStart w:id="16" w:name="_Toc72054330"/>
      <w:bookmarkStart w:id="17" w:name="_Toc72123663"/>
      <w:r w:rsidRPr="00523142">
        <w:t>Nadpis druhé úrovně</w:t>
      </w:r>
      <w:bookmarkEnd w:id="12"/>
      <w:bookmarkEnd w:id="13"/>
      <w:bookmarkEnd w:id="14"/>
      <w:bookmarkEnd w:id="15"/>
      <w:bookmarkEnd w:id="16"/>
      <w:bookmarkEnd w:id="17"/>
    </w:p>
    <w:p w:rsidR="004A0ABB" w:rsidRPr="00523142" w:rsidRDefault="004A0ABB" w:rsidP="00DF7107">
      <w:pPr>
        <w:pStyle w:val="Text-odsazen"/>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4A0ABB" w:rsidRPr="00523142" w:rsidRDefault="004A0ABB" w:rsidP="00DF7107">
      <w:pPr>
        <w:pStyle w:val="Text-odsazen"/>
      </w:pPr>
    </w:p>
    <w:p w:rsidR="004A0ABB" w:rsidRPr="00523142" w:rsidRDefault="004A0ABB" w:rsidP="00DF7107">
      <w:pPr>
        <w:pStyle w:val="Text-odsazen"/>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4A0ABB" w:rsidRPr="00523142" w:rsidRDefault="004A0ABB" w:rsidP="00A3105B">
      <w:pPr>
        <w:pStyle w:val="Text-odsazen"/>
      </w:pPr>
    </w:p>
    <w:p w:rsidR="004A0ABB" w:rsidRPr="00523142" w:rsidRDefault="004A0ABB" w:rsidP="001707F2">
      <w:pPr>
        <w:spacing w:line="360" w:lineRule="auto"/>
      </w:pPr>
    </w:p>
    <w:p w:rsidR="004A0ABB" w:rsidRPr="00523142" w:rsidRDefault="004A0ABB" w:rsidP="001707F2">
      <w:pPr>
        <w:pStyle w:val="Nadpis3rovn"/>
        <w:numPr>
          <w:ilvl w:val="2"/>
          <w:numId w:val="1"/>
        </w:numPr>
      </w:pPr>
      <w:bookmarkStart w:id="18" w:name="_Toc72051236"/>
      <w:bookmarkStart w:id="19" w:name="_Toc72051296"/>
      <w:bookmarkStart w:id="20" w:name="_Toc72053809"/>
      <w:bookmarkStart w:id="21" w:name="_Toc72054260"/>
      <w:bookmarkStart w:id="22" w:name="_Toc72054331"/>
      <w:bookmarkStart w:id="23" w:name="_Toc72123664"/>
      <w:r w:rsidRPr="00523142">
        <w:t>Nadpis třetí úrovně</w:t>
      </w:r>
      <w:bookmarkEnd w:id="18"/>
      <w:bookmarkEnd w:id="19"/>
      <w:bookmarkEnd w:id="20"/>
      <w:bookmarkEnd w:id="21"/>
      <w:bookmarkEnd w:id="22"/>
      <w:bookmarkEnd w:id="23"/>
    </w:p>
    <w:p w:rsidR="004A0ABB" w:rsidRPr="00523142" w:rsidRDefault="004A0ABB" w:rsidP="001707F2">
      <w:pPr>
        <w:pStyle w:val="Text-odsazen"/>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4A0ABB" w:rsidRPr="00523142" w:rsidRDefault="004A0ABB" w:rsidP="00DF7107">
      <w:pPr>
        <w:pStyle w:val="Nadpis1rovn"/>
      </w:pPr>
      <w:bookmarkStart w:id="24" w:name="_Toc72053810"/>
      <w:bookmarkStart w:id="25" w:name="_Toc72054261"/>
      <w:bookmarkStart w:id="26" w:name="_Toc72054332"/>
      <w:bookmarkStart w:id="27" w:name="_Toc72123665"/>
      <w:r w:rsidRPr="00523142">
        <w:t>Závěr</w:t>
      </w:r>
      <w:bookmarkEnd w:id="24"/>
      <w:bookmarkEnd w:id="25"/>
      <w:bookmarkEnd w:id="26"/>
      <w:bookmarkEnd w:id="27"/>
    </w:p>
    <w:p w:rsidR="004A0ABB" w:rsidRPr="00523142" w:rsidRDefault="004A0ABB" w:rsidP="00DF7107">
      <w:pPr>
        <w:pStyle w:val="Text-odsazen"/>
      </w:pPr>
      <w:r w:rsidRPr="00523142">
        <w:t>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w:t>
      </w:r>
    </w:p>
    <w:p w:rsidR="004A0ABB" w:rsidRPr="00523142" w:rsidRDefault="004A0ABB" w:rsidP="00DF7107">
      <w:pPr>
        <w:pStyle w:val="Text-odsazen"/>
      </w:pPr>
    </w:p>
    <w:p w:rsidR="004A0ABB" w:rsidRPr="00523142" w:rsidRDefault="004A0ABB" w:rsidP="00DF7107"/>
    <w:p w:rsidR="004A0ABB" w:rsidRPr="00523142" w:rsidRDefault="004A0ABB" w:rsidP="00DF7107"/>
    <w:p w:rsidR="004A0ABB" w:rsidRPr="00523142" w:rsidRDefault="004A0ABB" w:rsidP="00DF7107">
      <w:pPr>
        <w:pStyle w:val="Nadpis1rovn"/>
      </w:pPr>
      <w:bookmarkStart w:id="28" w:name="_Toc72053811"/>
      <w:bookmarkStart w:id="29" w:name="_Toc72054262"/>
      <w:bookmarkStart w:id="30" w:name="_Toc72054333"/>
      <w:bookmarkStart w:id="31" w:name="_Toc72123666"/>
      <w:r>
        <w:rPr>
          <w:rFonts w:ascii="Times New Roman" w:hAnsi="Times New Roman"/>
          <w:b w:val="0"/>
          <w:bCs w:val="0"/>
          <w:kern w:val="0"/>
          <w:sz w:val="24"/>
          <w:szCs w:val="24"/>
        </w:rPr>
        <w:br w:type="page"/>
      </w:r>
      <w:r w:rsidRPr="00523142">
        <w:t>Použitá literatura</w:t>
      </w:r>
      <w:bookmarkEnd w:id="28"/>
      <w:bookmarkEnd w:id="29"/>
      <w:bookmarkEnd w:id="30"/>
      <w:bookmarkEnd w:id="31"/>
    </w:p>
    <w:p w:rsidR="004A0ABB" w:rsidRPr="00523142" w:rsidRDefault="004A0ABB" w:rsidP="00DF7107">
      <w:pPr>
        <w:spacing w:line="360" w:lineRule="auto"/>
        <w:rPr>
          <w:bCs/>
          <w:color w:val="000000"/>
        </w:rPr>
      </w:pPr>
      <w:r w:rsidRPr="00523142">
        <w:rPr>
          <w:bCs/>
          <w:color w:val="000000"/>
        </w:rPr>
        <w:t xml:space="preserve">HACKER, Friedrich. </w:t>
      </w:r>
      <w:r w:rsidRPr="00597A4E">
        <w:rPr>
          <w:bCs/>
          <w:i/>
          <w:color w:val="000000"/>
        </w:rPr>
        <w:t xml:space="preserve">Klíčové kompetence pro 21. století </w:t>
      </w:r>
      <w:r w:rsidRPr="00523142">
        <w:rPr>
          <w:bCs/>
          <w:i/>
          <w:iCs/>
          <w:color w:val="000000"/>
        </w:rPr>
        <w:t xml:space="preserve">: </w:t>
      </w:r>
      <w:r>
        <w:rPr>
          <w:bCs/>
          <w:i/>
          <w:iCs/>
          <w:color w:val="000000"/>
        </w:rPr>
        <w:t>globalizace a její sociální dopady</w:t>
      </w:r>
      <w:r w:rsidRPr="00523142">
        <w:rPr>
          <w:bCs/>
          <w:color w:val="000000"/>
        </w:rPr>
        <w:t>.</w:t>
      </w:r>
      <w:r>
        <w:rPr>
          <w:bCs/>
          <w:color w:val="000000"/>
        </w:rPr>
        <w:t xml:space="preserve"> Praha</w:t>
      </w:r>
      <w:r w:rsidRPr="00523142">
        <w:rPr>
          <w:bCs/>
          <w:color w:val="000000"/>
        </w:rPr>
        <w:t xml:space="preserve"> : </w:t>
      </w:r>
      <w:r>
        <w:rPr>
          <w:bCs/>
          <w:color w:val="000000"/>
        </w:rPr>
        <w:t>Bimbo</w:t>
      </w:r>
      <w:r w:rsidRPr="00523142">
        <w:rPr>
          <w:bCs/>
          <w:color w:val="000000"/>
        </w:rPr>
        <w:t xml:space="preserve">, </w:t>
      </w:r>
      <w:r>
        <w:rPr>
          <w:bCs/>
          <w:color w:val="000000"/>
        </w:rPr>
        <w:t>2004</w:t>
      </w:r>
      <w:r w:rsidRPr="00523142">
        <w:rPr>
          <w:bCs/>
          <w:color w:val="000000"/>
        </w:rPr>
        <w:t xml:space="preserve">. 556 s. ISBN </w:t>
      </w:r>
      <w:r>
        <w:rPr>
          <w:bCs/>
          <w:color w:val="000000"/>
        </w:rPr>
        <w:t>80</w:t>
      </w:r>
      <w:r w:rsidRPr="00523142">
        <w:rPr>
          <w:bCs/>
          <w:color w:val="000000"/>
        </w:rPr>
        <w:t>-7632-1665-0.</w:t>
      </w:r>
    </w:p>
    <w:p w:rsidR="004A0ABB" w:rsidRPr="00523142" w:rsidRDefault="004A0ABB" w:rsidP="00DF7107">
      <w:pPr>
        <w:spacing w:line="360" w:lineRule="auto"/>
        <w:rPr>
          <w:bCs/>
          <w:color w:val="000000"/>
        </w:rPr>
      </w:pPr>
    </w:p>
    <w:p w:rsidR="004A0ABB" w:rsidRPr="00523142" w:rsidRDefault="004A0ABB" w:rsidP="002B4D0C">
      <w:pPr>
        <w:spacing w:line="360" w:lineRule="auto"/>
        <w:rPr>
          <w:bCs/>
          <w:color w:val="000000"/>
        </w:rPr>
      </w:pPr>
      <w:r w:rsidRPr="00523142">
        <w:rPr>
          <w:bCs/>
          <w:color w:val="000000"/>
        </w:rPr>
        <w:t xml:space="preserve">ŠPERL, Martin. </w:t>
      </w:r>
      <w:r w:rsidRPr="00FB0185">
        <w:rPr>
          <w:bCs/>
          <w:i/>
          <w:color w:val="000000"/>
        </w:rPr>
        <w:t>Didaktické hry</w:t>
      </w:r>
      <w:r>
        <w:rPr>
          <w:bCs/>
          <w:color w:val="000000"/>
        </w:rPr>
        <w:t xml:space="preserve"> a </w:t>
      </w:r>
      <w:r>
        <w:rPr>
          <w:bCs/>
          <w:i/>
          <w:color w:val="000000"/>
        </w:rPr>
        <w:t>k</w:t>
      </w:r>
      <w:r>
        <w:rPr>
          <w:bCs/>
          <w:i/>
          <w:iCs/>
          <w:color w:val="000000"/>
        </w:rPr>
        <w:t>reativní náměty do pregraduální  výuky</w:t>
      </w:r>
      <w:r w:rsidRPr="00523142">
        <w:rPr>
          <w:bCs/>
          <w:i/>
          <w:iCs/>
          <w:color w:val="000000"/>
        </w:rPr>
        <w:t>.</w:t>
      </w:r>
      <w:r>
        <w:rPr>
          <w:bCs/>
          <w:i/>
          <w:iCs/>
          <w:color w:val="000000"/>
        </w:rPr>
        <w:t xml:space="preserve"> </w:t>
      </w:r>
      <w:r w:rsidRPr="00523142">
        <w:rPr>
          <w:bCs/>
          <w:color w:val="000000"/>
        </w:rPr>
        <w:t>Brno</w:t>
      </w:r>
      <w:r>
        <w:rPr>
          <w:bCs/>
          <w:color w:val="000000"/>
        </w:rPr>
        <w:t xml:space="preserve"> </w:t>
      </w:r>
      <w:r w:rsidRPr="00523142">
        <w:rPr>
          <w:bCs/>
          <w:color w:val="000000"/>
        </w:rPr>
        <w:t xml:space="preserve">: </w:t>
      </w:r>
      <w:r>
        <w:rPr>
          <w:bCs/>
          <w:color w:val="000000"/>
        </w:rPr>
        <w:t>Cukrkandl</w:t>
      </w:r>
      <w:r w:rsidRPr="00523142">
        <w:rPr>
          <w:bCs/>
          <w:color w:val="000000"/>
        </w:rPr>
        <w:t>, 2003. 95 s.</w:t>
      </w:r>
      <w:r>
        <w:rPr>
          <w:bCs/>
          <w:color w:val="000000"/>
        </w:rPr>
        <w:t xml:space="preserve"> </w:t>
      </w:r>
      <w:r w:rsidRPr="00523142">
        <w:rPr>
          <w:bCs/>
          <w:color w:val="000000"/>
        </w:rPr>
        <w:t xml:space="preserve">ISBN </w:t>
      </w:r>
      <w:r>
        <w:rPr>
          <w:bCs/>
          <w:color w:val="000000"/>
        </w:rPr>
        <w:t>80-6</w:t>
      </w:r>
      <w:r w:rsidRPr="00523142">
        <w:rPr>
          <w:bCs/>
          <w:color w:val="000000"/>
        </w:rPr>
        <w:t>6</w:t>
      </w:r>
      <w:r>
        <w:rPr>
          <w:bCs/>
          <w:color w:val="000000"/>
        </w:rPr>
        <w:t>9</w:t>
      </w:r>
      <w:r w:rsidRPr="00523142">
        <w:rPr>
          <w:bCs/>
          <w:color w:val="000000"/>
        </w:rPr>
        <w:t>2-16</w:t>
      </w:r>
      <w:r>
        <w:rPr>
          <w:bCs/>
          <w:color w:val="000000"/>
        </w:rPr>
        <w:t>72</w:t>
      </w:r>
      <w:r w:rsidRPr="00523142">
        <w:rPr>
          <w:bCs/>
          <w:color w:val="000000"/>
        </w:rPr>
        <w:t>-0.</w:t>
      </w:r>
    </w:p>
    <w:p w:rsidR="004A0ABB" w:rsidRPr="00523142" w:rsidRDefault="004A0ABB" w:rsidP="00DF7107"/>
    <w:p w:rsidR="004A0ABB" w:rsidRPr="00523142" w:rsidRDefault="004A0ABB" w:rsidP="00DF7107">
      <w:pPr>
        <w:rPr>
          <w:rStyle w:val="Poznamky"/>
          <w:lang w:val="cs-CZ" w:eastAsia="cs-CZ"/>
        </w:rPr>
      </w:pPr>
      <w:r w:rsidRPr="00523142">
        <w:rPr>
          <w:rStyle w:val="Poznamky"/>
          <w:lang w:val="cs-CZ" w:eastAsia="cs-CZ"/>
        </w:rPr>
        <w:t>[uveďte všechny dokumenty, se kterými jste pracovali, citujte dle n</w:t>
      </w:r>
      <w:r>
        <w:rPr>
          <w:rStyle w:val="Poznamky"/>
          <w:lang w:val="cs-CZ" w:eastAsia="cs-CZ"/>
        </w:rPr>
        <w:t>orem ČS ISO 690 a ČSN ISO 690-2</w:t>
      </w:r>
      <w:r w:rsidRPr="00523142">
        <w:rPr>
          <w:rStyle w:val="Poznamky"/>
          <w:lang w:val="cs-CZ" w:eastAsia="cs-CZ"/>
        </w:rPr>
        <w:t>]</w:t>
      </w: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Pr="00523142" w:rsidRDefault="004A0ABB" w:rsidP="002B4D0C">
      <w:pPr>
        <w:pStyle w:val="Text-odsazen"/>
      </w:pPr>
    </w:p>
    <w:p w:rsidR="004A0ABB" w:rsidRDefault="004A0ABB" w:rsidP="002B4D0C">
      <w:pPr>
        <w:pStyle w:val="Text-odsazen"/>
        <w:sectPr w:rsidR="004A0ABB" w:rsidSect="00927CC1">
          <w:headerReference w:type="default" r:id="rId9"/>
          <w:footerReference w:type="default" r:id="rId10"/>
          <w:headerReference w:type="first" r:id="rId11"/>
          <w:footerReference w:type="first" r:id="rId12"/>
          <w:pgSz w:w="11906" w:h="16838"/>
          <w:pgMar w:top="1417" w:right="1417" w:bottom="1417" w:left="1980" w:header="708" w:footer="708" w:gutter="0"/>
          <w:pgNumType w:start="1"/>
          <w:cols w:space="708"/>
          <w:titlePg/>
          <w:docGrid w:linePitch="360"/>
        </w:sectPr>
      </w:pPr>
    </w:p>
    <w:p w:rsidR="004A0ABB" w:rsidRPr="00523142" w:rsidRDefault="004A0ABB" w:rsidP="002B4D0C">
      <w:pPr>
        <w:pStyle w:val="Nadpis1rovn"/>
      </w:pPr>
      <w:bookmarkStart w:id="32" w:name="_Toc72053812"/>
      <w:bookmarkStart w:id="33" w:name="_Toc72054263"/>
      <w:bookmarkStart w:id="34" w:name="_Toc72054334"/>
      <w:bookmarkStart w:id="35" w:name="_Toc72123667"/>
      <w:r w:rsidRPr="00523142">
        <w:t>Seznam příloh</w:t>
      </w:r>
      <w:bookmarkEnd w:id="32"/>
      <w:bookmarkEnd w:id="33"/>
      <w:bookmarkEnd w:id="34"/>
      <w:bookmarkEnd w:id="35"/>
    </w:p>
    <w:p w:rsidR="004A0ABB" w:rsidRPr="00523142" w:rsidRDefault="004A0ABB" w:rsidP="002B4D0C">
      <w:pPr>
        <w:pStyle w:val="Piloha"/>
      </w:pPr>
      <w:r w:rsidRPr="00523142">
        <w:t>Příloha č. 1: Srovnání voličské základny (graf)</w:t>
      </w:r>
    </w:p>
    <w:p w:rsidR="004A0ABB" w:rsidRPr="00523142" w:rsidRDefault="004A0ABB" w:rsidP="002B4D0C">
      <w:pPr>
        <w:pStyle w:val="Piloha"/>
      </w:pPr>
      <w:r w:rsidRPr="00523142">
        <w:t>Příloha č. 2: Úspěšnost politických stran v letech 1990-2000 (tabulka)</w:t>
      </w:r>
    </w:p>
    <w:p w:rsidR="004A0ABB" w:rsidRPr="00523142" w:rsidRDefault="004A0ABB" w:rsidP="00321357">
      <w:pPr>
        <w:rPr>
          <w:rStyle w:val="Poznamky"/>
          <w:lang w:val="cs-CZ" w:eastAsia="cs-CZ"/>
        </w:rPr>
      </w:pPr>
    </w:p>
    <w:p w:rsidR="004A0ABB" w:rsidRPr="00523142" w:rsidRDefault="004A0ABB" w:rsidP="00321357">
      <w:pPr>
        <w:rPr>
          <w:rStyle w:val="Poznamky"/>
          <w:lang w:val="cs-CZ" w:eastAsia="cs-CZ"/>
        </w:rPr>
      </w:pPr>
      <w:r w:rsidRPr="00523142">
        <w:rPr>
          <w:rStyle w:val="Poznamky"/>
          <w:lang w:val="cs-CZ" w:eastAsia="cs-CZ"/>
        </w:rPr>
        <w:t>[uveďte seznam příloh, nejprve napište číslo přílohy, po dvojtečce uveďte její název a do závorky napište o jaký druh přílohy se jedná - obrázek, tabulka, graf apod. , lze také využít šablonu Příloha]</w:t>
      </w:r>
    </w:p>
    <w:p w:rsidR="004A0ABB" w:rsidRPr="00523142" w:rsidRDefault="004A0ABB" w:rsidP="002B4D0C">
      <w:pPr>
        <w:pStyle w:val="Piloha"/>
      </w:pPr>
    </w:p>
    <w:p w:rsidR="004A0ABB" w:rsidRPr="00523142" w:rsidRDefault="004A0ABB" w:rsidP="002B4D0C">
      <w:pPr>
        <w:pStyle w:val="Piloha"/>
      </w:pPr>
    </w:p>
    <w:p w:rsidR="004A0ABB" w:rsidRPr="00523142" w:rsidRDefault="004A0ABB" w:rsidP="002B4D0C">
      <w:pPr>
        <w:pStyle w:val="Nadpis1rovn"/>
      </w:pPr>
      <w:bookmarkStart w:id="36" w:name="_Toc72053813"/>
      <w:bookmarkStart w:id="37" w:name="_Toc72054264"/>
      <w:bookmarkStart w:id="38" w:name="_Toc72054335"/>
      <w:bookmarkStart w:id="39" w:name="_Toc72123668"/>
      <w:r>
        <w:rPr>
          <w:rFonts w:ascii="Times New Roman" w:hAnsi="Times New Roman"/>
          <w:b w:val="0"/>
          <w:bCs w:val="0"/>
          <w:kern w:val="0"/>
          <w:sz w:val="24"/>
          <w:szCs w:val="24"/>
        </w:rPr>
        <w:br w:type="page"/>
      </w:r>
      <w:r w:rsidRPr="00523142">
        <w:t>Přílohy</w:t>
      </w:r>
      <w:bookmarkEnd w:id="36"/>
      <w:bookmarkEnd w:id="37"/>
      <w:bookmarkEnd w:id="38"/>
      <w:bookmarkEnd w:id="39"/>
    </w:p>
    <w:p w:rsidR="004A0ABB" w:rsidRPr="00523142" w:rsidRDefault="004A0ABB" w:rsidP="002B4D0C">
      <w:pPr>
        <w:pStyle w:val="Piloha"/>
      </w:pPr>
      <w:r w:rsidRPr="00523142">
        <w:t>Příloha č. 1: Srovnání voličské základny (graf)</w:t>
      </w:r>
    </w:p>
    <w:p w:rsidR="004A0ABB" w:rsidRPr="00523142" w:rsidRDefault="004A0ABB" w:rsidP="0021368F"/>
    <w:p w:rsidR="004A0ABB" w:rsidRPr="00523142" w:rsidRDefault="004A0ABB" w:rsidP="002B4D0C">
      <w:pPr>
        <w:spacing w:line="360" w:lineRule="auto"/>
      </w:pPr>
      <w:r w:rsidRPr="00EC3F85">
        <w:rPr>
          <w:noProof/>
          <w:sz w:val="28"/>
          <w:szCs w:val="28"/>
        </w:rPr>
        <w:object w:dxaOrig="7863" w:dyaOrig="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1" o:spid="_x0000_i1025" type="#_x0000_t75" style="width:393pt;height:174pt;visibility:visible" o:ole="">
            <v:imagedata r:id="rId13" o:title="" cropbottom="-75f"/>
            <o:lock v:ext="edit" aspectratio="f"/>
          </v:shape>
          <o:OLEObject Type="Embed" ProgID="Excel.Chart.8" ShapeID="objekt 1" DrawAspect="Content" ObjectID="_1443946485" r:id="rId14"/>
        </w:object>
      </w:r>
    </w:p>
    <w:p w:rsidR="004A0ABB" w:rsidRPr="00523142" w:rsidRDefault="004A0ABB" w:rsidP="002B4D0C"/>
    <w:p w:rsidR="004A0ABB" w:rsidRPr="00523142" w:rsidRDefault="004A0ABB" w:rsidP="002B4D0C"/>
    <w:p w:rsidR="004A0ABB" w:rsidRPr="00523142" w:rsidRDefault="004A0ABB" w:rsidP="00321357">
      <w:pPr>
        <w:pStyle w:val="Piloha"/>
      </w:pPr>
      <w:r w:rsidRPr="00523142">
        <w:t>Příloha č. 2: Úspěšnost politických stran v letech 1990-2000 (tabulka)</w:t>
      </w:r>
    </w:p>
    <w:p w:rsidR="004A0ABB" w:rsidRPr="00523142" w:rsidRDefault="004A0ABB" w:rsidP="00321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240"/>
      </w:tblGrid>
      <w:tr w:rsidR="004A0ABB" w:rsidRPr="00927CC1" w:rsidTr="00927CC1">
        <w:tc>
          <w:tcPr>
            <w:tcW w:w="1548" w:type="dxa"/>
            <w:shd w:val="clear" w:color="auto" w:fill="000000"/>
          </w:tcPr>
          <w:p w:rsidR="004A0ABB" w:rsidRPr="00927CC1" w:rsidRDefault="004A0ABB" w:rsidP="002B4D0C">
            <w:pPr>
              <w:rPr>
                <w:b/>
                <w:color w:val="FFFFFF"/>
              </w:rPr>
            </w:pPr>
            <w:r w:rsidRPr="00927CC1">
              <w:rPr>
                <w:b/>
                <w:color w:val="FFFFFF"/>
              </w:rPr>
              <w:t>Strana</w:t>
            </w:r>
          </w:p>
        </w:tc>
        <w:tc>
          <w:tcPr>
            <w:tcW w:w="3240" w:type="dxa"/>
            <w:shd w:val="clear" w:color="auto" w:fill="000000"/>
          </w:tcPr>
          <w:p w:rsidR="004A0ABB" w:rsidRPr="00927CC1" w:rsidRDefault="004A0ABB" w:rsidP="002B4D0C">
            <w:pPr>
              <w:rPr>
                <w:b/>
                <w:color w:val="FFFFFF"/>
              </w:rPr>
            </w:pPr>
            <w:r w:rsidRPr="00927CC1">
              <w:rPr>
                <w:b/>
                <w:color w:val="FFFFFF"/>
              </w:rPr>
              <w:t>průměrný procentuální zisk</w:t>
            </w:r>
          </w:p>
        </w:tc>
      </w:tr>
      <w:tr w:rsidR="004A0ABB" w:rsidRPr="00523142" w:rsidTr="00927CC1">
        <w:tc>
          <w:tcPr>
            <w:tcW w:w="1548" w:type="dxa"/>
            <w:shd w:val="clear" w:color="auto" w:fill="FFCC00"/>
          </w:tcPr>
          <w:p w:rsidR="004A0ABB" w:rsidRPr="00927CC1" w:rsidRDefault="004A0ABB" w:rsidP="002B4D0C">
            <w:pPr>
              <w:rPr>
                <w:b/>
              </w:rPr>
            </w:pPr>
            <w:r w:rsidRPr="00927CC1">
              <w:rPr>
                <w:b/>
              </w:rPr>
              <w:t>ČSSD</w:t>
            </w:r>
          </w:p>
        </w:tc>
        <w:tc>
          <w:tcPr>
            <w:tcW w:w="3240" w:type="dxa"/>
          </w:tcPr>
          <w:p w:rsidR="004A0ABB" w:rsidRPr="00523142" w:rsidRDefault="004A0ABB" w:rsidP="002B4D0C">
            <w:r w:rsidRPr="00523142">
              <w:t>28%</w:t>
            </w:r>
          </w:p>
        </w:tc>
      </w:tr>
      <w:tr w:rsidR="004A0ABB" w:rsidRPr="00523142" w:rsidTr="00927CC1">
        <w:tc>
          <w:tcPr>
            <w:tcW w:w="1548" w:type="dxa"/>
            <w:shd w:val="clear" w:color="auto" w:fill="FFCC00"/>
          </w:tcPr>
          <w:p w:rsidR="004A0ABB" w:rsidRPr="00927CC1" w:rsidRDefault="004A0ABB" w:rsidP="002B4D0C">
            <w:pPr>
              <w:rPr>
                <w:b/>
              </w:rPr>
            </w:pPr>
            <w:r w:rsidRPr="00927CC1">
              <w:rPr>
                <w:b/>
              </w:rPr>
              <w:t>ODS</w:t>
            </w:r>
          </w:p>
        </w:tc>
        <w:tc>
          <w:tcPr>
            <w:tcW w:w="3240" w:type="dxa"/>
          </w:tcPr>
          <w:p w:rsidR="004A0ABB" w:rsidRPr="00523142" w:rsidRDefault="004A0ABB" w:rsidP="002B4D0C">
            <w:r w:rsidRPr="00523142">
              <w:t>27%</w:t>
            </w:r>
          </w:p>
        </w:tc>
      </w:tr>
      <w:tr w:rsidR="004A0ABB" w:rsidRPr="00523142" w:rsidTr="00927CC1">
        <w:tc>
          <w:tcPr>
            <w:tcW w:w="1548" w:type="dxa"/>
            <w:shd w:val="clear" w:color="auto" w:fill="FFCC00"/>
          </w:tcPr>
          <w:p w:rsidR="004A0ABB" w:rsidRPr="00927CC1" w:rsidRDefault="004A0ABB" w:rsidP="0021368F">
            <w:pPr>
              <w:rPr>
                <w:b/>
              </w:rPr>
            </w:pPr>
            <w:r w:rsidRPr="00927CC1">
              <w:rPr>
                <w:b/>
              </w:rPr>
              <w:t>KSČM</w:t>
            </w:r>
          </w:p>
        </w:tc>
        <w:tc>
          <w:tcPr>
            <w:tcW w:w="3240" w:type="dxa"/>
          </w:tcPr>
          <w:p w:rsidR="004A0ABB" w:rsidRPr="00523142" w:rsidRDefault="004A0ABB" w:rsidP="0021368F">
            <w:r w:rsidRPr="00523142">
              <w:t>16%</w:t>
            </w:r>
          </w:p>
        </w:tc>
      </w:tr>
      <w:tr w:rsidR="004A0ABB" w:rsidRPr="00523142" w:rsidTr="00927CC1">
        <w:tc>
          <w:tcPr>
            <w:tcW w:w="1548" w:type="dxa"/>
            <w:shd w:val="clear" w:color="auto" w:fill="FFCC00"/>
          </w:tcPr>
          <w:p w:rsidR="004A0ABB" w:rsidRPr="00927CC1" w:rsidRDefault="004A0ABB" w:rsidP="002B4D0C">
            <w:pPr>
              <w:rPr>
                <w:b/>
              </w:rPr>
            </w:pPr>
            <w:r w:rsidRPr="00927CC1">
              <w:rPr>
                <w:b/>
              </w:rPr>
              <w:t>KDU-ČSL</w:t>
            </w:r>
          </w:p>
        </w:tc>
        <w:tc>
          <w:tcPr>
            <w:tcW w:w="3240" w:type="dxa"/>
          </w:tcPr>
          <w:p w:rsidR="004A0ABB" w:rsidRPr="00523142" w:rsidRDefault="004A0ABB" w:rsidP="002B4D0C">
            <w:r w:rsidRPr="00523142">
              <w:t>12%</w:t>
            </w:r>
          </w:p>
        </w:tc>
      </w:tr>
      <w:tr w:rsidR="004A0ABB" w:rsidRPr="00523142" w:rsidTr="00927CC1">
        <w:tc>
          <w:tcPr>
            <w:tcW w:w="1548" w:type="dxa"/>
            <w:shd w:val="clear" w:color="auto" w:fill="FFCC00"/>
          </w:tcPr>
          <w:p w:rsidR="004A0ABB" w:rsidRPr="00927CC1" w:rsidRDefault="004A0ABB" w:rsidP="002B4D0C">
            <w:pPr>
              <w:rPr>
                <w:b/>
              </w:rPr>
            </w:pPr>
            <w:r w:rsidRPr="00927CC1">
              <w:rPr>
                <w:b/>
              </w:rPr>
              <w:t>US</w:t>
            </w:r>
          </w:p>
        </w:tc>
        <w:tc>
          <w:tcPr>
            <w:tcW w:w="3240" w:type="dxa"/>
          </w:tcPr>
          <w:p w:rsidR="004A0ABB" w:rsidRPr="00523142" w:rsidRDefault="004A0ABB" w:rsidP="002B4D0C">
            <w:r w:rsidRPr="00523142">
              <w:t>8%</w:t>
            </w:r>
          </w:p>
        </w:tc>
      </w:tr>
      <w:tr w:rsidR="004A0ABB" w:rsidRPr="00523142" w:rsidTr="00927CC1">
        <w:tc>
          <w:tcPr>
            <w:tcW w:w="1548" w:type="dxa"/>
            <w:shd w:val="clear" w:color="auto" w:fill="FFCC00"/>
          </w:tcPr>
          <w:p w:rsidR="004A0ABB" w:rsidRPr="00927CC1" w:rsidRDefault="004A0ABB" w:rsidP="002B4D0C">
            <w:pPr>
              <w:rPr>
                <w:b/>
              </w:rPr>
            </w:pPr>
            <w:r w:rsidRPr="00927CC1">
              <w:rPr>
                <w:b/>
              </w:rPr>
              <w:t>ostatní</w:t>
            </w:r>
          </w:p>
        </w:tc>
        <w:tc>
          <w:tcPr>
            <w:tcW w:w="3240" w:type="dxa"/>
          </w:tcPr>
          <w:p w:rsidR="004A0ABB" w:rsidRPr="00523142" w:rsidRDefault="004A0ABB" w:rsidP="002B4D0C">
            <w:r w:rsidRPr="00523142">
              <w:t>9%</w:t>
            </w:r>
          </w:p>
        </w:tc>
      </w:tr>
    </w:tbl>
    <w:p w:rsidR="004A0ABB" w:rsidRPr="00523142" w:rsidRDefault="004A0ABB" w:rsidP="002B4D0C"/>
    <w:p w:rsidR="004A0ABB" w:rsidRPr="00523142" w:rsidRDefault="004A0ABB" w:rsidP="002B4D0C"/>
    <w:p w:rsidR="004A0ABB" w:rsidRPr="00523142" w:rsidRDefault="004A0ABB" w:rsidP="002B4D0C">
      <w:pPr>
        <w:rPr>
          <w:rStyle w:val="Poznamky"/>
          <w:lang w:val="cs-CZ" w:eastAsia="cs-CZ"/>
        </w:rPr>
      </w:pPr>
      <w:r w:rsidRPr="00523142">
        <w:rPr>
          <w:rStyle w:val="Poznamky"/>
          <w:lang w:val="cs-CZ" w:eastAsia="cs-CZ"/>
        </w:rPr>
        <w:t>[nejprve napište číslo přílohy, po dvojtečce uveďte její název a na další řádek vložte vlastní obsah přílohy - obrázek, tabulka, graf apod.]</w:t>
      </w:r>
    </w:p>
    <w:p w:rsidR="004A0ABB" w:rsidRDefault="004A0ABB" w:rsidP="002B4D0C">
      <w:pPr>
        <w:pStyle w:val="Piloha"/>
      </w:pPr>
    </w:p>
    <w:p w:rsidR="004A0ABB" w:rsidRDefault="004A0ABB" w:rsidP="002B4D0C">
      <w:pPr>
        <w:pStyle w:val="Piloha"/>
      </w:pPr>
    </w:p>
    <w:sectPr w:rsidR="004A0ABB" w:rsidSect="00664C1B">
      <w:headerReference w:type="default" r:id="rId15"/>
      <w:footerReference w:type="default" r:id="rId16"/>
      <w:headerReference w:type="first" r:id="rId17"/>
      <w:footerReference w:type="first" r:id="rId18"/>
      <w:pgSz w:w="11906" w:h="16838"/>
      <w:pgMar w:top="1417" w:right="1417" w:bottom="1417" w:left="19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BB" w:rsidRDefault="004A0ABB">
      <w:r>
        <w:separator/>
      </w:r>
    </w:p>
  </w:endnote>
  <w:endnote w:type="continuationSeparator" w:id="0">
    <w:p w:rsidR="004A0ABB" w:rsidRDefault="004A0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rsidP="00664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ABB" w:rsidRDefault="004A0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Footer"/>
      <w:jc w:val="center"/>
    </w:pPr>
    <w:fldSimple w:instr=" PAGE   \* MERGEFORMAT ">
      <w:r>
        <w:rPr>
          <w:noProof/>
        </w:rPr>
        <w:t>4</w:t>
      </w:r>
    </w:fldSimple>
  </w:p>
  <w:p w:rsidR="004A0ABB" w:rsidRDefault="004A0ABB">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Footer"/>
      <w:jc w:val="center"/>
    </w:pPr>
    <w:fldSimple w:instr=" PAGE   \* MERGEFORMAT ">
      <w:r>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BB" w:rsidRDefault="004A0ABB">
      <w:r>
        <w:separator/>
      </w:r>
    </w:p>
  </w:footnote>
  <w:footnote w:type="continuationSeparator" w:id="0">
    <w:p w:rsidR="004A0ABB" w:rsidRDefault="004A0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B" w:rsidRDefault="004A0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0664E"/>
    <w:multiLevelType w:val="hybridMultilevel"/>
    <w:tmpl w:val="3B069F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3481CE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5AD5DB7"/>
    <w:multiLevelType w:val="multilevel"/>
    <w:tmpl w:val="D7B83B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28C39E9"/>
    <w:multiLevelType w:val="multilevel"/>
    <w:tmpl w:val="FD14716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8AD68F2"/>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F3F3C43"/>
    <w:multiLevelType w:val="multilevel"/>
    <w:tmpl w:val="E1CE1A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71370817"/>
    <w:multiLevelType w:val="hybridMultilevel"/>
    <w:tmpl w:val="2988D2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78D"/>
    <w:rsid w:val="00002315"/>
    <w:rsid w:val="00057416"/>
    <w:rsid w:val="00114EEE"/>
    <w:rsid w:val="001707F2"/>
    <w:rsid w:val="001F5F92"/>
    <w:rsid w:val="0021368F"/>
    <w:rsid w:val="0022661E"/>
    <w:rsid w:val="0029213A"/>
    <w:rsid w:val="002B4D0C"/>
    <w:rsid w:val="002B535D"/>
    <w:rsid w:val="002C3791"/>
    <w:rsid w:val="002F5228"/>
    <w:rsid w:val="0031232E"/>
    <w:rsid w:val="00321357"/>
    <w:rsid w:val="003364F8"/>
    <w:rsid w:val="00385264"/>
    <w:rsid w:val="00495C58"/>
    <w:rsid w:val="004A0ABB"/>
    <w:rsid w:val="004A0C24"/>
    <w:rsid w:val="004D1545"/>
    <w:rsid w:val="004F62A9"/>
    <w:rsid w:val="00507273"/>
    <w:rsid w:val="00512EB2"/>
    <w:rsid w:val="00523142"/>
    <w:rsid w:val="005517BC"/>
    <w:rsid w:val="00597A4E"/>
    <w:rsid w:val="005C3BDD"/>
    <w:rsid w:val="005F4D65"/>
    <w:rsid w:val="006228B0"/>
    <w:rsid w:val="00646FE1"/>
    <w:rsid w:val="00664C1B"/>
    <w:rsid w:val="00681800"/>
    <w:rsid w:val="0070178D"/>
    <w:rsid w:val="00726864"/>
    <w:rsid w:val="00795C8F"/>
    <w:rsid w:val="007A2A00"/>
    <w:rsid w:val="008210E0"/>
    <w:rsid w:val="00866EDA"/>
    <w:rsid w:val="0089266D"/>
    <w:rsid w:val="008E3199"/>
    <w:rsid w:val="00927CC1"/>
    <w:rsid w:val="00980D1D"/>
    <w:rsid w:val="00982845"/>
    <w:rsid w:val="009D3BD8"/>
    <w:rsid w:val="009F5144"/>
    <w:rsid w:val="00A3105B"/>
    <w:rsid w:val="00A75694"/>
    <w:rsid w:val="00A8744F"/>
    <w:rsid w:val="00AB2D83"/>
    <w:rsid w:val="00B05A42"/>
    <w:rsid w:val="00B07967"/>
    <w:rsid w:val="00B474C7"/>
    <w:rsid w:val="00B5217A"/>
    <w:rsid w:val="00B57D88"/>
    <w:rsid w:val="00C564CE"/>
    <w:rsid w:val="00C616EB"/>
    <w:rsid w:val="00CF5BE9"/>
    <w:rsid w:val="00D11863"/>
    <w:rsid w:val="00D14EFC"/>
    <w:rsid w:val="00D407B9"/>
    <w:rsid w:val="00D54FD4"/>
    <w:rsid w:val="00DA1354"/>
    <w:rsid w:val="00DF3154"/>
    <w:rsid w:val="00DF7107"/>
    <w:rsid w:val="00E019FB"/>
    <w:rsid w:val="00E0438B"/>
    <w:rsid w:val="00E4405A"/>
    <w:rsid w:val="00E57963"/>
    <w:rsid w:val="00E67714"/>
    <w:rsid w:val="00E86E7A"/>
    <w:rsid w:val="00EC30E3"/>
    <w:rsid w:val="00EC3F85"/>
    <w:rsid w:val="00EC6E4A"/>
    <w:rsid w:val="00ED72C4"/>
    <w:rsid w:val="00F15ABF"/>
    <w:rsid w:val="00F17432"/>
    <w:rsid w:val="00F751FC"/>
    <w:rsid w:val="00F940CE"/>
    <w:rsid w:val="00FB0185"/>
    <w:rsid w:val="00FC0397"/>
    <w:rsid w:val="00FC46D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63"/>
    <w:rPr>
      <w:sz w:val="24"/>
      <w:szCs w:val="24"/>
    </w:rPr>
  </w:style>
  <w:style w:type="paragraph" w:styleId="Heading1">
    <w:name w:val="heading 1"/>
    <w:basedOn w:val="Normal"/>
    <w:next w:val="Normal"/>
    <w:link w:val="Heading1Char"/>
    <w:uiPriority w:val="99"/>
    <w:qFormat/>
    <w:rsid w:val="00C616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310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707F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1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151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51A6"/>
    <w:rPr>
      <w:rFonts w:asciiTheme="majorHAnsi" w:eastAsiaTheme="majorEastAsia" w:hAnsiTheme="majorHAnsi" w:cstheme="majorBidi"/>
      <w:b/>
      <w:bCs/>
      <w:sz w:val="26"/>
      <w:szCs w:val="26"/>
    </w:rPr>
  </w:style>
  <w:style w:type="character" w:customStyle="1" w:styleId="Tituleknezobrazujcsevobsahu">
    <w:name w:val="Titulek nezobrazující se v obsahu"/>
    <w:basedOn w:val="DefaultParagraphFont"/>
    <w:uiPriority w:val="99"/>
    <w:rsid w:val="00E4405A"/>
    <w:rPr>
      <w:rFonts w:ascii="Arial" w:hAnsi="Arial" w:cs="Arial"/>
      <w:sz w:val="28"/>
      <w:szCs w:val="28"/>
    </w:rPr>
  </w:style>
  <w:style w:type="paragraph" w:customStyle="1" w:styleId="Text-odsazen">
    <w:name w:val="Text - odsazený"/>
    <w:basedOn w:val="Normal"/>
    <w:autoRedefine/>
    <w:uiPriority w:val="99"/>
    <w:rsid w:val="00DF7107"/>
    <w:pPr>
      <w:spacing w:line="360" w:lineRule="auto"/>
      <w:ind w:firstLine="709"/>
      <w:jc w:val="both"/>
    </w:pPr>
  </w:style>
  <w:style w:type="paragraph" w:styleId="BodyText">
    <w:name w:val="Body Text"/>
    <w:basedOn w:val="Normal"/>
    <w:link w:val="BodyTextChar"/>
    <w:uiPriority w:val="99"/>
    <w:rsid w:val="00E4405A"/>
    <w:pPr>
      <w:spacing w:after="120"/>
    </w:pPr>
  </w:style>
  <w:style w:type="character" w:customStyle="1" w:styleId="BodyTextChar">
    <w:name w:val="Body Text Char"/>
    <w:basedOn w:val="DefaultParagraphFont"/>
    <w:link w:val="BodyText"/>
    <w:uiPriority w:val="99"/>
    <w:semiHidden/>
    <w:rsid w:val="000151A6"/>
    <w:rPr>
      <w:sz w:val="24"/>
      <w:szCs w:val="24"/>
    </w:rPr>
  </w:style>
  <w:style w:type="paragraph" w:customStyle="1" w:styleId="Piloha">
    <w:name w:val="Přiloha"/>
    <w:basedOn w:val="Normal"/>
    <w:uiPriority w:val="99"/>
    <w:rsid w:val="002B4D0C"/>
    <w:pPr>
      <w:spacing w:line="360" w:lineRule="auto"/>
    </w:pPr>
    <w:rPr>
      <w:b/>
    </w:rPr>
  </w:style>
  <w:style w:type="character" w:customStyle="1" w:styleId="Poznamky">
    <w:name w:val="Poznamky"/>
    <w:basedOn w:val="DefaultParagraphFont"/>
    <w:uiPriority w:val="99"/>
    <w:rsid w:val="00E4405A"/>
    <w:rPr>
      <w:rFonts w:cs="Times New Roman"/>
      <w:b/>
      <w:color w:val="FF0000"/>
      <w:lang w:val="en-US"/>
    </w:rPr>
  </w:style>
  <w:style w:type="character" w:customStyle="1" w:styleId="Tituleknezahrnutdoobsahu">
    <w:name w:val="Titulek nezahrnutý do obsahu"/>
    <w:basedOn w:val="DefaultParagraphFont"/>
    <w:uiPriority w:val="99"/>
    <w:rsid w:val="00D11863"/>
    <w:rPr>
      <w:rFonts w:ascii="Arial" w:hAnsi="Arial" w:cs="Arial"/>
      <w:b/>
      <w:sz w:val="28"/>
      <w:szCs w:val="28"/>
    </w:rPr>
  </w:style>
  <w:style w:type="table" w:styleId="TableGrid">
    <w:name w:val="Table Grid"/>
    <w:basedOn w:val="TableNormal"/>
    <w:uiPriority w:val="99"/>
    <w:rsid w:val="00980D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16EB"/>
    <w:rPr>
      <w:rFonts w:cs="Times New Roman"/>
      <w:color w:val="0000FF"/>
      <w:u w:val="single"/>
    </w:rPr>
  </w:style>
  <w:style w:type="paragraph" w:styleId="TOC1">
    <w:name w:val="toc 1"/>
    <w:basedOn w:val="Normal"/>
    <w:next w:val="Normal"/>
    <w:autoRedefine/>
    <w:uiPriority w:val="99"/>
    <w:semiHidden/>
    <w:rsid w:val="00495C58"/>
    <w:pPr>
      <w:spacing w:before="120" w:after="120"/>
    </w:pPr>
    <w:rPr>
      <w:b/>
      <w:bCs/>
      <w:caps/>
      <w:sz w:val="20"/>
      <w:szCs w:val="20"/>
    </w:rPr>
  </w:style>
  <w:style w:type="paragraph" w:customStyle="1" w:styleId="Nadpis2rovn">
    <w:name w:val="Nadpis 2. úrovně"/>
    <w:basedOn w:val="Heading2"/>
    <w:uiPriority w:val="99"/>
    <w:rsid w:val="00A3105B"/>
    <w:pPr>
      <w:spacing w:line="360" w:lineRule="auto"/>
    </w:pPr>
    <w:rPr>
      <w:rFonts w:cs="Times New Roman"/>
      <w:szCs w:val="20"/>
    </w:rPr>
  </w:style>
  <w:style w:type="paragraph" w:styleId="TOC2">
    <w:name w:val="toc 2"/>
    <w:basedOn w:val="Normal"/>
    <w:next w:val="Normal"/>
    <w:autoRedefine/>
    <w:uiPriority w:val="99"/>
    <w:semiHidden/>
    <w:rsid w:val="00495C58"/>
    <w:pPr>
      <w:ind w:left="240"/>
    </w:pPr>
    <w:rPr>
      <w:smallCaps/>
      <w:sz w:val="20"/>
      <w:szCs w:val="20"/>
    </w:rPr>
  </w:style>
  <w:style w:type="paragraph" w:customStyle="1" w:styleId="Nadpis3rovn">
    <w:name w:val="Nadpis 3. úrovně"/>
    <w:basedOn w:val="Heading3"/>
    <w:uiPriority w:val="99"/>
    <w:rsid w:val="001707F2"/>
    <w:pPr>
      <w:spacing w:line="360" w:lineRule="auto"/>
    </w:pPr>
    <w:rPr>
      <w:rFonts w:cs="Times New Roman"/>
      <w:szCs w:val="20"/>
    </w:rPr>
  </w:style>
  <w:style w:type="paragraph" w:styleId="TOC3">
    <w:name w:val="toc 3"/>
    <w:basedOn w:val="Normal"/>
    <w:next w:val="Normal"/>
    <w:autoRedefine/>
    <w:uiPriority w:val="99"/>
    <w:semiHidden/>
    <w:rsid w:val="00495C58"/>
    <w:pPr>
      <w:ind w:left="480"/>
    </w:pPr>
    <w:rPr>
      <w:i/>
      <w:iCs/>
      <w:sz w:val="20"/>
      <w:szCs w:val="20"/>
    </w:rPr>
  </w:style>
  <w:style w:type="paragraph" w:customStyle="1" w:styleId="Nadpis1rovn">
    <w:name w:val="Nadpis 1. úrovně"/>
    <w:basedOn w:val="Heading1"/>
    <w:uiPriority w:val="99"/>
    <w:rsid w:val="00DF7107"/>
    <w:pPr>
      <w:spacing w:line="360" w:lineRule="auto"/>
    </w:pPr>
    <w:rPr>
      <w:rFonts w:cs="Times New Roman"/>
      <w:szCs w:val="20"/>
    </w:rPr>
  </w:style>
  <w:style w:type="paragraph" w:styleId="TOC4">
    <w:name w:val="toc 4"/>
    <w:basedOn w:val="Normal"/>
    <w:next w:val="Normal"/>
    <w:autoRedefine/>
    <w:uiPriority w:val="99"/>
    <w:semiHidden/>
    <w:rsid w:val="00495C58"/>
    <w:pPr>
      <w:ind w:left="720"/>
    </w:pPr>
    <w:rPr>
      <w:sz w:val="18"/>
      <w:szCs w:val="18"/>
    </w:rPr>
  </w:style>
  <w:style w:type="paragraph" w:styleId="TOC5">
    <w:name w:val="toc 5"/>
    <w:basedOn w:val="Normal"/>
    <w:next w:val="Normal"/>
    <w:autoRedefine/>
    <w:uiPriority w:val="99"/>
    <w:semiHidden/>
    <w:rsid w:val="00495C58"/>
    <w:pPr>
      <w:ind w:left="960"/>
    </w:pPr>
    <w:rPr>
      <w:sz w:val="18"/>
      <w:szCs w:val="18"/>
    </w:rPr>
  </w:style>
  <w:style w:type="paragraph" w:styleId="TOC6">
    <w:name w:val="toc 6"/>
    <w:basedOn w:val="Normal"/>
    <w:next w:val="Normal"/>
    <w:autoRedefine/>
    <w:uiPriority w:val="99"/>
    <w:semiHidden/>
    <w:rsid w:val="00495C58"/>
    <w:pPr>
      <w:ind w:left="1200"/>
    </w:pPr>
    <w:rPr>
      <w:sz w:val="18"/>
      <w:szCs w:val="18"/>
    </w:rPr>
  </w:style>
  <w:style w:type="paragraph" w:styleId="TOC7">
    <w:name w:val="toc 7"/>
    <w:basedOn w:val="Normal"/>
    <w:next w:val="Normal"/>
    <w:autoRedefine/>
    <w:uiPriority w:val="99"/>
    <w:semiHidden/>
    <w:rsid w:val="00495C58"/>
    <w:pPr>
      <w:ind w:left="1440"/>
    </w:pPr>
    <w:rPr>
      <w:sz w:val="18"/>
      <w:szCs w:val="18"/>
    </w:rPr>
  </w:style>
  <w:style w:type="paragraph" w:styleId="TOC8">
    <w:name w:val="toc 8"/>
    <w:basedOn w:val="Normal"/>
    <w:next w:val="Normal"/>
    <w:autoRedefine/>
    <w:uiPriority w:val="99"/>
    <w:semiHidden/>
    <w:rsid w:val="00495C58"/>
    <w:pPr>
      <w:ind w:left="1680"/>
    </w:pPr>
    <w:rPr>
      <w:sz w:val="18"/>
      <w:szCs w:val="18"/>
    </w:rPr>
  </w:style>
  <w:style w:type="paragraph" w:styleId="TOC9">
    <w:name w:val="toc 9"/>
    <w:basedOn w:val="Normal"/>
    <w:next w:val="Normal"/>
    <w:autoRedefine/>
    <w:uiPriority w:val="99"/>
    <w:semiHidden/>
    <w:rsid w:val="00495C58"/>
    <w:pPr>
      <w:ind w:left="1920"/>
    </w:pPr>
    <w:rPr>
      <w:sz w:val="18"/>
      <w:szCs w:val="18"/>
    </w:rPr>
  </w:style>
  <w:style w:type="paragraph" w:customStyle="1" w:styleId="Style2">
    <w:name w:val="Style 2"/>
    <w:basedOn w:val="Normal"/>
    <w:uiPriority w:val="99"/>
    <w:rsid w:val="00114EEE"/>
    <w:pPr>
      <w:widowControl w:val="0"/>
      <w:autoSpaceDE w:val="0"/>
      <w:autoSpaceDN w:val="0"/>
      <w:ind w:left="1404"/>
    </w:pPr>
  </w:style>
  <w:style w:type="paragraph" w:customStyle="1" w:styleId="Style1">
    <w:name w:val="Style 1"/>
    <w:basedOn w:val="Normal"/>
    <w:uiPriority w:val="99"/>
    <w:rsid w:val="00114EEE"/>
    <w:pPr>
      <w:widowControl w:val="0"/>
      <w:autoSpaceDE w:val="0"/>
      <w:autoSpaceDN w:val="0"/>
      <w:jc w:val="center"/>
    </w:pPr>
  </w:style>
  <w:style w:type="paragraph" w:styleId="Footer">
    <w:name w:val="footer"/>
    <w:basedOn w:val="Normal"/>
    <w:link w:val="FooterChar"/>
    <w:uiPriority w:val="99"/>
    <w:rsid w:val="00664C1B"/>
    <w:pPr>
      <w:tabs>
        <w:tab w:val="center" w:pos="4536"/>
        <w:tab w:val="right" w:pos="9072"/>
      </w:tabs>
    </w:pPr>
  </w:style>
  <w:style w:type="character" w:customStyle="1" w:styleId="FooterChar">
    <w:name w:val="Footer Char"/>
    <w:basedOn w:val="DefaultParagraphFont"/>
    <w:link w:val="Footer"/>
    <w:uiPriority w:val="99"/>
    <w:locked/>
    <w:rsid w:val="00927CC1"/>
    <w:rPr>
      <w:rFonts w:cs="Times New Roman"/>
      <w:sz w:val="24"/>
      <w:szCs w:val="24"/>
    </w:rPr>
  </w:style>
  <w:style w:type="character" w:styleId="PageNumber">
    <w:name w:val="page number"/>
    <w:basedOn w:val="DefaultParagraphFont"/>
    <w:uiPriority w:val="99"/>
    <w:rsid w:val="00664C1B"/>
    <w:rPr>
      <w:rFonts w:cs="Times New Roman"/>
    </w:rPr>
  </w:style>
  <w:style w:type="paragraph" w:styleId="Header">
    <w:name w:val="header"/>
    <w:basedOn w:val="Normal"/>
    <w:link w:val="HeaderChar"/>
    <w:uiPriority w:val="99"/>
    <w:rsid w:val="00726864"/>
    <w:pPr>
      <w:tabs>
        <w:tab w:val="center" w:pos="4536"/>
        <w:tab w:val="right" w:pos="9072"/>
      </w:tabs>
    </w:pPr>
  </w:style>
  <w:style w:type="character" w:customStyle="1" w:styleId="HeaderChar">
    <w:name w:val="Header Char"/>
    <w:basedOn w:val="DefaultParagraphFont"/>
    <w:link w:val="Header"/>
    <w:uiPriority w:val="99"/>
    <w:semiHidden/>
    <w:rsid w:val="000151A6"/>
    <w:rPr>
      <w:sz w:val="24"/>
      <w:szCs w:val="24"/>
    </w:rPr>
  </w:style>
  <w:style w:type="paragraph" w:styleId="BalloonText">
    <w:name w:val="Balloon Text"/>
    <w:basedOn w:val="Normal"/>
    <w:link w:val="BalloonTextChar"/>
    <w:uiPriority w:val="99"/>
    <w:semiHidden/>
    <w:rsid w:val="006228B0"/>
    <w:rPr>
      <w:rFonts w:ascii="Tahoma" w:hAnsi="Tahoma" w:cs="Tahoma"/>
      <w:sz w:val="16"/>
      <w:szCs w:val="16"/>
    </w:rPr>
  </w:style>
  <w:style w:type="character" w:customStyle="1" w:styleId="BalloonTextChar">
    <w:name w:val="Balloon Text Char"/>
    <w:basedOn w:val="DefaultParagraphFont"/>
    <w:link w:val="BalloonText"/>
    <w:uiPriority w:val="99"/>
    <w:semiHidden/>
    <w:rsid w:val="000151A6"/>
    <w:rPr>
      <w:sz w:val="0"/>
      <w:szCs w:val="0"/>
    </w:rPr>
  </w:style>
  <w:style w:type="paragraph" w:styleId="NormalWeb">
    <w:name w:val="Normal (Web)"/>
    <w:basedOn w:val="Normal"/>
    <w:uiPriority w:val="99"/>
    <w:rsid w:val="00EC6E4A"/>
    <w:pPr>
      <w:spacing w:before="100" w:beforeAutospacing="1" w:after="100" w:afterAutospacing="1"/>
    </w:pPr>
  </w:style>
  <w:style w:type="character" w:styleId="Emphasis">
    <w:name w:val="Emphasis"/>
    <w:basedOn w:val="DefaultParagraphFont"/>
    <w:uiPriority w:val="99"/>
    <w:qFormat/>
    <w:rsid w:val="00F751F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11</Pages>
  <Words>938</Words>
  <Characters>5537</Characters>
  <Application>Microsoft Office Outlook</Application>
  <DocSecurity>0</DocSecurity>
  <Lines>0</Lines>
  <Paragraphs>0</Paragraphs>
  <ScaleCrop>false</ScaleCrop>
  <Company>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 V BRNĚ</dc:title>
  <dc:subject/>
  <dc:creator>krcal</dc:creator>
  <cp:keywords/>
  <dc:description/>
  <cp:lastModifiedBy>Jan Beran</cp:lastModifiedBy>
  <cp:revision>3</cp:revision>
  <cp:lastPrinted>2004-08-16T13:08:00Z</cp:lastPrinted>
  <dcterms:created xsi:type="dcterms:W3CDTF">2013-01-31T13:37:00Z</dcterms:created>
  <dcterms:modified xsi:type="dcterms:W3CDTF">2013-10-22T09:28:00Z</dcterms:modified>
</cp:coreProperties>
</file>