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BD" w:rsidRPr="005676A1" w:rsidRDefault="005A1ABD" w:rsidP="005A1AB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  <w:bookmarkStart w:id="0" w:name="_GoBack"/>
      <w:bookmarkEnd w:id="0"/>
      <w:r w:rsidRPr="005676A1">
        <w:rPr>
          <w:rFonts w:ascii="Arial" w:hAnsi="Arial" w:cs="Arial"/>
          <w:b/>
          <w:sz w:val="32"/>
          <w:szCs w:val="32"/>
          <w:lang w:val="fr-FR"/>
        </w:rPr>
        <w:t>FICHE PÉDAGOGIQUE</w:t>
      </w:r>
    </w:p>
    <w:p w:rsidR="005A1ABD" w:rsidRPr="005676A1" w:rsidRDefault="005676A1" w:rsidP="005A1ABD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Fiche d’enseignant</w:t>
      </w:r>
    </w:p>
    <w:p w:rsidR="002124BF" w:rsidRPr="005676A1" w:rsidRDefault="002124BF" w:rsidP="002124BF">
      <w:pPr>
        <w:spacing w:line="276" w:lineRule="auto"/>
        <w:jc w:val="left"/>
        <w:rPr>
          <w:rFonts w:ascii="Arial" w:hAnsi="Arial" w:cs="Arial"/>
          <w:b/>
          <w:sz w:val="28"/>
          <w:szCs w:val="28"/>
          <w:lang w:val="fr-FR"/>
        </w:rPr>
      </w:pPr>
    </w:p>
    <w:p w:rsidR="005A1ABD" w:rsidRPr="005676A1" w:rsidRDefault="005A1ABD" w:rsidP="002124BF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i/>
          <w:lang w:val="fr-FR"/>
        </w:rPr>
      </w:pPr>
      <w:r w:rsidRPr="005676A1">
        <w:rPr>
          <w:rFonts w:ascii="Arial" w:hAnsi="Arial" w:cs="Arial"/>
          <w:b/>
          <w:lang w:val="fr-FR"/>
        </w:rPr>
        <w:t>Thème :</w:t>
      </w:r>
      <w:r w:rsidRPr="005676A1">
        <w:rPr>
          <w:rFonts w:ascii="Arial" w:hAnsi="Arial" w:cs="Arial"/>
          <w:lang w:val="fr-FR"/>
        </w:rPr>
        <w:t xml:space="preserve"> </w:t>
      </w:r>
      <w:r w:rsidRPr="005676A1">
        <w:rPr>
          <w:rFonts w:ascii="Arial" w:hAnsi="Arial" w:cs="Arial"/>
          <w:lang w:val="fr-FR"/>
        </w:rPr>
        <w:tab/>
      </w:r>
      <w:r w:rsidRPr="005676A1">
        <w:rPr>
          <w:rFonts w:ascii="Arial" w:hAnsi="Arial" w:cs="Arial"/>
          <w:lang w:val="fr-FR"/>
        </w:rPr>
        <w:tab/>
        <w:t xml:space="preserve">travail avec le livre de Marc Levy </w:t>
      </w:r>
      <w:r w:rsidRPr="005676A1">
        <w:rPr>
          <w:rFonts w:ascii="Arial" w:hAnsi="Arial" w:cs="Arial"/>
          <w:i/>
          <w:lang w:val="fr-FR"/>
        </w:rPr>
        <w:t>Mes amis Mes amours</w:t>
      </w:r>
    </w:p>
    <w:p w:rsidR="005A1ABD" w:rsidRPr="005676A1" w:rsidRDefault="005A1ABD" w:rsidP="002124BF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lang w:val="fr-FR"/>
        </w:rPr>
      </w:pPr>
      <w:r w:rsidRPr="005676A1">
        <w:rPr>
          <w:rFonts w:ascii="Arial" w:hAnsi="Arial" w:cs="Arial"/>
          <w:b/>
          <w:lang w:val="fr-FR"/>
        </w:rPr>
        <w:t>Objectifs pédagogiques :</w:t>
      </w:r>
      <w:r w:rsidRPr="005676A1">
        <w:rPr>
          <w:rFonts w:ascii="Arial" w:hAnsi="Arial" w:cs="Arial"/>
          <w:lang w:val="fr-FR"/>
        </w:rPr>
        <w:tab/>
      </w:r>
      <w:r w:rsidR="00C66665" w:rsidRPr="005676A1">
        <w:rPr>
          <w:rFonts w:ascii="Arial" w:hAnsi="Arial" w:cs="Arial"/>
          <w:lang w:val="fr-FR"/>
        </w:rPr>
        <w:t>travail sur le passé composé</w:t>
      </w:r>
    </w:p>
    <w:p w:rsidR="002124BF" w:rsidRPr="005676A1" w:rsidRDefault="002124BF" w:rsidP="002124BF">
      <w:pPr>
        <w:pStyle w:val="Odstavecseseznamem"/>
        <w:spacing w:line="276" w:lineRule="auto"/>
        <w:ind w:left="4248"/>
        <w:rPr>
          <w:rFonts w:ascii="Arial" w:hAnsi="Arial" w:cs="Arial"/>
          <w:lang w:val="fr-FR"/>
        </w:rPr>
      </w:pPr>
      <w:r w:rsidRPr="005676A1">
        <w:rPr>
          <w:rFonts w:ascii="Arial" w:hAnsi="Arial" w:cs="Arial"/>
          <w:lang w:val="fr-FR"/>
        </w:rPr>
        <w:t>travail sur le gérondif</w:t>
      </w:r>
    </w:p>
    <w:p w:rsidR="005A1ABD" w:rsidRPr="005676A1" w:rsidRDefault="00B25E70" w:rsidP="002124BF">
      <w:pPr>
        <w:spacing w:line="276" w:lineRule="auto"/>
        <w:ind w:left="3540" w:firstLine="708"/>
        <w:rPr>
          <w:rFonts w:ascii="Arial" w:hAnsi="Arial" w:cs="Arial"/>
          <w:lang w:val="fr-FR"/>
        </w:rPr>
      </w:pPr>
      <w:r w:rsidRPr="005676A1">
        <w:rPr>
          <w:rFonts w:ascii="Arial" w:hAnsi="Arial" w:cs="Arial"/>
          <w:lang w:val="fr-FR"/>
        </w:rPr>
        <w:t xml:space="preserve">production </w:t>
      </w:r>
      <w:r w:rsidR="005A1ABD" w:rsidRPr="005676A1">
        <w:rPr>
          <w:rFonts w:ascii="Arial" w:hAnsi="Arial" w:cs="Arial"/>
          <w:lang w:val="fr-FR"/>
        </w:rPr>
        <w:t>écrite</w:t>
      </w:r>
    </w:p>
    <w:p w:rsidR="005A1ABD" w:rsidRPr="005676A1" w:rsidRDefault="005A1ABD" w:rsidP="002124BF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lang w:val="fr-FR"/>
        </w:rPr>
      </w:pPr>
      <w:r w:rsidRPr="005676A1">
        <w:rPr>
          <w:rFonts w:ascii="Arial" w:hAnsi="Arial" w:cs="Arial"/>
          <w:b/>
          <w:lang w:val="fr-FR"/>
        </w:rPr>
        <w:t>Nievau :</w:t>
      </w:r>
      <w:r w:rsidRPr="005676A1">
        <w:rPr>
          <w:rFonts w:ascii="Arial" w:hAnsi="Arial" w:cs="Arial"/>
          <w:lang w:val="fr-FR"/>
        </w:rPr>
        <w:tab/>
      </w:r>
      <w:r w:rsidRPr="005676A1">
        <w:rPr>
          <w:rFonts w:ascii="Arial" w:hAnsi="Arial" w:cs="Arial"/>
          <w:lang w:val="fr-FR"/>
        </w:rPr>
        <w:tab/>
      </w:r>
      <w:r w:rsidRPr="005676A1">
        <w:rPr>
          <w:rFonts w:ascii="Arial" w:hAnsi="Arial" w:cs="Arial"/>
          <w:lang w:val="fr-FR"/>
        </w:rPr>
        <w:tab/>
      </w:r>
      <w:r w:rsidR="002124BF" w:rsidRPr="005676A1">
        <w:rPr>
          <w:rFonts w:ascii="Arial" w:hAnsi="Arial" w:cs="Arial"/>
          <w:lang w:val="fr-FR"/>
        </w:rPr>
        <w:t>A2</w:t>
      </w:r>
    </w:p>
    <w:p w:rsidR="005A1ABD" w:rsidRPr="005676A1" w:rsidRDefault="005A1ABD" w:rsidP="002124BF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lang w:val="fr-FR"/>
        </w:rPr>
      </w:pPr>
      <w:r w:rsidRPr="005676A1">
        <w:rPr>
          <w:rFonts w:ascii="Arial" w:hAnsi="Arial" w:cs="Arial"/>
          <w:b/>
          <w:lang w:val="fr-FR"/>
        </w:rPr>
        <w:t>Public :</w:t>
      </w:r>
      <w:r w:rsidRPr="005676A1">
        <w:rPr>
          <w:rFonts w:ascii="Arial" w:hAnsi="Arial" w:cs="Arial"/>
          <w:b/>
          <w:lang w:val="fr-FR"/>
        </w:rPr>
        <w:tab/>
      </w:r>
      <w:r w:rsidRPr="005676A1">
        <w:rPr>
          <w:rFonts w:ascii="Arial" w:hAnsi="Arial" w:cs="Arial"/>
          <w:lang w:val="fr-FR"/>
        </w:rPr>
        <w:tab/>
      </w:r>
      <w:r w:rsidRPr="005676A1">
        <w:rPr>
          <w:rFonts w:ascii="Arial" w:hAnsi="Arial" w:cs="Arial"/>
          <w:lang w:val="fr-FR"/>
        </w:rPr>
        <w:tab/>
        <w:t>adolescents, adults</w:t>
      </w:r>
    </w:p>
    <w:p w:rsidR="004F4C1B" w:rsidRDefault="005A1ABD" w:rsidP="002124BF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lang w:val="fr-FR"/>
        </w:rPr>
      </w:pPr>
      <w:r w:rsidRPr="004F4C1B">
        <w:rPr>
          <w:rFonts w:ascii="Arial" w:hAnsi="Arial" w:cs="Arial"/>
          <w:b/>
          <w:lang w:val="fr-FR"/>
        </w:rPr>
        <w:t>Durée :</w:t>
      </w:r>
      <w:r w:rsidR="004F4C1B" w:rsidRPr="004F4C1B">
        <w:rPr>
          <w:rFonts w:ascii="Arial" w:hAnsi="Arial" w:cs="Arial"/>
          <w:lang w:val="fr-FR"/>
        </w:rPr>
        <w:tab/>
      </w:r>
      <w:r w:rsidR="004F4C1B" w:rsidRPr="004F4C1B">
        <w:rPr>
          <w:rFonts w:ascii="Arial" w:hAnsi="Arial" w:cs="Arial"/>
          <w:lang w:val="fr-FR"/>
        </w:rPr>
        <w:tab/>
      </w:r>
      <w:r w:rsidR="004F4C1B" w:rsidRPr="004F4C1B">
        <w:rPr>
          <w:rFonts w:ascii="Arial" w:hAnsi="Arial" w:cs="Arial"/>
          <w:lang w:val="fr-FR"/>
        </w:rPr>
        <w:tab/>
        <w:t>60</w:t>
      </w:r>
      <w:r w:rsidRPr="004F4C1B">
        <w:rPr>
          <w:rFonts w:ascii="Arial" w:hAnsi="Arial" w:cs="Arial"/>
          <w:lang w:val="fr-FR"/>
        </w:rPr>
        <w:t xml:space="preserve"> minutes </w:t>
      </w:r>
    </w:p>
    <w:p w:rsidR="005A1ABD" w:rsidRPr="004F4C1B" w:rsidRDefault="005A1ABD" w:rsidP="002124BF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lang w:val="fr-FR"/>
        </w:rPr>
      </w:pPr>
      <w:r w:rsidRPr="004F4C1B">
        <w:rPr>
          <w:rFonts w:ascii="Arial" w:hAnsi="Arial" w:cs="Arial"/>
          <w:b/>
          <w:lang w:val="fr-FR"/>
        </w:rPr>
        <w:t>Source :</w:t>
      </w:r>
      <w:r w:rsidRPr="004F4C1B">
        <w:rPr>
          <w:rFonts w:ascii="Arial" w:hAnsi="Arial" w:cs="Arial"/>
          <w:lang w:val="fr-FR"/>
        </w:rPr>
        <w:t xml:space="preserve">      LEVY, Marc. </w:t>
      </w:r>
      <w:r w:rsidRPr="004F4C1B">
        <w:rPr>
          <w:rFonts w:ascii="Arial" w:hAnsi="Arial" w:cs="Arial"/>
          <w:i/>
          <w:lang w:val="fr-FR"/>
        </w:rPr>
        <w:t>Mes amis Mes amours.</w:t>
      </w:r>
      <w:r w:rsidRPr="004F4C1B">
        <w:rPr>
          <w:rFonts w:ascii="Arial" w:hAnsi="Arial" w:cs="Arial"/>
          <w:lang w:val="fr-FR"/>
        </w:rPr>
        <w:t xml:space="preserve"> Paris : Robert Laffont, 2006.</w:t>
      </w:r>
    </w:p>
    <w:p w:rsidR="005A1ABD" w:rsidRPr="005676A1" w:rsidRDefault="005A1ABD" w:rsidP="002124BF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lang w:val="fr-FR"/>
        </w:rPr>
      </w:pPr>
      <w:r w:rsidRPr="005676A1">
        <w:rPr>
          <w:rFonts w:ascii="Arial" w:hAnsi="Arial" w:cs="Arial"/>
          <w:b/>
          <w:lang w:val="fr-FR"/>
        </w:rPr>
        <w:t>Disposition de la classe :</w:t>
      </w:r>
      <w:r w:rsidRPr="005676A1">
        <w:rPr>
          <w:rFonts w:ascii="Arial" w:hAnsi="Arial" w:cs="Arial"/>
          <w:lang w:val="fr-FR"/>
        </w:rPr>
        <w:tab/>
        <w:t>normale</w:t>
      </w:r>
    </w:p>
    <w:p w:rsidR="005A1ABD" w:rsidRPr="005676A1" w:rsidRDefault="005A1ABD" w:rsidP="005A1ABD">
      <w:pPr>
        <w:spacing w:line="240" w:lineRule="auto"/>
        <w:rPr>
          <w:rFonts w:ascii="Arial" w:hAnsi="Arial" w:cs="Arial"/>
          <w:lang w:val="fr-FR"/>
        </w:rPr>
      </w:pPr>
    </w:p>
    <w:p w:rsidR="005A1ABD" w:rsidRPr="005676A1" w:rsidRDefault="005A1ABD" w:rsidP="005A1ABD">
      <w:pPr>
        <w:spacing w:line="240" w:lineRule="auto"/>
        <w:rPr>
          <w:rFonts w:ascii="Arial" w:hAnsi="Arial" w:cs="Arial"/>
          <w:lang w:val="fr-FR"/>
        </w:rPr>
      </w:pPr>
    </w:p>
    <w:p w:rsidR="005A1ABD" w:rsidRPr="005676A1" w:rsidRDefault="005A1ABD" w:rsidP="005A1ABD">
      <w:pPr>
        <w:spacing w:line="240" w:lineRule="auto"/>
        <w:rPr>
          <w:rFonts w:ascii="Arial" w:hAnsi="Arial" w:cs="Arial"/>
          <w:b/>
          <w:sz w:val="32"/>
          <w:szCs w:val="32"/>
          <w:lang w:val="fr-FR"/>
        </w:rPr>
      </w:pPr>
      <w:r w:rsidRPr="005676A1">
        <w:rPr>
          <w:rFonts w:ascii="Arial" w:hAnsi="Arial" w:cs="Arial"/>
          <w:b/>
          <w:sz w:val="32"/>
          <w:szCs w:val="32"/>
          <w:lang w:val="fr-FR"/>
        </w:rPr>
        <w:t>Marc Levy</w:t>
      </w:r>
    </w:p>
    <w:p w:rsidR="005A1ABD" w:rsidRPr="005676A1" w:rsidRDefault="005A1ABD" w:rsidP="005A1ABD">
      <w:pPr>
        <w:spacing w:line="240" w:lineRule="auto"/>
        <w:rPr>
          <w:rFonts w:ascii="Arial" w:hAnsi="Arial" w:cs="Arial"/>
          <w:lang w:val="fr-FR"/>
        </w:rPr>
      </w:pPr>
      <w:r w:rsidRPr="005676A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65405</wp:posOffset>
            </wp:positionV>
            <wp:extent cx="1171575" cy="14065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6A1">
        <w:rPr>
          <w:rFonts w:ascii="Arial" w:hAnsi="Arial" w:cs="Arial"/>
          <w:lang w:val="fr-FR"/>
        </w:rPr>
        <w:t xml:space="preserve">Marc Levy est né le 16 octobre 1961 à Boulogne-Billancourt en région parisienne. Il a étudié la gestion et l’informatique à l’université Paris-Dauphine. À l’âge de 23 ans, Levy quitte la France pour aller aux États-Unis. Comme il a toujours aimé raconter des histoires, il se met à l’écriture comme un amateur et se decide à envoyer son manuscit à plusieurs éditeurs. Depuis ce temps-là, l’auteur se consacre à l’écriture et il écrit treize romans qui emmènent les lecteurs dans son univers où tout est possible.  </w:t>
      </w:r>
    </w:p>
    <w:p w:rsidR="00E7062E" w:rsidRPr="005676A1" w:rsidRDefault="00E7062E">
      <w:pPr>
        <w:rPr>
          <w:rFonts w:ascii="Arial" w:hAnsi="Arial" w:cs="Arial"/>
          <w:lang w:val="fr-FR"/>
        </w:rPr>
      </w:pPr>
    </w:p>
    <w:p w:rsidR="005A1ABD" w:rsidRPr="005676A1" w:rsidRDefault="005A1ABD">
      <w:pPr>
        <w:rPr>
          <w:rFonts w:ascii="Arial" w:hAnsi="Arial" w:cs="Arial"/>
          <w:lang w:val="fr-FR"/>
        </w:rPr>
      </w:pPr>
    </w:p>
    <w:p w:rsidR="005A1ABD" w:rsidRPr="005676A1" w:rsidRDefault="005A1ABD" w:rsidP="005A1ABD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  <w:r w:rsidRPr="005676A1">
        <w:rPr>
          <w:rFonts w:ascii="Arial" w:hAnsi="Arial" w:cs="Arial"/>
          <w:b/>
          <w:sz w:val="32"/>
          <w:szCs w:val="32"/>
          <w:lang w:val="fr-FR"/>
        </w:rPr>
        <w:t>Mes amis Mes amours</w:t>
      </w:r>
      <w:r w:rsidR="00CF6326" w:rsidRPr="005676A1">
        <w:rPr>
          <w:rFonts w:ascii="Arial" w:hAnsi="Arial" w:cs="Arial"/>
          <w:b/>
          <w:sz w:val="32"/>
          <w:szCs w:val="32"/>
          <w:lang w:val="fr-FR"/>
        </w:rPr>
        <w:t xml:space="preserve">  </w:t>
      </w:r>
      <w:r w:rsidR="00CF6326" w:rsidRPr="005676A1">
        <w:rPr>
          <w:rFonts w:ascii="Arial" w:hAnsi="Arial" w:cs="Arial"/>
          <w:sz w:val="32"/>
          <w:szCs w:val="32"/>
          <w:lang w:val="fr-FR"/>
        </w:rPr>
        <w:t>(abrégé)</w:t>
      </w:r>
    </w:p>
    <w:p w:rsidR="00CF6326" w:rsidRPr="005676A1" w:rsidRDefault="00CF6326" w:rsidP="005A1ABD">
      <w:pPr>
        <w:spacing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:rsidR="005A1ABD" w:rsidRPr="005676A1" w:rsidRDefault="00CF6326" w:rsidP="00CF6326">
      <w:pPr>
        <w:spacing w:line="240" w:lineRule="auto"/>
        <w:rPr>
          <w:rFonts w:ascii="Arial" w:hAnsi="Arial" w:cs="Arial"/>
          <w:color w:val="000000"/>
          <w:szCs w:val="24"/>
          <w:shd w:val="clear" w:color="auto" w:fill="FFFFFF"/>
          <w:lang w:val="fr-FR"/>
        </w:rPr>
      </w:pPr>
      <w:r w:rsidRPr="005676A1">
        <w:rPr>
          <w:rFonts w:ascii="Arial" w:hAnsi="Arial" w:cs="Arial"/>
          <w:noProof/>
          <w:color w:val="000000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83185</wp:posOffset>
            </wp:positionV>
            <wp:extent cx="1838325" cy="3095625"/>
            <wp:effectExtent l="19050" t="0" r="9525" b="0"/>
            <wp:wrapTight wrapText="bothSides">
              <wp:wrapPolygon edited="0">
                <wp:start x="-224" y="0"/>
                <wp:lineTo x="-224" y="21534"/>
                <wp:lineTo x="21712" y="21534"/>
                <wp:lineTo x="21712" y="0"/>
                <wp:lineTo x="-224" y="0"/>
              </wp:wrapPolygon>
            </wp:wrapTight>
            <wp:docPr id="2" name="Obrázek 1" descr="mes-amis,-mes-amours-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-amis,-mes-amours-10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ABD"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 xml:space="preserve">Antoine et Mathias sont des amis de très longue date. Antoine, papa d'un petit garçon est architecte à Londres alors que son </w:t>
      </w:r>
      <w:r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 xml:space="preserve">meilleur </w:t>
      </w:r>
      <w:r w:rsidR="005A1ABD"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>ami est papa d'une petite fille et est vendeur dans une librairie à Paris. Celui-c</w:t>
      </w:r>
      <w:r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>i prend son courage</w:t>
      </w:r>
      <w:r w:rsidR="005A1ABD"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 xml:space="preserve"> et quitte cette belle F</w:t>
      </w:r>
      <w:r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>rance pour partir en Angleterre</w:t>
      </w:r>
      <w:r w:rsidR="005A1ABD"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 xml:space="preserve">. </w:t>
      </w:r>
      <w:r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>A Londres il trouve</w:t>
      </w:r>
      <w:r w:rsidR="005A1ABD"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 xml:space="preserve"> du travail avant de venir. Il va succéder à </w:t>
      </w:r>
      <w:r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 xml:space="preserve">un monsieur </w:t>
      </w:r>
      <w:r w:rsidR="005A1ABD"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>dans la gérance de sa librairie car celui-ci par</w:t>
      </w:r>
      <w:r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>t</w:t>
      </w:r>
      <w:r w:rsidR="005A1ABD"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 xml:space="preserve"> à la retraite. Ce changement extrême dans la vie de ce jeune </w:t>
      </w:r>
      <w:r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>homme</w:t>
      </w:r>
      <w:r w:rsidR="005A1ABD"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 xml:space="preserve"> n'est pas anodin. Mathias souhaite pouvoir voir sa fille qu'il n'a pas vu</w:t>
      </w:r>
      <w:r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>e</w:t>
      </w:r>
      <w:r w:rsidR="005A1ABD"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 xml:space="preserve"> depuis trois ans. Mais il n'est pas venu non plus que pour cela, il souhaite aussi récupérer l'amour de son ex femme dont il n'a réussi à fa</w:t>
      </w:r>
      <w:r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>ire disparaître les sentiments. Les deux pères réinventent la vie en s´installant sous un même toit. Ils s´imposent deux règles, pas de baby-sitter et pas de présence féminine dans la maison. C´est ainsi qu´il se rélève une histoire d´amitié, des histoires d´amour. Ce n´est que le début des destin que se croisent au fil d´une comédie tendre.</w:t>
      </w:r>
    </w:p>
    <w:p w:rsidR="00375FBC" w:rsidRPr="005676A1" w:rsidRDefault="00375FBC" w:rsidP="00CF6326">
      <w:pPr>
        <w:spacing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  <w:r w:rsidRPr="005676A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lastRenderedPageBreak/>
        <w:t>Démarche 1</w:t>
      </w:r>
    </w:p>
    <w:p w:rsidR="00375FBC" w:rsidRPr="005676A1" w:rsidRDefault="00375FBC" w:rsidP="00CF6326">
      <w:pPr>
        <w:spacing w:line="240" w:lineRule="auto"/>
        <w:rPr>
          <w:rFonts w:ascii="Arial" w:hAnsi="Arial" w:cs="Arial"/>
          <w:color w:val="000000"/>
          <w:szCs w:val="24"/>
          <w:shd w:val="clear" w:color="auto" w:fill="FFFFFF"/>
          <w:lang w:val="fr-FR"/>
        </w:rPr>
      </w:pPr>
    </w:p>
    <w:p w:rsidR="00375FBC" w:rsidRPr="005676A1" w:rsidRDefault="00375FBC" w:rsidP="007F0887">
      <w:pPr>
        <w:spacing w:line="276" w:lineRule="auto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Laisser </w:t>
      </w:r>
      <w:r w:rsidR="00B25E70" w:rsidRPr="005676A1">
        <w:rPr>
          <w:rFonts w:ascii="Arial" w:hAnsi="Arial" w:cs="Arial"/>
          <w:szCs w:val="24"/>
          <w:lang w:val="fr-FR"/>
        </w:rPr>
        <w:t>regarder</w:t>
      </w:r>
      <w:r w:rsidR="005676A1">
        <w:rPr>
          <w:rFonts w:ascii="Arial" w:hAnsi="Arial" w:cs="Arial"/>
          <w:szCs w:val="24"/>
          <w:lang w:val="fr-FR"/>
        </w:rPr>
        <w:t xml:space="preserve"> l</w:t>
      </w:r>
      <w:r w:rsidR="00C66665" w:rsidRPr="005676A1">
        <w:rPr>
          <w:rFonts w:ascii="Arial" w:hAnsi="Arial" w:cs="Arial"/>
          <w:szCs w:val="24"/>
          <w:lang w:val="fr-FR"/>
        </w:rPr>
        <w:t>es élèves</w:t>
      </w:r>
      <w:r w:rsidRPr="005676A1">
        <w:rPr>
          <w:rFonts w:ascii="Arial" w:hAnsi="Arial" w:cs="Arial"/>
          <w:szCs w:val="24"/>
          <w:lang w:val="fr-FR"/>
        </w:rPr>
        <w:t xml:space="preserve"> </w:t>
      </w:r>
      <w:r w:rsidR="00B25E70" w:rsidRPr="005676A1">
        <w:rPr>
          <w:rFonts w:ascii="Arial" w:hAnsi="Arial" w:cs="Arial"/>
          <w:szCs w:val="24"/>
          <w:lang w:val="fr-FR"/>
        </w:rPr>
        <w:t>les deux couvertures</w:t>
      </w:r>
      <w:r w:rsidRPr="005676A1">
        <w:rPr>
          <w:rFonts w:ascii="Arial" w:hAnsi="Arial" w:cs="Arial"/>
          <w:szCs w:val="24"/>
          <w:lang w:val="fr-FR"/>
        </w:rPr>
        <w:t xml:space="preserve"> du livre et faire les</w:t>
      </w:r>
      <w:r w:rsidR="00B25E70" w:rsidRPr="005676A1">
        <w:rPr>
          <w:rFonts w:ascii="Arial" w:hAnsi="Arial" w:cs="Arial"/>
          <w:szCs w:val="24"/>
          <w:lang w:val="fr-FR"/>
        </w:rPr>
        <w:t xml:space="preserve"> en choisir une qui leur paraît plus pértinente</w:t>
      </w:r>
      <w:r w:rsidR="00C66665" w:rsidRPr="005676A1">
        <w:rPr>
          <w:rFonts w:ascii="Arial" w:hAnsi="Arial" w:cs="Arial"/>
          <w:szCs w:val="24"/>
          <w:lang w:val="fr-FR"/>
        </w:rPr>
        <w:t xml:space="preserve"> </w:t>
      </w:r>
      <w:r w:rsidR="005676A1">
        <w:rPr>
          <w:rFonts w:ascii="Arial" w:hAnsi="Arial" w:cs="Arial"/>
          <w:szCs w:val="24"/>
          <w:lang w:val="fr-FR"/>
        </w:rPr>
        <w:t xml:space="preserve">par rapport </w:t>
      </w:r>
      <w:r w:rsidR="00C66665" w:rsidRPr="005676A1">
        <w:rPr>
          <w:rFonts w:ascii="Arial" w:hAnsi="Arial" w:cs="Arial"/>
          <w:szCs w:val="24"/>
          <w:lang w:val="fr-FR"/>
        </w:rPr>
        <w:t>au titre</w:t>
      </w:r>
      <w:r w:rsidR="00B25E70" w:rsidRPr="005676A1">
        <w:rPr>
          <w:rFonts w:ascii="Arial" w:hAnsi="Arial" w:cs="Arial"/>
          <w:szCs w:val="24"/>
          <w:lang w:val="fr-FR"/>
        </w:rPr>
        <w:t xml:space="preserve">. Les élèves </w:t>
      </w:r>
      <w:r w:rsidRPr="005676A1">
        <w:rPr>
          <w:rFonts w:ascii="Arial" w:hAnsi="Arial" w:cs="Arial"/>
          <w:szCs w:val="24"/>
          <w:lang w:val="fr-FR"/>
        </w:rPr>
        <w:t>justifient leur choix en quelques mots.</w:t>
      </w:r>
    </w:p>
    <w:p w:rsidR="00375FBC" w:rsidRPr="005676A1" w:rsidRDefault="00375FBC" w:rsidP="007F0887">
      <w:pPr>
        <w:spacing w:line="276" w:lineRule="auto"/>
        <w:rPr>
          <w:rFonts w:ascii="Arial" w:hAnsi="Arial" w:cs="Arial"/>
          <w:szCs w:val="24"/>
          <w:lang w:val="fr-FR"/>
        </w:rPr>
      </w:pPr>
    </w:p>
    <w:p w:rsidR="00375FBC" w:rsidRPr="005676A1" w:rsidRDefault="00375FBC" w:rsidP="007F0887">
      <w:pPr>
        <w:spacing w:line="276" w:lineRule="auto"/>
        <w:rPr>
          <w:rFonts w:ascii="Arial" w:hAnsi="Arial" w:cs="Arial"/>
          <w:b/>
          <w:sz w:val="28"/>
          <w:szCs w:val="28"/>
          <w:lang w:val="fr-FR"/>
        </w:rPr>
      </w:pPr>
      <w:r w:rsidRPr="005676A1">
        <w:rPr>
          <w:rFonts w:ascii="Arial" w:hAnsi="Arial" w:cs="Arial"/>
          <w:b/>
          <w:sz w:val="28"/>
          <w:szCs w:val="28"/>
          <w:lang w:val="fr-FR"/>
        </w:rPr>
        <w:t xml:space="preserve">Corrigé 1 : </w:t>
      </w:r>
      <w:r w:rsidR="00B25E70" w:rsidRPr="005676A1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:rsidR="00540E7E" w:rsidRPr="005676A1" w:rsidRDefault="00540E7E" w:rsidP="007F0887">
      <w:pPr>
        <w:spacing w:line="276" w:lineRule="auto"/>
        <w:rPr>
          <w:rFonts w:ascii="Arial" w:hAnsi="Arial" w:cs="Arial"/>
          <w:b/>
          <w:sz w:val="28"/>
          <w:szCs w:val="28"/>
          <w:lang w:val="fr-FR"/>
        </w:rPr>
      </w:pPr>
    </w:p>
    <w:p w:rsidR="00B25E70" w:rsidRPr="005676A1" w:rsidRDefault="00B25E70" w:rsidP="007F0887">
      <w:pPr>
        <w:spacing w:line="276" w:lineRule="auto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Les deux images sont les couverture</w:t>
      </w:r>
      <w:r w:rsidR="005676A1">
        <w:rPr>
          <w:rFonts w:ascii="Arial" w:hAnsi="Arial" w:cs="Arial"/>
          <w:szCs w:val="24"/>
          <w:lang w:val="fr-FR"/>
        </w:rPr>
        <w:t>s</w:t>
      </w:r>
      <w:r w:rsidRPr="005676A1">
        <w:rPr>
          <w:rFonts w:ascii="Arial" w:hAnsi="Arial" w:cs="Arial"/>
          <w:szCs w:val="24"/>
          <w:lang w:val="fr-FR"/>
        </w:rPr>
        <w:t xml:space="preserve"> du livre </w:t>
      </w:r>
      <w:r w:rsidRPr="005676A1">
        <w:rPr>
          <w:rFonts w:ascii="Arial" w:hAnsi="Arial" w:cs="Arial"/>
          <w:i/>
          <w:szCs w:val="24"/>
          <w:lang w:val="fr-FR"/>
        </w:rPr>
        <w:t>Mes amis Mes amours.</w:t>
      </w:r>
      <w:r w:rsidRPr="005676A1">
        <w:rPr>
          <w:rFonts w:ascii="Arial" w:hAnsi="Arial" w:cs="Arial"/>
          <w:szCs w:val="24"/>
          <w:lang w:val="fr-FR"/>
        </w:rPr>
        <w:t xml:space="preserve"> </w:t>
      </w:r>
      <w:r w:rsidR="00237B73" w:rsidRPr="005676A1">
        <w:rPr>
          <w:rFonts w:ascii="Arial" w:hAnsi="Arial" w:cs="Arial"/>
          <w:szCs w:val="24"/>
          <w:lang w:val="fr-FR"/>
        </w:rPr>
        <w:t>Les réponses peuvent varier</w:t>
      </w:r>
      <w:r w:rsidR="00A4614D" w:rsidRPr="005676A1">
        <w:rPr>
          <w:rFonts w:ascii="Arial" w:hAnsi="Arial" w:cs="Arial"/>
          <w:szCs w:val="24"/>
          <w:lang w:val="fr-FR"/>
        </w:rPr>
        <w:t>, par exemple : « </w:t>
      </w:r>
      <w:r w:rsidR="00A4614D" w:rsidRPr="005676A1">
        <w:rPr>
          <w:rFonts w:ascii="Arial" w:hAnsi="Arial" w:cs="Arial"/>
          <w:i/>
          <w:szCs w:val="24"/>
          <w:lang w:val="fr-FR"/>
        </w:rPr>
        <w:t xml:space="preserve">J´ai choisi la couverture </w:t>
      </w:r>
      <w:r w:rsidR="005676A1">
        <w:rPr>
          <w:rFonts w:ascii="Arial" w:hAnsi="Arial" w:cs="Arial"/>
          <w:i/>
          <w:szCs w:val="24"/>
          <w:lang w:val="fr-FR"/>
        </w:rPr>
        <w:t xml:space="preserve">1 parce que les amis boivent de </w:t>
      </w:r>
      <w:r w:rsidR="00A4614D" w:rsidRPr="005676A1">
        <w:rPr>
          <w:rFonts w:ascii="Arial" w:hAnsi="Arial" w:cs="Arial"/>
          <w:i/>
          <w:szCs w:val="24"/>
          <w:lang w:val="fr-FR"/>
        </w:rPr>
        <w:t>la bière ensemble</w:t>
      </w:r>
      <w:r w:rsidR="00237B73" w:rsidRPr="005676A1">
        <w:rPr>
          <w:rFonts w:ascii="Arial" w:hAnsi="Arial" w:cs="Arial"/>
          <w:szCs w:val="24"/>
          <w:lang w:val="fr-FR"/>
        </w:rPr>
        <w:t> »</w:t>
      </w:r>
      <w:r w:rsidR="00A4614D" w:rsidRPr="005676A1">
        <w:rPr>
          <w:rFonts w:ascii="Arial" w:hAnsi="Arial" w:cs="Arial"/>
          <w:szCs w:val="24"/>
          <w:lang w:val="fr-FR"/>
        </w:rPr>
        <w:t> , ou « </w:t>
      </w:r>
      <w:r w:rsidR="00A4614D" w:rsidRPr="005676A1">
        <w:rPr>
          <w:rFonts w:ascii="Arial" w:hAnsi="Arial" w:cs="Arial"/>
          <w:i/>
          <w:szCs w:val="24"/>
          <w:lang w:val="fr-FR"/>
        </w:rPr>
        <w:t>Je préfère la couverture 2 parce que peut être les personnages étaient d´abord les amis qui habitaient</w:t>
      </w:r>
      <w:r w:rsidR="007F0887" w:rsidRPr="005676A1">
        <w:rPr>
          <w:rFonts w:ascii="Arial" w:hAnsi="Arial" w:cs="Arial"/>
          <w:i/>
          <w:szCs w:val="24"/>
          <w:lang w:val="fr-FR"/>
        </w:rPr>
        <w:t xml:space="preserve"> </w:t>
      </w:r>
      <w:r w:rsidR="005676A1">
        <w:rPr>
          <w:rFonts w:ascii="Arial" w:hAnsi="Arial" w:cs="Arial"/>
          <w:i/>
          <w:szCs w:val="24"/>
          <w:lang w:val="fr-FR"/>
        </w:rPr>
        <w:t>dans la même rue</w:t>
      </w:r>
      <w:r w:rsidR="007F0887" w:rsidRPr="005676A1">
        <w:rPr>
          <w:rFonts w:ascii="Arial" w:hAnsi="Arial" w:cs="Arial"/>
          <w:szCs w:val="24"/>
          <w:lang w:val="fr-FR"/>
        </w:rPr>
        <w:t xml:space="preserve">. » </w:t>
      </w:r>
    </w:p>
    <w:p w:rsidR="007F0887" w:rsidRPr="005676A1" w:rsidRDefault="007F0887" w:rsidP="007F0887">
      <w:pPr>
        <w:spacing w:line="276" w:lineRule="auto"/>
        <w:rPr>
          <w:rFonts w:ascii="Arial" w:hAnsi="Arial" w:cs="Arial"/>
          <w:szCs w:val="24"/>
          <w:lang w:val="fr-FR"/>
        </w:rPr>
      </w:pPr>
    </w:p>
    <w:p w:rsidR="007F0887" w:rsidRPr="005676A1" w:rsidRDefault="007F0887" w:rsidP="007F0887">
      <w:pPr>
        <w:spacing w:line="276" w:lineRule="auto"/>
        <w:rPr>
          <w:rFonts w:ascii="Arial" w:hAnsi="Arial" w:cs="Arial"/>
          <w:szCs w:val="24"/>
          <w:lang w:val="fr-FR"/>
        </w:rPr>
      </w:pPr>
    </w:p>
    <w:p w:rsidR="007F0887" w:rsidRPr="005676A1" w:rsidRDefault="007F0887" w:rsidP="007F0887">
      <w:pPr>
        <w:spacing w:line="276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  <w:r w:rsidRPr="005676A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>Démarche 2 :</w:t>
      </w:r>
    </w:p>
    <w:p w:rsidR="007F0887" w:rsidRPr="005676A1" w:rsidRDefault="007F0887" w:rsidP="007F0887">
      <w:pPr>
        <w:spacing w:line="276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</w:p>
    <w:p w:rsidR="007F0887" w:rsidRPr="005676A1" w:rsidRDefault="007F0887" w:rsidP="00C66665">
      <w:pPr>
        <w:spacing w:line="276" w:lineRule="auto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A partir du titre </w:t>
      </w:r>
      <w:r w:rsidRPr="005676A1">
        <w:rPr>
          <w:rFonts w:ascii="Arial" w:hAnsi="Arial" w:cs="Arial"/>
          <w:b/>
          <w:i/>
          <w:szCs w:val="24"/>
          <w:lang w:val="fr-FR"/>
        </w:rPr>
        <w:t>Mes amis Mes amours</w:t>
      </w:r>
      <w:r w:rsidRPr="005676A1">
        <w:rPr>
          <w:rFonts w:ascii="Arial" w:hAnsi="Arial" w:cs="Arial"/>
          <w:szCs w:val="24"/>
          <w:lang w:val="fr-FR"/>
        </w:rPr>
        <w:t xml:space="preserve">, laisser </w:t>
      </w:r>
      <w:r w:rsidR="00237B73" w:rsidRPr="005676A1">
        <w:rPr>
          <w:rFonts w:ascii="Arial" w:hAnsi="Arial" w:cs="Arial"/>
          <w:szCs w:val="24"/>
          <w:lang w:val="fr-FR"/>
        </w:rPr>
        <w:t>imaginer</w:t>
      </w:r>
      <w:r w:rsidRPr="005676A1">
        <w:rPr>
          <w:rFonts w:ascii="Arial" w:hAnsi="Arial" w:cs="Arial"/>
          <w:szCs w:val="24"/>
          <w:lang w:val="fr-FR"/>
        </w:rPr>
        <w:t xml:space="preserve"> les élèves un court contenu ou une histoire du livre en s´inspirant de la couverture qu´ils ont choisie dans l´exercise précédent.</w:t>
      </w:r>
    </w:p>
    <w:p w:rsidR="007F0887" w:rsidRPr="005676A1" w:rsidRDefault="007F0887" w:rsidP="007F0887">
      <w:pPr>
        <w:spacing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</w:p>
    <w:p w:rsidR="007F0887" w:rsidRPr="005676A1" w:rsidRDefault="007F0887" w:rsidP="007F0887">
      <w:pPr>
        <w:spacing w:line="276" w:lineRule="auto"/>
        <w:rPr>
          <w:rFonts w:ascii="Arial" w:hAnsi="Arial" w:cs="Arial"/>
          <w:b/>
          <w:sz w:val="28"/>
          <w:szCs w:val="28"/>
          <w:lang w:val="fr-FR"/>
        </w:rPr>
      </w:pPr>
      <w:r w:rsidRPr="005676A1">
        <w:rPr>
          <w:rFonts w:ascii="Arial" w:hAnsi="Arial" w:cs="Arial"/>
          <w:b/>
          <w:sz w:val="28"/>
          <w:szCs w:val="28"/>
          <w:lang w:val="fr-FR"/>
        </w:rPr>
        <w:t xml:space="preserve">Corrigé 2 :  </w:t>
      </w:r>
    </w:p>
    <w:p w:rsidR="00237B73" w:rsidRPr="005676A1" w:rsidRDefault="00237B73" w:rsidP="007F0887">
      <w:pPr>
        <w:spacing w:line="276" w:lineRule="auto"/>
        <w:rPr>
          <w:rFonts w:ascii="Arial" w:hAnsi="Arial" w:cs="Arial"/>
          <w:b/>
          <w:sz w:val="28"/>
          <w:szCs w:val="28"/>
          <w:lang w:val="fr-FR"/>
        </w:rPr>
      </w:pPr>
    </w:p>
    <w:p w:rsidR="00B812BF" w:rsidRPr="005676A1" w:rsidRDefault="00237B73" w:rsidP="00C66665">
      <w:pPr>
        <w:spacing w:line="276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Il s´agit d´une comédie amicale, où deux amis</w:t>
      </w:r>
      <w:r w:rsidR="00217B01" w:rsidRPr="005676A1">
        <w:rPr>
          <w:rFonts w:ascii="Arial" w:hAnsi="Arial" w:cs="Arial"/>
          <w:szCs w:val="24"/>
          <w:lang w:val="fr-FR"/>
        </w:rPr>
        <w:t xml:space="preserve"> divorcés</w:t>
      </w:r>
      <w:r w:rsidRPr="005676A1">
        <w:rPr>
          <w:rFonts w:ascii="Arial" w:hAnsi="Arial" w:cs="Arial"/>
          <w:szCs w:val="24"/>
          <w:lang w:val="fr-FR"/>
        </w:rPr>
        <w:t>, Mathias et Antoine</w:t>
      </w:r>
      <w:r w:rsidR="00217B01" w:rsidRPr="005676A1">
        <w:rPr>
          <w:rFonts w:ascii="Arial" w:hAnsi="Arial" w:cs="Arial"/>
          <w:szCs w:val="24"/>
          <w:lang w:val="fr-FR"/>
        </w:rPr>
        <w:t>,</w:t>
      </w:r>
      <w:r w:rsidRPr="005676A1">
        <w:rPr>
          <w:rFonts w:ascii="Arial" w:hAnsi="Arial" w:cs="Arial"/>
          <w:szCs w:val="24"/>
          <w:lang w:val="fr-FR"/>
        </w:rPr>
        <w:t xml:space="preserve"> décident de changer leur façon de vie et ils commencent à vivre avec leurs enfants dans la même maison. Pour avoir la vie calme et pour ne pas stresser leurs enfants, ils s´imposent deux règles : pas de baby-sitter et pas de présence féminine dans la maison. A travers des situations amusantes qui se reproduisent</w:t>
      </w:r>
      <w:r w:rsidR="00D24C83" w:rsidRPr="005676A1">
        <w:rPr>
          <w:rFonts w:ascii="Arial" w:hAnsi="Arial" w:cs="Arial"/>
          <w:szCs w:val="24"/>
          <w:lang w:val="fr-FR"/>
        </w:rPr>
        <w:t xml:space="preserve"> gràce à cette nouvelle vie « en couple », on découvre le changement de leur idéologie </w:t>
      </w:r>
      <w:r w:rsidR="00217B01" w:rsidRPr="005676A1">
        <w:rPr>
          <w:rFonts w:ascii="Arial" w:hAnsi="Arial" w:cs="Arial"/>
          <w:szCs w:val="24"/>
          <w:lang w:val="fr-FR"/>
        </w:rPr>
        <w:t>purement masculine, qui se brise</w:t>
      </w:r>
      <w:r w:rsidR="00D24C83" w:rsidRPr="005676A1">
        <w:rPr>
          <w:rFonts w:ascii="Arial" w:hAnsi="Arial" w:cs="Arial"/>
          <w:szCs w:val="24"/>
          <w:lang w:val="fr-FR"/>
        </w:rPr>
        <w:t xml:space="preserve"> par le fait que les deux pères tombent amoureux et leurs vies</w:t>
      </w:r>
      <w:r w:rsidR="00B812BF" w:rsidRPr="005676A1">
        <w:rPr>
          <w:rFonts w:ascii="Arial" w:hAnsi="Arial" w:cs="Arial"/>
          <w:szCs w:val="24"/>
          <w:lang w:val="fr-FR"/>
        </w:rPr>
        <w:t xml:space="preserve"> changeront encore.</w:t>
      </w:r>
    </w:p>
    <w:p w:rsidR="00B812BF" w:rsidRPr="005676A1" w:rsidRDefault="00B812BF" w:rsidP="00EE0A6C">
      <w:pPr>
        <w:spacing w:line="276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</w:p>
    <w:p w:rsidR="00B812BF" w:rsidRPr="005676A1" w:rsidRDefault="00B812BF" w:rsidP="00EE0A6C">
      <w:pPr>
        <w:spacing w:line="276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</w:p>
    <w:p w:rsidR="00EE0A6C" w:rsidRPr="005676A1" w:rsidRDefault="00EE0A6C" w:rsidP="00EE0A6C">
      <w:pPr>
        <w:spacing w:line="276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  <w:r w:rsidRPr="005676A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>Démarche 3 :</w:t>
      </w:r>
    </w:p>
    <w:p w:rsidR="00F1117F" w:rsidRPr="005676A1" w:rsidRDefault="00F1117F" w:rsidP="00EE0A6C">
      <w:pPr>
        <w:spacing w:line="276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</w:p>
    <w:p w:rsidR="00F1117F" w:rsidRPr="005676A1" w:rsidRDefault="00F1117F" w:rsidP="00F1117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Selon les informations sur </w:t>
      </w:r>
      <w:r w:rsidR="005676A1">
        <w:rPr>
          <w:rFonts w:ascii="Arial" w:hAnsi="Arial" w:cs="Arial"/>
          <w:szCs w:val="24"/>
          <w:lang w:val="fr-FR"/>
        </w:rPr>
        <w:t xml:space="preserve">le déroulement de </w:t>
      </w:r>
      <w:r w:rsidRPr="005676A1">
        <w:rPr>
          <w:rFonts w:ascii="Arial" w:hAnsi="Arial" w:cs="Arial"/>
          <w:szCs w:val="24"/>
          <w:lang w:val="fr-FR"/>
        </w:rPr>
        <w:t xml:space="preserve">la journée de Mathias et d´Antoine, </w:t>
      </w:r>
      <w:r w:rsidR="008058F5" w:rsidRPr="005676A1">
        <w:rPr>
          <w:rFonts w:ascii="Arial" w:hAnsi="Arial" w:cs="Arial"/>
          <w:szCs w:val="24"/>
          <w:lang w:val="fr-FR"/>
        </w:rPr>
        <w:t>laisser les é</w:t>
      </w:r>
      <w:r w:rsidR="00C66665" w:rsidRPr="005676A1">
        <w:rPr>
          <w:rFonts w:ascii="Arial" w:hAnsi="Arial" w:cs="Arial"/>
          <w:szCs w:val="24"/>
          <w:lang w:val="fr-FR"/>
        </w:rPr>
        <w:t>lèves</w:t>
      </w:r>
      <w:r w:rsidR="008058F5" w:rsidRPr="005676A1">
        <w:rPr>
          <w:rFonts w:ascii="Arial" w:hAnsi="Arial" w:cs="Arial"/>
          <w:szCs w:val="24"/>
          <w:lang w:val="fr-FR"/>
        </w:rPr>
        <w:t xml:space="preserve"> </w:t>
      </w:r>
      <w:r w:rsidRPr="005676A1">
        <w:rPr>
          <w:rFonts w:ascii="Arial" w:hAnsi="Arial" w:cs="Arial"/>
          <w:szCs w:val="24"/>
          <w:lang w:val="fr-FR"/>
        </w:rPr>
        <w:t>d</w:t>
      </w:r>
      <w:r w:rsidR="008058F5" w:rsidRPr="005676A1">
        <w:rPr>
          <w:rFonts w:ascii="Arial" w:hAnsi="Arial" w:cs="Arial"/>
          <w:szCs w:val="24"/>
          <w:lang w:val="fr-FR"/>
        </w:rPr>
        <w:t>écrire</w:t>
      </w:r>
      <w:r w:rsidRPr="005676A1">
        <w:rPr>
          <w:rFonts w:ascii="Arial" w:hAnsi="Arial" w:cs="Arial"/>
          <w:szCs w:val="24"/>
          <w:lang w:val="fr-FR"/>
        </w:rPr>
        <w:t xml:space="preserve"> en plusieurs phrases </w:t>
      </w:r>
      <w:r w:rsidRPr="005676A1">
        <w:rPr>
          <w:rFonts w:ascii="Arial" w:hAnsi="Arial" w:cs="Arial"/>
          <w:szCs w:val="24"/>
          <w:u w:val="single"/>
          <w:lang w:val="fr-FR"/>
        </w:rPr>
        <w:t>au passé</w:t>
      </w:r>
      <w:r w:rsidR="00C66665" w:rsidRPr="005676A1">
        <w:rPr>
          <w:rFonts w:ascii="Arial" w:hAnsi="Arial" w:cs="Arial"/>
          <w:szCs w:val="24"/>
          <w:u w:val="single"/>
          <w:lang w:val="fr-FR"/>
        </w:rPr>
        <w:t xml:space="preserve"> composé</w:t>
      </w:r>
      <w:r w:rsidR="008058F5" w:rsidRPr="005676A1">
        <w:rPr>
          <w:rFonts w:ascii="Arial" w:hAnsi="Arial" w:cs="Arial"/>
          <w:szCs w:val="24"/>
          <w:lang w:val="fr-FR"/>
        </w:rPr>
        <w:t xml:space="preserve"> comment se déroule</w:t>
      </w:r>
      <w:r w:rsidRPr="005676A1">
        <w:rPr>
          <w:rFonts w:ascii="Arial" w:hAnsi="Arial" w:cs="Arial"/>
          <w:szCs w:val="24"/>
          <w:lang w:val="fr-FR"/>
        </w:rPr>
        <w:t xml:space="preserve"> </w:t>
      </w:r>
      <w:r w:rsidR="008058F5" w:rsidRPr="005676A1">
        <w:rPr>
          <w:rFonts w:ascii="Arial" w:hAnsi="Arial" w:cs="Arial"/>
          <w:szCs w:val="24"/>
          <w:lang w:val="fr-FR"/>
        </w:rPr>
        <w:t>la journée typique des personnages principaux du livre.</w:t>
      </w:r>
    </w:p>
    <w:p w:rsidR="00540E7E" w:rsidRPr="005676A1" w:rsidRDefault="00540E7E" w:rsidP="00F1117F">
      <w:pPr>
        <w:jc w:val="left"/>
        <w:rPr>
          <w:rFonts w:ascii="Arial" w:hAnsi="Arial" w:cs="Arial"/>
          <w:szCs w:val="24"/>
          <w:lang w:val="fr-FR"/>
        </w:rPr>
      </w:pPr>
    </w:p>
    <w:p w:rsidR="00540E7E" w:rsidRPr="005676A1" w:rsidRDefault="00540E7E" w:rsidP="00F1117F">
      <w:pPr>
        <w:jc w:val="left"/>
        <w:rPr>
          <w:rFonts w:ascii="Arial" w:hAnsi="Arial" w:cs="Arial"/>
          <w:szCs w:val="24"/>
          <w:lang w:val="fr-FR"/>
        </w:rPr>
      </w:pPr>
    </w:p>
    <w:p w:rsidR="008058F5" w:rsidRPr="005676A1" w:rsidRDefault="008058F5" w:rsidP="00F1117F">
      <w:pPr>
        <w:jc w:val="left"/>
        <w:rPr>
          <w:rFonts w:ascii="Arial" w:hAnsi="Arial" w:cs="Arial"/>
          <w:szCs w:val="24"/>
          <w:lang w:val="fr-FR"/>
        </w:rPr>
      </w:pPr>
    </w:p>
    <w:p w:rsidR="00F1117F" w:rsidRPr="005676A1" w:rsidRDefault="00F1117F" w:rsidP="00F1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Cs w:val="24"/>
          <w:lang w:val="fr-FR"/>
        </w:rPr>
      </w:pPr>
      <w:r w:rsidRPr="005676A1">
        <w:rPr>
          <w:rFonts w:ascii="Arial" w:hAnsi="Arial" w:cs="Arial"/>
          <w:b/>
          <w:szCs w:val="24"/>
          <w:lang w:val="fr-FR"/>
        </w:rPr>
        <w:lastRenderedPageBreak/>
        <w:t>Journée de Mathias </w:t>
      </w:r>
    </w:p>
    <w:p w:rsidR="00F1117F" w:rsidRPr="005676A1" w:rsidRDefault="00F1117F" w:rsidP="00F1117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6:30 réveil</w:t>
      </w:r>
    </w:p>
    <w:p w:rsidR="00F1117F" w:rsidRPr="005676A1" w:rsidRDefault="00F1117F" w:rsidP="00F1117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6:45 la douche</w:t>
      </w:r>
    </w:p>
    <w:p w:rsidR="00F1117F" w:rsidRPr="005676A1" w:rsidRDefault="00F1117F" w:rsidP="00F1117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7:00 petit déjeuner</w:t>
      </w:r>
    </w:p>
    <w:p w:rsidR="00F1117F" w:rsidRPr="005676A1" w:rsidRDefault="00F1117F" w:rsidP="00F1117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8:00 début du travail</w:t>
      </w:r>
    </w:p>
    <w:p w:rsidR="00F1117F" w:rsidRPr="005676A1" w:rsidRDefault="00F1117F" w:rsidP="00F1117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12:30 repas du midi avec son colègue</w:t>
      </w:r>
    </w:p>
    <w:p w:rsidR="00F1117F" w:rsidRPr="005676A1" w:rsidRDefault="00F1117F" w:rsidP="00F1117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16:00 fin du travail</w:t>
      </w:r>
    </w:p>
    <w:p w:rsidR="00F1117F" w:rsidRPr="005676A1" w:rsidRDefault="00F1117F" w:rsidP="00F1117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16:30 aller chercher les enfants à l´école</w:t>
      </w:r>
    </w:p>
    <w:p w:rsidR="00F1117F" w:rsidRPr="005676A1" w:rsidRDefault="00F1117F" w:rsidP="00F1117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18:00 préparation du dîner</w:t>
      </w:r>
    </w:p>
    <w:p w:rsidR="00F1117F" w:rsidRPr="005676A1" w:rsidRDefault="00F1117F" w:rsidP="00F1117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19 :30 regarder la télévision</w:t>
      </w:r>
    </w:p>
    <w:p w:rsidR="00F1117F" w:rsidRPr="005676A1" w:rsidRDefault="00F1117F" w:rsidP="00F1117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21:30 lire l´histoire aux enfants</w:t>
      </w:r>
    </w:p>
    <w:p w:rsidR="00F1117F" w:rsidRPr="005676A1" w:rsidRDefault="00F1117F" w:rsidP="00F1117F">
      <w:pPr>
        <w:pBdr>
          <w:bottom w:val="single" w:sz="4" w:space="1" w:color="auto"/>
        </w:pBd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22:45 se coucher</w:t>
      </w:r>
    </w:p>
    <w:p w:rsidR="00F1117F" w:rsidRPr="005676A1" w:rsidRDefault="00F1117F" w:rsidP="00F1117F">
      <w:pPr>
        <w:jc w:val="left"/>
        <w:rPr>
          <w:rFonts w:ascii="Arial" w:hAnsi="Arial" w:cs="Arial"/>
          <w:szCs w:val="24"/>
          <w:lang w:val="fr-FR"/>
        </w:rPr>
      </w:pPr>
    </w:p>
    <w:p w:rsidR="009E16F3" w:rsidRPr="005676A1" w:rsidRDefault="009E16F3" w:rsidP="009E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Cs w:val="24"/>
          <w:lang w:val="fr-FR"/>
        </w:rPr>
      </w:pPr>
      <w:r w:rsidRPr="005676A1">
        <w:rPr>
          <w:rFonts w:ascii="Arial" w:hAnsi="Arial" w:cs="Arial"/>
          <w:b/>
          <w:szCs w:val="24"/>
          <w:lang w:val="fr-FR"/>
        </w:rPr>
        <w:t>Journée d´Antoine</w:t>
      </w:r>
    </w:p>
    <w:p w:rsidR="009E16F3" w:rsidRPr="005676A1" w:rsidRDefault="009E16F3" w:rsidP="009E16F3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6:45 réveil</w:t>
      </w:r>
    </w:p>
    <w:p w:rsidR="009E16F3" w:rsidRPr="005676A1" w:rsidRDefault="009E16F3" w:rsidP="009E16F3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7:00 préparer le petit déjeuner</w:t>
      </w:r>
    </w:p>
    <w:p w:rsidR="009E16F3" w:rsidRPr="005676A1" w:rsidRDefault="009E16F3" w:rsidP="009E16F3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8:00 ramener les enfants à l´école</w:t>
      </w:r>
    </w:p>
    <w:p w:rsidR="009E16F3" w:rsidRPr="005676A1" w:rsidRDefault="009E16F3" w:rsidP="009E16F3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12:00 repas du midi dans le restaurant</w:t>
      </w:r>
    </w:p>
    <w:p w:rsidR="009E16F3" w:rsidRPr="005676A1" w:rsidRDefault="009E16F3" w:rsidP="009E16F3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16:00 réunion du travail</w:t>
      </w:r>
    </w:p>
    <w:p w:rsidR="009E16F3" w:rsidRPr="005676A1" w:rsidRDefault="009E16F3" w:rsidP="009E16F3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17:00 faire des cours</w:t>
      </w:r>
    </w:p>
    <w:p w:rsidR="009E16F3" w:rsidRPr="005676A1" w:rsidRDefault="009E16F3" w:rsidP="009E16F3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18:00 dîner</w:t>
      </w:r>
    </w:p>
    <w:p w:rsidR="009E16F3" w:rsidRPr="005676A1" w:rsidRDefault="009E16F3" w:rsidP="009E16F3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19 :00 faire la vaiselle</w:t>
      </w:r>
    </w:p>
    <w:p w:rsidR="009E16F3" w:rsidRPr="005676A1" w:rsidRDefault="005676A1" w:rsidP="009E16F3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21:00 lire le</w:t>
      </w:r>
      <w:r w:rsidR="009E16F3" w:rsidRPr="005676A1">
        <w:rPr>
          <w:rFonts w:ascii="Arial" w:hAnsi="Arial" w:cs="Arial"/>
          <w:szCs w:val="24"/>
          <w:lang w:val="fr-FR"/>
        </w:rPr>
        <w:t xml:space="preserve"> livre</w:t>
      </w:r>
    </w:p>
    <w:p w:rsidR="009E16F3" w:rsidRPr="005676A1" w:rsidRDefault="009E16F3" w:rsidP="009E16F3">
      <w:pPr>
        <w:pBdr>
          <w:bottom w:val="single" w:sz="4" w:space="1" w:color="auto"/>
        </w:pBd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22:45 aller au lit</w:t>
      </w:r>
    </w:p>
    <w:p w:rsidR="009E16F3" w:rsidRPr="005676A1" w:rsidRDefault="009E16F3" w:rsidP="00F1117F">
      <w:pPr>
        <w:jc w:val="left"/>
        <w:rPr>
          <w:rFonts w:ascii="Arial" w:hAnsi="Arial" w:cs="Arial"/>
          <w:szCs w:val="24"/>
          <w:lang w:val="fr-FR"/>
        </w:rPr>
      </w:pPr>
    </w:p>
    <w:p w:rsidR="009E16F3" w:rsidRPr="005676A1" w:rsidRDefault="009E16F3" w:rsidP="00F1117F">
      <w:pPr>
        <w:jc w:val="left"/>
        <w:rPr>
          <w:rFonts w:ascii="Arial" w:hAnsi="Arial" w:cs="Arial"/>
          <w:szCs w:val="24"/>
          <w:lang w:val="fr-FR"/>
        </w:rPr>
      </w:pPr>
    </w:p>
    <w:p w:rsidR="008058F5" w:rsidRPr="005676A1" w:rsidRDefault="008058F5" w:rsidP="008058F5">
      <w:pPr>
        <w:spacing w:line="276" w:lineRule="auto"/>
        <w:rPr>
          <w:rFonts w:ascii="Arial" w:hAnsi="Arial" w:cs="Arial"/>
          <w:b/>
          <w:sz w:val="28"/>
          <w:szCs w:val="28"/>
          <w:lang w:val="fr-FR"/>
        </w:rPr>
      </w:pPr>
      <w:r w:rsidRPr="005676A1">
        <w:rPr>
          <w:rFonts w:ascii="Arial" w:hAnsi="Arial" w:cs="Arial"/>
          <w:b/>
          <w:sz w:val="28"/>
          <w:szCs w:val="28"/>
          <w:lang w:val="fr-FR"/>
        </w:rPr>
        <w:t xml:space="preserve">Corrigé 3 :  </w:t>
      </w:r>
    </w:p>
    <w:p w:rsidR="008058F5" w:rsidRPr="005676A1" w:rsidRDefault="008058F5" w:rsidP="00F1117F">
      <w:pPr>
        <w:jc w:val="left"/>
        <w:rPr>
          <w:rFonts w:ascii="Arial" w:hAnsi="Arial" w:cs="Arial"/>
          <w:szCs w:val="24"/>
          <w:lang w:val="fr-FR"/>
        </w:rPr>
      </w:pPr>
    </w:p>
    <w:p w:rsidR="00F1117F" w:rsidRPr="005676A1" w:rsidRDefault="00F1117F" w:rsidP="00F1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Cs w:val="24"/>
          <w:lang w:val="fr-FR"/>
        </w:rPr>
      </w:pPr>
      <w:r w:rsidRPr="005676A1">
        <w:rPr>
          <w:rFonts w:ascii="Arial" w:hAnsi="Arial" w:cs="Arial"/>
          <w:b/>
          <w:szCs w:val="24"/>
          <w:lang w:val="fr-FR"/>
        </w:rPr>
        <w:t>Journée de Mathias </w:t>
      </w:r>
    </w:p>
    <w:p w:rsidR="00540E7E" w:rsidRPr="005676A1" w:rsidRDefault="00540E7E" w:rsidP="00EE0A6C">
      <w:pPr>
        <w:spacing w:line="276" w:lineRule="auto"/>
        <w:rPr>
          <w:rFonts w:ascii="Arial" w:hAnsi="Arial" w:cs="Arial"/>
          <w:color w:val="000000"/>
          <w:szCs w:val="24"/>
          <w:shd w:val="clear" w:color="auto" w:fill="FFFFFF"/>
          <w:lang w:val="fr-FR"/>
        </w:rPr>
      </w:pPr>
    </w:p>
    <w:p w:rsidR="00EE0A6C" w:rsidRPr="005676A1" w:rsidRDefault="00B812BF" w:rsidP="00EE0A6C">
      <w:pPr>
        <w:spacing w:line="276" w:lineRule="auto"/>
        <w:rPr>
          <w:rFonts w:ascii="Arial" w:hAnsi="Arial" w:cs="Arial"/>
          <w:color w:val="000000"/>
          <w:szCs w:val="24"/>
          <w:shd w:val="clear" w:color="auto" w:fill="FFFFFF"/>
          <w:lang w:val="fr-FR"/>
        </w:rPr>
      </w:pPr>
      <w:r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 xml:space="preserve">Mathias s´est réveillé à 6 :30 </w:t>
      </w:r>
      <w:r w:rsid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>et il a pris la douche à 6 :45</w:t>
      </w:r>
      <w:r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>. Il a pris son petit déjeuner à 7 heures, il a commencé à travailler à 8 heures et il a travaillé jusqu´à 12 :30. A cette heure ci il a mangé le repas du midi avec son colègue. Il a fini au travail à 16 :00 et il est allé chercher les enfants à l´école. A 18 :00 il a préparé le dîner, puis à 19 :30 il a regardé la télévision et deux heures plus tard, à 21 :</w:t>
      </w:r>
      <w:r w:rsidR="009E16F3"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>30 il</w:t>
      </w:r>
      <w:r w:rsidRPr="005676A1">
        <w:rPr>
          <w:rFonts w:ascii="Arial" w:hAnsi="Arial" w:cs="Arial"/>
          <w:color w:val="000000"/>
          <w:szCs w:val="24"/>
          <w:shd w:val="clear" w:color="auto" w:fill="FFFFFF"/>
          <w:lang w:val="fr-FR"/>
        </w:rPr>
        <w:t xml:space="preserve"> a lu une histoire aux enfants. Il s´est couché a 22 :45.</w:t>
      </w:r>
    </w:p>
    <w:p w:rsidR="009E16F3" w:rsidRPr="005676A1" w:rsidRDefault="009E16F3">
      <w:pPr>
        <w:spacing w:after="200" w:line="276" w:lineRule="auto"/>
        <w:jc w:val="left"/>
        <w:rPr>
          <w:rFonts w:ascii="Arial" w:hAnsi="Arial" w:cs="Arial"/>
          <w:b/>
          <w:szCs w:val="24"/>
          <w:lang w:val="fr-FR"/>
        </w:rPr>
      </w:pPr>
    </w:p>
    <w:p w:rsidR="00540E7E" w:rsidRPr="005676A1" w:rsidRDefault="00540E7E">
      <w:pPr>
        <w:spacing w:after="200" w:line="276" w:lineRule="auto"/>
        <w:jc w:val="left"/>
        <w:rPr>
          <w:rFonts w:ascii="Arial" w:hAnsi="Arial" w:cs="Arial"/>
          <w:b/>
          <w:szCs w:val="24"/>
          <w:lang w:val="fr-FR"/>
        </w:rPr>
      </w:pPr>
    </w:p>
    <w:p w:rsidR="00540E7E" w:rsidRPr="005676A1" w:rsidRDefault="00540E7E">
      <w:pPr>
        <w:spacing w:after="200" w:line="276" w:lineRule="auto"/>
        <w:jc w:val="left"/>
        <w:rPr>
          <w:rFonts w:ascii="Arial" w:hAnsi="Arial" w:cs="Arial"/>
          <w:b/>
          <w:szCs w:val="24"/>
          <w:lang w:val="fr-FR"/>
        </w:rPr>
      </w:pPr>
    </w:p>
    <w:p w:rsidR="009E16F3" w:rsidRPr="005676A1" w:rsidRDefault="009E16F3" w:rsidP="009E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Cs w:val="24"/>
          <w:lang w:val="fr-FR"/>
        </w:rPr>
      </w:pPr>
      <w:r w:rsidRPr="005676A1">
        <w:rPr>
          <w:rFonts w:ascii="Arial" w:hAnsi="Arial" w:cs="Arial"/>
          <w:b/>
          <w:szCs w:val="24"/>
          <w:lang w:val="fr-FR"/>
        </w:rPr>
        <w:t>Journée d´Antoine</w:t>
      </w:r>
    </w:p>
    <w:p w:rsidR="00540E7E" w:rsidRPr="005676A1" w:rsidRDefault="00540E7E">
      <w:pPr>
        <w:spacing w:after="200" w:line="276" w:lineRule="auto"/>
        <w:jc w:val="left"/>
        <w:rPr>
          <w:rFonts w:ascii="Arial" w:hAnsi="Arial" w:cs="Arial"/>
          <w:szCs w:val="24"/>
          <w:lang w:val="fr-FR"/>
        </w:rPr>
      </w:pPr>
    </w:p>
    <w:p w:rsidR="009E16F3" w:rsidRPr="005676A1" w:rsidRDefault="009E16F3" w:rsidP="005676A1">
      <w:pPr>
        <w:spacing w:after="200" w:line="276" w:lineRule="auto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Antoine s´est réveillé à 6 :45 et il a préparé le petit déjeuner à 7 :00. A 8 :00 il a ramené les enfants à l´école. Il a mangé son repas du midi dans un restaurant à 12 :</w:t>
      </w:r>
      <w:r w:rsidR="00C66665" w:rsidRPr="005676A1">
        <w:rPr>
          <w:rFonts w:ascii="Arial" w:hAnsi="Arial" w:cs="Arial"/>
          <w:szCs w:val="24"/>
          <w:lang w:val="fr-FR"/>
        </w:rPr>
        <w:t>00. Il a e</w:t>
      </w:r>
      <w:r w:rsidRPr="005676A1">
        <w:rPr>
          <w:rFonts w:ascii="Arial" w:hAnsi="Arial" w:cs="Arial"/>
          <w:szCs w:val="24"/>
          <w:lang w:val="fr-FR"/>
        </w:rPr>
        <w:t>u une réunion du travail à 16 :00 et il a fait les courses à 17 :00. Il a dîné à 18 :00 est il a fait la vaisel</w:t>
      </w:r>
      <w:r w:rsidR="004F4C1B">
        <w:rPr>
          <w:rFonts w:ascii="Arial" w:hAnsi="Arial" w:cs="Arial"/>
          <w:szCs w:val="24"/>
          <w:lang w:val="fr-FR"/>
        </w:rPr>
        <w:t>le à 19 :00. A 21 :00 il a lu le</w:t>
      </w:r>
      <w:r w:rsidRPr="005676A1">
        <w:rPr>
          <w:rFonts w:ascii="Arial" w:hAnsi="Arial" w:cs="Arial"/>
          <w:szCs w:val="24"/>
          <w:lang w:val="fr-FR"/>
        </w:rPr>
        <w:t xml:space="preserve"> livre et il est allé se coucher à 22 :45.</w:t>
      </w:r>
    </w:p>
    <w:p w:rsidR="009E16F3" w:rsidRPr="005676A1" w:rsidRDefault="009E16F3">
      <w:pPr>
        <w:spacing w:after="200" w:line="276" w:lineRule="auto"/>
        <w:jc w:val="left"/>
        <w:rPr>
          <w:rFonts w:ascii="Arial" w:hAnsi="Arial" w:cs="Arial"/>
          <w:b/>
          <w:szCs w:val="24"/>
          <w:lang w:val="fr-FR"/>
        </w:rPr>
      </w:pPr>
    </w:p>
    <w:p w:rsidR="007B65EF" w:rsidRPr="005676A1" w:rsidRDefault="007B65EF" w:rsidP="007B65EF">
      <w:pPr>
        <w:spacing w:line="276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  <w:r w:rsidRPr="005676A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>Démarche 4 :</w:t>
      </w:r>
    </w:p>
    <w:p w:rsidR="007B65EF" w:rsidRPr="005676A1" w:rsidRDefault="007B65EF" w:rsidP="007B65EF">
      <w:pPr>
        <w:spacing w:line="276" w:lineRule="auto"/>
        <w:jc w:val="left"/>
        <w:rPr>
          <w:rFonts w:ascii="Arial" w:hAnsi="Arial" w:cs="Arial"/>
          <w:b/>
          <w:sz w:val="28"/>
          <w:szCs w:val="28"/>
          <w:lang w:val="fr-FR"/>
        </w:rPr>
      </w:pPr>
    </w:p>
    <w:p w:rsidR="007B65EF" w:rsidRPr="005676A1" w:rsidRDefault="007B65EF" w:rsidP="007B65E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Inviter les élèves à mettre les verbes entre les paranthèses dans la forme du gérondif.</w:t>
      </w:r>
    </w:p>
    <w:p w:rsidR="007B65EF" w:rsidRPr="005676A1" w:rsidRDefault="007B65EF" w:rsidP="007B65E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</w:p>
    <w:p w:rsidR="007B65EF" w:rsidRPr="005676A1" w:rsidRDefault="007B65EF" w:rsidP="007B65EF">
      <w:pPr>
        <w:spacing w:line="276" w:lineRule="auto"/>
        <w:rPr>
          <w:rFonts w:ascii="Arial" w:hAnsi="Arial" w:cs="Arial"/>
          <w:b/>
          <w:sz w:val="28"/>
          <w:szCs w:val="28"/>
          <w:lang w:val="fr-FR"/>
        </w:rPr>
      </w:pPr>
      <w:r w:rsidRPr="005676A1">
        <w:rPr>
          <w:rFonts w:ascii="Arial" w:hAnsi="Arial" w:cs="Arial"/>
          <w:b/>
          <w:sz w:val="28"/>
          <w:szCs w:val="28"/>
          <w:lang w:val="fr-FR"/>
        </w:rPr>
        <w:t xml:space="preserve">Corrigé 4 :  </w:t>
      </w:r>
    </w:p>
    <w:p w:rsidR="007B65EF" w:rsidRPr="005676A1" w:rsidRDefault="007B65EF" w:rsidP="007B65E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</w:p>
    <w:p w:rsidR="007B65EF" w:rsidRPr="005676A1" w:rsidRDefault="007B65EF" w:rsidP="007B65E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Maman d´Emily se dirigea vers sa fille, l´embrassa </w:t>
      </w:r>
      <w:r w:rsidRPr="005676A1">
        <w:rPr>
          <w:rFonts w:ascii="Arial" w:hAnsi="Arial" w:cs="Arial"/>
          <w:b/>
          <w:szCs w:val="24"/>
          <w:lang w:val="fr-FR"/>
        </w:rPr>
        <w:t>en s´excusant</w:t>
      </w:r>
      <w:r w:rsidRPr="005676A1">
        <w:rPr>
          <w:rFonts w:ascii="Arial" w:hAnsi="Arial" w:cs="Arial"/>
          <w:szCs w:val="24"/>
          <w:lang w:val="fr-FR"/>
        </w:rPr>
        <w:t xml:space="preserve"> de son regard.</w:t>
      </w:r>
    </w:p>
    <w:p w:rsidR="007B65EF" w:rsidRPr="005676A1" w:rsidRDefault="007B65EF" w:rsidP="007B65E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Yvonne la salua </w:t>
      </w:r>
      <w:r w:rsidRPr="005676A1">
        <w:rPr>
          <w:rFonts w:ascii="Arial" w:hAnsi="Arial" w:cs="Arial"/>
          <w:b/>
          <w:szCs w:val="24"/>
          <w:lang w:val="fr-FR"/>
        </w:rPr>
        <w:t>en rangeant</w:t>
      </w:r>
      <w:r w:rsidRPr="005676A1">
        <w:rPr>
          <w:rFonts w:ascii="Arial" w:hAnsi="Arial" w:cs="Arial"/>
          <w:szCs w:val="24"/>
          <w:lang w:val="fr-FR"/>
        </w:rPr>
        <w:t xml:space="preserve"> ses bouteilles de bordeaux.</w:t>
      </w:r>
    </w:p>
    <w:p w:rsidR="007B65EF" w:rsidRPr="005676A1" w:rsidRDefault="007B65EF" w:rsidP="007B65E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Valentine répond </w:t>
      </w:r>
      <w:r w:rsidRPr="005676A1">
        <w:rPr>
          <w:rFonts w:ascii="Arial" w:hAnsi="Arial" w:cs="Arial"/>
          <w:b/>
          <w:szCs w:val="24"/>
          <w:lang w:val="fr-FR"/>
        </w:rPr>
        <w:t>en passant</w:t>
      </w:r>
      <w:r w:rsidRPr="005676A1">
        <w:rPr>
          <w:rFonts w:ascii="Arial" w:hAnsi="Arial" w:cs="Arial"/>
          <w:szCs w:val="24"/>
          <w:lang w:val="fr-FR"/>
        </w:rPr>
        <w:t xml:space="preserve"> une main sur la joue de Mathias.</w:t>
      </w:r>
    </w:p>
    <w:p w:rsidR="007B65EF" w:rsidRPr="005676A1" w:rsidRDefault="007B65EF" w:rsidP="007B65E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Mathias demanda </w:t>
      </w:r>
      <w:r w:rsidRPr="005676A1">
        <w:rPr>
          <w:rFonts w:ascii="Arial" w:hAnsi="Arial" w:cs="Arial"/>
          <w:b/>
          <w:szCs w:val="24"/>
          <w:lang w:val="fr-FR"/>
        </w:rPr>
        <w:t>en aspirrant</w:t>
      </w:r>
      <w:r w:rsidRPr="005676A1">
        <w:rPr>
          <w:rFonts w:ascii="Arial" w:hAnsi="Arial" w:cs="Arial"/>
          <w:szCs w:val="24"/>
          <w:lang w:val="fr-FR"/>
        </w:rPr>
        <w:t xml:space="preserve"> à la paille.</w:t>
      </w:r>
    </w:p>
    <w:p w:rsidR="007B65EF" w:rsidRPr="005676A1" w:rsidRDefault="007B65EF" w:rsidP="007B65E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Fomidable ! grommela Mathias </w:t>
      </w:r>
      <w:r w:rsidRPr="005676A1">
        <w:rPr>
          <w:rFonts w:ascii="Arial" w:hAnsi="Arial" w:cs="Arial"/>
          <w:b/>
          <w:szCs w:val="24"/>
          <w:lang w:val="fr-FR"/>
        </w:rPr>
        <w:t>en arrachant</w:t>
      </w:r>
      <w:r w:rsidRPr="005676A1">
        <w:rPr>
          <w:rFonts w:ascii="Arial" w:hAnsi="Arial" w:cs="Arial"/>
          <w:szCs w:val="24"/>
          <w:lang w:val="fr-FR"/>
        </w:rPr>
        <w:t xml:space="preserve"> l´échard du comptoir.</w:t>
      </w:r>
    </w:p>
    <w:p w:rsidR="007B65EF" w:rsidRPr="005676A1" w:rsidRDefault="007B65EF" w:rsidP="007B65E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Yvonne brisa le silence </w:t>
      </w:r>
      <w:r w:rsidRPr="005676A1">
        <w:rPr>
          <w:rFonts w:ascii="Arial" w:hAnsi="Arial" w:cs="Arial"/>
          <w:b/>
          <w:szCs w:val="24"/>
          <w:lang w:val="fr-FR"/>
        </w:rPr>
        <w:t>en posant</w:t>
      </w:r>
      <w:r w:rsidRPr="005676A1">
        <w:rPr>
          <w:rFonts w:ascii="Arial" w:hAnsi="Arial" w:cs="Arial"/>
          <w:szCs w:val="24"/>
          <w:lang w:val="fr-FR"/>
        </w:rPr>
        <w:t xml:space="preserve"> un verre de cognac sur le comptoir.</w:t>
      </w:r>
    </w:p>
    <w:p w:rsidR="007B65EF" w:rsidRPr="005676A1" w:rsidRDefault="007B65EF" w:rsidP="007B65E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Je le garde avec moi, dit Yvonne </w:t>
      </w:r>
      <w:r w:rsidRPr="005676A1">
        <w:rPr>
          <w:rFonts w:ascii="Arial" w:hAnsi="Arial" w:cs="Arial"/>
          <w:b/>
          <w:szCs w:val="24"/>
          <w:lang w:val="fr-FR"/>
        </w:rPr>
        <w:t>en interrompant</w:t>
      </w:r>
      <w:r w:rsidRPr="005676A1">
        <w:rPr>
          <w:rFonts w:ascii="Arial" w:hAnsi="Arial" w:cs="Arial"/>
          <w:szCs w:val="24"/>
          <w:lang w:val="fr-FR"/>
        </w:rPr>
        <w:t xml:space="preserve"> leur conversation. </w:t>
      </w:r>
    </w:p>
    <w:p w:rsidR="007B65EF" w:rsidRPr="005676A1" w:rsidRDefault="007B65EF" w:rsidP="007B65E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Impécable ! murmura-t-il </w:t>
      </w:r>
      <w:r w:rsidRPr="005676A1">
        <w:rPr>
          <w:rFonts w:ascii="Arial" w:hAnsi="Arial" w:cs="Arial"/>
          <w:b/>
          <w:szCs w:val="24"/>
          <w:lang w:val="fr-FR"/>
        </w:rPr>
        <w:t>en reprenant</w:t>
      </w:r>
      <w:r w:rsidRPr="005676A1">
        <w:rPr>
          <w:rFonts w:ascii="Arial" w:hAnsi="Arial" w:cs="Arial"/>
          <w:szCs w:val="24"/>
          <w:lang w:val="fr-FR"/>
        </w:rPr>
        <w:t xml:space="preserve"> sa marche.</w:t>
      </w:r>
    </w:p>
    <w:p w:rsidR="007B65EF" w:rsidRPr="005676A1" w:rsidRDefault="007B65EF" w:rsidP="007B65E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Tient, dit Antoine </w:t>
      </w:r>
      <w:r w:rsidRPr="005676A1">
        <w:rPr>
          <w:rFonts w:ascii="Arial" w:hAnsi="Arial" w:cs="Arial"/>
          <w:b/>
          <w:szCs w:val="24"/>
          <w:lang w:val="fr-FR"/>
        </w:rPr>
        <w:t>en lui tendant</w:t>
      </w:r>
      <w:r w:rsidRPr="005676A1">
        <w:rPr>
          <w:rFonts w:ascii="Arial" w:hAnsi="Arial" w:cs="Arial"/>
          <w:szCs w:val="24"/>
          <w:lang w:val="fr-FR"/>
        </w:rPr>
        <w:t xml:space="preserve"> un tournevis.</w:t>
      </w:r>
    </w:p>
    <w:p w:rsidR="009E16F3" w:rsidRPr="005676A1" w:rsidRDefault="009E16F3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fr-FR"/>
        </w:rPr>
      </w:pPr>
    </w:p>
    <w:p w:rsidR="007B65EF" w:rsidRPr="005676A1" w:rsidRDefault="007B65EF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fr-FR"/>
        </w:rPr>
      </w:pPr>
      <w:r w:rsidRPr="005676A1">
        <w:rPr>
          <w:rFonts w:ascii="Arial" w:hAnsi="Arial" w:cs="Arial"/>
          <w:b/>
          <w:sz w:val="28"/>
          <w:szCs w:val="28"/>
          <w:lang w:val="fr-FR"/>
        </w:rPr>
        <w:br w:type="page"/>
      </w:r>
    </w:p>
    <w:p w:rsidR="00375FBC" w:rsidRPr="005676A1" w:rsidRDefault="00375FBC" w:rsidP="00375FB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5676A1">
        <w:rPr>
          <w:rFonts w:ascii="Arial" w:hAnsi="Arial" w:cs="Arial"/>
          <w:b/>
          <w:sz w:val="32"/>
          <w:szCs w:val="32"/>
          <w:lang w:val="fr-FR"/>
        </w:rPr>
        <w:t>FICHE PÉDAGOGIQUE</w:t>
      </w:r>
    </w:p>
    <w:p w:rsidR="00375FBC" w:rsidRPr="005676A1" w:rsidRDefault="00375FBC" w:rsidP="00375FB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5676A1">
        <w:rPr>
          <w:rFonts w:ascii="Arial" w:hAnsi="Arial" w:cs="Arial"/>
          <w:b/>
          <w:sz w:val="28"/>
          <w:szCs w:val="28"/>
          <w:lang w:val="fr-FR"/>
        </w:rPr>
        <w:t>Fiche d’elève</w:t>
      </w:r>
    </w:p>
    <w:p w:rsidR="00375FBC" w:rsidRPr="005676A1" w:rsidRDefault="00375FBC" w:rsidP="00375FB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75FBC" w:rsidRPr="005676A1" w:rsidRDefault="00375FBC" w:rsidP="00375FBC">
      <w:pPr>
        <w:pStyle w:val="Odstavecseseznamem"/>
        <w:spacing w:line="240" w:lineRule="auto"/>
        <w:jc w:val="center"/>
        <w:rPr>
          <w:rFonts w:ascii="Arial" w:hAnsi="Arial" w:cs="Arial"/>
          <w:b/>
          <w:i/>
          <w:u w:val="single"/>
          <w:lang w:val="fr-FR"/>
        </w:rPr>
      </w:pPr>
      <w:r w:rsidRPr="005676A1">
        <w:rPr>
          <w:rFonts w:ascii="Arial" w:hAnsi="Arial" w:cs="Arial"/>
          <w:b/>
          <w:u w:val="single"/>
          <w:lang w:val="fr-FR"/>
        </w:rPr>
        <w:t>Travail avec un livre de Marc Levy</w:t>
      </w:r>
    </w:p>
    <w:p w:rsidR="00375FBC" w:rsidRPr="005676A1" w:rsidRDefault="00375FBC" w:rsidP="00375FBC">
      <w:pPr>
        <w:spacing w:line="240" w:lineRule="auto"/>
        <w:rPr>
          <w:rFonts w:ascii="Arial" w:hAnsi="Arial" w:cs="Arial"/>
          <w:lang w:val="fr-FR"/>
        </w:rPr>
      </w:pPr>
    </w:p>
    <w:p w:rsidR="00375FBC" w:rsidRPr="005676A1" w:rsidRDefault="00375FBC" w:rsidP="00375FBC">
      <w:pPr>
        <w:spacing w:line="240" w:lineRule="auto"/>
        <w:rPr>
          <w:rFonts w:ascii="Arial" w:hAnsi="Arial" w:cs="Arial"/>
          <w:lang w:val="fr-FR"/>
        </w:rPr>
      </w:pPr>
    </w:p>
    <w:p w:rsidR="00A4614D" w:rsidRPr="005676A1" w:rsidRDefault="00A4614D" w:rsidP="00375FBC">
      <w:pPr>
        <w:spacing w:line="240" w:lineRule="auto"/>
        <w:rPr>
          <w:rFonts w:ascii="Arial" w:hAnsi="Arial" w:cs="Arial"/>
          <w:lang w:val="fr-FR"/>
        </w:rPr>
      </w:pPr>
    </w:p>
    <w:p w:rsidR="00375FBC" w:rsidRPr="005676A1" w:rsidRDefault="00375FBC" w:rsidP="00375FBC">
      <w:pPr>
        <w:spacing w:line="240" w:lineRule="auto"/>
        <w:rPr>
          <w:rFonts w:ascii="Arial" w:hAnsi="Arial" w:cs="Arial"/>
          <w:b/>
          <w:sz w:val="32"/>
          <w:szCs w:val="32"/>
          <w:lang w:val="fr-FR"/>
        </w:rPr>
      </w:pPr>
      <w:r w:rsidRPr="005676A1">
        <w:rPr>
          <w:rFonts w:ascii="Arial" w:hAnsi="Arial" w:cs="Arial"/>
          <w:b/>
          <w:sz w:val="32"/>
          <w:szCs w:val="32"/>
          <w:lang w:val="fr-FR"/>
        </w:rPr>
        <w:t>Marc Levy</w:t>
      </w:r>
    </w:p>
    <w:p w:rsidR="00375FBC" w:rsidRPr="005676A1" w:rsidRDefault="00375FBC" w:rsidP="00375FBC">
      <w:pPr>
        <w:spacing w:line="240" w:lineRule="auto"/>
        <w:rPr>
          <w:rFonts w:ascii="Arial" w:hAnsi="Arial" w:cs="Arial"/>
          <w:lang w:val="fr-FR"/>
        </w:rPr>
      </w:pPr>
      <w:r w:rsidRPr="005676A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65405</wp:posOffset>
            </wp:positionV>
            <wp:extent cx="1171575" cy="1406525"/>
            <wp:effectExtent l="19050" t="0" r="9525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6A1">
        <w:rPr>
          <w:rFonts w:ascii="Arial" w:hAnsi="Arial" w:cs="Arial"/>
          <w:lang w:val="fr-FR"/>
        </w:rPr>
        <w:t xml:space="preserve">Marc Levy est né le 16 octobre 1961 à Boulogne-Billancourt en région parisienne. Il a étudié la gestion et l’informatique à l’université Paris-Dauphine. À l’âge de 23 ans, Levy quitte la France pour aller aux États-Unis. Comme il a toujours aimé raconter des histoires, il se met à l’écriture comme un amateur et se decide à envoyer son manuscit à plusieurs éditeurs. Depuis ce temps-là, l’auteur se consacre à l’écriture et il écrit treize romans qui emmènent les lecteurs dans son univers où tout est possible.  </w:t>
      </w:r>
    </w:p>
    <w:p w:rsidR="00375FBC" w:rsidRPr="005676A1" w:rsidRDefault="00375FBC" w:rsidP="00375FBC">
      <w:pPr>
        <w:rPr>
          <w:rFonts w:ascii="Arial" w:hAnsi="Arial" w:cs="Arial"/>
          <w:lang w:val="fr-FR"/>
        </w:rPr>
      </w:pPr>
    </w:p>
    <w:p w:rsidR="00375FBC" w:rsidRPr="005676A1" w:rsidRDefault="00375FBC" w:rsidP="00375FBC">
      <w:pPr>
        <w:rPr>
          <w:rFonts w:ascii="Arial" w:hAnsi="Arial" w:cs="Arial"/>
          <w:lang w:val="fr-FR"/>
        </w:rPr>
      </w:pPr>
    </w:p>
    <w:p w:rsidR="00A4614D" w:rsidRPr="005676A1" w:rsidRDefault="00A4614D" w:rsidP="00375FBC">
      <w:pPr>
        <w:rPr>
          <w:rFonts w:ascii="Arial" w:hAnsi="Arial" w:cs="Arial"/>
          <w:lang w:val="fr-FR"/>
        </w:rPr>
      </w:pPr>
    </w:p>
    <w:p w:rsidR="00B25E70" w:rsidRPr="005676A1" w:rsidRDefault="00B25E70" w:rsidP="00CF6326">
      <w:pPr>
        <w:spacing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5676A1">
        <w:rPr>
          <w:rFonts w:ascii="Arial" w:hAnsi="Arial" w:cs="Arial"/>
          <w:b/>
          <w:sz w:val="28"/>
          <w:szCs w:val="28"/>
          <w:lang w:val="fr-FR"/>
        </w:rPr>
        <w:t>Consigne 1 :</w:t>
      </w:r>
    </w:p>
    <w:p w:rsidR="00B25E70" w:rsidRPr="005676A1" w:rsidRDefault="00B25E70" w:rsidP="00CF6326">
      <w:pPr>
        <w:spacing w:line="240" w:lineRule="auto"/>
        <w:rPr>
          <w:rFonts w:ascii="Arial" w:hAnsi="Arial" w:cs="Arial"/>
          <w:b/>
          <w:sz w:val="28"/>
          <w:szCs w:val="28"/>
          <w:lang w:val="fr-FR"/>
        </w:rPr>
      </w:pPr>
    </w:p>
    <w:p w:rsidR="00375FBC" w:rsidRPr="005676A1" w:rsidRDefault="00B25E70" w:rsidP="00237B73">
      <w:pPr>
        <w:spacing w:line="276" w:lineRule="auto"/>
        <w:rPr>
          <w:rFonts w:ascii="Arial" w:hAnsi="Arial" w:cs="Arial"/>
          <w:lang w:val="fr-FR"/>
        </w:rPr>
      </w:pPr>
      <w:r w:rsidRPr="005676A1">
        <w:rPr>
          <w:rFonts w:ascii="Arial" w:hAnsi="Arial" w:cs="Arial"/>
          <w:lang w:val="fr-FR"/>
        </w:rPr>
        <w:t>Regardez les deux couvertures et choisis</w:t>
      </w:r>
      <w:r w:rsidR="005676A1">
        <w:rPr>
          <w:rFonts w:ascii="Arial" w:hAnsi="Arial" w:cs="Arial"/>
          <w:lang w:val="fr-FR"/>
        </w:rPr>
        <w:t>sez en une, qui correspond bien</w:t>
      </w:r>
      <w:r w:rsidRPr="005676A1">
        <w:rPr>
          <w:rFonts w:ascii="Arial" w:hAnsi="Arial" w:cs="Arial"/>
          <w:lang w:val="fr-FR"/>
        </w:rPr>
        <w:t xml:space="preserve"> au titre </w:t>
      </w:r>
      <w:r w:rsidRPr="005676A1">
        <w:rPr>
          <w:rFonts w:ascii="Arial" w:hAnsi="Arial" w:cs="Arial"/>
          <w:b/>
          <w:i/>
          <w:lang w:val="fr-FR"/>
        </w:rPr>
        <w:t>Mes amis Mes amours</w:t>
      </w:r>
      <w:r w:rsidRPr="005676A1">
        <w:rPr>
          <w:rFonts w:ascii="Arial" w:hAnsi="Arial" w:cs="Arial"/>
          <w:lang w:val="fr-FR"/>
        </w:rPr>
        <w:t>. Justifiez votre choix en quelques mots.</w:t>
      </w: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A91325" w:rsidP="00CF6326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2999740</wp:posOffset>
                </wp:positionV>
                <wp:extent cx="1687830" cy="266700"/>
                <wp:effectExtent l="0" t="0" r="0" b="3810"/>
                <wp:wrapTight wrapText="bothSides">
                  <wp:wrapPolygon edited="0">
                    <wp:start x="-122" y="0"/>
                    <wp:lineTo x="-122" y="20417"/>
                    <wp:lineTo x="21600" y="20417"/>
                    <wp:lineTo x="21600" y="0"/>
                    <wp:lineTo x="-122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E5" w:rsidRPr="004C6AE5" w:rsidRDefault="004C6AE5" w:rsidP="004C6AE5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</w:rPr>
                            </w:pPr>
                            <w:r w:rsidRPr="004C6AE5">
                              <w:rPr>
                                <w:color w:val="auto"/>
                              </w:rPr>
                              <w:t xml:space="preserve">Couverture 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4.15pt;margin-top:236.2pt;width:132.9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" stroked="f">
                <v:textbox style="mso-fit-shape-to-text:t" inset="0,0,0,0">
                  <w:txbxContent>
                    <w:p w:rsidR="004C6AE5" w:rsidRPr="004C6AE5" w:rsidRDefault="004C6AE5" w:rsidP="004C6AE5">
                      <w:pPr>
                        <w:pStyle w:val="Titulek"/>
                        <w:rPr>
                          <w:rFonts w:ascii="Arial" w:hAnsi="Arial" w:cs="Arial"/>
                          <w:noProof/>
                          <w:color w:val="auto"/>
                          <w:sz w:val="24"/>
                        </w:rPr>
                      </w:pPr>
                      <w:r w:rsidRPr="004C6AE5">
                        <w:rPr>
                          <w:color w:val="auto"/>
                        </w:rPr>
                        <w:t xml:space="preserve">Couverture 2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6AE5" w:rsidRPr="005676A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104140</wp:posOffset>
            </wp:positionV>
            <wp:extent cx="1687830" cy="2838450"/>
            <wp:effectExtent l="19050" t="0" r="7620" b="0"/>
            <wp:wrapTight wrapText="bothSides">
              <wp:wrapPolygon edited="0">
                <wp:start x="-244" y="0"/>
                <wp:lineTo x="-244" y="21455"/>
                <wp:lineTo x="21698" y="21455"/>
                <wp:lineTo x="21698" y="0"/>
                <wp:lineTo x="-244" y="0"/>
              </wp:wrapPolygon>
            </wp:wrapTight>
            <wp:docPr id="7" name="Obrázek 6" descr="mes-amis,-mes-amours-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-amis,-mes-amours-10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2999740</wp:posOffset>
                </wp:positionV>
                <wp:extent cx="1733550" cy="266700"/>
                <wp:effectExtent l="0" t="0" r="0" b="3810"/>
                <wp:wrapTight wrapText="bothSides">
                  <wp:wrapPolygon edited="0">
                    <wp:start x="-119" y="0"/>
                    <wp:lineTo x="-119" y="20417"/>
                    <wp:lineTo x="21600" y="20417"/>
                    <wp:lineTo x="21600" y="0"/>
                    <wp:lineTo x="-119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E5" w:rsidRPr="004C6AE5" w:rsidRDefault="004C6AE5" w:rsidP="004C6AE5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</w:rPr>
                            </w:pPr>
                            <w:r w:rsidRPr="004C6AE5">
                              <w:rPr>
                                <w:color w:val="auto"/>
                              </w:rPr>
                              <w:t xml:space="preserve">Couverture 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.1pt;margin-top:236.2pt;width:136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" stroked="f">
                <v:textbox style="mso-fit-shape-to-text:t" inset="0,0,0,0">
                  <w:txbxContent>
                    <w:p w:rsidR="004C6AE5" w:rsidRPr="004C6AE5" w:rsidRDefault="004C6AE5" w:rsidP="004C6AE5">
                      <w:pPr>
                        <w:pStyle w:val="Titulek"/>
                        <w:rPr>
                          <w:rFonts w:ascii="Arial" w:hAnsi="Arial" w:cs="Arial"/>
                          <w:noProof/>
                          <w:color w:val="auto"/>
                          <w:sz w:val="24"/>
                        </w:rPr>
                      </w:pPr>
                      <w:r w:rsidRPr="004C6AE5">
                        <w:rPr>
                          <w:color w:val="auto"/>
                        </w:rPr>
                        <w:t xml:space="preserve">Couverture 1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6AE5" w:rsidRPr="005676A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104140</wp:posOffset>
            </wp:positionV>
            <wp:extent cx="1733550" cy="2838450"/>
            <wp:effectExtent l="19050" t="0" r="0" b="0"/>
            <wp:wrapTight wrapText="bothSides">
              <wp:wrapPolygon edited="0">
                <wp:start x="-237" y="0"/>
                <wp:lineTo x="-237" y="21455"/>
                <wp:lineTo x="21600" y="21455"/>
                <wp:lineTo x="21600" y="0"/>
                <wp:lineTo x="-237" y="0"/>
              </wp:wrapPolygon>
            </wp:wrapTight>
            <wp:docPr id="8" name="Obrázek 7" descr="mes-amis,-mes-amours-5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-amis,-mes-amours-529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4C6AE5" w:rsidP="00CF6326">
      <w:pPr>
        <w:spacing w:line="240" w:lineRule="auto"/>
        <w:rPr>
          <w:rFonts w:ascii="Arial" w:hAnsi="Arial" w:cs="Arial"/>
          <w:lang w:val="fr-FR"/>
        </w:rPr>
      </w:pPr>
    </w:p>
    <w:p w:rsidR="004C6AE5" w:rsidRPr="005676A1" w:rsidRDefault="00A91325" w:rsidP="005676A1">
      <w:pPr>
        <w:tabs>
          <w:tab w:val="right" w:pos="907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163195</wp:posOffset>
                </wp:positionV>
                <wp:extent cx="5486400" cy="0"/>
                <wp:effectExtent l="9525" t="13335" r="9525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3B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8.4pt;margin-top:12.85pt;width:6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W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9N8Ps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"/>
            </w:pict>
          </mc:Fallback>
        </mc:AlternateContent>
      </w:r>
      <w:r w:rsidR="004C6AE5" w:rsidRPr="005676A1">
        <w:rPr>
          <w:rFonts w:ascii="Arial" w:hAnsi="Arial" w:cs="Arial"/>
          <w:szCs w:val="24"/>
          <w:lang w:val="fr-FR"/>
        </w:rPr>
        <w:t>Justifiez</w:t>
      </w:r>
      <w:r w:rsidR="005676A1">
        <w:rPr>
          <w:rFonts w:ascii="Arial" w:hAnsi="Arial" w:cs="Arial"/>
          <w:szCs w:val="24"/>
          <w:lang w:val="fr-FR"/>
        </w:rPr>
        <w:t> :</w:t>
      </w:r>
      <w:r w:rsidR="004C6AE5" w:rsidRPr="005676A1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</w:t>
      </w:r>
      <w:r w:rsidR="005676A1">
        <w:rPr>
          <w:rFonts w:ascii="Arial" w:hAnsi="Arial" w:cs="Arial"/>
          <w:lang w:val="fr-FR"/>
        </w:rPr>
        <w:t>_____________________________________________________________</w:t>
      </w:r>
    </w:p>
    <w:p w:rsidR="00A4614D" w:rsidRPr="005676A1" w:rsidRDefault="00A4614D" w:rsidP="00A4614D">
      <w:pPr>
        <w:spacing w:after="200" w:line="276" w:lineRule="auto"/>
        <w:jc w:val="left"/>
        <w:rPr>
          <w:rFonts w:ascii="Arial" w:hAnsi="Arial" w:cs="Arial"/>
          <w:b/>
          <w:szCs w:val="24"/>
          <w:lang w:val="fr-FR"/>
        </w:rPr>
      </w:pPr>
      <w:r w:rsidRPr="005676A1">
        <w:rPr>
          <w:rFonts w:ascii="Arial" w:hAnsi="Arial" w:cs="Arial"/>
          <w:sz w:val="32"/>
          <w:szCs w:val="32"/>
          <w:lang w:val="fr-FR"/>
        </w:rPr>
        <w:br w:type="page"/>
      </w:r>
      <w:r w:rsidRPr="005676A1">
        <w:rPr>
          <w:rFonts w:ascii="Arial" w:hAnsi="Arial" w:cs="Arial"/>
          <w:b/>
          <w:sz w:val="28"/>
          <w:szCs w:val="28"/>
          <w:lang w:val="fr-FR"/>
        </w:rPr>
        <w:t>Consigne 2 :</w:t>
      </w:r>
    </w:p>
    <w:p w:rsidR="00A4614D" w:rsidRPr="005676A1" w:rsidRDefault="00A4614D" w:rsidP="00A4614D">
      <w:pPr>
        <w:spacing w:line="240" w:lineRule="auto"/>
        <w:jc w:val="left"/>
        <w:rPr>
          <w:rFonts w:ascii="Arial" w:hAnsi="Arial" w:cs="Arial"/>
          <w:szCs w:val="24"/>
          <w:lang w:val="fr-FR"/>
        </w:rPr>
      </w:pPr>
    </w:p>
    <w:p w:rsidR="00A4614D" w:rsidRPr="005676A1" w:rsidRDefault="00A4614D" w:rsidP="00A4614D">
      <w:pPr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A partir du titre </w:t>
      </w:r>
      <w:r w:rsidRPr="005676A1">
        <w:rPr>
          <w:rFonts w:ascii="Arial" w:hAnsi="Arial" w:cs="Arial"/>
          <w:b/>
          <w:i/>
          <w:szCs w:val="24"/>
          <w:lang w:val="fr-FR"/>
        </w:rPr>
        <w:t>Mes amis Mes amours</w:t>
      </w:r>
      <w:r w:rsidRPr="005676A1">
        <w:rPr>
          <w:rFonts w:ascii="Arial" w:hAnsi="Arial" w:cs="Arial"/>
          <w:szCs w:val="24"/>
          <w:lang w:val="fr-FR"/>
        </w:rPr>
        <w:t>, imaginez un court contenu ou une histoire du livre en s´inspirant de la couverture que vous avez choisie.</w:t>
      </w:r>
    </w:p>
    <w:p w:rsidR="00A4614D" w:rsidRPr="005676A1" w:rsidRDefault="00A4614D" w:rsidP="00A4614D">
      <w:pPr>
        <w:spacing w:line="240" w:lineRule="auto"/>
        <w:jc w:val="left"/>
        <w:rPr>
          <w:rFonts w:ascii="Arial" w:hAnsi="Arial" w:cs="Arial"/>
          <w:szCs w:val="24"/>
          <w:lang w:val="fr-FR"/>
        </w:rPr>
      </w:pPr>
    </w:p>
    <w:p w:rsidR="00A4614D" w:rsidRPr="005676A1" w:rsidRDefault="00A4614D" w:rsidP="00A4614D">
      <w:pPr>
        <w:spacing w:line="240" w:lineRule="auto"/>
        <w:jc w:val="left"/>
        <w:rPr>
          <w:rFonts w:ascii="Arial" w:hAnsi="Arial" w:cs="Arial"/>
          <w:szCs w:val="24"/>
          <w:lang w:val="fr-FR"/>
        </w:rPr>
      </w:pPr>
    </w:p>
    <w:p w:rsidR="00A4614D" w:rsidRPr="005676A1" w:rsidRDefault="00A4614D" w:rsidP="00A4614D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A6C" w:rsidRPr="005676A1" w:rsidRDefault="00EE0A6C" w:rsidP="00A4614D">
      <w:pPr>
        <w:jc w:val="left"/>
        <w:rPr>
          <w:rFonts w:ascii="Arial" w:hAnsi="Arial" w:cs="Arial"/>
          <w:szCs w:val="24"/>
          <w:lang w:val="fr-FR"/>
        </w:rPr>
      </w:pPr>
    </w:p>
    <w:p w:rsidR="0092356A" w:rsidRPr="005676A1" w:rsidRDefault="0092356A">
      <w:pPr>
        <w:spacing w:after="200"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br w:type="page"/>
      </w:r>
    </w:p>
    <w:p w:rsidR="00EE0A6C" w:rsidRPr="005676A1" w:rsidRDefault="00EE0A6C" w:rsidP="00A4614D">
      <w:pPr>
        <w:jc w:val="left"/>
        <w:rPr>
          <w:rFonts w:ascii="Arial" w:hAnsi="Arial" w:cs="Arial"/>
          <w:b/>
          <w:sz w:val="28"/>
          <w:szCs w:val="28"/>
          <w:lang w:val="fr-FR"/>
        </w:rPr>
      </w:pPr>
      <w:r w:rsidRPr="005676A1">
        <w:rPr>
          <w:rFonts w:ascii="Arial" w:hAnsi="Arial" w:cs="Arial"/>
          <w:b/>
          <w:sz w:val="28"/>
          <w:szCs w:val="28"/>
          <w:lang w:val="fr-FR"/>
        </w:rPr>
        <w:t>Consigne 3 :</w:t>
      </w:r>
    </w:p>
    <w:p w:rsidR="00EE0A6C" w:rsidRPr="005676A1" w:rsidRDefault="00EE0A6C" w:rsidP="00A4614D">
      <w:pPr>
        <w:jc w:val="left"/>
        <w:rPr>
          <w:rFonts w:ascii="Arial" w:hAnsi="Arial" w:cs="Arial"/>
          <w:szCs w:val="24"/>
          <w:lang w:val="fr-FR"/>
        </w:rPr>
      </w:pPr>
    </w:p>
    <w:p w:rsidR="00EE0A6C" w:rsidRPr="005676A1" w:rsidRDefault="00EE0A6C" w:rsidP="00A4614D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Selon les informations sur la journée de Mathias et d´Antoine, décrivez </w:t>
      </w:r>
      <w:r w:rsidR="0092356A" w:rsidRPr="005676A1">
        <w:rPr>
          <w:rFonts w:ascii="Arial" w:hAnsi="Arial" w:cs="Arial"/>
          <w:szCs w:val="24"/>
          <w:lang w:val="fr-FR"/>
        </w:rPr>
        <w:t xml:space="preserve">en plusieurs phrases </w:t>
      </w:r>
      <w:r w:rsidR="0092356A" w:rsidRPr="005676A1">
        <w:rPr>
          <w:rFonts w:ascii="Arial" w:hAnsi="Arial" w:cs="Arial"/>
          <w:szCs w:val="24"/>
          <w:u w:val="single"/>
          <w:lang w:val="fr-FR"/>
        </w:rPr>
        <w:t>au passé</w:t>
      </w:r>
      <w:r w:rsidR="00C66665" w:rsidRPr="005676A1">
        <w:rPr>
          <w:rFonts w:ascii="Arial" w:hAnsi="Arial" w:cs="Arial"/>
          <w:szCs w:val="24"/>
          <w:u w:val="single"/>
          <w:lang w:val="fr-FR"/>
        </w:rPr>
        <w:t xml:space="preserve"> composé</w:t>
      </w:r>
      <w:r w:rsidR="008058F5" w:rsidRPr="005676A1">
        <w:rPr>
          <w:rFonts w:ascii="Arial" w:hAnsi="Arial" w:cs="Arial"/>
          <w:szCs w:val="24"/>
          <w:lang w:val="fr-FR"/>
        </w:rPr>
        <w:t xml:space="preserve"> comment s</w:t>
      </w:r>
      <w:r w:rsidR="0092356A" w:rsidRPr="005676A1">
        <w:rPr>
          <w:rFonts w:ascii="Arial" w:hAnsi="Arial" w:cs="Arial"/>
          <w:szCs w:val="24"/>
          <w:lang w:val="fr-FR"/>
        </w:rPr>
        <w:t>´est déroulé leur journée typique.</w:t>
      </w:r>
    </w:p>
    <w:p w:rsidR="00EE0A6C" w:rsidRPr="005676A1" w:rsidRDefault="00EE0A6C" w:rsidP="00A4614D">
      <w:pPr>
        <w:jc w:val="left"/>
        <w:rPr>
          <w:rFonts w:ascii="Arial" w:hAnsi="Arial" w:cs="Arial"/>
          <w:szCs w:val="24"/>
          <w:lang w:val="fr-FR"/>
        </w:rPr>
      </w:pPr>
    </w:p>
    <w:p w:rsidR="00EE0A6C" w:rsidRPr="005676A1" w:rsidRDefault="00EE0A6C" w:rsidP="0092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Cs w:val="24"/>
          <w:lang w:val="fr-FR"/>
        </w:rPr>
      </w:pPr>
      <w:r w:rsidRPr="005676A1">
        <w:rPr>
          <w:rFonts w:ascii="Arial" w:hAnsi="Arial" w:cs="Arial"/>
          <w:b/>
          <w:szCs w:val="24"/>
          <w:lang w:val="fr-FR"/>
        </w:rPr>
        <w:t>Journée de Mathias </w:t>
      </w:r>
    </w:p>
    <w:p w:rsidR="00EE0A6C" w:rsidRPr="005676A1" w:rsidRDefault="00EE0A6C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6:30 réveil</w:t>
      </w:r>
    </w:p>
    <w:p w:rsidR="00EE0A6C" w:rsidRPr="005676A1" w:rsidRDefault="00EE0A6C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6:45 la douche</w:t>
      </w:r>
    </w:p>
    <w:p w:rsidR="00EE0A6C" w:rsidRPr="005676A1" w:rsidRDefault="00EE0A6C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7:00 petit déjeuner</w:t>
      </w:r>
    </w:p>
    <w:p w:rsidR="00EE0A6C" w:rsidRPr="005676A1" w:rsidRDefault="00EE0A6C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8:00 début du travail</w:t>
      </w:r>
    </w:p>
    <w:p w:rsidR="00EE0A6C" w:rsidRPr="005676A1" w:rsidRDefault="00EE0A6C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12:30 repas du midi avec son colègue</w:t>
      </w:r>
    </w:p>
    <w:p w:rsidR="00EE0A6C" w:rsidRPr="005676A1" w:rsidRDefault="00EE0A6C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16:00 fin du travail</w:t>
      </w:r>
    </w:p>
    <w:p w:rsidR="00EE0A6C" w:rsidRPr="005676A1" w:rsidRDefault="00EE0A6C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16:30 aller chercher les enfants</w:t>
      </w:r>
      <w:r w:rsidR="0092356A" w:rsidRPr="005676A1">
        <w:rPr>
          <w:rFonts w:ascii="Arial" w:hAnsi="Arial" w:cs="Arial"/>
          <w:szCs w:val="24"/>
          <w:lang w:val="fr-FR"/>
        </w:rPr>
        <w:t xml:space="preserve"> à l´école</w:t>
      </w:r>
    </w:p>
    <w:p w:rsidR="0092356A" w:rsidRPr="005676A1" w:rsidRDefault="0092356A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18:00 préparation du dîner</w:t>
      </w:r>
    </w:p>
    <w:p w:rsidR="0092356A" w:rsidRPr="005676A1" w:rsidRDefault="0092356A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19 :30 regarder la télévision</w:t>
      </w:r>
    </w:p>
    <w:p w:rsidR="0092356A" w:rsidRPr="005676A1" w:rsidRDefault="0092356A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21:30 lire l´histoire aux enfants</w:t>
      </w:r>
    </w:p>
    <w:p w:rsidR="0092356A" w:rsidRPr="005676A1" w:rsidRDefault="0092356A" w:rsidP="0092356A">
      <w:pPr>
        <w:pBdr>
          <w:bottom w:val="single" w:sz="4" w:space="1" w:color="auto"/>
        </w:pBd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22:45 se coucher</w:t>
      </w:r>
    </w:p>
    <w:p w:rsidR="0092356A" w:rsidRPr="005676A1" w:rsidRDefault="0092356A" w:rsidP="00A4614D">
      <w:pPr>
        <w:jc w:val="left"/>
        <w:rPr>
          <w:rFonts w:ascii="Arial" w:hAnsi="Arial" w:cs="Arial"/>
          <w:szCs w:val="24"/>
          <w:lang w:val="fr-FR"/>
        </w:rPr>
      </w:pPr>
    </w:p>
    <w:p w:rsidR="0092356A" w:rsidRPr="005676A1" w:rsidRDefault="0092356A" w:rsidP="0092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Cs w:val="24"/>
          <w:lang w:val="fr-FR"/>
        </w:rPr>
      </w:pPr>
      <w:r w:rsidRPr="005676A1">
        <w:rPr>
          <w:rFonts w:ascii="Arial" w:hAnsi="Arial" w:cs="Arial"/>
          <w:b/>
          <w:szCs w:val="24"/>
          <w:lang w:val="fr-FR"/>
        </w:rPr>
        <w:t>Journée de Mathias </w:t>
      </w:r>
    </w:p>
    <w:p w:rsidR="00EE0A6C" w:rsidRPr="005676A1" w:rsidRDefault="0092356A" w:rsidP="00A4614D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softHyphen/>
      </w:r>
      <w:r w:rsidRPr="005676A1">
        <w:rPr>
          <w:rFonts w:ascii="Arial" w:hAnsi="Arial" w:cs="Arial"/>
          <w:szCs w:val="24"/>
          <w:lang w:val="fr-FR"/>
        </w:rPr>
        <w:softHyphen/>
      </w:r>
      <w:r w:rsidRPr="005676A1">
        <w:rPr>
          <w:rFonts w:ascii="Arial" w:hAnsi="Arial" w:cs="Arial"/>
          <w:szCs w:val="24"/>
          <w:lang w:val="fr-FR"/>
        </w:rPr>
        <w:softHyphen/>
      </w:r>
      <w:r w:rsidRPr="005676A1">
        <w:rPr>
          <w:rFonts w:ascii="Arial" w:hAnsi="Arial" w:cs="Arial"/>
          <w:szCs w:val="24"/>
          <w:lang w:val="fr-FR"/>
        </w:rPr>
        <w:softHyphen/>
      </w:r>
      <w:r w:rsidRPr="005676A1">
        <w:rPr>
          <w:rFonts w:ascii="Arial" w:hAnsi="Arial" w:cs="Arial"/>
          <w:szCs w:val="24"/>
          <w:lang w:val="fr-FR"/>
        </w:rPr>
        <w:softHyphen/>
      </w:r>
      <w:r w:rsidRPr="005676A1">
        <w:rPr>
          <w:rFonts w:ascii="Arial" w:hAnsi="Arial" w:cs="Arial"/>
          <w:szCs w:val="24"/>
          <w:lang w:val="fr-FR"/>
        </w:rPr>
        <w:softHyphen/>
      </w:r>
    </w:p>
    <w:p w:rsidR="0092356A" w:rsidRPr="005676A1" w:rsidRDefault="0092356A" w:rsidP="00A4614D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A6C" w:rsidRPr="005676A1" w:rsidRDefault="00EE0A6C" w:rsidP="00A4614D">
      <w:pPr>
        <w:jc w:val="left"/>
        <w:rPr>
          <w:rFonts w:ascii="Arial" w:hAnsi="Arial" w:cs="Arial"/>
          <w:szCs w:val="24"/>
          <w:lang w:val="fr-FR"/>
        </w:rPr>
      </w:pPr>
    </w:p>
    <w:p w:rsidR="00EE0A6C" w:rsidRPr="005676A1" w:rsidRDefault="00EE0A6C" w:rsidP="00A4614D">
      <w:pPr>
        <w:jc w:val="left"/>
        <w:rPr>
          <w:rFonts w:ascii="Arial" w:hAnsi="Arial" w:cs="Arial"/>
          <w:szCs w:val="24"/>
          <w:lang w:val="fr-FR"/>
        </w:rPr>
      </w:pPr>
    </w:p>
    <w:p w:rsidR="0092356A" w:rsidRPr="005676A1" w:rsidRDefault="0092356A" w:rsidP="0092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Cs w:val="24"/>
          <w:lang w:val="fr-FR"/>
        </w:rPr>
      </w:pPr>
      <w:r w:rsidRPr="005676A1">
        <w:rPr>
          <w:rFonts w:ascii="Arial" w:hAnsi="Arial" w:cs="Arial"/>
          <w:b/>
          <w:szCs w:val="24"/>
          <w:lang w:val="fr-FR"/>
        </w:rPr>
        <w:t>Journée d´Antoine</w:t>
      </w:r>
    </w:p>
    <w:p w:rsidR="0092356A" w:rsidRPr="005676A1" w:rsidRDefault="0092356A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6:45 réveil</w:t>
      </w:r>
    </w:p>
    <w:p w:rsidR="0092356A" w:rsidRPr="005676A1" w:rsidRDefault="0092356A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7:00 préparer le petit déjeuner</w:t>
      </w:r>
    </w:p>
    <w:p w:rsidR="0092356A" w:rsidRPr="005676A1" w:rsidRDefault="0092356A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8:00 </w:t>
      </w:r>
      <w:r w:rsidR="0044698B" w:rsidRPr="005676A1">
        <w:rPr>
          <w:rFonts w:ascii="Arial" w:hAnsi="Arial" w:cs="Arial"/>
          <w:szCs w:val="24"/>
          <w:lang w:val="fr-FR"/>
        </w:rPr>
        <w:t>ramener les enfants à l´école</w:t>
      </w:r>
    </w:p>
    <w:p w:rsidR="0092356A" w:rsidRPr="005676A1" w:rsidRDefault="0092356A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12:</w:t>
      </w:r>
      <w:r w:rsidR="0044698B" w:rsidRPr="005676A1">
        <w:rPr>
          <w:rFonts w:ascii="Arial" w:hAnsi="Arial" w:cs="Arial"/>
          <w:szCs w:val="24"/>
          <w:lang w:val="fr-FR"/>
        </w:rPr>
        <w:t>0</w:t>
      </w:r>
      <w:r w:rsidRPr="005676A1">
        <w:rPr>
          <w:rFonts w:ascii="Arial" w:hAnsi="Arial" w:cs="Arial"/>
          <w:szCs w:val="24"/>
          <w:lang w:val="fr-FR"/>
        </w:rPr>
        <w:t xml:space="preserve">0 repas du midi </w:t>
      </w:r>
      <w:r w:rsidR="0044698B" w:rsidRPr="005676A1">
        <w:rPr>
          <w:rFonts w:ascii="Arial" w:hAnsi="Arial" w:cs="Arial"/>
          <w:szCs w:val="24"/>
          <w:lang w:val="fr-FR"/>
        </w:rPr>
        <w:t>dans le restaurant</w:t>
      </w:r>
    </w:p>
    <w:p w:rsidR="0092356A" w:rsidRPr="005676A1" w:rsidRDefault="0092356A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16:00 </w:t>
      </w:r>
      <w:r w:rsidR="0044698B" w:rsidRPr="005676A1">
        <w:rPr>
          <w:rFonts w:ascii="Arial" w:hAnsi="Arial" w:cs="Arial"/>
          <w:szCs w:val="24"/>
          <w:lang w:val="fr-FR"/>
        </w:rPr>
        <w:t>réunion</w:t>
      </w:r>
      <w:r w:rsidRPr="005676A1">
        <w:rPr>
          <w:rFonts w:ascii="Arial" w:hAnsi="Arial" w:cs="Arial"/>
          <w:szCs w:val="24"/>
          <w:lang w:val="fr-FR"/>
        </w:rPr>
        <w:t xml:space="preserve"> du travail</w:t>
      </w:r>
    </w:p>
    <w:p w:rsidR="0044698B" w:rsidRPr="005676A1" w:rsidRDefault="0044698B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17:00 faire des cours</w:t>
      </w:r>
    </w:p>
    <w:p w:rsidR="0092356A" w:rsidRPr="005676A1" w:rsidRDefault="0092356A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18:00 dîner</w:t>
      </w:r>
    </w:p>
    <w:p w:rsidR="0092356A" w:rsidRPr="005676A1" w:rsidRDefault="0092356A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19 :</w:t>
      </w:r>
      <w:r w:rsidR="0044698B" w:rsidRPr="005676A1">
        <w:rPr>
          <w:rFonts w:ascii="Arial" w:hAnsi="Arial" w:cs="Arial"/>
          <w:szCs w:val="24"/>
          <w:lang w:val="fr-FR"/>
        </w:rPr>
        <w:t>0</w:t>
      </w:r>
      <w:r w:rsidRPr="005676A1">
        <w:rPr>
          <w:rFonts w:ascii="Arial" w:hAnsi="Arial" w:cs="Arial"/>
          <w:szCs w:val="24"/>
          <w:lang w:val="fr-FR"/>
        </w:rPr>
        <w:t xml:space="preserve">0 </w:t>
      </w:r>
      <w:r w:rsidR="0044698B" w:rsidRPr="005676A1">
        <w:rPr>
          <w:rFonts w:ascii="Arial" w:hAnsi="Arial" w:cs="Arial"/>
          <w:szCs w:val="24"/>
          <w:lang w:val="fr-FR"/>
        </w:rPr>
        <w:t>faire la vaiselle</w:t>
      </w:r>
    </w:p>
    <w:p w:rsidR="0092356A" w:rsidRPr="005676A1" w:rsidRDefault="0092356A" w:rsidP="0092356A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21:</w:t>
      </w:r>
      <w:r w:rsidR="0044698B" w:rsidRPr="005676A1">
        <w:rPr>
          <w:rFonts w:ascii="Arial" w:hAnsi="Arial" w:cs="Arial"/>
          <w:szCs w:val="24"/>
          <w:lang w:val="fr-FR"/>
        </w:rPr>
        <w:t>0</w:t>
      </w:r>
      <w:r w:rsidRPr="005676A1">
        <w:rPr>
          <w:rFonts w:ascii="Arial" w:hAnsi="Arial" w:cs="Arial"/>
          <w:szCs w:val="24"/>
          <w:lang w:val="fr-FR"/>
        </w:rPr>
        <w:t xml:space="preserve">0 </w:t>
      </w:r>
      <w:r w:rsidR="0044698B" w:rsidRPr="005676A1">
        <w:rPr>
          <w:rFonts w:ascii="Arial" w:hAnsi="Arial" w:cs="Arial"/>
          <w:szCs w:val="24"/>
          <w:lang w:val="fr-FR"/>
        </w:rPr>
        <w:t>lire un livre</w:t>
      </w:r>
    </w:p>
    <w:p w:rsidR="0092356A" w:rsidRPr="005676A1" w:rsidRDefault="0092356A" w:rsidP="0092356A">
      <w:pPr>
        <w:pBdr>
          <w:bottom w:val="single" w:sz="4" w:space="1" w:color="auto"/>
        </w:pBd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 xml:space="preserve">22:45 </w:t>
      </w:r>
      <w:r w:rsidR="0044698B" w:rsidRPr="005676A1">
        <w:rPr>
          <w:rFonts w:ascii="Arial" w:hAnsi="Arial" w:cs="Arial"/>
          <w:szCs w:val="24"/>
          <w:lang w:val="fr-FR"/>
        </w:rPr>
        <w:t>aller au lit</w:t>
      </w:r>
    </w:p>
    <w:p w:rsidR="0092356A" w:rsidRPr="005676A1" w:rsidRDefault="0092356A" w:rsidP="0092356A">
      <w:pPr>
        <w:jc w:val="left"/>
        <w:rPr>
          <w:rFonts w:ascii="Arial" w:hAnsi="Arial" w:cs="Arial"/>
          <w:szCs w:val="24"/>
          <w:lang w:val="fr-FR"/>
        </w:rPr>
      </w:pPr>
    </w:p>
    <w:p w:rsidR="0092356A" w:rsidRPr="005676A1" w:rsidRDefault="0092356A" w:rsidP="0092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Cs w:val="24"/>
          <w:lang w:val="fr-FR"/>
        </w:rPr>
      </w:pPr>
      <w:r w:rsidRPr="005676A1">
        <w:rPr>
          <w:rFonts w:ascii="Arial" w:hAnsi="Arial" w:cs="Arial"/>
          <w:b/>
          <w:szCs w:val="24"/>
          <w:lang w:val="fr-FR"/>
        </w:rPr>
        <w:t>Journée d´Antoine</w:t>
      </w:r>
    </w:p>
    <w:p w:rsidR="0092356A" w:rsidRPr="005676A1" w:rsidRDefault="0092356A" w:rsidP="0092356A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softHyphen/>
      </w:r>
      <w:r w:rsidRPr="005676A1">
        <w:rPr>
          <w:rFonts w:ascii="Arial" w:hAnsi="Arial" w:cs="Arial"/>
          <w:szCs w:val="24"/>
          <w:lang w:val="fr-FR"/>
        </w:rPr>
        <w:softHyphen/>
      </w:r>
      <w:r w:rsidRPr="005676A1">
        <w:rPr>
          <w:rFonts w:ascii="Arial" w:hAnsi="Arial" w:cs="Arial"/>
          <w:szCs w:val="24"/>
          <w:lang w:val="fr-FR"/>
        </w:rPr>
        <w:softHyphen/>
      </w:r>
      <w:r w:rsidRPr="005676A1">
        <w:rPr>
          <w:rFonts w:ascii="Arial" w:hAnsi="Arial" w:cs="Arial"/>
          <w:szCs w:val="24"/>
          <w:lang w:val="fr-FR"/>
        </w:rPr>
        <w:softHyphen/>
      </w:r>
      <w:r w:rsidRPr="005676A1">
        <w:rPr>
          <w:rFonts w:ascii="Arial" w:hAnsi="Arial" w:cs="Arial"/>
          <w:szCs w:val="24"/>
          <w:lang w:val="fr-FR"/>
        </w:rPr>
        <w:softHyphen/>
      </w:r>
      <w:r w:rsidRPr="005676A1">
        <w:rPr>
          <w:rFonts w:ascii="Arial" w:hAnsi="Arial" w:cs="Arial"/>
          <w:szCs w:val="24"/>
          <w:lang w:val="fr-FR"/>
        </w:rPr>
        <w:softHyphen/>
      </w:r>
    </w:p>
    <w:p w:rsidR="0092356A" w:rsidRPr="005676A1" w:rsidRDefault="0092356A" w:rsidP="0092356A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4BF" w:rsidRPr="005676A1" w:rsidRDefault="002124BF">
      <w:pPr>
        <w:spacing w:after="200"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br w:type="page"/>
      </w:r>
    </w:p>
    <w:p w:rsidR="002124BF" w:rsidRPr="005676A1" w:rsidRDefault="002124BF" w:rsidP="002124BF">
      <w:pPr>
        <w:spacing w:line="276" w:lineRule="auto"/>
        <w:jc w:val="left"/>
        <w:rPr>
          <w:rFonts w:ascii="Arial" w:hAnsi="Arial" w:cs="Arial"/>
          <w:b/>
          <w:sz w:val="28"/>
          <w:szCs w:val="28"/>
          <w:lang w:val="fr-FR"/>
        </w:rPr>
      </w:pPr>
      <w:r w:rsidRPr="005676A1">
        <w:rPr>
          <w:rFonts w:ascii="Arial" w:hAnsi="Arial" w:cs="Arial"/>
          <w:b/>
          <w:sz w:val="28"/>
          <w:szCs w:val="28"/>
          <w:lang w:val="fr-FR"/>
        </w:rPr>
        <w:t>Consigne 4 :</w:t>
      </w:r>
    </w:p>
    <w:p w:rsidR="002124BF" w:rsidRPr="005676A1" w:rsidRDefault="002124BF" w:rsidP="002124BF">
      <w:pPr>
        <w:spacing w:line="276" w:lineRule="auto"/>
        <w:jc w:val="left"/>
        <w:rPr>
          <w:rFonts w:ascii="Arial" w:hAnsi="Arial" w:cs="Arial"/>
          <w:b/>
          <w:sz w:val="28"/>
          <w:szCs w:val="28"/>
          <w:lang w:val="fr-FR"/>
        </w:rPr>
      </w:pPr>
    </w:p>
    <w:p w:rsidR="002124BF" w:rsidRPr="005676A1" w:rsidRDefault="002124BF" w:rsidP="002124B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Mettez les verbes</w:t>
      </w:r>
      <w:r w:rsidR="007B65EF" w:rsidRPr="005676A1">
        <w:rPr>
          <w:rFonts w:ascii="Arial" w:hAnsi="Arial" w:cs="Arial"/>
          <w:szCs w:val="24"/>
          <w:lang w:val="fr-FR"/>
        </w:rPr>
        <w:t xml:space="preserve"> entre les paranthèses</w:t>
      </w:r>
      <w:r w:rsidRPr="005676A1">
        <w:rPr>
          <w:rFonts w:ascii="Arial" w:hAnsi="Arial" w:cs="Arial"/>
          <w:szCs w:val="24"/>
          <w:lang w:val="fr-FR"/>
        </w:rPr>
        <w:t xml:space="preserve"> dans la forme du gérondif.</w:t>
      </w:r>
    </w:p>
    <w:p w:rsidR="002124BF" w:rsidRPr="005676A1" w:rsidRDefault="002124BF" w:rsidP="002124BF">
      <w:pPr>
        <w:spacing w:line="276" w:lineRule="auto"/>
        <w:jc w:val="left"/>
        <w:rPr>
          <w:rFonts w:ascii="Arial" w:hAnsi="Arial" w:cs="Arial"/>
          <w:szCs w:val="24"/>
          <w:lang w:val="fr-FR"/>
        </w:rPr>
      </w:pPr>
    </w:p>
    <w:p w:rsidR="002124BF" w:rsidRPr="005676A1" w:rsidRDefault="002124BF" w:rsidP="002124B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Maman d´Emily se dirigea vers sa fille, l´embr</w:t>
      </w:r>
      <w:r w:rsidR="007B65EF" w:rsidRPr="005676A1">
        <w:rPr>
          <w:rFonts w:ascii="Arial" w:hAnsi="Arial" w:cs="Arial"/>
          <w:szCs w:val="24"/>
          <w:lang w:val="fr-FR"/>
        </w:rPr>
        <w:t>assa ________________ (s´excuser)</w:t>
      </w:r>
      <w:r w:rsidRPr="005676A1">
        <w:rPr>
          <w:rFonts w:ascii="Arial" w:hAnsi="Arial" w:cs="Arial"/>
          <w:szCs w:val="24"/>
          <w:lang w:val="fr-FR"/>
        </w:rPr>
        <w:t xml:space="preserve"> de son regard.</w:t>
      </w:r>
    </w:p>
    <w:p w:rsidR="002124BF" w:rsidRPr="005676A1" w:rsidRDefault="002124BF" w:rsidP="002124B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Yvonne la salua</w:t>
      </w:r>
      <w:r w:rsidR="007B65EF" w:rsidRPr="005676A1">
        <w:rPr>
          <w:rFonts w:ascii="Arial" w:hAnsi="Arial" w:cs="Arial"/>
          <w:szCs w:val="24"/>
          <w:lang w:val="fr-FR"/>
        </w:rPr>
        <w:t>_______________</w:t>
      </w:r>
      <w:r w:rsidRPr="005676A1">
        <w:rPr>
          <w:rFonts w:ascii="Arial" w:hAnsi="Arial" w:cs="Arial"/>
          <w:szCs w:val="24"/>
          <w:lang w:val="fr-FR"/>
        </w:rPr>
        <w:t xml:space="preserve"> </w:t>
      </w:r>
      <w:r w:rsidR="007B65EF" w:rsidRPr="005676A1">
        <w:rPr>
          <w:rFonts w:ascii="Arial" w:hAnsi="Arial" w:cs="Arial"/>
          <w:szCs w:val="24"/>
          <w:lang w:val="fr-FR"/>
        </w:rPr>
        <w:t>(ranger)</w:t>
      </w:r>
      <w:r w:rsidRPr="005676A1">
        <w:rPr>
          <w:rFonts w:ascii="Arial" w:hAnsi="Arial" w:cs="Arial"/>
          <w:szCs w:val="24"/>
          <w:lang w:val="fr-FR"/>
        </w:rPr>
        <w:t xml:space="preserve"> ses bouteilles de bordeaux.</w:t>
      </w:r>
    </w:p>
    <w:p w:rsidR="002124BF" w:rsidRPr="005676A1" w:rsidRDefault="000A4DF5" w:rsidP="002124B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Valentine répond</w:t>
      </w:r>
      <w:r w:rsidR="007B65EF" w:rsidRPr="005676A1">
        <w:rPr>
          <w:rFonts w:ascii="Arial" w:hAnsi="Arial" w:cs="Arial"/>
          <w:szCs w:val="24"/>
          <w:lang w:val="fr-FR"/>
        </w:rPr>
        <w:t>______________ (passer)</w:t>
      </w:r>
      <w:r w:rsidRPr="005676A1">
        <w:rPr>
          <w:rFonts w:ascii="Arial" w:hAnsi="Arial" w:cs="Arial"/>
          <w:szCs w:val="24"/>
          <w:lang w:val="fr-FR"/>
        </w:rPr>
        <w:t xml:space="preserve"> une main sur la joue de Mathias.</w:t>
      </w:r>
    </w:p>
    <w:p w:rsidR="000A4DF5" w:rsidRPr="005676A1" w:rsidRDefault="000A4DF5" w:rsidP="002124B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Mathias demanda</w:t>
      </w:r>
      <w:r w:rsidR="007B65EF" w:rsidRPr="005676A1">
        <w:rPr>
          <w:rFonts w:ascii="Arial" w:hAnsi="Arial" w:cs="Arial"/>
          <w:szCs w:val="24"/>
          <w:lang w:val="fr-FR"/>
        </w:rPr>
        <w:t>________________ (aspirrer)</w:t>
      </w:r>
      <w:r w:rsidRPr="005676A1">
        <w:rPr>
          <w:rFonts w:ascii="Arial" w:hAnsi="Arial" w:cs="Arial"/>
          <w:szCs w:val="24"/>
          <w:lang w:val="fr-FR"/>
        </w:rPr>
        <w:t xml:space="preserve"> à la paille.</w:t>
      </w:r>
    </w:p>
    <w:p w:rsidR="000A4DF5" w:rsidRPr="005676A1" w:rsidRDefault="000A4DF5" w:rsidP="002124B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i/>
          <w:szCs w:val="24"/>
          <w:lang w:val="fr-FR"/>
        </w:rPr>
        <w:t>Fomidable</w:t>
      </w:r>
      <w:r w:rsidRPr="005676A1">
        <w:rPr>
          <w:rFonts w:ascii="Arial" w:hAnsi="Arial" w:cs="Arial"/>
          <w:szCs w:val="24"/>
          <w:lang w:val="fr-FR"/>
        </w:rPr>
        <w:t> ! grommela Mathias</w:t>
      </w:r>
      <w:r w:rsidR="007B65EF" w:rsidRPr="005676A1">
        <w:rPr>
          <w:rFonts w:ascii="Arial" w:hAnsi="Arial" w:cs="Arial"/>
          <w:szCs w:val="24"/>
          <w:lang w:val="fr-FR"/>
        </w:rPr>
        <w:t>______________ (arracher)</w:t>
      </w:r>
      <w:r w:rsidRPr="005676A1">
        <w:rPr>
          <w:rFonts w:ascii="Arial" w:hAnsi="Arial" w:cs="Arial"/>
          <w:szCs w:val="24"/>
          <w:lang w:val="fr-FR"/>
        </w:rPr>
        <w:t xml:space="preserve"> l´échard du comptoir.</w:t>
      </w:r>
    </w:p>
    <w:p w:rsidR="000A4DF5" w:rsidRPr="005676A1" w:rsidRDefault="000A4DF5" w:rsidP="002124B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szCs w:val="24"/>
          <w:lang w:val="fr-FR"/>
        </w:rPr>
        <w:t>Yvonne brisa le silence</w:t>
      </w:r>
      <w:r w:rsidR="007B65EF" w:rsidRPr="005676A1">
        <w:rPr>
          <w:rFonts w:ascii="Arial" w:hAnsi="Arial" w:cs="Arial"/>
          <w:szCs w:val="24"/>
          <w:lang w:val="fr-FR"/>
        </w:rPr>
        <w:t>_____________ (poser)</w:t>
      </w:r>
      <w:r w:rsidRPr="005676A1">
        <w:rPr>
          <w:rFonts w:ascii="Arial" w:hAnsi="Arial" w:cs="Arial"/>
          <w:szCs w:val="24"/>
          <w:lang w:val="fr-FR"/>
        </w:rPr>
        <w:t xml:space="preserve"> un verre de cognac sur le comptoir.</w:t>
      </w:r>
    </w:p>
    <w:p w:rsidR="000A4DF5" w:rsidRPr="005676A1" w:rsidRDefault="000A4DF5" w:rsidP="002124B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i/>
          <w:szCs w:val="24"/>
          <w:lang w:val="fr-FR"/>
        </w:rPr>
        <w:t>Je le garde avec moi,</w:t>
      </w:r>
      <w:r w:rsidRPr="005676A1">
        <w:rPr>
          <w:rFonts w:ascii="Arial" w:hAnsi="Arial" w:cs="Arial"/>
          <w:szCs w:val="24"/>
          <w:lang w:val="fr-FR"/>
        </w:rPr>
        <w:t xml:space="preserve"> dit Yvonne</w:t>
      </w:r>
      <w:r w:rsidR="007B65EF" w:rsidRPr="005676A1">
        <w:rPr>
          <w:rFonts w:ascii="Arial" w:hAnsi="Arial" w:cs="Arial"/>
          <w:szCs w:val="24"/>
          <w:lang w:val="fr-FR"/>
        </w:rPr>
        <w:t>_____________________</w:t>
      </w:r>
      <w:r w:rsidRPr="005676A1">
        <w:rPr>
          <w:rFonts w:ascii="Arial" w:hAnsi="Arial" w:cs="Arial"/>
          <w:szCs w:val="24"/>
          <w:lang w:val="fr-FR"/>
        </w:rPr>
        <w:t xml:space="preserve">  </w:t>
      </w:r>
      <w:r w:rsidR="007B65EF" w:rsidRPr="005676A1">
        <w:rPr>
          <w:rFonts w:ascii="Arial" w:hAnsi="Arial" w:cs="Arial"/>
          <w:szCs w:val="24"/>
          <w:lang w:val="fr-FR"/>
        </w:rPr>
        <w:t>(interrompre)</w:t>
      </w:r>
      <w:r w:rsidRPr="005676A1">
        <w:rPr>
          <w:rFonts w:ascii="Arial" w:hAnsi="Arial" w:cs="Arial"/>
          <w:szCs w:val="24"/>
          <w:lang w:val="fr-FR"/>
        </w:rPr>
        <w:t xml:space="preserve"> leur conversation. </w:t>
      </w:r>
    </w:p>
    <w:p w:rsidR="000A4DF5" w:rsidRPr="005676A1" w:rsidRDefault="000A4DF5" w:rsidP="002124B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i/>
          <w:szCs w:val="24"/>
          <w:lang w:val="fr-FR"/>
        </w:rPr>
        <w:t>Impécable</w:t>
      </w:r>
      <w:r w:rsidRPr="005676A1">
        <w:rPr>
          <w:rFonts w:ascii="Arial" w:hAnsi="Arial" w:cs="Arial"/>
          <w:szCs w:val="24"/>
          <w:lang w:val="fr-FR"/>
        </w:rPr>
        <w:t> ! murmura</w:t>
      </w:r>
      <w:r w:rsidR="007B65EF" w:rsidRPr="005676A1">
        <w:rPr>
          <w:rFonts w:ascii="Arial" w:hAnsi="Arial" w:cs="Arial"/>
          <w:szCs w:val="24"/>
          <w:lang w:val="fr-FR"/>
        </w:rPr>
        <w:t>-t-il _______________(reprendre) sa marche.</w:t>
      </w:r>
    </w:p>
    <w:p w:rsidR="007B65EF" w:rsidRPr="005676A1" w:rsidRDefault="007B65EF" w:rsidP="002124BF">
      <w:pPr>
        <w:jc w:val="left"/>
        <w:rPr>
          <w:rFonts w:ascii="Arial" w:hAnsi="Arial" w:cs="Arial"/>
          <w:szCs w:val="24"/>
          <w:lang w:val="fr-FR"/>
        </w:rPr>
      </w:pPr>
      <w:r w:rsidRPr="005676A1">
        <w:rPr>
          <w:rFonts w:ascii="Arial" w:hAnsi="Arial" w:cs="Arial"/>
          <w:i/>
          <w:szCs w:val="24"/>
          <w:lang w:val="fr-FR"/>
        </w:rPr>
        <w:t>Tient,</w:t>
      </w:r>
      <w:r w:rsidRPr="005676A1">
        <w:rPr>
          <w:rFonts w:ascii="Arial" w:hAnsi="Arial" w:cs="Arial"/>
          <w:szCs w:val="24"/>
          <w:lang w:val="fr-FR"/>
        </w:rPr>
        <w:t xml:space="preserve"> dit Antoine_______________(lui tendre) un tournevis.</w:t>
      </w:r>
    </w:p>
    <w:p w:rsidR="000A4DF5" w:rsidRPr="005676A1" w:rsidRDefault="000A4DF5" w:rsidP="002124BF">
      <w:pPr>
        <w:jc w:val="left"/>
        <w:rPr>
          <w:rFonts w:ascii="Arial" w:hAnsi="Arial" w:cs="Arial"/>
          <w:szCs w:val="24"/>
          <w:lang w:val="fr-FR"/>
        </w:rPr>
      </w:pPr>
    </w:p>
    <w:p w:rsidR="002124BF" w:rsidRPr="005676A1" w:rsidRDefault="002124BF" w:rsidP="002124BF">
      <w:pPr>
        <w:jc w:val="left"/>
        <w:rPr>
          <w:rFonts w:ascii="Arial" w:hAnsi="Arial" w:cs="Arial"/>
          <w:b/>
          <w:sz w:val="28"/>
          <w:szCs w:val="28"/>
          <w:lang w:val="fr-FR"/>
        </w:rPr>
      </w:pPr>
    </w:p>
    <w:p w:rsidR="0092356A" w:rsidRPr="005676A1" w:rsidRDefault="0092356A" w:rsidP="00A4614D">
      <w:pPr>
        <w:jc w:val="left"/>
        <w:rPr>
          <w:rFonts w:ascii="Arial" w:hAnsi="Arial" w:cs="Arial"/>
          <w:szCs w:val="24"/>
          <w:lang w:val="fr-FR"/>
        </w:rPr>
      </w:pPr>
    </w:p>
    <w:sectPr w:rsidR="0092356A" w:rsidRPr="005676A1" w:rsidSect="00E7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pt;height:8.65pt" o:bullet="t">
        <v:imagedata r:id="rId1" o:title="BD21327_"/>
      </v:shape>
    </w:pict>
  </w:numPicBullet>
  <w:abstractNum w:abstractNumId="0">
    <w:nsid w:val="22FF3EA9"/>
    <w:multiLevelType w:val="hybridMultilevel"/>
    <w:tmpl w:val="352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4820"/>
    <w:multiLevelType w:val="hybridMultilevel"/>
    <w:tmpl w:val="4F12C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46D45"/>
    <w:multiLevelType w:val="hybridMultilevel"/>
    <w:tmpl w:val="89B0A0DE"/>
    <w:lvl w:ilvl="0" w:tplc="C6E27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BD"/>
    <w:rsid w:val="000A172C"/>
    <w:rsid w:val="000A4DF5"/>
    <w:rsid w:val="00172FDF"/>
    <w:rsid w:val="001F66DF"/>
    <w:rsid w:val="002124BF"/>
    <w:rsid w:val="00217B01"/>
    <w:rsid w:val="00237B73"/>
    <w:rsid w:val="002E5042"/>
    <w:rsid w:val="00375FBC"/>
    <w:rsid w:val="00391CB7"/>
    <w:rsid w:val="003F70F5"/>
    <w:rsid w:val="0044698B"/>
    <w:rsid w:val="004C6AE5"/>
    <w:rsid w:val="004F4C1B"/>
    <w:rsid w:val="00540E7E"/>
    <w:rsid w:val="005676A1"/>
    <w:rsid w:val="005A1ABD"/>
    <w:rsid w:val="006B34BD"/>
    <w:rsid w:val="007B65EF"/>
    <w:rsid w:val="007F0887"/>
    <w:rsid w:val="008058F5"/>
    <w:rsid w:val="0092356A"/>
    <w:rsid w:val="009E16F3"/>
    <w:rsid w:val="00A4614D"/>
    <w:rsid w:val="00A8390A"/>
    <w:rsid w:val="00A91325"/>
    <w:rsid w:val="00B25E70"/>
    <w:rsid w:val="00B812BF"/>
    <w:rsid w:val="00C66665"/>
    <w:rsid w:val="00CF6326"/>
    <w:rsid w:val="00D24C83"/>
    <w:rsid w:val="00E7062E"/>
    <w:rsid w:val="00E75DA4"/>
    <w:rsid w:val="00EE0A6C"/>
    <w:rsid w:val="00F1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5:docId w15:val="{127A1C46-A80F-4384-8B16-31E025C9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ABD"/>
    <w:pPr>
      <w:spacing w:after="0" w:line="36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AB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A1ABD"/>
  </w:style>
  <w:style w:type="paragraph" w:styleId="Textbubliny">
    <w:name w:val="Balloon Text"/>
    <w:basedOn w:val="Normln"/>
    <w:link w:val="TextbublinyChar"/>
    <w:uiPriority w:val="99"/>
    <w:semiHidden/>
    <w:unhideWhenUsed/>
    <w:rsid w:val="00CF6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32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4C6AE5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B3025888.dotm</Template>
  <TotalTime>0</TotalTime>
  <Pages>9</Pages>
  <Words>1633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Ajka</dc:creator>
  <cp:lastModifiedBy>Andrea Sibová</cp:lastModifiedBy>
  <cp:revision>2</cp:revision>
  <dcterms:created xsi:type="dcterms:W3CDTF">2015-04-17T11:19:00Z</dcterms:created>
  <dcterms:modified xsi:type="dcterms:W3CDTF">2015-04-17T11:19:00Z</dcterms:modified>
</cp:coreProperties>
</file>