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82" w:rsidRDefault="002C4982">
      <w:pPr>
        <w:rPr>
          <w:b/>
          <w:bCs/>
        </w:rPr>
      </w:pPr>
      <w:r>
        <w:rPr>
          <w:b/>
          <w:bCs/>
        </w:rPr>
        <w:t>S kůží na trh</w:t>
      </w:r>
    </w:p>
    <w:p w:rsidR="002C4982" w:rsidRDefault="002C4982" w:rsidP="00C42EC0">
      <w:r>
        <w:t>Patrik Janošec</w:t>
      </w:r>
    </w:p>
    <w:p w:rsidR="002C4982" w:rsidRDefault="002C4982">
      <w:pPr>
        <w:rPr>
          <w:b/>
          <w:bCs/>
        </w:rPr>
      </w:pPr>
    </w:p>
    <w:p w:rsidR="002C4982" w:rsidRDefault="002C4982">
      <w:r>
        <w:t>Mám se prezentovat, což je jen nálepkou,</w:t>
      </w:r>
    </w:p>
    <w:p w:rsidR="002C4982" w:rsidRDefault="002C4982">
      <w:r>
        <w:t>Jsem vyzván být prezentován,</w:t>
      </w:r>
    </w:p>
    <w:p w:rsidR="002C4982" w:rsidRDefault="002C4982">
      <w:r>
        <w:t>Však může se to zdát, že jsem reklamou.</w:t>
      </w:r>
    </w:p>
    <w:p w:rsidR="002C4982" w:rsidRDefault="002C4982">
      <w:r>
        <w:t>Většinou pro menšinu hnán.</w:t>
      </w:r>
    </w:p>
    <w:p w:rsidR="002C4982" w:rsidRDefault="002C4982">
      <w:r>
        <w:t>Však:</w:t>
      </w:r>
    </w:p>
    <w:p w:rsidR="002C4982" w:rsidRDefault="002C4982">
      <w:r>
        <w:t>Hledíš v červeň v modraví,</w:t>
      </w:r>
    </w:p>
    <w:p w:rsidR="002C4982" w:rsidRDefault="002C4982">
      <w:r>
        <w:t>Ve slova, co skrývají nečitelná záhlaví.</w:t>
      </w:r>
    </w:p>
    <w:p w:rsidR="002C4982" w:rsidRDefault="002C4982">
      <w:r>
        <w:t>Myšlenka střídá myšlenku,</w:t>
      </w:r>
    </w:p>
    <w:p w:rsidR="002C4982" w:rsidRDefault="002C4982">
      <w:r>
        <w:t>Co myslet si máš, když neznáš poentu?</w:t>
      </w:r>
    </w:p>
    <w:p w:rsidR="002C4982" w:rsidRDefault="002C4982">
      <w:r>
        <w:t>Proto:</w:t>
      </w:r>
    </w:p>
    <w:p w:rsidR="002C4982" w:rsidRDefault="002C4982">
      <w:r>
        <w:t>Čti pozorně, co skrývá pavučina,</w:t>
      </w:r>
    </w:p>
    <w:p w:rsidR="002C4982" w:rsidRDefault="002C4982">
      <w:r>
        <w:t>Buď pozorný, neboj se jim být,</w:t>
      </w:r>
    </w:p>
    <w:p w:rsidR="002C4982" w:rsidRDefault="002C4982">
      <w:r>
        <w:t>Smích směle tká ti čirá hladina.</w:t>
      </w:r>
    </w:p>
    <w:p w:rsidR="002C4982" w:rsidRDefault="002C4982">
      <w:r>
        <w:t>Úspěch smělý, s ním zle se sžít.</w:t>
      </w:r>
    </w:p>
    <w:p w:rsidR="002C4982" w:rsidRDefault="002C4982">
      <w:r>
        <w:t>Stalo se:</w:t>
      </w:r>
    </w:p>
    <w:p w:rsidR="002C4982" w:rsidRDefault="002C4982">
      <w:r>
        <w:t>A tak prošla má kůže trhem,</w:t>
      </w:r>
    </w:p>
    <w:p w:rsidR="002C4982" w:rsidRDefault="002C4982">
      <w:r>
        <w:t>V dlaň nepadl mi ani halíř,</w:t>
      </w:r>
    </w:p>
    <w:p w:rsidR="002C4982" w:rsidRDefault="002C4982">
      <w:r>
        <w:t>Pro pocit, že mám být hodnocen.</w:t>
      </w:r>
    </w:p>
    <w:p w:rsidR="002C4982" w:rsidRDefault="002C4982">
      <w:r>
        <w:t>Sázím ji ještě na pranýř.</w:t>
      </w:r>
      <w:bookmarkStart w:id="0" w:name="_GoBack"/>
      <w:bookmarkEnd w:id="0"/>
    </w:p>
    <w:p w:rsidR="002C4982" w:rsidRDefault="002C4982"/>
    <w:p w:rsidR="002C4982" w:rsidRPr="003A7471" w:rsidRDefault="002C4982" w:rsidP="00C42EC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471">
        <w:rPr>
          <w:rFonts w:ascii="Times New Roman" w:hAnsi="Times New Roman" w:cs="Times New Roman"/>
          <w:b/>
          <w:bCs/>
          <w:sz w:val="24"/>
          <w:szCs w:val="24"/>
        </w:rPr>
        <w:t>OD POČÁTKU</w:t>
      </w:r>
    </w:p>
    <w:p w:rsidR="002C4982" w:rsidRPr="003A7471" w:rsidRDefault="002C4982" w:rsidP="00C42EC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471">
        <w:rPr>
          <w:rFonts w:ascii="Times New Roman" w:hAnsi="Times New Roman" w:cs="Times New Roman"/>
          <w:b/>
          <w:bCs/>
          <w:sz w:val="24"/>
          <w:szCs w:val="24"/>
        </w:rPr>
        <w:t>Monika Smutná</w:t>
      </w:r>
    </w:p>
    <w:p w:rsidR="002C4982" w:rsidRDefault="002C4982" w:rsidP="00C42E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Žijeme ve světě neúplných, nejistých a přinejmenším komplikovaných vztahů. Zaměřujeme se na světové problémy a konflikty, ale někdy bohužel do takové míry, že naše osobní nedorozumění a vztahy jsou vedlejší. Jestliže už se tedy něčím zaobíráme, tak především problémy mezi partnery. Ale zamýšleli jste se někdy hlouběji nad vztahem k vaší vlastní mámě? Jsem přesvědčena, že přestože se to v mnoha případech tak nejeví, jde </w:t>
      </w:r>
    </w:p>
    <w:p w:rsidR="002C4982" w:rsidRPr="00595A62" w:rsidRDefault="002C4982" w:rsidP="00C42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nepředstavitelně silné pouto, které v sobě skrývá mnohá tajemství. Vím, každý z nás má na to jiný názor a své vztahy žijeme různými způsoby. Ale je jisté, že rozhodnutím stát se matkou, žena bezpochyby nese svoji kůži na trh, čímž se zavazuje na celý život a zavazuje se tím k tobě. </w:t>
      </w:r>
    </w:p>
    <w:p w:rsidR="002C4982" w:rsidRDefault="002C4982" w:rsidP="00C42E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Matka je osoba, která se rozhodla, abys ty žila. Ta, jež je zodpovědná za tvoji existenci. Ona Tě přijímá, miluje od první chvíle, a i když se počátek tvého vývoje, tedy prvních devět měsíců, velmi podceňuje, je to nádherné období očekávání, těšení se a právě ty jsi jí nyní tak blizoučko. Nikdy později nepocítíš tu dokonalou harmonii, bezstarostnost a klid. Nutno podotknout, že přestože ty si to užíváš a do rytmu se pohupuješ na vlnách plodové vody, druhá strana prožívá tvůj vývoj většinou docela jinak. Ze začátku rozhodně nemůže být řeč o klidu a ráji, ale na to se raději poptejte záchodové mísy, má v tom větší přehled. Role matky zkrátka znamená rozhodnutí se pro každodenní oběti, a to i v momentě, kdy máš sotva vyvinuté nožičky, ručičky a o rozumu ani nemluvě. Jako dítě v této fázi života prožíváš paradoxně onu svobodnou závislost, která je obrazem té nejhlubší blízkosti a intimity. Co je tedy tím tajemným důvodem, že se rozhodneš svět nitra opustit? Vždyť nemáš tušení, jaké to tam venku je, ani co tě čeká. Odpovědí je – důvěra. To nejkrásnější vyjádření důvěry ke své matce, když se jí naprosto odevzdáš a po hlavě se vrhneš do neznáma. Tedy v tom ideálním případě to bude po hlavě. </w:t>
      </w:r>
    </w:p>
    <w:p w:rsidR="002C4982" w:rsidRDefault="002C4982" w:rsidP="00C42E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od té chvíle neseš svoji kůži na trh ty.</w:t>
      </w:r>
    </w:p>
    <w:p w:rsidR="002C4982" w:rsidRPr="00595A62" w:rsidRDefault="002C4982" w:rsidP="00C42E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4982" w:rsidRDefault="002C4982">
      <w:r>
        <w:t xml:space="preserve">                                                                                  </w:t>
      </w:r>
    </w:p>
    <w:p w:rsidR="002C4982" w:rsidRPr="00AA1A6C" w:rsidRDefault="002C4982" w:rsidP="00C42E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6C">
        <w:rPr>
          <w:rFonts w:ascii="Times New Roman" w:hAnsi="Times New Roman" w:cs="Times New Roman"/>
          <w:b/>
          <w:bCs/>
          <w:sz w:val="24"/>
          <w:szCs w:val="24"/>
        </w:rPr>
        <w:t>Inzerát</w:t>
      </w:r>
    </w:p>
    <w:p w:rsidR="002C4982" w:rsidRPr="00AA1A6C" w:rsidRDefault="002C4982" w:rsidP="00C42E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6C">
        <w:rPr>
          <w:rFonts w:ascii="Times New Roman" w:hAnsi="Times New Roman" w:cs="Times New Roman"/>
          <w:b/>
          <w:bCs/>
          <w:sz w:val="24"/>
          <w:szCs w:val="24"/>
        </w:rPr>
        <w:t>Kateřina Julínková</w:t>
      </w:r>
    </w:p>
    <w:p w:rsidR="002C4982" w:rsidRPr="00AA1A6C" w:rsidRDefault="002C4982" w:rsidP="00C42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982" w:rsidRPr="00AA1A6C" w:rsidRDefault="002C4982" w:rsidP="00C42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Hledáme foto</w:t>
      </w:r>
      <w:r w:rsidRPr="00AA1A6C">
        <w:rPr>
          <w:rFonts w:ascii="Times New Roman" w:hAnsi="Times New Roman" w:cs="Times New Roman"/>
          <w:sz w:val="24"/>
          <w:szCs w:val="24"/>
        </w:rPr>
        <w:t>modelku. Požadujeme vysokou, štíhlou až hubenou postavu, svě</w:t>
      </w:r>
      <w:r>
        <w:rPr>
          <w:rFonts w:ascii="Times New Roman" w:hAnsi="Times New Roman" w:cs="Times New Roman"/>
          <w:sz w:val="24"/>
          <w:szCs w:val="24"/>
        </w:rPr>
        <w:t>tlé vlasy, zářivý úsměv, věk 18–</w:t>
      </w:r>
      <w:r w:rsidRPr="00AA1A6C">
        <w:rPr>
          <w:rFonts w:ascii="Times New Roman" w:hAnsi="Times New Roman" w:cs="Times New Roman"/>
          <w:sz w:val="24"/>
          <w:szCs w:val="24"/>
        </w:rPr>
        <w:t xml:space="preserve">24 let. Dřívější praxe výhodou. Finanční odměna jistá a pravidelná. Preferujeme co nejmenší strach z extrémních sportů a z extrémních zážitků. Modelka bude muset zvládnout seskok padákem, tandemový seskok, rogalo, paragliding, bungee jumping nebo třeba i </w:t>
      </w:r>
      <w:r>
        <w:rPr>
          <w:rFonts w:ascii="Times New Roman" w:hAnsi="Times New Roman" w:cs="Times New Roman"/>
          <w:sz w:val="24"/>
          <w:szCs w:val="24"/>
        </w:rPr>
        <w:t xml:space="preserve">zásah hasičů, let helikoptérou </w:t>
      </w:r>
      <w:r w:rsidRPr="00AA1A6C">
        <w:rPr>
          <w:rFonts w:ascii="Times New Roman" w:hAnsi="Times New Roman" w:cs="Times New Roman"/>
          <w:sz w:val="24"/>
          <w:szCs w:val="24"/>
        </w:rPr>
        <w:t xml:space="preserve">apod. </w:t>
      </w:r>
      <w:r w:rsidRPr="00AA1A6C">
        <w:rPr>
          <w:rFonts w:ascii="Times New Roman" w:hAnsi="Times New Roman" w:cs="Times New Roman"/>
          <w:sz w:val="24"/>
          <w:szCs w:val="24"/>
        </w:rPr>
        <w:br/>
        <w:t xml:space="preserve">Pokud splňujete výše uvedené, zkrátka jste taková, která se nebude bát jít s kůží na trh, ozvěte se nám na naši emailovou adresu </w:t>
      </w:r>
      <w:hyperlink r:id="rId4" w:history="1">
        <w:r w:rsidRPr="00AA1A6C">
          <w:rPr>
            <w:rStyle w:val="Hyperlink"/>
            <w:rFonts w:ascii="Times New Roman" w:hAnsi="Times New Roman" w:cs="Times New Roman"/>
            <w:sz w:val="24"/>
            <w:szCs w:val="24"/>
          </w:rPr>
          <w:t>fotoextremsport@seznam.cz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nebo na naše telefonní číslo</w:t>
      </w:r>
      <w:r w:rsidRPr="00AA1A6C">
        <w:rPr>
          <w:rFonts w:ascii="Times New Roman" w:hAnsi="Times New Roman" w:cs="Times New Roman"/>
          <w:sz w:val="24"/>
          <w:szCs w:val="24"/>
        </w:rPr>
        <w:t xml:space="preserve"> 753 285 496.</w:t>
      </w:r>
    </w:p>
    <w:p w:rsidR="002C4982" w:rsidRPr="00AA1A6C" w:rsidRDefault="002C4982" w:rsidP="00C42EC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4982" w:rsidRDefault="002C4982" w:rsidP="00C42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A6C">
        <w:rPr>
          <w:rFonts w:ascii="Times New Roman" w:hAnsi="Times New Roman" w:cs="Times New Roman"/>
          <w:sz w:val="24"/>
          <w:szCs w:val="24"/>
        </w:rPr>
        <w:t>Hledáme mladé učně, z některých řemeslných oborů, např. umělecký kovář, obráběč</w:t>
      </w:r>
      <w:r>
        <w:rPr>
          <w:rFonts w:ascii="Times New Roman" w:hAnsi="Times New Roman" w:cs="Times New Roman"/>
          <w:sz w:val="24"/>
          <w:szCs w:val="24"/>
        </w:rPr>
        <w:t xml:space="preserve"> drahých kovů, kameník, truhlář</w:t>
      </w:r>
      <w:r w:rsidRPr="00AA1A6C">
        <w:rPr>
          <w:rFonts w:ascii="Times New Roman" w:hAnsi="Times New Roman" w:cs="Times New Roman"/>
          <w:sz w:val="24"/>
          <w:szCs w:val="24"/>
        </w:rPr>
        <w:t xml:space="preserve"> apod. pro naše řemeslné trhy. Pravidelná finanční odměna. Hledáme takové, kteří jsou kreativní, kteří se nebudou bát přijít s něčím novým, s vlastním inovativním nápadem, kterým ne</w:t>
      </w:r>
      <w:r>
        <w:rPr>
          <w:rFonts w:ascii="Times New Roman" w:hAnsi="Times New Roman" w:cs="Times New Roman"/>
          <w:sz w:val="24"/>
          <w:szCs w:val="24"/>
        </w:rPr>
        <w:t>bude dělat problém pracovat na veřejnosti</w:t>
      </w:r>
      <w:r w:rsidRPr="00AA1A6C">
        <w:rPr>
          <w:rFonts w:ascii="Times New Roman" w:hAnsi="Times New Roman" w:cs="Times New Roman"/>
          <w:sz w:val="24"/>
          <w:szCs w:val="24"/>
        </w:rPr>
        <w:t xml:space="preserve">, pochlubí se svými výtvory </w:t>
      </w:r>
    </w:p>
    <w:p w:rsidR="002C4982" w:rsidRDefault="002C4982" w:rsidP="00C42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A6C">
        <w:rPr>
          <w:rFonts w:ascii="Times New Roman" w:hAnsi="Times New Roman" w:cs="Times New Roman"/>
          <w:sz w:val="24"/>
          <w:szCs w:val="24"/>
        </w:rPr>
        <w:t xml:space="preserve">a ze své činnosti udělají před lidmi tak trochu show. Zkrátka takové, kteří se nebudou bát jít s kůží na trh a oživí tak staré řemeslo. </w:t>
      </w:r>
      <w:r w:rsidRPr="00AA1A6C">
        <w:rPr>
          <w:rFonts w:ascii="Times New Roman" w:hAnsi="Times New Roman" w:cs="Times New Roman"/>
          <w:sz w:val="24"/>
          <w:szCs w:val="24"/>
        </w:rPr>
        <w:br/>
        <w:t xml:space="preserve">Zaujal-li tě náš inzerát, neváhej a ozvi se na naše telefonní číslo 768 239 647 nebo na </w:t>
      </w:r>
    </w:p>
    <w:p w:rsidR="002C4982" w:rsidRPr="00AA1A6C" w:rsidRDefault="002C4982" w:rsidP="00C42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A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6C">
        <w:rPr>
          <w:rFonts w:ascii="Times New Roman" w:hAnsi="Times New Roman" w:cs="Times New Roman"/>
          <w:sz w:val="24"/>
          <w:szCs w:val="24"/>
        </w:rPr>
        <w:t xml:space="preserve">mailovou adresu </w:t>
      </w:r>
      <w:hyperlink r:id="rId5" w:history="1">
        <w:r w:rsidRPr="00AA1A6C">
          <w:rPr>
            <w:rStyle w:val="Hyperlink"/>
            <w:rFonts w:ascii="Times New Roman" w:hAnsi="Times New Roman" w:cs="Times New Roman"/>
            <w:sz w:val="24"/>
            <w:szCs w:val="24"/>
          </w:rPr>
          <w:t>remeslozabavou@seznam.cz</w:t>
        </w:r>
      </w:hyperlink>
      <w:r w:rsidRPr="00AA1A6C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C4982" w:rsidRPr="00A22550" w:rsidRDefault="002C4982" w:rsidP="00C42EC0">
      <w:pPr>
        <w:jc w:val="center"/>
      </w:pPr>
    </w:p>
    <w:sectPr w:rsidR="002C4982" w:rsidRPr="00A22550" w:rsidSect="000C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550"/>
    <w:rsid w:val="00096265"/>
    <w:rsid w:val="000C69A2"/>
    <w:rsid w:val="002C4982"/>
    <w:rsid w:val="002E0BD6"/>
    <w:rsid w:val="003170AB"/>
    <w:rsid w:val="003A7471"/>
    <w:rsid w:val="00595A62"/>
    <w:rsid w:val="0071695B"/>
    <w:rsid w:val="007B2918"/>
    <w:rsid w:val="00801C8C"/>
    <w:rsid w:val="00A22550"/>
    <w:rsid w:val="00AA1A6C"/>
    <w:rsid w:val="00C4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2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eslozabavou@seznam.cz" TargetMode="External"/><Relationship Id="rId4" Type="http://schemas.openxmlformats.org/officeDocument/2006/relationships/hyperlink" Target="mailto:fotoextremsport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577</Words>
  <Characters>3408</Characters>
  <Application>Microsoft Office Outlook</Application>
  <DocSecurity>0</DocSecurity>
  <Lines>0</Lines>
  <Paragraphs>0</Paragraphs>
  <ScaleCrop>false</ScaleCrop>
  <Company>Masarykova univerzita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Patrik Janošec</dc:title>
  <dc:subject/>
  <dc:creator>Patrik Janošec</dc:creator>
  <cp:keywords/>
  <dc:description/>
  <cp:lastModifiedBy>MPH</cp:lastModifiedBy>
  <cp:revision>3</cp:revision>
  <dcterms:created xsi:type="dcterms:W3CDTF">2016-03-28T10:49:00Z</dcterms:created>
  <dcterms:modified xsi:type="dcterms:W3CDTF">2016-03-28T14:15:00Z</dcterms:modified>
</cp:coreProperties>
</file>