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2B" w:rsidRPr="00F066BE" w:rsidRDefault="00396C2B" w:rsidP="00F066BE">
      <w:pPr>
        <w:spacing w:after="0" w:line="240" w:lineRule="auto"/>
        <w:jc w:val="center"/>
        <w:rPr>
          <w:rFonts w:ascii="Times New Roman" w:hAnsi="Times New Roman" w:cs="Times New Roman"/>
          <w:b/>
          <w:bCs/>
          <w:sz w:val="24"/>
          <w:szCs w:val="24"/>
        </w:rPr>
      </w:pPr>
      <w:r w:rsidRPr="00F066BE">
        <w:rPr>
          <w:rFonts w:ascii="Times New Roman" w:hAnsi="Times New Roman" w:cs="Times New Roman"/>
          <w:b/>
          <w:bCs/>
          <w:sz w:val="24"/>
          <w:szCs w:val="24"/>
        </w:rPr>
        <w:t>Nemít kam hlavu složit</w:t>
      </w:r>
    </w:p>
    <w:p w:rsidR="00396C2B" w:rsidRDefault="00396C2B" w:rsidP="00F066BE">
      <w:pPr>
        <w:spacing w:after="0" w:line="240" w:lineRule="auto"/>
        <w:jc w:val="center"/>
        <w:rPr>
          <w:rFonts w:ascii="Times New Roman" w:hAnsi="Times New Roman" w:cs="Times New Roman"/>
          <w:b/>
          <w:bCs/>
          <w:sz w:val="24"/>
          <w:szCs w:val="24"/>
        </w:rPr>
      </w:pPr>
      <w:r w:rsidRPr="00F066BE">
        <w:rPr>
          <w:rFonts w:ascii="Times New Roman" w:hAnsi="Times New Roman" w:cs="Times New Roman"/>
          <w:b/>
          <w:bCs/>
          <w:sz w:val="24"/>
          <w:szCs w:val="24"/>
        </w:rPr>
        <w:t xml:space="preserve">Monika </w:t>
      </w:r>
      <w:r>
        <w:rPr>
          <w:rFonts w:ascii="Times New Roman" w:hAnsi="Times New Roman" w:cs="Times New Roman"/>
          <w:b/>
          <w:bCs/>
          <w:sz w:val="24"/>
          <w:szCs w:val="24"/>
        </w:rPr>
        <w:t>Maixnerová</w:t>
      </w:r>
    </w:p>
    <w:p w:rsidR="00396C2B" w:rsidRPr="00F066BE" w:rsidRDefault="00396C2B" w:rsidP="00F066BE">
      <w:pPr>
        <w:spacing w:after="0" w:line="240" w:lineRule="auto"/>
        <w:jc w:val="center"/>
        <w:rPr>
          <w:rFonts w:ascii="Times New Roman" w:hAnsi="Times New Roman" w:cs="Times New Roman"/>
          <w:b/>
          <w:bCs/>
          <w:sz w:val="24"/>
          <w:szCs w:val="24"/>
        </w:rPr>
      </w:pPr>
    </w:p>
    <w:p w:rsidR="00396C2B" w:rsidRPr="00325315" w:rsidRDefault="00396C2B" w:rsidP="00F066BE">
      <w:pPr>
        <w:spacing w:after="0" w:line="240" w:lineRule="auto"/>
        <w:jc w:val="left"/>
        <w:rPr>
          <w:rFonts w:ascii="Times New Roman" w:hAnsi="Times New Roman" w:cs="Times New Roman"/>
          <w:sz w:val="24"/>
          <w:szCs w:val="24"/>
        </w:rPr>
      </w:pPr>
      <w:r w:rsidRPr="00325315">
        <w:rPr>
          <w:rFonts w:ascii="Times New Roman" w:hAnsi="Times New Roman" w:cs="Times New Roman"/>
          <w:sz w:val="24"/>
          <w:szCs w:val="24"/>
        </w:rPr>
        <w:t>Nemít kam hlavu složit? Jednu noc? Dvě? Nebo jednoduše o všechno přijít? Povím vám příběh, kte</w:t>
      </w:r>
      <w:r>
        <w:rPr>
          <w:rFonts w:ascii="Times New Roman" w:hAnsi="Times New Roman" w:cs="Times New Roman"/>
          <w:sz w:val="24"/>
          <w:szCs w:val="24"/>
        </w:rPr>
        <w:t>rý mi nestihla povědět osoba, jí</w:t>
      </w:r>
      <w:r w:rsidRPr="00325315">
        <w:rPr>
          <w:rFonts w:ascii="Times New Roman" w:hAnsi="Times New Roman" w:cs="Times New Roman"/>
          <w:sz w:val="24"/>
          <w:szCs w:val="24"/>
        </w:rPr>
        <w:t>ž se týká. Ne proto, že by odešla, ale proto, že to již nedokáže. Ale pokaždé, když se na ni podívám, má ten příběh v očích. Tehdy jí bylo asi 10 let. Byla krásná, modrooká a narozená do n</w:t>
      </w:r>
      <w:r>
        <w:rPr>
          <w:rFonts w:ascii="Times New Roman" w:hAnsi="Times New Roman" w:cs="Times New Roman"/>
          <w:sz w:val="24"/>
          <w:szCs w:val="24"/>
        </w:rPr>
        <w:t>eštěstí. „Musíme jít, Květuško,“</w:t>
      </w:r>
      <w:r w:rsidRPr="00325315">
        <w:rPr>
          <w:rFonts w:ascii="Times New Roman" w:hAnsi="Times New Roman" w:cs="Times New Roman"/>
          <w:sz w:val="24"/>
          <w:szCs w:val="24"/>
        </w:rPr>
        <w:t xml:space="preserve"> řekla jí maminka. A tak šly. Samy dvě. Měla bratra, který zemřel ve válce. Bojoval za Němce. Nechtěl, ale musel. Měla tatínka, kterého na konci války zastřelili. Češi. </w:t>
      </w:r>
      <w:bookmarkStart w:id="0" w:name="_GoBack"/>
      <w:bookmarkEnd w:id="0"/>
      <w:r w:rsidRPr="00325315">
        <w:rPr>
          <w:rFonts w:ascii="Times New Roman" w:hAnsi="Times New Roman" w:cs="Times New Roman"/>
          <w:sz w:val="24"/>
          <w:szCs w:val="24"/>
        </w:rPr>
        <w:t xml:space="preserve">Tak zůstaly samy dvě na světě. Se sbalenými kufry čekaly na shromaždišti, až je odsunou. Kam půjdou, nevěděly, kam složí hlavu dnes, zítra, za měsíc, to netušily. Jen držela svůj kufřík, pannu a v jejích modrých očích se odráželo neštěstí té doby. Snad to bylo štěstí v neštěstí, když </w:t>
      </w:r>
      <w:r>
        <w:rPr>
          <w:rFonts w:ascii="Times New Roman" w:hAnsi="Times New Roman" w:cs="Times New Roman"/>
          <w:sz w:val="24"/>
          <w:szCs w:val="24"/>
        </w:rPr>
        <w:t>si právě té modře</w:t>
      </w:r>
      <w:r w:rsidRPr="00325315">
        <w:rPr>
          <w:rFonts w:ascii="Times New Roman" w:hAnsi="Times New Roman" w:cs="Times New Roman"/>
          <w:sz w:val="24"/>
          <w:szCs w:val="24"/>
        </w:rPr>
        <w:t xml:space="preserve"> všiml voják. „Co tu děláte?“ zeptal se. A pak se mu povedlo zodpovědět Květušce i její mamince právě tu nejobávanější otázku. Nabídl jim, aby zůstaly u něj, že dál se odsunu obávat nemusí</w:t>
      </w:r>
      <w:r>
        <w:rPr>
          <w:rFonts w:ascii="Times New Roman" w:hAnsi="Times New Roman" w:cs="Times New Roman"/>
          <w:sz w:val="24"/>
          <w:szCs w:val="24"/>
        </w:rPr>
        <w:t xml:space="preserve">.  Zaručil se za ně, že jsou </w:t>
      </w:r>
      <w:r w:rsidRPr="00325315">
        <w:rPr>
          <w:rFonts w:ascii="Times New Roman" w:hAnsi="Times New Roman" w:cs="Times New Roman"/>
          <w:sz w:val="24"/>
          <w:szCs w:val="24"/>
        </w:rPr>
        <w:t>pravé Češky. Musely se však vzdát domu, a tak přežívaly, jak se dalo. Někdy lépe, někdy hůře.</w:t>
      </w:r>
    </w:p>
    <w:p w:rsidR="00396C2B" w:rsidRPr="00325315" w:rsidRDefault="00396C2B" w:rsidP="00F066BE">
      <w:pPr>
        <w:spacing w:after="0" w:line="240" w:lineRule="auto"/>
        <w:jc w:val="left"/>
        <w:rPr>
          <w:rFonts w:ascii="Times New Roman" w:hAnsi="Times New Roman" w:cs="Times New Roman"/>
          <w:sz w:val="24"/>
          <w:szCs w:val="24"/>
        </w:rPr>
      </w:pPr>
      <w:r w:rsidRPr="00325315">
        <w:rPr>
          <w:rFonts w:ascii="Times New Roman" w:hAnsi="Times New Roman" w:cs="Times New Roman"/>
          <w:sz w:val="24"/>
          <w:szCs w:val="24"/>
        </w:rPr>
        <w:t xml:space="preserve">Osoba, o které příběh vypráví, oslaví za pár dní 85. narozeniny. Za svůj život vychovala 10 dětí, nejméně 20 vnoučat a 10 pravnoučat rozmazlovala nejlepšími pochoutkami a svým dobrým srdcem.  Posledních 5 let usíná mimo svůj domov, skládá hlavu na polštář, který pro ni nic neznamená, ulehá do postele, která je jí cizí. Neumí však říci, co ji trápí, co nese na srdci. </w:t>
      </w:r>
    </w:p>
    <w:p w:rsidR="00396C2B" w:rsidRDefault="00396C2B" w:rsidP="00F066BE">
      <w:pPr>
        <w:spacing w:after="0" w:line="240" w:lineRule="auto"/>
        <w:jc w:val="left"/>
        <w:rPr>
          <w:rFonts w:ascii="Times New Roman" w:hAnsi="Times New Roman" w:cs="Times New Roman"/>
          <w:sz w:val="24"/>
          <w:szCs w:val="24"/>
        </w:rPr>
      </w:pPr>
      <w:r w:rsidRPr="00325315">
        <w:rPr>
          <w:rFonts w:ascii="Times New Roman" w:hAnsi="Times New Roman" w:cs="Times New Roman"/>
          <w:sz w:val="24"/>
          <w:szCs w:val="24"/>
        </w:rPr>
        <w:t xml:space="preserve">Občas nám ve strastech života podá pomocnou ruku cizí člověk, kterému by na nás zdánlivě nemělo záležet. Občas se rodina odvrátí a nám nezbyde, než jen tak žít. Bezcílně. Mluvte s těmi, kteří to ještě dokáží, ptejte se a naslouchejte jim. A když někomu dojdou slova, srdce </w:t>
      </w:r>
    </w:p>
    <w:p w:rsidR="00396C2B" w:rsidRPr="00325315" w:rsidRDefault="00396C2B" w:rsidP="00F066BE">
      <w:pPr>
        <w:spacing w:after="0" w:line="240" w:lineRule="auto"/>
        <w:jc w:val="left"/>
        <w:rPr>
          <w:rFonts w:ascii="Times New Roman" w:hAnsi="Times New Roman" w:cs="Times New Roman"/>
          <w:sz w:val="24"/>
          <w:szCs w:val="24"/>
        </w:rPr>
      </w:pPr>
      <w:r w:rsidRPr="00325315">
        <w:rPr>
          <w:rFonts w:ascii="Times New Roman" w:hAnsi="Times New Roman" w:cs="Times New Roman"/>
          <w:sz w:val="24"/>
          <w:szCs w:val="24"/>
        </w:rPr>
        <w:t>a oči mluví za vše.</w:t>
      </w:r>
    </w:p>
    <w:sectPr w:rsidR="00396C2B" w:rsidRPr="00325315" w:rsidSect="00445A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572"/>
    <w:rsid w:val="00026A94"/>
    <w:rsid w:val="00170767"/>
    <w:rsid w:val="001F74CC"/>
    <w:rsid w:val="00217A8A"/>
    <w:rsid w:val="002E7A0A"/>
    <w:rsid w:val="00325315"/>
    <w:rsid w:val="003641A8"/>
    <w:rsid w:val="00396C2B"/>
    <w:rsid w:val="00445A5C"/>
    <w:rsid w:val="006A6572"/>
    <w:rsid w:val="00864A67"/>
    <w:rsid w:val="00940D6C"/>
    <w:rsid w:val="00AC3F6B"/>
    <w:rsid w:val="00CC7AC4"/>
    <w:rsid w:val="00DF0CB8"/>
    <w:rsid w:val="00F066BE"/>
    <w:rsid w:val="00F106A9"/>
    <w:rsid w:val="00F26DD0"/>
    <w:rsid w:val="00F423D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6B"/>
    <w:pPr>
      <w:spacing w:after="200" w:line="276" w:lineRule="auto"/>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265</Words>
  <Characters>1569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Nemít kam hlavu složit</dc:title>
  <dc:subject/>
  <dc:creator>M</dc:creator>
  <cp:keywords/>
  <dc:description/>
  <cp:lastModifiedBy>MPH</cp:lastModifiedBy>
  <cp:revision>3</cp:revision>
  <cp:lastPrinted>2016-03-17T12:15:00Z</cp:lastPrinted>
  <dcterms:created xsi:type="dcterms:W3CDTF">2016-03-28T10:18:00Z</dcterms:created>
  <dcterms:modified xsi:type="dcterms:W3CDTF">2016-03-28T14:28:00Z</dcterms:modified>
</cp:coreProperties>
</file>