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0E" w:rsidRPr="00FE6827" w:rsidRDefault="00BC7A0E" w:rsidP="00FE6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827">
        <w:rPr>
          <w:rFonts w:ascii="Times New Roman" w:hAnsi="Times New Roman" w:cs="Times New Roman"/>
          <w:b/>
          <w:bCs/>
          <w:sz w:val="24"/>
          <w:szCs w:val="24"/>
        </w:rPr>
        <w:t>Postavit se na vlastní nohy</w:t>
      </w:r>
    </w:p>
    <w:p w:rsidR="00BC7A0E" w:rsidRPr="00FE6827" w:rsidRDefault="00BC7A0E" w:rsidP="00FE6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827">
        <w:rPr>
          <w:rFonts w:ascii="Times New Roman" w:hAnsi="Times New Roman" w:cs="Times New Roman"/>
          <w:b/>
          <w:bCs/>
          <w:sz w:val="24"/>
          <w:szCs w:val="24"/>
        </w:rPr>
        <w:t>Lenka Kolínková</w:t>
      </w:r>
    </w:p>
    <w:p w:rsidR="00BC7A0E" w:rsidRPr="00FE6827" w:rsidRDefault="00BC7A0E" w:rsidP="00FE6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A0E" w:rsidRDefault="00BC7A0E" w:rsidP="00FE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 už jí to mám dát jenom najevo? Vždyť je to úplně jasné! Když křičím a zvedám ruce, chci mléko. Když křičím a kopu nohama, chci přebalit. A … Pomoc! Neucpávejte mi pořád pusu!</w:t>
      </w:r>
    </w:p>
    <w:p w:rsidR="00BC7A0E" w:rsidRDefault="00BC7A0E" w:rsidP="00FE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aby přišla TA chvíle.</w:t>
      </w:r>
    </w:p>
    <w:p w:rsidR="00BC7A0E" w:rsidRDefault="00BC7A0E" w:rsidP="00FE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Postavit se. Rozběhnout se. A vzít si ony zakázané věci! Ovladač. Telefon. Tátovy brýle. Propisku. S tou by se panečku čarovalo! Co je mi pořád po nesmyslně fialovém slonovi s puntíky? Anebo ten šílený krtek v kalhotkách. Kdo to kdy viděl? Copak chodí máma do ZOO se zavřenýma očima? </w:t>
      </w:r>
    </w:p>
    <w:p w:rsidR="00BC7A0E" w:rsidRDefault="00BC7A0E" w:rsidP="00FE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taky nesnáším brokolici. To ještě nepochopila? Schválně ji dávám všude kolem jen ne do pusy. Proč se tomu směje?</w:t>
      </w:r>
    </w:p>
    <w:p w:rsidR="00BC7A0E" w:rsidRDefault="00BC7A0E" w:rsidP="00FE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já se jen těším na tu chvíli... Všechno bude v mé režii. Celý svět bude můj. Přivítá mě s otevřenou náručí a já jeho. Mé kroky povedou pouze tam, kam chci já a kdy chci já.</w:t>
      </w:r>
    </w:p>
    <w:p w:rsidR="00BC7A0E" w:rsidRDefault="00BC7A0E" w:rsidP="00FE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Aaaach! (úlek) Cítím, že to přichází! Zvedám se, rozhlížím se kolem a zkouším krok … Bác! Chytilas mě. Padám schválně, mami, lekl jsem se. Ten svět je tak velký. Ještě mě chvíli drž v náručí. Ještě chvíli zastavme čas, než se budu muset opravdu postavit na vlastní nohy.</w:t>
      </w:r>
    </w:p>
    <w:p w:rsidR="00BC7A0E" w:rsidRDefault="00BC7A0E" w:rsidP="00FE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A0E" w:rsidRDefault="00BC7A0E" w:rsidP="00FE6827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Postavit se na vlastní nohy</w:t>
      </w:r>
    </w:p>
    <w:p w:rsidR="00BC7A0E" w:rsidRDefault="00BC7A0E" w:rsidP="00FE6827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Monika Navrátilová</w:t>
      </w:r>
    </w:p>
    <w:p w:rsidR="00BC7A0E" w:rsidRPr="0089687E" w:rsidRDefault="00BC7A0E" w:rsidP="00FE682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A0E" w:rsidRDefault="00BC7A0E" w:rsidP="00FE682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687E">
        <w:rPr>
          <w:rFonts w:ascii="Times New Roman" w:hAnsi="Times New Roman" w:cs="Times New Roman"/>
          <w:sz w:val="24"/>
          <w:szCs w:val="24"/>
        </w:rPr>
        <w:t>Postavit se na vlastní nohy.</w:t>
      </w:r>
      <w:r>
        <w:rPr>
          <w:rFonts w:ascii="Times New Roman" w:hAnsi="Times New Roman" w:cs="Times New Roman"/>
          <w:sz w:val="24"/>
          <w:szCs w:val="24"/>
        </w:rPr>
        <w:t xml:space="preserve"> Co tento frazém</w:t>
      </w:r>
      <w:r w:rsidRPr="0089687E">
        <w:rPr>
          <w:rFonts w:ascii="Times New Roman" w:hAnsi="Times New Roman" w:cs="Times New Roman"/>
          <w:sz w:val="24"/>
          <w:szCs w:val="24"/>
        </w:rPr>
        <w:t xml:space="preserve"> vlastně znamená?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87E">
        <w:rPr>
          <w:rFonts w:ascii="Times New Roman" w:hAnsi="Times New Roman" w:cs="Times New Roman"/>
          <w:sz w:val="24"/>
          <w:szCs w:val="24"/>
        </w:rPr>
        <w:t xml:space="preserve">S vysvětlováním začnu zcela od začátku. </w:t>
      </w:r>
    </w:p>
    <w:p w:rsidR="00BC7A0E" w:rsidRDefault="00BC7A0E" w:rsidP="00FE682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687E">
        <w:rPr>
          <w:rFonts w:ascii="Times New Roman" w:hAnsi="Times New Roman" w:cs="Times New Roman"/>
          <w:sz w:val="24"/>
          <w:szCs w:val="24"/>
        </w:rPr>
        <w:t>Kdy se člověk poprv</w:t>
      </w:r>
      <w:r>
        <w:rPr>
          <w:rFonts w:ascii="Times New Roman" w:hAnsi="Times New Roman" w:cs="Times New Roman"/>
          <w:sz w:val="24"/>
          <w:szCs w:val="24"/>
        </w:rPr>
        <w:t>é postaví na vlastní nohy? Podle mého názoru je tomu tak</w:t>
      </w:r>
      <w:r w:rsidRPr="0089687E">
        <w:rPr>
          <w:rFonts w:ascii="Times New Roman" w:hAnsi="Times New Roman" w:cs="Times New Roman"/>
          <w:sz w:val="24"/>
          <w:szCs w:val="24"/>
        </w:rPr>
        <w:t xml:space="preserve"> v dětství, když se učí c</w:t>
      </w:r>
      <w:r>
        <w:rPr>
          <w:rFonts w:ascii="Times New Roman" w:hAnsi="Times New Roman" w:cs="Times New Roman"/>
          <w:sz w:val="24"/>
          <w:szCs w:val="24"/>
        </w:rPr>
        <w:t>hodit. Neučí se však chodit sám</w:t>
      </w:r>
      <w:r w:rsidRPr="0089687E">
        <w:rPr>
          <w:rFonts w:ascii="Times New Roman" w:hAnsi="Times New Roman" w:cs="Times New Roman"/>
          <w:sz w:val="24"/>
          <w:szCs w:val="24"/>
        </w:rPr>
        <w:t xml:space="preserve">, nýbrž mu ze začátku někdo pomáhá. Maminka, tatínek, babička či někdo zcela jiný. Poté však přijde okamžik, kdy se dítě samo postaví na své nohy a udělá první krůček k něčemu </w:t>
      </w:r>
      <w:r>
        <w:rPr>
          <w:rFonts w:ascii="Times New Roman" w:hAnsi="Times New Roman" w:cs="Times New Roman"/>
          <w:sz w:val="24"/>
          <w:szCs w:val="24"/>
        </w:rPr>
        <w:t>novému. K</w:t>
      </w:r>
      <w:r w:rsidRPr="0089687E">
        <w:rPr>
          <w:rFonts w:ascii="Times New Roman" w:hAnsi="Times New Roman" w:cs="Times New Roman"/>
          <w:sz w:val="24"/>
          <w:szCs w:val="24"/>
        </w:rPr>
        <w:t xml:space="preserve"> novému světu, který </w:t>
      </w:r>
      <w:r>
        <w:rPr>
          <w:rFonts w:ascii="Times New Roman" w:hAnsi="Times New Roman" w:cs="Times New Roman"/>
          <w:sz w:val="24"/>
          <w:szCs w:val="24"/>
        </w:rPr>
        <w:t xml:space="preserve">ještě nemá objevený a zatím </w:t>
      </w:r>
      <w:r w:rsidRPr="0089687E">
        <w:rPr>
          <w:rFonts w:ascii="Times New Roman" w:hAnsi="Times New Roman" w:cs="Times New Roman"/>
          <w:sz w:val="24"/>
          <w:szCs w:val="24"/>
        </w:rPr>
        <w:t xml:space="preserve">pro něj </w:t>
      </w:r>
      <w:r>
        <w:rPr>
          <w:rFonts w:ascii="Times New Roman" w:hAnsi="Times New Roman" w:cs="Times New Roman"/>
          <w:sz w:val="24"/>
          <w:szCs w:val="24"/>
        </w:rPr>
        <w:t xml:space="preserve">zůstal skrytý. Dítě najednou </w:t>
      </w:r>
      <w:r w:rsidRPr="0089687E">
        <w:rPr>
          <w:rFonts w:ascii="Times New Roman" w:hAnsi="Times New Roman" w:cs="Times New Roman"/>
          <w:sz w:val="24"/>
          <w:szCs w:val="24"/>
        </w:rPr>
        <w:t xml:space="preserve">touží chodit a objevovat, hledat </w:t>
      </w:r>
    </w:p>
    <w:p w:rsidR="00BC7A0E" w:rsidRDefault="00BC7A0E" w:rsidP="00FE682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687E">
        <w:rPr>
          <w:rFonts w:ascii="Times New Roman" w:hAnsi="Times New Roman" w:cs="Times New Roman"/>
          <w:sz w:val="24"/>
          <w:szCs w:val="24"/>
        </w:rPr>
        <w:t xml:space="preserve">a zažívat nová dobrodružství v jeho cestě životem. Nyní už však převážně samo, bez pomoci ostatních. </w:t>
      </w:r>
    </w:p>
    <w:p w:rsidR="00BC7A0E" w:rsidRDefault="00BC7A0E" w:rsidP="00FE682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 w:rsidRPr="00FE6827">
        <w:rPr>
          <w:rFonts w:ascii="Times New Roman" w:hAnsi="Times New Roman" w:cs="Times New Roman"/>
          <w:sz w:val="24"/>
          <w:szCs w:val="24"/>
        </w:rPr>
        <w:t xml:space="preserve">Přesně tohle znamená frazém – postavit se na vlastní nohy. Začít novou etapu svého života, třeba i s novými lidmi, nebo v novém domově, ale žít svůj život za svých podmínek </w:t>
      </w:r>
    </w:p>
    <w:p w:rsidR="00BC7A0E" w:rsidRPr="00FE6827" w:rsidRDefault="00BC7A0E" w:rsidP="00FE682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stát se samostatným. Nakonec</w:t>
      </w:r>
      <w:r w:rsidRPr="00FE6827">
        <w:rPr>
          <w:rFonts w:ascii="Times New Roman" w:hAnsi="Times New Roman" w:cs="Times New Roman"/>
          <w:sz w:val="24"/>
          <w:szCs w:val="24"/>
        </w:rPr>
        <w:t xml:space="preserve"> i tento člověk bude jednou tím, kdo pomůže svému dítěti postavit se na vlastní nohy.</w:t>
      </w:r>
    </w:p>
    <w:p w:rsidR="00BC7A0E" w:rsidRDefault="00BC7A0E" w:rsidP="00FE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0E" w:rsidRDefault="00BC7A0E" w:rsidP="00FE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A0E" w:rsidRPr="00FE6827" w:rsidRDefault="00BC7A0E" w:rsidP="00FE6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827">
        <w:rPr>
          <w:rFonts w:ascii="Times New Roman" w:hAnsi="Times New Roman" w:cs="Times New Roman"/>
          <w:b/>
          <w:bCs/>
          <w:sz w:val="24"/>
          <w:szCs w:val="24"/>
        </w:rPr>
        <w:t>Postavit se na vlastní nohy</w:t>
      </w:r>
    </w:p>
    <w:p w:rsidR="00BC7A0E" w:rsidRPr="00FE6827" w:rsidRDefault="00BC7A0E" w:rsidP="00FE6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827">
        <w:rPr>
          <w:rFonts w:ascii="Times New Roman" w:hAnsi="Times New Roman" w:cs="Times New Roman"/>
          <w:b/>
          <w:bCs/>
          <w:sz w:val="24"/>
          <w:szCs w:val="24"/>
        </w:rPr>
        <w:t>Tereza Sedláková</w:t>
      </w:r>
    </w:p>
    <w:p w:rsidR="00BC7A0E" w:rsidRDefault="00BC7A0E" w:rsidP="00FE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A0E" w:rsidRDefault="00BC7A0E" w:rsidP="00FE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den roku. Za chvíli si vyrazím bavit se na silvestrovský večírek, ale teď v hlavě přemítám o tom, jaký byl uplynulý rok. Nalistuji první stránky v deníku a hledám seznam předsevzetí do roku 2015 (má vůbec první předsevzetí v životě). </w:t>
      </w:r>
    </w:p>
    <w:p w:rsidR="00BC7A0E" w:rsidRDefault="00BC7A0E" w:rsidP="00FE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položka – najít si lépe placenou práci. Tohle jsem si mohla odškrtnout hned v lednu, kdy jsem nastoupila na vedoucí pozici do místní cestovní kanceláře. Občas jsem musela vyrazit jako delegátka do zahraničí, kde jsem pak na vlastní pěst procestovala kdejakou zapadlou vesnici a viděla většinu známých, ale i zcela zapomenutých památek. Tím se mi splnila i položka číslo dvě na mém seznamu – více cestovat. </w:t>
      </w:r>
    </w:p>
    <w:p w:rsidR="00BC7A0E" w:rsidRDefault="00BC7A0E" w:rsidP="00FE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třetím předsevzetím to ještě nedávno vypadalo dost bledě, ale když si člověk něco opravdu hodně přeje … Od 1. prosince jsem hrdou majitelkou 2+kk. Přiznávám, že stěhovat se od rodičů před vánočními svátky bylo organizačně i psychicky</w:t>
      </w:r>
      <w:r w:rsidRPr="00B70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náročné, ale i oni chápali, že bydlet v mém věku s rodiči je přinejmenším divné. A pak taky… Voďte si nějakou návštěvu do svého dětského pokojíčku! </w:t>
      </w:r>
    </w:p>
    <w:p w:rsidR="00BC7A0E" w:rsidRDefault="00BC7A0E" w:rsidP="00FE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klidem zavírám tento deník, zítra sepíšu předsevzetí pro rok 2016 (na tu dietu kašlu, stejně bych to nevydržela) a teď si jdu užívat večírek. Všem tam můžu pyšně říct, že jsem se v roce 2015 zvládla postavit na vlastní nohy!</w:t>
      </w:r>
    </w:p>
    <w:p w:rsidR="00BC7A0E" w:rsidRDefault="00BC7A0E" w:rsidP="00FE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A0E" w:rsidRPr="00542CDF" w:rsidRDefault="00BC7A0E" w:rsidP="00FE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A0E" w:rsidRPr="00507B82" w:rsidRDefault="00BC7A0E" w:rsidP="00FE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7A0E" w:rsidRPr="00507B82" w:rsidSect="002F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B82"/>
    <w:rsid w:val="002F7880"/>
    <w:rsid w:val="003E7185"/>
    <w:rsid w:val="00456073"/>
    <w:rsid w:val="00507B82"/>
    <w:rsid w:val="00542CDF"/>
    <w:rsid w:val="0060241D"/>
    <w:rsid w:val="0089687E"/>
    <w:rsid w:val="00A31921"/>
    <w:rsid w:val="00A404A0"/>
    <w:rsid w:val="00AC7973"/>
    <w:rsid w:val="00B7070A"/>
    <w:rsid w:val="00B7236A"/>
    <w:rsid w:val="00BA6AD9"/>
    <w:rsid w:val="00BC7A0E"/>
    <w:rsid w:val="00C36BE8"/>
    <w:rsid w:val="00C445AD"/>
    <w:rsid w:val="00C74304"/>
    <w:rsid w:val="00C8270A"/>
    <w:rsid w:val="00D1281F"/>
    <w:rsid w:val="00D614A9"/>
    <w:rsid w:val="00DC5929"/>
    <w:rsid w:val="00DE6776"/>
    <w:rsid w:val="00EF1B06"/>
    <w:rsid w:val="00FE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8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mezer">
    <w:name w:val="Bez mezer"/>
    <w:uiPriority w:val="99"/>
    <w:rsid w:val="00FE682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493</Words>
  <Characters>2909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Nemít kam hlavu složit</dc:title>
  <dc:subject/>
  <dc:creator>Uživatelka</dc:creator>
  <cp:keywords/>
  <dc:description/>
  <cp:lastModifiedBy>MPH</cp:lastModifiedBy>
  <cp:revision>8</cp:revision>
  <dcterms:created xsi:type="dcterms:W3CDTF">2016-03-28T10:22:00Z</dcterms:created>
  <dcterms:modified xsi:type="dcterms:W3CDTF">2016-03-28T12:37:00Z</dcterms:modified>
</cp:coreProperties>
</file>