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348" w:rsidRDefault="00B83348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-35.55pt;margin-top:343.65pt;width:516.2pt;height:263.55pt;z-index:251663872;visibility:visible">
            <v:textbox>
              <w:txbxContent>
                <w:p w:rsidR="00B83348" w:rsidRPr="00002B1C" w:rsidRDefault="00B83348">
                  <w:pPr>
                    <w:rPr>
                      <w:sz w:val="36"/>
                      <w:szCs w:val="36"/>
                    </w:rPr>
                  </w:pPr>
                  <w:r w:rsidRPr="00002B1C">
                    <w:rPr>
                      <w:sz w:val="36"/>
                      <w:szCs w:val="36"/>
                    </w:rPr>
                    <w:t>Nakresli mámu, tátu a Zobáčka. Zkus sám převyprávět, co maminka říkala Zobáčkovi.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7" type="#_x0000_t75" alt="http://www.i-creative.cz/wp-content/uploads/2011/02/schneeglockchen2.jpg" style="position:absolute;margin-left:100.2pt;margin-top:280.85pt;width:127pt;height:169.55pt;z-index:-251663872;visibility:visible" wrapcoords="-128 0 -128 21504 21600 21504 21600 0 -128 0">
            <v:imagedata r:id="rId4" o:title=""/>
            <w10:wrap type="through"/>
          </v:shape>
        </w:pict>
      </w:r>
      <w:r>
        <w:rPr>
          <w:noProof/>
          <w:lang w:eastAsia="cs-CZ"/>
        </w:rPr>
        <w:pict>
          <v:shape id="Obrázek 10" o:spid="_x0000_s1028" type="#_x0000_t75" alt="http://www.rodina.cz/g/myclanky/cap.jpg" style="position:absolute;margin-left:232.65pt;margin-top:133.75pt;width:113.6pt;height:131.75pt;z-index:-251655680;visibility:visible" wrapcoords="-143 0 -143 21477 21600 21477 21600 0 -143 0">
            <v:imagedata r:id="rId5" o:title=""/>
            <w10:wrap type="through"/>
          </v:shape>
        </w:pict>
      </w:r>
      <w:r>
        <w:rPr>
          <w:noProof/>
          <w:lang w:eastAsia="cs-CZ"/>
        </w:rPr>
        <w:pict>
          <v:shape id="Obrázek 6" o:spid="_x0000_s1029" type="#_x0000_t75" alt="http://www.omalovankyprodeti.cz/img/velikonoce-14.gif" style="position:absolute;margin-left:-30.15pt;margin-top:280.95pt;width:116.15pt;height:154.85pt;z-index:-251659776;visibility:visible" wrapcoords="-139 0 -139 21495 21600 21495 21600 0 -139 0">
            <v:imagedata r:id="rId6" o:title=""/>
            <w10:wrap type="through"/>
          </v:shape>
        </w:pict>
      </w:r>
      <w:r>
        <w:rPr>
          <w:noProof/>
          <w:lang w:eastAsia="cs-CZ"/>
        </w:rPr>
        <w:pict>
          <v:shape id="Obrázek 9" o:spid="_x0000_s1030" type="#_x0000_t75" alt="http://www.i-creative.cz/wp-content/uploads/2012/09/vlastovka-6.jpg" style="position:absolute;margin-left:-34.2pt;margin-top:156.6pt;width:146.7pt;height:110pt;z-index:-251656704;visibility:visible" wrapcoords="-110 0 -110 21453 21600 21453 21600 0 -110 0">
            <v:imagedata r:id="rId7" o:title=""/>
            <w10:wrap type="through"/>
          </v:shape>
        </w:pict>
      </w:r>
      <w:r>
        <w:rPr>
          <w:noProof/>
          <w:lang w:eastAsia="cs-CZ"/>
        </w:rPr>
        <w:pict>
          <v:shape id="Obrázek 12" o:spid="_x0000_s1031" type="#_x0000_t75" alt="http://www.predskolaci.cz/wp-content/uploads/2009/03/kraslice-27.gif" style="position:absolute;margin-left:384.8pt;margin-top:-15.95pt;width:116.15pt;height:116.15pt;z-index:-251653632;visibility:visible" wrapcoords="-139 0 -139 21461 21600 21461 21600 0 -139 0">
            <v:imagedata r:id="rId8" o:title=""/>
            <w10:wrap type="tight"/>
          </v:shape>
        </w:pict>
      </w:r>
      <w:r>
        <w:rPr>
          <w:noProof/>
          <w:lang w:eastAsia="cs-CZ"/>
        </w:rPr>
        <w:pict>
          <v:shape id="Obrázek 3" o:spid="_x0000_s1032" type="#_x0000_t75" alt="http://www.i-creative.cz/wp-content/uploads/2011/02/schneeg1.jpg" style="position:absolute;margin-left:384.85pt;margin-top:273.8pt;width:107.55pt;height:143.3pt;z-index:-251662848;visibility:visible" wrapcoords="-151 0 -151 21487 21600 21487 21600 0 -151 0">
            <v:imagedata r:id="rId9" o:title=""/>
            <w10:wrap type="through"/>
          </v:shape>
        </w:pict>
      </w:r>
      <w:r>
        <w:rPr>
          <w:noProof/>
          <w:lang w:eastAsia="cs-CZ"/>
        </w:rPr>
        <w:pict>
          <v:shape id="Obrázek 1" o:spid="_x0000_s1033" type="#_x0000_t75" alt="http://www.klubprodetislunicko.estranky.cz/img/picture/63/slunicko.png" style="position:absolute;margin-left:376.4pt;margin-top:133.55pt;width:130.5pt;height:124.95pt;z-index:-251664896;visibility:visible" wrapcoords="-124 0 -124 21471 21600 21471 21600 0 -124 0">
            <v:imagedata r:id="rId10" o:title=""/>
            <w10:wrap type="tight"/>
          </v:shape>
        </w:pict>
      </w:r>
      <w:r>
        <w:rPr>
          <w:noProof/>
          <w:lang w:eastAsia="cs-CZ"/>
        </w:rPr>
        <w:pict>
          <v:shape id="Obrázek 8" o:spid="_x0000_s1034" type="#_x0000_t75" alt="http://www.detskeomalovanky.cz/wp-content/motylek-225x300.gif" style="position:absolute;margin-left:-19.3pt;margin-top:-17.25pt;width:99.7pt;height:133.15pt;z-index:251658752;visibility:visible">
            <v:imagedata r:id="rId11" o:title=""/>
            <w10:wrap type="square"/>
          </v:shape>
        </w:pict>
      </w:r>
      <w:r>
        <w:rPr>
          <w:noProof/>
          <w:lang w:eastAsia="cs-CZ"/>
        </w:rPr>
        <w:pict>
          <v:shape id="Obrázek 7" o:spid="_x0000_s1035" type="#_x0000_t75" alt="http://www.potreby-pro-skoly.cz/fotocache/bigorig/Sklicka_vcelka.jpg" style="position:absolute;margin-left:238.15pt;margin-top:-9.8pt;width:146.75pt;height:110pt;z-index:-251658752;visibility:visible" wrapcoords="-110 0 -110 21453 21600 21453 21600 0 -110 0">
            <v:imagedata r:id="rId12" o:title=""/>
            <w10:wrap type="through"/>
          </v:shape>
        </w:pict>
      </w:r>
      <w:r>
        <w:rPr>
          <w:noProof/>
          <w:lang w:eastAsia="cs-CZ"/>
        </w:rPr>
        <w:pict>
          <v:shape id="Obrázek 11" o:spid="_x0000_s1036" type="#_x0000_t75" style="position:absolute;margin-left:239.55pt;margin-top:306.8pt;width:137.8pt;height:103.2pt;z-index:-251654656;visibility:visible" wrapcoords="-117 0 -117 21443 21600 21443 21600 0 -117 0">
            <v:imagedata r:id="rId13" o:title=""/>
            <w10:wrap type="through"/>
          </v:shape>
        </w:pict>
      </w:r>
      <w:r>
        <w:rPr>
          <w:noProof/>
          <w:lang w:eastAsia="cs-CZ"/>
        </w:rPr>
        <w:pict>
          <v:shape id="Obrázek 5" o:spid="_x0000_s1037" type="#_x0000_t75" alt="http://wiki.rvp.cz/@api/deki/files/9475/=kvetiny10.jpg" style="position:absolute;margin-left:112.5pt;margin-top:122.7pt;width:120.35pt;height:171.15pt;z-index:-251660800;visibility:visible" wrapcoords="-135 0 -135 21505 21600 21505 21600 0 -135 0">
            <v:imagedata r:id="rId14" o:title=""/>
            <w10:wrap type="tight"/>
          </v:shape>
        </w:pict>
      </w:r>
      <w:r>
        <w:rPr>
          <w:noProof/>
          <w:lang w:eastAsia="cs-CZ"/>
        </w:rPr>
        <w:pict>
          <v:shape id="Obrázek 4" o:spid="_x0000_s1038" type="#_x0000_t75" alt="http://www.zenskaruka.cz/images/zbozi_doplnky/tulipany-p031_063.jpg" style="position:absolute;margin-left:121.3pt;margin-top:-22pt;width:137.85pt;height:137.85pt;z-index:251654656;visibility:visible">
            <v:imagedata r:id="rId15" o:title=""/>
            <w10:wrap type="topAndBottom"/>
          </v:shape>
        </w:pict>
      </w:r>
    </w:p>
    <w:sectPr w:rsidR="00B83348" w:rsidSect="00634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372A"/>
    <w:rsid w:val="00002B1C"/>
    <w:rsid w:val="003A1B7A"/>
    <w:rsid w:val="004D372A"/>
    <w:rsid w:val="006348BF"/>
    <w:rsid w:val="006634D3"/>
    <w:rsid w:val="006F11F8"/>
    <w:rsid w:val="009433BA"/>
    <w:rsid w:val="009D7646"/>
    <w:rsid w:val="00B83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8B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D3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7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</Words>
  <Characters>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MPH</cp:lastModifiedBy>
  <cp:revision>2</cp:revision>
  <dcterms:created xsi:type="dcterms:W3CDTF">2016-05-15T15:56:00Z</dcterms:created>
  <dcterms:modified xsi:type="dcterms:W3CDTF">2016-05-15T15:56:00Z</dcterms:modified>
</cp:coreProperties>
</file>