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7B" w:rsidRDefault="00C52B7B" w:rsidP="002835C4">
      <w:pPr>
        <w:jc w:val="center"/>
        <w:rPr>
          <w:b/>
          <w:bCs/>
          <w:sz w:val="28"/>
          <w:szCs w:val="28"/>
        </w:rPr>
      </w:pPr>
      <w:r w:rsidRPr="002835C4">
        <w:rPr>
          <w:b/>
          <w:bCs/>
          <w:sz w:val="28"/>
          <w:szCs w:val="28"/>
        </w:rPr>
        <w:t>Vlastní jména</w:t>
      </w:r>
    </w:p>
    <w:p w:rsidR="00C52B7B" w:rsidRPr="002835C4" w:rsidRDefault="00C52B7B" w:rsidP="002835C4">
      <w:pPr>
        <w:jc w:val="center"/>
        <w:rPr>
          <w:b/>
          <w:bCs/>
          <w:sz w:val="28"/>
          <w:szCs w:val="28"/>
        </w:rPr>
      </w:pPr>
    </w:p>
    <w:p w:rsidR="00C52B7B" w:rsidRPr="00787EFB" w:rsidRDefault="00C52B7B" w:rsidP="002835C4">
      <w:r w:rsidRPr="00787EFB">
        <w:rPr>
          <w:i/>
          <w:iCs/>
        </w:rPr>
        <w:t xml:space="preserve">Velké, nebo malé písmeno? </w:t>
      </w:r>
      <w:r>
        <w:rPr>
          <w:i/>
          <w:iCs/>
        </w:rPr>
        <w:t xml:space="preserve">Pro každý odstavec vyberte </w:t>
      </w:r>
      <w:r w:rsidRPr="00787EFB">
        <w:rPr>
          <w:i/>
          <w:iCs/>
        </w:rPr>
        <w:t xml:space="preserve">z nabídky vhodný nadpis. </w:t>
      </w:r>
      <w:r>
        <w:rPr>
          <w:i/>
          <w:iCs/>
        </w:rPr>
        <w:t xml:space="preserve">Řešení si ověřte v Pravidlech českého pravopisu. </w:t>
      </w:r>
    </w:p>
    <w:p w:rsidR="00C52B7B" w:rsidRDefault="00C52B7B" w:rsidP="002835C4"/>
    <w:p w:rsidR="00C52B7B" w:rsidRPr="00487629" w:rsidRDefault="00C52B7B" w:rsidP="002835C4">
      <w:pPr>
        <w:rPr>
          <w:b/>
          <w:bCs/>
          <w:color w:val="FF0000"/>
        </w:rPr>
      </w:pPr>
      <w:r w:rsidRPr="00787EFB">
        <w:t xml:space="preserve">a) </w:t>
      </w:r>
      <w:r w:rsidRPr="00487629">
        <w:rPr>
          <w:b/>
          <w:bCs/>
          <w:color w:val="FF0000"/>
        </w:rPr>
        <w:t>Názvy významných památných dnů a svátků</w:t>
      </w:r>
    </w:p>
    <w:p w:rsidR="00C52B7B" w:rsidRPr="00787EFB" w:rsidRDefault="00C52B7B" w:rsidP="002835C4">
      <w:r w:rsidRPr="00787EFB">
        <w:t xml:space="preserve"> O </w:t>
      </w:r>
      <w:r w:rsidRPr="00487629">
        <w:rPr>
          <w:b/>
          <w:bCs/>
          <w:color w:val="FF0000"/>
        </w:rPr>
        <w:t>V</w:t>
      </w:r>
      <w:r w:rsidRPr="00787EFB">
        <w:t xml:space="preserve">ÁNOCÍCH a </w:t>
      </w:r>
      <w:r w:rsidRPr="00487629">
        <w:rPr>
          <w:b/>
          <w:bCs/>
          <w:color w:val="FF0000"/>
        </w:rPr>
        <w:t>V</w:t>
      </w:r>
      <w:r w:rsidRPr="00787EFB">
        <w:t>ELIKONOCÍCH se stále</w:t>
      </w:r>
      <w:r>
        <w:t xml:space="preserve"> udržují lidové tradice, zvyky </w:t>
      </w:r>
      <w:r>
        <w:rPr>
          <w:b/>
          <w:bCs/>
          <w:color w:val="FF0000"/>
        </w:rPr>
        <w:t xml:space="preserve">masopustu </w:t>
      </w:r>
      <w:r w:rsidRPr="00787EFB">
        <w:t xml:space="preserve">však upadají v zapomnění. </w:t>
      </w:r>
      <w:r w:rsidRPr="00487629">
        <w:rPr>
          <w:b/>
          <w:bCs/>
          <w:color w:val="FF0000"/>
        </w:rPr>
        <w:t>N</w:t>
      </w:r>
      <w:r>
        <w:t xml:space="preserve">OVÝ ROK jsme strávili na sjezdovce v Krkonoších. </w:t>
      </w:r>
      <w:r w:rsidRPr="00787EFB">
        <w:t xml:space="preserve">Kam pojedete na </w:t>
      </w:r>
      <w:r w:rsidRPr="00487629">
        <w:rPr>
          <w:b/>
          <w:bCs/>
          <w:color w:val="FF0000"/>
        </w:rPr>
        <w:t>D</w:t>
      </w:r>
      <w:r>
        <w:t xml:space="preserve">UŠIČKY? Když se blíží </w:t>
      </w:r>
      <w:r>
        <w:rPr>
          <w:b/>
          <w:bCs/>
          <w:color w:val="FF0000"/>
        </w:rPr>
        <w:t>advent</w:t>
      </w:r>
      <w:r>
        <w:t xml:space="preserve">, začnu připravovat </w:t>
      </w:r>
      <w:r>
        <w:rPr>
          <w:b/>
          <w:bCs/>
          <w:color w:val="FF0000"/>
        </w:rPr>
        <w:t>adventní</w:t>
      </w:r>
      <w:r w:rsidRPr="00787EFB">
        <w:t xml:space="preserve"> v</w:t>
      </w:r>
      <w:r>
        <w:t xml:space="preserve">ěnec. Na </w:t>
      </w:r>
      <w:r w:rsidRPr="00487629">
        <w:rPr>
          <w:b/>
          <w:bCs/>
          <w:color w:val="FF0000"/>
        </w:rPr>
        <w:t>Š</w:t>
      </w:r>
      <w:r>
        <w:t>TĚDRÝ DEN</w:t>
      </w:r>
      <w:r w:rsidRPr="00787EFB">
        <w:t xml:space="preserve"> </w:t>
      </w:r>
      <w:r>
        <w:t xml:space="preserve">se obvykle těším celý rok. Na </w:t>
      </w:r>
      <w:r w:rsidRPr="00487629">
        <w:rPr>
          <w:b/>
          <w:bCs/>
          <w:color w:val="FF0000"/>
        </w:rPr>
        <w:t>H</w:t>
      </w:r>
      <w:r>
        <w:t xml:space="preserve">OD BOŽÍ VÁNOČNÍ chodíme vždycky na oběd k babičce. Víte, který den v roce je </w:t>
      </w:r>
      <w:r w:rsidRPr="00957F71">
        <w:rPr>
          <w:b/>
          <w:bCs/>
          <w:color w:val="FF0000"/>
        </w:rPr>
        <w:t>S</w:t>
      </w:r>
      <w:r>
        <w:t>VÁTEK PRÁCE?  Přeji vám hodně štěstí a zdraví v </w:t>
      </w:r>
      <w:r w:rsidRPr="00487629">
        <w:rPr>
          <w:b/>
          <w:bCs/>
          <w:color w:val="FF0000"/>
        </w:rPr>
        <w:t>novém</w:t>
      </w:r>
      <w:r w:rsidRPr="00487629">
        <w:rPr>
          <w:b/>
          <w:bCs/>
        </w:rPr>
        <w:t xml:space="preserve"> </w:t>
      </w:r>
      <w:r>
        <w:t xml:space="preserve">ROCE. </w:t>
      </w:r>
    </w:p>
    <w:p w:rsidR="00C52B7B" w:rsidRPr="00787EFB" w:rsidRDefault="00C52B7B" w:rsidP="002835C4"/>
    <w:p w:rsidR="00C52B7B" w:rsidRPr="00787EFB" w:rsidRDefault="00C52B7B" w:rsidP="002835C4">
      <w:r w:rsidRPr="00787EFB">
        <w:t xml:space="preserve">b) </w:t>
      </w:r>
      <w:r w:rsidRPr="00957F71">
        <w:rPr>
          <w:b/>
          <w:bCs/>
          <w:color w:val="FF0000"/>
        </w:rPr>
        <w:t>Zeměpisné názvy</w:t>
      </w:r>
    </w:p>
    <w:p w:rsidR="00C52B7B" w:rsidRPr="00787EFB" w:rsidRDefault="00C52B7B" w:rsidP="002835C4">
      <w:r w:rsidRPr="00787EFB">
        <w:t>Konečně jsem se ocit</w:t>
      </w:r>
      <w:r>
        <w:t xml:space="preserve">la v příjemné objetí </w:t>
      </w:r>
      <w:r>
        <w:rPr>
          <w:b/>
          <w:bCs/>
          <w:color w:val="FF0000"/>
        </w:rPr>
        <w:t>beskydských</w:t>
      </w:r>
      <w:r w:rsidRPr="00787EFB">
        <w:t xml:space="preserve"> LESŮ. Dovolená ve </w:t>
      </w:r>
      <w:r w:rsidRPr="00957F71">
        <w:rPr>
          <w:b/>
          <w:bCs/>
          <w:color w:val="FF0000"/>
        </w:rPr>
        <w:t>Š</w:t>
      </w:r>
      <w:r w:rsidRPr="00787EFB">
        <w:t xml:space="preserve">PINDLEROVĚ </w:t>
      </w:r>
      <w:r w:rsidRPr="00957F71">
        <w:rPr>
          <w:b/>
          <w:bCs/>
          <w:color w:val="FF0000"/>
        </w:rPr>
        <w:t>M</w:t>
      </w:r>
      <w:r w:rsidRPr="00787EFB">
        <w:t>LÝNĚ se nám docela vyd</w:t>
      </w:r>
      <w:r>
        <w:t xml:space="preserve">ařila. Jeho rodiče mají na </w:t>
      </w:r>
      <w:r>
        <w:rPr>
          <w:b/>
          <w:bCs/>
          <w:color w:val="FF0000"/>
        </w:rPr>
        <w:t>jižní</w:t>
      </w:r>
      <w:r w:rsidRPr="00787EFB">
        <w:t xml:space="preserve"> </w:t>
      </w:r>
      <w:r w:rsidRPr="00957F71">
        <w:rPr>
          <w:b/>
          <w:bCs/>
          <w:color w:val="FF0000"/>
        </w:rPr>
        <w:t>M</w:t>
      </w:r>
      <w:r w:rsidRPr="00787EFB">
        <w:t xml:space="preserve">ORAVĚ vinný sklep. Sledujete situaci na </w:t>
      </w:r>
      <w:r w:rsidRPr="00957F71">
        <w:rPr>
          <w:b/>
          <w:bCs/>
          <w:color w:val="FF0000"/>
        </w:rPr>
        <w:t>B</w:t>
      </w:r>
      <w:r w:rsidRPr="00787EFB">
        <w:t xml:space="preserve">LÍZKÉM VÝCHODĚ? O prázdninách jsem navštívil </w:t>
      </w:r>
      <w:r w:rsidRPr="00957F71">
        <w:rPr>
          <w:b/>
          <w:bCs/>
          <w:color w:val="FF0000"/>
        </w:rPr>
        <w:t>Č</w:t>
      </w:r>
      <w:r w:rsidRPr="00787EFB">
        <w:t xml:space="preserve">ESKÝ LES, </w:t>
      </w:r>
      <w:r w:rsidRPr="00957F71">
        <w:rPr>
          <w:b/>
          <w:bCs/>
          <w:color w:val="FF0000"/>
        </w:rPr>
        <w:t>K</w:t>
      </w:r>
      <w:r w:rsidRPr="00787EFB">
        <w:t xml:space="preserve">RUŠNÉ HORY, </w:t>
      </w:r>
      <w:r w:rsidRPr="00957F71">
        <w:rPr>
          <w:b/>
          <w:bCs/>
          <w:color w:val="FF0000"/>
        </w:rPr>
        <w:t>H</w:t>
      </w:r>
      <w:r w:rsidRPr="00787EFB">
        <w:t xml:space="preserve">RUBÝ </w:t>
      </w:r>
      <w:r w:rsidRPr="00957F71">
        <w:rPr>
          <w:b/>
          <w:bCs/>
          <w:color w:val="FF0000"/>
        </w:rPr>
        <w:t>J</w:t>
      </w:r>
      <w:r w:rsidRPr="00787EFB">
        <w:t xml:space="preserve">ESENÍK a </w:t>
      </w:r>
      <w:r w:rsidRPr="00957F71">
        <w:rPr>
          <w:b/>
          <w:bCs/>
          <w:color w:val="FF0000"/>
        </w:rPr>
        <w:t>K</w:t>
      </w:r>
      <w:r w:rsidRPr="00787EFB">
        <w:t>UNĚTICKOU HORU. Z </w:t>
      </w:r>
      <w:r w:rsidRPr="00957F71">
        <w:rPr>
          <w:b/>
          <w:bCs/>
          <w:color w:val="FF0000"/>
        </w:rPr>
        <w:t>F</w:t>
      </w:r>
      <w:r w:rsidRPr="00787EFB">
        <w:t>RÝDKU-</w:t>
      </w:r>
      <w:r w:rsidRPr="00957F71">
        <w:rPr>
          <w:b/>
          <w:bCs/>
          <w:color w:val="FF0000"/>
        </w:rPr>
        <w:t>M</w:t>
      </w:r>
      <w:r w:rsidRPr="00787EFB">
        <w:t>ÍST</w:t>
      </w:r>
      <w:r>
        <w:t>K</w:t>
      </w:r>
      <w:r w:rsidRPr="00787EFB">
        <w:t xml:space="preserve">U  je to na </w:t>
      </w:r>
      <w:r w:rsidRPr="00957F71">
        <w:rPr>
          <w:b/>
          <w:bCs/>
          <w:color w:val="FF0000"/>
        </w:rPr>
        <w:t>L</w:t>
      </w:r>
      <w:r w:rsidRPr="00787EFB">
        <w:t xml:space="preserve">YSOU HORU asi 6 hodin ostrého pochodu. Co takhle podniknout výlet na </w:t>
      </w:r>
      <w:r w:rsidRPr="00957F71">
        <w:rPr>
          <w:b/>
          <w:bCs/>
          <w:color w:val="FF0000"/>
        </w:rPr>
        <w:t>D</w:t>
      </w:r>
      <w:r w:rsidRPr="00787EFB">
        <w:t xml:space="preserve">IVOKÝ ZÁPAD? Cesta se vinula podél nevysokých kopců </w:t>
      </w:r>
      <w:r w:rsidRPr="00957F71">
        <w:rPr>
          <w:b/>
          <w:bCs/>
          <w:color w:val="FF0000"/>
        </w:rPr>
        <w:t>P</w:t>
      </w:r>
      <w:r w:rsidRPr="00787EFB">
        <w:t xml:space="preserve">OVLTAVÍ. </w:t>
      </w:r>
    </w:p>
    <w:p w:rsidR="00C52B7B" w:rsidRPr="00787EFB" w:rsidRDefault="00C52B7B" w:rsidP="002835C4"/>
    <w:p w:rsidR="00C52B7B" w:rsidRPr="00957F71" w:rsidRDefault="00C52B7B" w:rsidP="002835C4">
      <w:pPr>
        <w:rPr>
          <w:b/>
          <w:bCs/>
          <w:color w:val="FF0000"/>
        </w:rPr>
      </w:pPr>
      <w:r w:rsidRPr="00787EFB">
        <w:t xml:space="preserve">c) </w:t>
      </w:r>
      <w:r w:rsidRPr="00957F71">
        <w:rPr>
          <w:b/>
          <w:bCs/>
          <w:color w:val="FF0000"/>
        </w:rPr>
        <w:t>Názvy ulic, náměstí, nábřeží, sadů  apod.</w:t>
      </w:r>
    </w:p>
    <w:p w:rsidR="00C52B7B" w:rsidRPr="00787EFB" w:rsidRDefault="00C52B7B" w:rsidP="002835C4">
      <w:r w:rsidRPr="00787EFB">
        <w:t xml:space="preserve">V našem městě v ulici </w:t>
      </w:r>
      <w:r w:rsidRPr="00AC5B1E">
        <w:rPr>
          <w:b/>
          <w:bCs/>
          <w:color w:val="FF0000"/>
        </w:rPr>
        <w:t>N</w:t>
      </w:r>
      <w:r w:rsidRPr="00787EFB">
        <w:t xml:space="preserve">A </w:t>
      </w:r>
      <w:r w:rsidRPr="00AC5B1E">
        <w:rPr>
          <w:b/>
          <w:bCs/>
          <w:color w:val="FF0000"/>
        </w:rPr>
        <w:t>V</w:t>
      </w:r>
      <w:r w:rsidRPr="00787EFB">
        <w:t>YHLÍDCE způsobil včera neznámý řidič dopravní nehodu. Sejdeme se</w:t>
      </w:r>
      <w:r>
        <w:t xml:space="preserve"> v 10.00 hodin na </w:t>
      </w:r>
      <w:r>
        <w:rPr>
          <w:b/>
          <w:bCs/>
          <w:color w:val="FF0000"/>
        </w:rPr>
        <w:t>nábřeží</w:t>
      </w:r>
      <w:r w:rsidRPr="00787EFB">
        <w:t xml:space="preserve"> </w:t>
      </w:r>
      <w:r w:rsidRPr="00AC5B1E">
        <w:rPr>
          <w:b/>
          <w:bCs/>
          <w:color w:val="FF0000"/>
        </w:rPr>
        <w:t>K</w:t>
      </w:r>
      <w:r w:rsidRPr="00787EFB">
        <w:t xml:space="preserve">APITÁNA </w:t>
      </w:r>
      <w:r w:rsidRPr="00AC5B1E">
        <w:rPr>
          <w:b/>
          <w:bCs/>
          <w:color w:val="FF0000"/>
        </w:rPr>
        <w:t>J</w:t>
      </w:r>
      <w:r>
        <w:t xml:space="preserve">AROŠE. Na </w:t>
      </w:r>
      <w:r>
        <w:rPr>
          <w:b/>
          <w:bCs/>
          <w:color w:val="FF0000"/>
        </w:rPr>
        <w:t>náměstí</w:t>
      </w:r>
      <w:r w:rsidRPr="00787EFB">
        <w:t xml:space="preserve"> </w:t>
      </w:r>
      <w:r w:rsidRPr="00AC5B1E">
        <w:rPr>
          <w:b/>
          <w:bCs/>
          <w:color w:val="FF0000"/>
        </w:rPr>
        <w:t>M</w:t>
      </w:r>
      <w:r w:rsidRPr="00787EFB">
        <w:t>ÍRU stojí krásná starobylá kašna a kousek od ní morový sloup. D</w:t>
      </w:r>
      <w:r>
        <w:t xml:space="preserve">ivadlo je přestěhováno do </w:t>
      </w:r>
      <w:r w:rsidRPr="00AC5B1E">
        <w:rPr>
          <w:b/>
          <w:bCs/>
          <w:color w:val="FF0000"/>
        </w:rPr>
        <w:t>p</w:t>
      </w:r>
      <w:r>
        <w:rPr>
          <w:b/>
          <w:bCs/>
          <w:color w:val="FF0000"/>
        </w:rPr>
        <w:t>asáže</w:t>
      </w:r>
      <w:r w:rsidRPr="00787EFB">
        <w:t xml:space="preserve"> </w:t>
      </w:r>
      <w:r w:rsidRPr="00AC5B1E">
        <w:rPr>
          <w:b/>
          <w:bCs/>
          <w:color w:val="FF0000"/>
        </w:rPr>
        <w:t>Č</w:t>
      </w:r>
      <w:r w:rsidRPr="00787EFB">
        <w:t>ERNÁ RŮŽE.</w:t>
      </w:r>
      <w:r>
        <w:t>(</w:t>
      </w:r>
      <w:r w:rsidRPr="00787EFB">
        <w:t xml:space="preserve"> </w:t>
      </w:r>
      <w:r w:rsidRPr="00AC5B1E">
        <w:rPr>
          <w:b/>
          <w:bCs/>
          <w:color w:val="FF0000"/>
        </w:rPr>
        <w:t>S</w:t>
      </w:r>
      <w:r>
        <w:t>)</w:t>
      </w:r>
      <w:r w:rsidRPr="00787EFB">
        <w:t>ADY VRCHLICKÉHO mají svůj půvab a ráda tam trávím nedělní odpoledne.</w:t>
      </w:r>
      <w:r>
        <w:t xml:space="preserve"> V Brně se koná každoročně vánoční jarmark na </w:t>
      </w:r>
      <w:r>
        <w:rPr>
          <w:b/>
          <w:bCs/>
          <w:color w:val="FF0000"/>
        </w:rPr>
        <w:t>náměstí</w:t>
      </w:r>
      <w:r>
        <w:t xml:space="preserve"> </w:t>
      </w:r>
      <w:r w:rsidRPr="00AC5B1E">
        <w:rPr>
          <w:b/>
          <w:bCs/>
          <w:color w:val="FF0000"/>
        </w:rPr>
        <w:t>S</w:t>
      </w:r>
      <w:r>
        <w:t>VOBODY.</w:t>
      </w:r>
    </w:p>
    <w:p w:rsidR="00C52B7B" w:rsidRPr="00787EFB" w:rsidRDefault="00C52B7B" w:rsidP="002835C4"/>
    <w:p w:rsidR="00C52B7B" w:rsidRPr="00787EFB" w:rsidRDefault="00C52B7B" w:rsidP="00D721A1">
      <w:pPr>
        <w:rPr>
          <w:i/>
          <w:iCs/>
        </w:rPr>
      </w:pPr>
      <w:r w:rsidRPr="00787EFB">
        <w:t xml:space="preserve">d) </w:t>
      </w:r>
      <w:r w:rsidRPr="00D721A1">
        <w:rPr>
          <w:b/>
          <w:bCs/>
          <w:color w:val="FF0000"/>
        </w:rPr>
        <w:t>Názvy staveb</w:t>
      </w:r>
      <w:r>
        <w:rPr>
          <w:b/>
          <w:bCs/>
          <w:color w:val="FF0000"/>
        </w:rPr>
        <w:t xml:space="preserve"> a jejich významné části</w:t>
      </w:r>
    </w:p>
    <w:p w:rsidR="00C52B7B" w:rsidRPr="00787EFB" w:rsidRDefault="00C52B7B" w:rsidP="002835C4">
      <w:r>
        <w:t xml:space="preserve">O prázdninách jsme navštívili </w:t>
      </w:r>
      <w:r>
        <w:rPr>
          <w:b/>
          <w:bCs/>
          <w:color w:val="FF0000"/>
        </w:rPr>
        <w:t>hrad</w:t>
      </w:r>
      <w:r>
        <w:t xml:space="preserve"> </w:t>
      </w:r>
      <w:r w:rsidRPr="00D721A1">
        <w:rPr>
          <w:b/>
          <w:bCs/>
          <w:color w:val="FF0000"/>
        </w:rPr>
        <w:t>R</w:t>
      </w:r>
      <w:r>
        <w:t xml:space="preserve">OŽMBERK. Moje babička každý rok navštěvovala </w:t>
      </w:r>
      <w:r>
        <w:rPr>
          <w:b/>
          <w:bCs/>
          <w:color w:val="FF0000"/>
        </w:rPr>
        <w:t>kapli sv.</w:t>
      </w:r>
      <w:r>
        <w:t xml:space="preserve">. </w:t>
      </w:r>
      <w:r w:rsidRPr="00D721A1">
        <w:rPr>
          <w:b/>
          <w:bCs/>
          <w:color w:val="FF0000"/>
        </w:rPr>
        <w:t>K</w:t>
      </w:r>
      <w:r>
        <w:t xml:space="preserve">ŘÍŽE. V městě Písku patří k památkám </w:t>
      </w:r>
      <w:r>
        <w:rPr>
          <w:b/>
          <w:bCs/>
          <w:color w:val="FF0000"/>
        </w:rPr>
        <w:t>putimská</w:t>
      </w:r>
      <w:r>
        <w:t xml:space="preserve"> </w:t>
      </w:r>
      <w:r>
        <w:rPr>
          <w:b/>
          <w:bCs/>
          <w:color w:val="FF0000"/>
        </w:rPr>
        <w:t>brána</w:t>
      </w:r>
      <w:r>
        <w:t xml:space="preserve"> a v Praze zase </w:t>
      </w:r>
      <w:r w:rsidRPr="00D721A1">
        <w:rPr>
          <w:b/>
          <w:bCs/>
          <w:color w:val="FF0000"/>
        </w:rPr>
        <w:t>P</w:t>
      </w:r>
      <w:r>
        <w:t xml:space="preserve">RAŠNÁ BRÁNA. Víte, v kterém státě a městě najdete </w:t>
      </w:r>
      <w:r w:rsidRPr="00D721A1">
        <w:rPr>
          <w:b/>
          <w:bCs/>
          <w:color w:val="FF0000"/>
        </w:rPr>
        <w:t>B</w:t>
      </w:r>
      <w:r>
        <w:t xml:space="preserve">ÍLÝ DŮM?  Náš prezident sídlí na </w:t>
      </w:r>
      <w:r w:rsidRPr="00D721A1">
        <w:rPr>
          <w:b/>
          <w:bCs/>
          <w:color w:val="FF0000"/>
        </w:rPr>
        <w:t>P</w:t>
      </w:r>
      <w:r>
        <w:t xml:space="preserve">RAŽSKÉM HRADĚ v Praze; je to krásná stavba, jejíž součástí je </w:t>
      </w:r>
      <w:r>
        <w:rPr>
          <w:b/>
          <w:bCs/>
          <w:color w:val="FF0000"/>
        </w:rPr>
        <w:t>katedrála svatého</w:t>
      </w:r>
      <w:r w:rsidRPr="00D721A1">
        <w:rPr>
          <w:b/>
          <w:bCs/>
          <w:color w:val="FF0000"/>
        </w:rPr>
        <w:t>V</w:t>
      </w:r>
      <w:r>
        <w:t xml:space="preserve">ÍTA, což je nejstarší budova </w:t>
      </w:r>
      <w:r w:rsidRPr="00263D47">
        <w:rPr>
          <w:b/>
          <w:bCs/>
          <w:color w:val="FF0000"/>
        </w:rPr>
        <w:t>H</w:t>
      </w:r>
      <w:r>
        <w:t>RADU.</w:t>
      </w:r>
    </w:p>
    <w:p w:rsidR="00C52B7B" w:rsidRPr="00787EFB" w:rsidRDefault="00C52B7B" w:rsidP="002835C4"/>
    <w:p w:rsidR="00C52B7B" w:rsidRPr="00BB5F8B" w:rsidRDefault="00C52B7B" w:rsidP="002835C4">
      <w:pPr>
        <w:rPr>
          <w:b/>
          <w:bCs/>
          <w:color w:val="FF0000"/>
        </w:rPr>
      </w:pPr>
      <w:r w:rsidRPr="00787EFB">
        <w:t xml:space="preserve">e) </w:t>
      </w:r>
      <w:r w:rsidRPr="00BB5F8B">
        <w:rPr>
          <w:b/>
          <w:bCs/>
          <w:color w:val="FF0000"/>
        </w:rPr>
        <w:t>Názvy vzdělávacích a kulturních institucí</w:t>
      </w:r>
    </w:p>
    <w:p w:rsidR="00C52B7B" w:rsidRPr="00BB5F8B" w:rsidRDefault="00C52B7B" w:rsidP="002835C4">
      <w:pPr>
        <w:rPr>
          <w:b/>
          <w:bCs/>
          <w:color w:val="FF0000"/>
        </w:rPr>
      </w:pPr>
      <w:r w:rsidRPr="00787EFB">
        <w:t xml:space="preserve">Moje sestra studuje na </w:t>
      </w:r>
      <w:r w:rsidRPr="00BB5F8B">
        <w:rPr>
          <w:b/>
          <w:bCs/>
          <w:color w:val="FF0000"/>
        </w:rPr>
        <w:t>G</w:t>
      </w:r>
      <w:r w:rsidRPr="00787EFB">
        <w:t>YMNÁZIU v </w:t>
      </w:r>
      <w:r w:rsidRPr="00BB5F8B">
        <w:rPr>
          <w:b/>
          <w:bCs/>
          <w:color w:val="FF0000"/>
        </w:rPr>
        <w:t>U</w:t>
      </w:r>
      <w:r w:rsidRPr="00787EFB">
        <w:t xml:space="preserve">HERSKÉM </w:t>
      </w:r>
      <w:r w:rsidRPr="00BB5F8B">
        <w:rPr>
          <w:b/>
          <w:bCs/>
          <w:color w:val="FF0000"/>
        </w:rPr>
        <w:t>H</w:t>
      </w:r>
      <w:r w:rsidRPr="00787EFB">
        <w:t>RADIŠTI. Ráda navštěvuji představení v </w:t>
      </w:r>
      <w:r w:rsidRPr="00BB5F8B">
        <w:rPr>
          <w:b/>
          <w:bCs/>
          <w:color w:val="FF0000"/>
        </w:rPr>
        <w:t>D</w:t>
      </w:r>
      <w:r w:rsidRPr="00787EFB">
        <w:t xml:space="preserve">IVADLE NA </w:t>
      </w:r>
      <w:r w:rsidRPr="00BB5F8B">
        <w:rPr>
          <w:b/>
          <w:bCs/>
          <w:color w:val="FF0000"/>
        </w:rPr>
        <w:t>V</w:t>
      </w:r>
      <w:r w:rsidRPr="00787EFB">
        <w:t>INOHRADECH. Naši školu navštívi</w:t>
      </w:r>
      <w:r>
        <w:t xml:space="preserve">li studenti </w:t>
      </w:r>
      <w:r>
        <w:rPr>
          <w:b/>
          <w:bCs/>
          <w:color w:val="FF0000"/>
        </w:rPr>
        <w:t>olomoucké univerzity</w:t>
      </w:r>
      <w:r w:rsidRPr="00787EFB">
        <w:t xml:space="preserve">. Souhlas se zřízením </w:t>
      </w:r>
      <w:r w:rsidRPr="00BB5F8B">
        <w:rPr>
          <w:b/>
          <w:bCs/>
          <w:color w:val="FF0000"/>
        </w:rPr>
        <w:t>U</w:t>
      </w:r>
      <w:r w:rsidRPr="00787EFB">
        <w:t xml:space="preserve">NIVERZITY </w:t>
      </w:r>
      <w:r w:rsidRPr="00BB5F8B">
        <w:rPr>
          <w:b/>
          <w:bCs/>
          <w:color w:val="FF0000"/>
        </w:rPr>
        <w:t>K</w:t>
      </w:r>
      <w:r w:rsidRPr="00787EFB">
        <w:t xml:space="preserve">ARLOVY, nejstarší univerzity na sever od Alp, dal papež Kliment VI. v roce 1347. </w:t>
      </w:r>
      <w:r w:rsidRPr="00BB5F8B">
        <w:rPr>
          <w:b/>
          <w:bCs/>
          <w:color w:val="FF0000"/>
        </w:rPr>
        <w:t>N</w:t>
      </w:r>
      <w:r w:rsidRPr="00787EFB">
        <w:t xml:space="preserve">ÁRODNÍ DIVADLO v Praze je krásná novorenesanční budova navržena architektem J. Zítkem. Otec absolvoval </w:t>
      </w:r>
      <w:r w:rsidRPr="00BB5F8B">
        <w:rPr>
          <w:b/>
          <w:bCs/>
          <w:color w:val="FF0000"/>
        </w:rPr>
        <w:t>s</w:t>
      </w:r>
      <w:r>
        <w:rPr>
          <w:b/>
          <w:bCs/>
          <w:color w:val="FF0000"/>
        </w:rPr>
        <w:t>třední průmyslovou školu.</w:t>
      </w:r>
    </w:p>
    <w:p w:rsidR="00C52B7B" w:rsidRDefault="00C52B7B" w:rsidP="002835C4"/>
    <w:p w:rsidR="00C52B7B" w:rsidRPr="00BB5F8B" w:rsidRDefault="00C52B7B" w:rsidP="00BB5F8B">
      <w:pPr>
        <w:rPr>
          <w:b/>
          <w:bCs/>
          <w:color w:val="FF0000"/>
        </w:rPr>
      </w:pPr>
      <w:r w:rsidRPr="00787EFB">
        <w:t xml:space="preserve">f) </w:t>
      </w:r>
      <w:r w:rsidRPr="00787EFB">
        <w:softHyphen/>
        <w:t xml:space="preserve"> </w:t>
      </w:r>
      <w:r w:rsidRPr="00BB5F8B">
        <w:rPr>
          <w:b/>
          <w:bCs/>
          <w:color w:val="FF0000"/>
        </w:rPr>
        <w:t xml:space="preserve">Jména živých bytostí nebo bytostí tak pojatých </w:t>
      </w:r>
    </w:p>
    <w:p w:rsidR="00C52B7B" w:rsidRPr="00787EFB" w:rsidRDefault="00C52B7B" w:rsidP="002835C4">
      <w:r w:rsidRPr="00787EFB">
        <w:t xml:space="preserve">Hádejte, kdo nepatří k hrdinům děl A. Jiráska: </w:t>
      </w:r>
      <w:r w:rsidRPr="00BB5848">
        <w:rPr>
          <w:b/>
          <w:bCs/>
          <w:color w:val="FF0000"/>
        </w:rPr>
        <w:t>J</w:t>
      </w:r>
      <w:r>
        <w:t xml:space="preserve">AN </w:t>
      </w:r>
      <w:r>
        <w:rPr>
          <w:b/>
          <w:bCs/>
          <w:color w:val="FF0000"/>
        </w:rPr>
        <w:t>S</w:t>
      </w:r>
      <w:r w:rsidRPr="00787EFB">
        <w:t xml:space="preserve">LAKÝ </w:t>
      </w:r>
      <w:r w:rsidRPr="00BB5848">
        <w:rPr>
          <w:b/>
          <w:bCs/>
          <w:color w:val="FF0000"/>
        </w:rPr>
        <w:t>K</w:t>
      </w:r>
      <w:r w:rsidRPr="00787EFB">
        <w:t xml:space="preserve">OZINA, </w:t>
      </w:r>
      <w:r w:rsidRPr="00BB5F8B">
        <w:rPr>
          <w:b/>
          <w:bCs/>
          <w:color w:val="FF0000"/>
        </w:rPr>
        <w:t>M</w:t>
      </w:r>
      <w:r w:rsidRPr="00787EFB">
        <w:t xml:space="preserve">ARYČKA </w:t>
      </w:r>
      <w:r w:rsidRPr="00BB5F8B">
        <w:rPr>
          <w:b/>
          <w:bCs/>
          <w:color w:val="FF0000"/>
        </w:rPr>
        <w:t>M</w:t>
      </w:r>
      <w:r>
        <w:t>AGDONOVA</w:t>
      </w:r>
      <w:r w:rsidRPr="00BB5F8B">
        <w:rPr>
          <w:b/>
          <w:bCs/>
          <w:color w:val="FF0000"/>
        </w:rPr>
        <w:t>, p</w:t>
      </w:r>
      <w:r>
        <w:rPr>
          <w:b/>
          <w:bCs/>
          <w:color w:val="FF0000"/>
        </w:rPr>
        <w:t>raotec</w:t>
      </w:r>
      <w:r w:rsidRPr="00787EFB">
        <w:t xml:space="preserve"> ČECH. Jestlipak víte, ve kterém století žili </w:t>
      </w:r>
      <w:r>
        <w:rPr>
          <w:b/>
          <w:bCs/>
          <w:color w:val="FF0000"/>
        </w:rPr>
        <w:t>P</w:t>
      </w:r>
      <w:r w:rsidRPr="00BB5F8B">
        <w:t>ŘEMYSLOVCI</w:t>
      </w:r>
      <w:r>
        <w:t xml:space="preserve"> a ve kterém </w:t>
      </w:r>
      <w:r w:rsidRPr="00BB5F8B">
        <w:rPr>
          <w:b/>
          <w:bCs/>
          <w:color w:val="FF0000"/>
        </w:rPr>
        <w:t>H</w:t>
      </w:r>
      <w:r w:rsidRPr="00787EFB">
        <w:t>ABSBURKOVÉ? V</w:t>
      </w:r>
      <w:r>
        <w:t xml:space="preserve"> dějepise jsme se učili o </w:t>
      </w:r>
      <w:r w:rsidRPr="00BB5F8B">
        <w:rPr>
          <w:b/>
          <w:bCs/>
          <w:color w:val="FF0000"/>
        </w:rPr>
        <w:t>mi</w:t>
      </w:r>
      <w:r>
        <w:rPr>
          <w:b/>
          <w:bCs/>
          <w:color w:val="FF0000"/>
        </w:rPr>
        <w:t>stru</w:t>
      </w:r>
      <w:r w:rsidRPr="00787EFB">
        <w:t xml:space="preserve"> </w:t>
      </w:r>
      <w:r w:rsidRPr="00BB5F8B">
        <w:rPr>
          <w:b/>
          <w:bCs/>
          <w:color w:val="FF0000"/>
        </w:rPr>
        <w:t>J</w:t>
      </w:r>
      <w:r w:rsidRPr="00787EFB">
        <w:t xml:space="preserve">ANU </w:t>
      </w:r>
      <w:r w:rsidRPr="00BB5F8B">
        <w:rPr>
          <w:b/>
          <w:bCs/>
          <w:color w:val="FF0000"/>
        </w:rPr>
        <w:t>H</w:t>
      </w:r>
      <w:r w:rsidRPr="00787EFB">
        <w:t>USOVI. Na atletických závodech jsme se setkali s </w:t>
      </w:r>
      <w:r w:rsidRPr="00BB5848">
        <w:rPr>
          <w:b/>
          <w:bCs/>
          <w:color w:val="FF0000"/>
        </w:rPr>
        <w:t>I</w:t>
      </w:r>
      <w:r w:rsidRPr="00787EFB">
        <w:t xml:space="preserve">TALY, </w:t>
      </w:r>
      <w:r w:rsidRPr="00BB5848">
        <w:rPr>
          <w:b/>
          <w:bCs/>
          <w:color w:val="FF0000"/>
        </w:rPr>
        <w:t>Š</w:t>
      </w:r>
      <w:r w:rsidRPr="00787EFB">
        <w:t xml:space="preserve">PANĚLY a </w:t>
      </w:r>
      <w:r w:rsidRPr="00BB5848">
        <w:rPr>
          <w:b/>
          <w:bCs/>
          <w:color w:val="FF0000"/>
        </w:rPr>
        <w:t>F</w:t>
      </w:r>
      <w:r w:rsidRPr="00787EFB">
        <w:t xml:space="preserve">RANZOUZI. Také </w:t>
      </w:r>
      <w:r w:rsidRPr="00BB5848">
        <w:rPr>
          <w:b/>
          <w:bCs/>
          <w:color w:val="FF0000"/>
        </w:rPr>
        <w:t>S</w:t>
      </w:r>
      <w:r w:rsidRPr="00787EFB">
        <w:t xml:space="preserve">RBOVÉ a </w:t>
      </w:r>
      <w:r w:rsidRPr="00BB5848">
        <w:rPr>
          <w:b/>
          <w:bCs/>
          <w:color w:val="FF0000"/>
        </w:rPr>
        <w:t>M</w:t>
      </w:r>
      <w:r w:rsidRPr="00787EFB">
        <w:t xml:space="preserve">AKEDONCI jsou </w:t>
      </w:r>
      <w:r w:rsidRPr="00BB5848">
        <w:rPr>
          <w:b/>
          <w:bCs/>
          <w:color w:val="FF0000"/>
        </w:rPr>
        <w:t>S</w:t>
      </w:r>
      <w:r w:rsidRPr="00787EFB">
        <w:t xml:space="preserve">LOVANÉ jako my. Mezi fanoušky byli </w:t>
      </w:r>
      <w:r>
        <w:t xml:space="preserve">na olympiádě nejen </w:t>
      </w:r>
      <w:r w:rsidRPr="00BB5848">
        <w:rPr>
          <w:b/>
          <w:bCs/>
          <w:color w:val="FF0000"/>
        </w:rPr>
        <w:t>E</w:t>
      </w:r>
      <w:r w:rsidRPr="00BB5848">
        <w:t>VROPANÉ</w:t>
      </w:r>
      <w:r w:rsidRPr="00787EFB">
        <w:t>, ale lidé z celého světa.</w:t>
      </w:r>
    </w:p>
    <w:p w:rsidR="00C52B7B" w:rsidRPr="00787EFB" w:rsidRDefault="00C52B7B" w:rsidP="002835C4"/>
    <w:p w:rsidR="00C52B7B" w:rsidRPr="00C55AB6" w:rsidRDefault="00C52B7B" w:rsidP="002835C4">
      <w:pPr>
        <w:rPr>
          <w:b/>
          <w:bCs/>
          <w:color w:val="FF0000"/>
        </w:rPr>
      </w:pPr>
      <w:r w:rsidRPr="00C55AB6">
        <w:t>g)</w:t>
      </w:r>
      <w:r w:rsidRPr="00C55AB6">
        <w:rPr>
          <w:b/>
          <w:bCs/>
        </w:rPr>
        <w:t xml:space="preserve"> </w:t>
      </w:r>
      <w:r w:rsidRPr="00C55AB6">
        <w:rPr>
          <w:b/>
          <w:bCs/>
          <w:color w:val="FF0000"/>
        </w:rPr>
        <w:t>Názvy zvířat a pohádkových bytostí</w:t>
      </w:r>
      <w:bookmarkStart w:id="0" w:name="_GoBack"/>
      <w:bookmarkEnd w:id="0"/>
    </w:p>
    <w:p w:rsidR="00C52B7B" w:rsidRPr="00787EFB" w:rsidRDefault="00C52B7B" w:rsidP="002835C4">
      <w:r w:rsidRPr="00787EFB">
        <w:t>V dět</w:t>
      </w:r>
      <w:r>
        <w:t xml:space="preserve">ství jsem měla nejraději pohádky o </w:t>
      </w:r>
      <w:r>
        <w:rPr>
          <w:b/>
          <w:bCs/>
          <w:color w:val="FF0000"/>
        </w:rPr>
        <w:t>Č</w:t>
      </w:r>
      <w:r>
        <w:t xml:space="preserve">ERVENÉ </w:t>
      </w:r>
      <w:r>
        <w:rPr>
          <w:b/>
          <w:bCs/>
          <w:color w:val="FF0000"/>
        </w:rPr>
        <w:t>karkulce</w:t>
      </w:r>
      <w:r>
        <w:t xml:space="preserve"> a HLOUPÉM </w:t>
      </w:r>
      <w:r w:rsidRPr="00C55AB6">
        <w:rPr>
          <w:b/>
          <w:bCs/>
          <w:color w:val="FF0000"/>
        </w:rPr>
        <w:t>H</w:t>
      </w:r>
      <w:r>
        <w:t>ONZOVI</w:t>
      </w:r>
      <w:r w:rsidRPr="00787EFB">
        <w:t>. Na ob</w:t>
      </w:r>
      <w:r>
        <w:t xml:space="preserve">rázku mě zaujala nejen VEVERKA </w:t>
      </w:r>
      <w:r w:rsidRPr="00B3709A">
        <w:rPr>
          <w:b/>
          <w:bCs/>
          <w:color w:val="FF0000"/>
        </w:rPr>
        <w:t>Z</w:t>
      </w:r>
      <w:r w:rsidRPr="00787EFB">
        <w:t xml:space="preserve">RZEČKA, ale obdivovala jsem také ilustrace PTÁKA </w:t>
      </w:r>
      <w:r w:rsidRPr="00B3709A">
        <w:rPr>
          <w:b/>
          <w:bCs/>
          <w:color w:val="FF0000"/>
        </w:rPr>
        <w:t>O</w:t>
      </w:r>
      <w:r w:rsidRPr="00787EFB">
        <w:t xml:space="preserve">HNIVÁKA  a KAČERA </w:t>
      </w:r>
      <w:r w:rsidRPr="00B3709A">
        <w:rPr>
          <w:b/>
          <w:bCs/>
          <w:color w:val="FF0000"/>
        </w:rPr>
        <w:t>D</w:t>
      </w:r>
      <w:r w:rsidRPr="00787EFB">
        <w:t xml:space="preserve">ONALDA. Znáte pohádku PRINC A </w:t>
      </w:r>
      <w:r w:rsidRPr="00B3709A">
        <w:rPr>
          <w:b/>
          <w:bCs/>
          <w:color w:val="FF0000"/>
        </w:rPr>
        <w:t>V</w:t>
      </w:r>
      <w:r w:rsidRPr="00787EFB">
        <w:t>EČERNICE? V Janáčkově di</w:t>
      </w:r>
      <w:r>
        <w:t xml:space="preserve">vadle mě zaujala opera o LIŠCE </w:t>
      </w:r>
      <w:r w:rsidRPr="00B3709A">
        <w:rPr>
          <w:b/>
          <w:bCs/>
          <w:color w:val="FF0000"/>
        </w:rPr>
        <w:t>B</w:t>
      </w:r>
      <w:r w:rsidRPr="00787EFB">
        <w:t xml:space="preserve">YSTROUŠCE. Všichni určitě znáte pověst o </w:t>
      </w:r>
      <w:r w:rsidRPr="00B3709A">
        <w:rPr>
          <w:b/>
          <w:bCs/>
          <w:color w:val="FF0000"/>
        </w:rPr>
        <w:t>H</w:t>
      </w:r>
      <w:r w:rsidRPr="00787EFB">
        <w:t xml:space="preserve">ORYMÍROVI  a jeho věrném koni </w:t>
      </w:r>
      <w:r w:rsidRPr="00B3709A">
        <w:rPr>
          <w:b/>
          <w:bCs/>
          <w:color w:val="FF0000"/>
        </w:rPr>
        <w:t>Š</w:t>
      </w:r>
      <w:r w:rsidRPr="00787EFB">
        <w:t xml:space="preserve">EMÍKOVI; víte také, kdo je jejím autorem? </w:t>
      </w:r>
    </w:p>
    <w:p w:rsidR="00C52B7B" w:rsidRPr="00787EFB" w:rsidRDefault="00C52B7B" w:rsidP="002835C4"/>
    <w:p w:rsidR="00C52B7B" w:rsidRPr="00787EFB" w:rsidRDefault="00C52B7B" w:rsidP="002835C4"/>
    <w:p w:rsidR="00C52B7B" w:rsidRPr="00787EFB" w:rsidRDefault="00C52B7B" w:rsidP="002835C4">
      <w:r>
        <w:t xml:space="preserve">h) </w:t>
      </w:r>
      <w:r>
        <w:softHyphen/>
      </w:r>
      <w:r w:rsidRPr="00BB1579">
        <w:t xml:space="preserve"> </w:t>
      </w:r>
      <w:r w:rsidRPr="00BB1579">
        <w:rPr>
          <w:b/>
          <w:bCs/>
          <w:color w:val="FF0000"/>
        </w:rPr>
        <w:t>Opakující se sportovní a kulturní akce</w:t>
      </w:r>
    </w:p>
    <w:p w:rsidR="00C52B7B" w:rsidRPr="00787EFB" w:rsidRDefault="00C52B7B" w:rsidP="002835C4">
      <w:r w:rsidRPr="00787EFB">
        <w:t>Na FILMOVÉM FESTIVALU v </w:t>
      </w:r>
      <w:r w:rsidRPr="00BB1579">
        <w:rPr>
          <w:b/>
          <w:bCs/>
          <w:color w:val="FF0000"/>
        </w:rPr>
        <w:t>K</w:t>
      </w:r>
      <w:r w:rsidRPr="00787EFB">
        <w:t xml:space="preserve">ARLOVÝCH </w:t>
      </w:r>
      <w:r w:rsidRPr="00BB1579">
        <w:rPr>
          <w:b/>
          <w:bCs/>
          <w:color w:val="FF0000"/>
        </w:rPr>
        <w:t>V</w:t>
      </w:r>
      <w:r w:rsidRPr="00787EFB">
        <w:t xml:space="preserve">ARECH se představilo mnoho nadějných umělců. Každý rod navštěvují rodiče </w:t>
      </w:r>
      <w:r w:rsidRPr="00BB1579">
        <w:rPr>
          <w:b/>
          <w:bCs/>
          <w:color w:val="FF0000"/>
        </w:rPr>
        <w:t>M</w:t>
      </w:r>
      <w:r w:rsidRPr="00787EFB">
        <w:t xml:space="preserve">EZINÁRODNÍ HUDEBNÍ FESTIVAL </w:t>
      </w:r>
      <w:r w:rsidRPr="00BB1579">
        <w:rPr>
          <w:b/>
          <w:bCs/>
          <w:color w:val="FF0000"/>
        </w:rPr>
        <w:t>P</w:t>
      </w:r>
      <w:r w:rsidRPr="00787EFB">
        <w:t>RAŽSKÉ JARO. Na ZIMNÍCH OLYMPIJSKÝCH HRÁCH v </w:t>
      </w:r>
      <w:r w:rsidRPr="00BB1579">
        <w:rPr>
          <w:b/>
          <w:bCs/>
          <w:color w:val="FF0000"/>
        </w:rPr>
        <w:t>N</w:t>
      </w:r>
      <w:r w:rsidRPr="00787EFB">
        <w:t>AGANU získali naši hokejisté zl</w:t>
      </w:r>
      <w:r>
        <w:t xml:space="preserve">até medaile, když porazili </w:t>
      </w:r>
      <w:r>
        <w:rPr>
          <w:b/>
          <w:bCs/>
          <w:color w:val="FF0000"/>
        </w:rPr>
        <w:t>ruské</w:t>
      </w:r>
      <w:r w:rsidRPr="00787EFB">
        <w:t xml:space="preserve"> národní mužstvo. Můj dědeček vzp</w:t>
      </w:r>
      <w:r>
        <w:t xml:space="preserve">omíná, jak cvičil na </w:t>
      </w:r>
      <w:r>
        <w:rPr>
          <w:b/>
          <w:bCs/>
          <w:color w:val="FF0000"/>
        </w:rPr>
        <w:t>spartakiádě</w:t>
      </w:r>
      <w:r w:rsidRPr="00787EFB">
        <w:t xml:space="preserve"> v Praze. MISTROVSTVÍ SVĚTA V HOKEJI sleduji pravidelně každý rok. Motocyklové závody O </w:t>
      </w:r>
      <w:r w:rsidRPr="00BB1579">
        <w:rPr>
          <w:b/>
          <w:bCs/>
          <w:color w:val="FF0000"/>
        </w:rPr>
        <w:t>Z</w:t>
      </w:r>
      <w:r w:rsidRPr="00787EFB">
        <w:t>LATOU PŘILBU se v </w:t>
      </w:r>
      <w:r w:rsidRPr="00BB1579">
        <w:rPr>
          <w:b/>
          <w:bCs/>
          <w:color w:val="FF0000"/>
        </w:rPr>
        <w:t>P</w:t>
      </w:r>
      <w:r w:rsidRPr="00787EFB">
        <w:t>ARDUBICÍCH konají každoročně.</w:t>
      </w:r>
    </w:p>
    <w:p w:rsidR="00C52B7B" w:rsidRPr="00787EFB" w:rsidRDefault="00C52B7B" w:rsidP="002835C4"/>
    <w:p w:rsidR="00C52B7B" w:rsidRPr="00787EFB" w:rsidRDefault="00C52B7B" w:rsidP="002835C4">
      <w:r w:rsidRPr="00787EFB">
        <w:t xml:space="preserve">i) </w:t>
      </w:r>
      <w:r w:rsidRPr="008730B4">
        <w:rPr>
          <w:b/>
          <w:bCs/>
          <w:color w:val="FF0000"/>
        </w:rPr>
        <w:t>Názvy dokumentů a významných prací vědeckých, učebnic, uměleckých děl;</w:t>
      </w:r>
    </w:p>
    <w:p w:rsidR="00C52B7B" w:rsidRPr="00787EFB" w:rsidRDefault="00C52B7B" w:rsidP="002835C4">
      <w:r w:rsidRPr="00787EFB">
        <w:t xml:space="preserve">Jazyk </w:t>
      </w:r>
      <w:r w:rsidRPr="008730B4">
        <w:rPr>
          <w:b/>
          <w:bCs/>
          <w:color w:val="FF0000"/>
        </w:rPr>
        <w:t>B</w:t>
      </w:r>
      <w:r w:rsidRPr="00787EFB">
        <w:t xml:space="preserve">IBLE KRALICKÉ </w:t>
      </w:r>
      <w:r>
        <w:t>(</w:t>
      </w:r>
      <w:r>
        <w:rPr>
          <w:b/>
          <w:bCs/>
          <w:color w:val="FF0000"/>
        </w:rPr>
        <w:t xml:space="preserve">Kralické bible) </w:t>
      </w:r>
      <w:r w:rsidRPr="00787EFB">
        <w:t xml:space="preserve">se stal na dlouhou dobu vzorem literárního jazyka. </w:t>
      </w:r>
      <w:r>
        <w:t>(</w:t>
      </w:r>
      <w:r w:rsidRPr="008730B4">
        <w:rPr>
          <w:b/>
          <w:bCs/>
          <w:color w:val="FF0000"/>
        </w:rPr>
        <w:t>P</w:t>
      </w:r>
      <w:r>
        <w:t>)</w:t>
      </w:r>
      <w:r w:rsidRPr="00787EFB">
        <w:t xml:space="preserve">RAVIDLA ČESKÉHO PRAVOPISU jsou pro mě velmi důležitou pomůckou. K mým oblíbeným filmům patří </w:t>
      </w:r>
      <w:r w:rsidRPr="008730B4">
        <w:rPr>
          <w:b/>
          <w:bCs/>
          <w:color w:val="FF0000"/>
        </w:rPr>
        <w:t>N</w:t>
      </w:r>
      <w:r w:rsidRPr="00787EFB">
        <w:t xml:space="preserve">OC NA </w:t>
      </w:r>
      <w:r w:rsidRPr="008730B4">
        <w:rPr>
          <w:b/>
          <w:bCs/>
          <w:color w:val="FF0000"/>
        </w:rPr>
        <w:t>K</w:t>
      </w:r>
      <w:r w:rsidRPr="00787EFB">
        <w:t>ARLŠTEJNĚ. K </w:t>
      </w:r>
      <w:r w:rsidRPr="008730B4">
        <w:rPr>
          <w:b/>
          <w:bCs/>
          <w:color w:val="FF0000"/>
        </w:rPr>
        <w:t>D</w:t>
      </w:r>
      <w:r w:rsidRPr="00787EFB">
        <w:t xml:space="preserve">VOŘÁKOVÝM nejznámějším operám patří </w:t>
      </w:r>
      <w:r w:rsidRPr="008730B4">
        <w:rPr>
          <w:b/>
          <w:bCs/>
          <w:color w:val="FF0000"/>
        </w:rPr>
        <w:t>R</w:t>
      </w:r>
      <w:r w:rsidRPr="00787EFB">
        <w:t xml:space="preserve">USALKA. Jestlipak víte, kdy byla vydána </w:t>
      </w:r>
      <w:r w:rsidRPr="008730B4">
        <w:rPr>
          <w:b/>
          <w:bCs/>
          <w:color w:val="FF0000"/>
        </w:rPr>
        <w:t>Z</w:t>
      </w:r>
      <w:r w:rsidRPr="00787EFB">
        <w:t>LATÁ BULA SICIL</w:t>
      </w:r>
      <w:r>
        <w:t xml:space="preserve">SKÁ? Už jste někdy nahlédli do </w:t>
      </w:r>
      <w:r>
        <w:rPr>
          <w:b/>
          <w:bCs/>
          <w:color w:val="FF0000"/>
        </w:rPr>
        <w:t>S</w:t>
      </w:r>
      <w:r w:rsidRPr="00787EFB">
        <w:t xml:space="preserve">BÍRKY ZÁKONŮ? V první místnosti byl vystaven obraz Jana Zrzavého </w:t>
      </w:r>
      <w:r w:rsidRPr="008730B4">
        <w:rPr>
          <w:b/>
          <w:bCs/>
          <w:color w:val="FF0000"/>
        </w:rPr>
        <w:t>S</w:t>
      </w:r>
      <w:r w:rsidRPr="00787EFB">
        <w:t xml:space="preserve">PÍCÍ LODĚ. Včera jsem </w:t>
      </w:r>
      <w:r>
        <w:t xml:space="preserve">si koupil nové vydání učebnice </w:t>
      </w:r>
      <w:r>
        <w:rPr>
          <w:b/>
          <w:bCs/>
          <w:color w:val="FF0000"/>
        </w:rPr>
        <w:t>Č</w:t>
      </w:r>
      <w:r w:rsidRPr="00787EFB">
        <w:t xml:space="preserve">ESKÝ JAZYK PRO 7. ROČNÍK ZÁKLADNÍ ŠKOLY.  </w:t>
      </w:r>
    </w:p>
    <w:p w:rsidR="00C52B7B" w:rsidRPr="00787EFB" w:rsidRDefault="00C52B7B" w:rsidP="002835C4"/>
    <w:p w:rsidR="00C52B7B" w:rsidRPr="00787EFB" w:rsidRDefault="00C52B7B" w:rsidP="002835C4">
      <w:r w:rsidRPr="00787EFB">
        <w:t xml:space="preserve">j) </w:t>
      </w:r>
      <w:r w:rsidRPr="008B1BDC">
        <w:rPr>
          <w:b/>
          <w:bCs/>
          <w:color w:val="FF0000"/>
        </w:rPr>
        <w:t>Názvy nebeských těles, souhvězdí a jejich částí</w:t>
      </w:r>
    </w:p>
    <w:p w:rsidR="00C52B7B" w:rsidRPr="00787EFB" w:rsidRDefault="00C52B7B" w:rsidP="002835C4">
      <w:r w:rsidRPr="00787EFB">
        <w:t xml:space="preserve">Nejzářivější hvězdou na nebi je </w:t>
      </w:r>
      <w:r w:rsidRPr="008B1BDC">
        <w:rPr>
          <w:b/>
          <w:bCs/>
          <w:color w:val="FF0000"/>
        </w:rPr>
        <w:t>P</w:t>
      </w:r>
      <w:r w:rsidRPr="00787EFB">
        <w:t xml:space="preserve">OLÁRKA, nazývaná také JITŘENKA nebo VEČERNICE. Kam nechodí SLUNCE, tam chodí lékař. Když jsme se vraceli z kina, krásně svítil MĚSÍC. Víte, v kterém roce přistál první člověk na </w:t>
      </w:r>
      <w:r w:rsidRPr="008B1BDC">
        <w:rPr>
          <w:b/>
          <w:bCs/>
          <w:color w:val="FF0000"/>
        </w:rPr>
        <w:t>M</w:t>
      </w:r>
      <w:r w:rsidRPr="00787EFB">
        <w:t xml:space="preserve">ĚSÍCI? Přítel mi ukazoval na obloze </w:t>
      </w:r>
      <w:r w:rsidRPr="008B1BDC">
        <w:rPr>
          <w:b/>
          <w:bCs/>
          <w:color w:val="FF0000"/>
        </w:rPr>
        <w:t>V</w:t>
      </w:r>
      <w:r>
        <w:t xml:space="preserve">ELKÝ VŮZ a SOUHVĚZDÍ </w:t>
      </w:r>
      <w:r>
        <w:rPr>
          <w:b/>
          <w:bCs/>
          <w:color w:val="FF0000"/>
        </w:rPr>
        <w:t>P</w:t>
      </w:r>
      <w:r>
        <w:t xml:space="preserve">ANNY. Všechny hvězdy </w:t>
      </w:r>
      <w:r>
        <w:rPr>
          <w:b/>
          <w:bCs/>
          <w:color w:val="FF0000"/>
        </w:rPr>
        <w:t>M</w:t>
      </w:r>
      <w:r w:rsidRPr="00787EFB">
        <w:t>LÉČNÉ DRÁHY patří do naší GALAXIE, protože jde o průmět nejbližších ramen na světelnou sféru; nejjas</w:t>
      </w:r>
      <w:r>
        <w:t xml:space="preserve">nější je v SOUHVĚZDÍ </w:t>
      </w:r>
      <w:r>
        <w:rPr>
          <w:b/>
          <w:bCs/>
          <w:color w:val="FF0000"/>
        </w:rPr>
        <w:t>S</w:t>
      </w:r>
      <w:r w:rsidRPr="00787EFB">
        <w:t xml:space="preserve">TŘELCE.  </w:t>
      </w:r>
    </w:p>
    <w:p w:rsidR="00C52B7B" w:rsidRPr="00787EFB" w:rsidRDefault="00C52B7B" w:rsidP="002835C4"/>
    <w:p w:rsidR="00C52B7B" w:rsidRPr="00787EFB" w:rsidRDefault="00C52B7B" w:rsidP="002835C4">
      <w:pPr>
        <w:rPr>
          <w:b/>
          <w:bCs/>
        </w:rPr>
      </w:pPr>
      <w:r w:rsidRPr="00787EFB">
        <w:rPr>
          <w:b/>
          <w:bCs/>
          <w:i/>
          <w:iCs/>
        </w:rPr>
        <w:t>Nabídka:</w:t>
      </w:r>
      <w:r w:rsidRPr="00787EFB">
        <w:t xml:space="preserve"> stanice a zast</w:t>
      </w:r>
      <w:r>
        <w:t xml:space="preserve">ávky prostředků veřejné dopravy; </w:t>
      </w:r>
    </w:p>
    <w:p w:rsidR="00C52B7B" w:rsidRDefault="00C52B7B" w:rsidP="002835C4">
      <w:pPr>
        <w:rPr>
          <w:i/>
          <w:iCs/>
        </w:rPr>
      </w:pPr>
    </w:p>
    <w:p w:rsidR="00C52B7B" w:rsidRDefault="00C52B7B" w:rsidP="002835C4">
      <w:r w:rsidRPr="00787EFB">
        <w:rPr>
          <w:i/>
          <w:iCs/>
        </w:rPr>
        <w:t>Využili jste z nabídky v</w:t>
      </w:r>
      <w:r>
        <w:rPr>
          <w:i/>
          <w:iCs/>
        </w:rPr>
        <w:t>šechny možnosti? S</w:t>
      </w:r>
      <w:r w:rsidRPr="00787EFB">
        <w:rPr>
          <w:i/>
          <w:iCs/>
        </w:rPr>
        <w:t>právnost psaní si ověřte v </w:t>
      </w:r>
      <w:r w:rsidRPr="00787EFB">
        <w:t>Pravidlech českého pravopisu</w:t>
      </w:r>
      <w:r w:rsidRPr="00787EFB">
        <w:rPr>
          <w:i/>
          <w:iCs/>
        </w:rPr>
        <w:t>.</w:t>
      </w:r>
      <w:r>
        <w:rPr>
          <w:i/>
          <w:iCs/>
        </w:rPr>
        <w:t xml:space="preserve"> </w:t>
      </w:r>
      <w:r>
        <w:t>Pokuste se zformulovat pravidlo pro psaní vlastních jmen.</w:t>
      </w:r>
    </w:p>
    <w:p w:rsidR="00C52B7B" w:rsidRDefault="00C52B7B"/>
    <w:sectPr w:rsidR="00C52B7B" w:rsidSect="0099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5C4"/>
    <w:rsid w:val="00041BEA"/>
    <w:rsid w:val="001D1AAB"/>
    <w:rsid w:val="00263D47"/>
    <w:rsid w:val="002835C4"/>
    <w:rsid w:val="003A4462"/>
    <w:rsid w:val="0042231D"/>
    <w:rsid w:val="00487629"/>
    <w:rsid w:val="00533FCE"/>
    <w:rsid w:val="00592F50"/>
    <w:rsid w:val="00787EFB"/>
    <w:rsid w:val="0084217C"/>
    <w:rsid w:val="008730B4"/>
    <w:rsid w:val="008B1BDC"/>
    <w:rsid w:val="009205A3"/>
    <w:rsid w:val="00957F71"/>
    <w:rsid w:val="00963751"/>
    <w:rsid w:val="00992915"/>
    <w:rsid w:val="00AC5B1E"/>
    <w:rsid w:val="00AE13B6"/>
    <w:rsid w:val="00AE334E"/>
    <w:rsid w:val="00B3709A"/>
    <w:rsid w:val="00BB1579"/>
    <w:rsid w:val="00BB5848"/>
    <w:rsid w:val="00BB5F8B"/>
    <w:rsid w:val="00C52B7B"/>
    <w:rsid w:val="00C55AB6"/>
    <w:rsid w:val="00D721A1"/>
    <w:rsid w:val="00D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AAB"/>
    <w:pPr>
      <w:keepNext/>
      <w:keepLines/>
      <w:suppressAutoHyphens/>
      <w:spacing w:before="300" w:after="60"/>
      <w:jc w:val="both"/>
      <w:outlineLvl w:val="1"/>
    </w:pPr>
    <w:rPr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AAB"/>
    <w:pPr>
      <w:keepNext/>
      <w:keepLines/>
      <w:suppressAutoHyphens/>
      <w:spacing w:before="200" w:after="60"/>
      <w:jc w:val="both"/>
      <w:outlineLvl w:val="2"/>
    </w:pPr>
    <w:rPr>
      <w:b/>
      <w:bCs/>
      <w:i/>
      <w:iCs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AAB"/>
    <w:rPr>
      <w:rFonts w:ascii="Arial" w:hAnsi="Arial" w:cs="Arial"/>
      <w:b/>
      <w:bCs/>
      <w:strike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1D1AAB"/>
    <w:rPr>
      <w:b/>
      <w:bCs/>
      <w:strike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rsid w:val="001D1AAB"/>
    <w:rPr>
      <w:b/>
      <w:bCs/>
      <w:i/>
      <w:iCs/>
      <w:strike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sid w:val="001D1AAB"/>
    <w:rPr>
      <w:b/>
      <w:bCs/>
      <w:strike/>
      <w:sz w:val="28"/>
      <w:szCs w:val="28"/>
      <w:lang w:eastAsia="cs-CZ"/>
    </w:rPr>
  </w:style>
  <w:style w:type="paragraph" w:customStyle="1" w:styleId="W3MUZkonOdstavecslovan">
    <w:name w:val="W3MU: Zákon Odstavec Číslovaný"/>
    <w:basedOn w:val="Normal"/>
    <w:link w:val="W3MUZkonOdstavecslovanChar"/>
    <w:uiPriority w:val="99"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 w:cs="Verdana"/>
      <w:strike/>
      <w:sz w:val="20"/>
      <w:szCs w:val="20"/>
      <w:lang w:eastAsia="en-US"/>
    </w:rPr>
  </w:style>
  <w:style w:type="character" w:customStyle="1" w:styleId="W3MUZkonOdstavecslovanChar">
    <w:name w:val="W3MU: Zákon Odstavec Číslovaný Char"/>
    <w:basedOn w:val="DefaultParagraphFont"/>
    <w:link w:val="W3MUZkonOdstavecslovan"/>
    <w:uiPriority w:val="99"/>
    <w:rsid w:val="001D1AAB"/>
    <w:rPr>
      <w:rFonts w:ascii="Verdana" w:hAnsi="Verdana" w:cs="Verdana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D1AAB"/>
    <w:rPr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1D1AAB"/>
    <w:rPr>
      <w:b/>
      <w:bCs/>
    </w:rPr>
  </w:style>
  <w:style w:type="character" w:styleId="Emphasis">
    <w:name w:val="Emphasis"/>
    <w:basedOn w:val="DefaultParagraphFont"/>
    <w:uiPriority w:val="99"/>
    <w:qFormat/>
    <w:rsid w:val="001D1AAB"/>
    <w:rPr>
      <w:i/>
      <w:iCs/>
    </w:rPr>
  </w:style>
  <w:style w:type="paragraph" w:styleId="NoSpacing">
    <w:name w:val="No Spacing"/>
    <w:uiPriority w:val="99"/>
    <w:qFormat/>
    <w:rsid w:val="001D1AAB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724</Words>
  <Characters>4277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Vlastní jména</dc:title>
  <dc:subject/>
  <dc:creator>Klimova</dc:creator>
  <cp:keywords/>
  <dc:description/>
  <cp:lastModifiedBy>MPH</cp:lastModifiedBy>
  <cp:revision>8</cp:revision>
  <dcterms:created xsi:type="dcterms:W3CDTF">2017-05-15T19:50:00Z</dcterms:created>
  <dcterms:modified xsi:type="dcterms:W3CDTF">2017-05-15T20:13:00Z</dcterms:modified>
</cp:coreProperties>
</file>