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9F" w:rsidRPr="00D13B6C" w:rsidRDefault="00876A9F" w:rsidP="00D13B6C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D13B6C">
        <w:rPr>
          <w:rFonts w:ascii="Times New Roman" w:hAnsi="Times New Roman" w:cs="Times New Roman"/>
          <w:sz w:val="40"/>
          <w:szCs w:val="40"/>
        </w:rPr>
        <w:t>Kdo pozdě chodí</w:t>
      </w:r>
    </w:p>
    <w:p w:rsidR="00876A9F" w:rsidRPr="00D13B6C" w:rsidRDefault="00876A9F" w:rsidP="00D13B6C">
      <w:pPr>
        <w:spacing w:after="360"/>
        <w:rPr>
          <w:rFonts w:ascii="Times New Roman" w:hAnsi="Times New Roman" w:cs="Times New Roman"/>
          <w:i/>
          <w:iCs/>
          <w:sz w:val="24"/>
          <w:szCs w:val="24"/>
        </w:rPr>
      </w:pPr>
      <w:r w:rsidRPr="00D13B6C">
        <w:rPr>
          <w:rFonts w:ascii="Times New Roman" w:hAnsi="Times New Roman" w:cs="Times New Roman"/>
          <w:i/>
          <w:iCs/>
          <w:sz w:val="24"/>
          <w:szCs w:val="24"/>
        </w:rPr>
        <w:t>Vlaďka Cupáková</w:t>
      </w:r>
    </w:p>
    <w:p w:rsidR="00876A9F" w:rsidRPr="00D13B6C" w:rsidRDefault="00876A9F" w:rsidP="005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 xml:space="preserve">Ještě jsme si nevyhráli, </w:t>
      </w:r>
    </w:p>
    <w:p w:rsidR="00876A9F" w:rsidRPr="00D13B6C" w:rsidRDefault="00876A9F" w:rsidP="005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maminka už volá nás.</w:t>
      </w:r>
    </w:p>
    <w:p w:rsidR="00876A9F" w:rsidRPr="00D13B6C" w:rsidRDefault="00876A9F" w:rsidP="005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 xml:space="preserve">Pojďte domů na večeři, </w:t>
      </w:r>
    </w:p>
    <w:p w:rsidR="00876A9F" w:rsidRPr="00D13B6C" w:rsidRDefault="00876A9F" w:rsidP="005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dvorek počká zítra zas.</w:t>
      </w:r>
    </w:p>
    <w:p w:rsidR="00876A9F" w:rsidRPr="00D13B6C" w:rsidRDefault="00876A9F" w:rsidP="005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Pr="00D13B6C" w:rsidRDefault="00876A9F" w:rsidP="005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Buchty budou s kakaem,</w:t>
      </w:r>
    </w:p>
    <w:p w:rsidR="00876A9F" w:rsidRPr="00D13B6C" w:rsidRDefault="00876A9F" w:rsidP="005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máme si prý pospíšit.</w:t>
      </w:r>
    </w:p>
    <w:p w:rsidR="00876A9F" w:rsidRPr="00D13B6C" w:rsidRDefault="00876A9F" w:rsidP="005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Nápadů dnes máme plno,</w:t>
      </w:r>
    </w:p>
    <w:p w:rsidR="00876A9F" w:rsidRPr="00D13B6C" w:rsidRDefault="00876A9F" w:rsidP="005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nechceme hru přerušit.</w:t>
      </w:r>
    </w:p>
    <w:p w:rsidR="00876A9F" w:rsidRPr="00D13B6C" w:rsidRDefault="00876A9F" w:rsidP="005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Pr="00D13B6C" w:rsidRDefault="00876A9F" w:rsidP="005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 xml:space="preserve">Malý bratr aktivista </w:t>
      </w:r>
    </w:p>
    <w:p w:rsidR="00876A9F" w:rsidRPr="00D13B6C" w:rsidRDefault="00876A9F" w:rsidP="005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 xml:space="preserve">pádí domů, má snad hlad? </w:t>
      </w:r>
    </w:p>
    <w:p w:rsidR="00876A9F" w:rsidRPr="00D13B6C" w:rsidRDefault="00876A9F" w:rsidP="005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Já mám ještě moře plánů,</w:t>
      </w:r>
    </w:p>
    <w:p w:rsidR="00876A9F" w:rsidRPr="00D13B6C" w:rsidRDefault="00876A9F" w:rsidP="00554073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co nestihla jsem udělat.</w:t>
      </w:r>
    </w:p>
    <w:p w:rsidR="00876A9F" w:rsidRPr="00D13B6C" w:rsidRDefault="00876A9F" w:rsidP="005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Pr="00D13B6C" w:rsidRDefault="00876A9F" w:rsidP="005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Tu si ještě kaluž brodit,</w:t>
      </w:r>
    </w:p>
    <w:p w:rsidR="00876A9F" w:rsidRPr="00D13B6C" w:rsidRDefault="00876A9F" w:rsidP="005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chodník křídou malovat,</w:t>
      </w:r>
    </w:p>
    <w:p w:rsidR="00876A9F" w:rsidRPr="00D13B6C" w:rsidRDefault="00876A9F" w:rsidP="005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támhle šnečky prohlédnout si,</w:t>
      </w:r>
    </w:p>
    <w:p w:rsidR="00876A9F" w:rsidRPr="00D13B6C" w:rsidRDefault="00876A9F" w:rsidP="005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kamínky si nasbírat.</w:t>
      </w:r>
    </w:p>
    <w:p w:rsidR="00876A9F" w:rsidRPr="00D13B6C" w:rsidRDefault="00876A9F" w:rsidP="005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Pr="00D13B6C" w:rsidRDefault="00876A9F" w:rsidP="005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Mám však ještě času nazbyt,</w:t>
      </w:r>
    </w:p>
    <w:p w:rsidR="00876A9F" w:rsidRPr="00D13B6C" w:rsidRDefault="00876A9F" w:rsidP="005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nemusím se strachovat.</w:t>
      </w:r>
    </w:p>
    <w:p w:rsidR="00876A9F" w:rsidRPr="00D13B6C" w:rsidRDefault="00876A9F" w:rsidP="0055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Maminka, ta na mě počká,</w:t>
      </w:r>
    </w:p>
    <w:p w:rsidR="00876A9F" w:rsidRDefault="00876A9F" w:rsidP="0057655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tmy se musím varovat.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876A9F" w:rsidRDefault="00876A9F" w:rsidP="0057655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Pr="00D13B6C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Tyhle kytky natrhat si,</w:t>
      </w:r>
    </w:p>
    <w:p w:rsidR="00876A9F" w:rsidRPr="00D13B6C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z bláta uplácat si hrad.</w:t>
      </w:r>
    </w:p>
    <w:p w:rsidR="00876A9F" w:rsidRPr="00D13B6C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Bude se pak ještě hodit,</w:t>
      </w:r>
    </w:p>
    <w:p w:rsidR="00876A9F" w:rsidRPr="00D13B6C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až zítra ven si přijdu hrát.</w:t>
      </w:r>
    </w:p>
    <w:p w:rsidR="00876A9F" w:rsidRPr="00D13B6C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Pr="00D13B6C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Nade dvorkem padá šero,</w:t>
      </w:r>
    </w:p>
    <w:p w:rsidR="00876A9F" w:rsidRPr="00D13B6C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konec dnešním zábavám.</w:t>
      </w:r>
    </w:p>
    <w:p w:rsidR="00876A9F" w:rsidRPr="00D13B6C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 xml:space="preserve">Strašidel se občas ještě </w:t>
      </w:r>
    </w:p>
    <w:p w:rsidR="00876A9F" w:rsidRPr="00D13B6C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 xml:space="preserve">po večerech obávám. </w:t>
      </w:r>
    </w:p>
    <w:p w:rsidR="00876A9F" w:rsidRPr="00D13B6C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Pr="00D13B6C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Maminka mi hubovala,</w:t>
      </w:r>
    </w:p>
    <w:p w:rsidR="00876A9F" w:rsidRPr="00D13B6C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13B6C">
        <w:rPr>
          <w:rFonts w:ascii="Times New Roman" w:hAnsi="Times New Roman" w:cs="Times New Roman"/>
          <w:sz w:val="24"/>
          <w:szCs w:val="24"/>
        </w:rPr>
        <w:t>ozdní příchod dneska byl.</w:t>
      </w:r>
    </w:p>
    <w:p w:rsidR="00876A9F" w:rsidRPr="00D13B6C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Na talíři místo buchet</w:t>
      </w:r>
    </w:p>
    <w:p w:rsidR="00876A9F" w:rsidRPr="00D13B6C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 xml:space="preserve">suchý krajíc s máslem zbyl. </w:t>
      </w:r>
    </w:p>
    <w:p w:rsidR="00876A9F" w:rsidRPr="00D13B6C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Pr="00D13B6C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Pamatujte kamarádi,</w:t>
      </w:r>
    </w:p>
    <w:p w:rsidR="00876A9F" w:rsidRPr="00D13B6C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ten kdo pozdě chodívá,</w:t>
      </w:r>
    </w:p>
    <w:p w:rsidR="00876A9F" w:rsidRPr="00D13B6C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odmlouvá a neposlouchá,</w:t>
      </w: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6C">
        <w:rPr>
          <w:rFonts w:ascii="Times New Roman" w:hAnsi="Times New Roman" w:cs="Times New Roman"/>
          <w:sz w:val="24"/>
          <w:szCs w:val="24"/>
        </w:rPr>
        <w:t>sám sobě jen škodívá.</w:t>
      </w: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BC2534">
      <w:pPr>
        <w:rPr>
          <w:b/>
          <w:bCs/>
        </w:rPr>
      </w:pPr>
      <w:r>
        <w:rPr>
          <w:b/>
          <w:bCs/>
        </w:rPr>
        <w:t>Michaela Brahová</w:t>
      </w:r>
    </w:p>
    <w:p w:rsidR="00876A9F" w:rsidRDefault="00876A9F" w:rsidP="00BC2534">
      <w:pPr>
        <w:jc w:val="center"/>
      </w:pPr>
    </w:p>
    <w:p w:rsidR="00876A9F" w:rsidRDefault="00876A9F" w:rsidP="00BC2534">
      <w:pPr>
        <w:rPr>
          <w:sz w:val="40"/>
          <w:szCs w:val="40"/>
        </w:rPr>
      </w:pPr>
      <w:r>
        <w:rPr>
          <w:sz w:val="40"/>
          <w:szCs w:val="40"/>
        </w:rPr>
        <w:t>21. březen</w:t>
      </w:r>
    </w:p>
    <w:p w:rsidR="00876A9F" w:rsidRDefault="00876A9F" w:rsidP="00BC2534">
      <w:r>
        <w:t>Celou dlouhou bílou zimu</w:t>
      </w:r>
    </w:p>
    <w:p w:rsidR="00876A9F" w:rsidRDefault="00876A9F" w:rsidP="00BC2534">
      <w:r>
        <w:t>tuze rád  si odpočinu.</w:t>
      </w:r>
    </w:p>
    <w:p w:rsidR="00876A9F" w:rsidRDefault="00876A9F" w:rsidP="00BC2534">
      <w:r>
        <w:t>Po náročné letní štaci</w:t>
      </w:r>
    </w:p>
    <w:p w:rsidR="00876A9F" w:rsidRDefault="00876A9F" w:rsidP="00BC2534">
      <w:r>
        <w:t>já užíval si v hibernaci.</w:t>
      </w:r>
    </w:p>
    <w:p w:rsidR="00876A9F" w:rsidRDefault="00876A9F" w:rsidP="00BC2534"/>
    <w:p w:rsidR="00876A9F" w:rsidRDefault="00876A9F" w:rsidP="00BC2534">
      <w:r>
        <w:t>Dnes však přišel ten můj čas,</w:t>
      </w:r>
    </w:p>
    <w:p w:rsidR="00876A9F" w:rsidRDefault="00876A9F" w:rsidP="00BC2534">
      <w:r>
        <w:t>probouzím se znovu, zas.</w:t>
      </w:r>
    </w:p>
    <w:p w:rsidR="00876A9F" w:rsidRDefault="00876A9F" w:rsidP="00BC2534"/>
    <w:p w:rsidR="00876A9F" w:rsidRDefault="00876A9F" w:rsidP="00BC2534">
      <w:r>
        <w:t>KDOPAK ASI JSEM?</w:t>
      </w:r>
    </w:p>
    <w:p w:rsidR="00876A9F" w:rsidRDefault="00876A9F" w:rsidP="00BC2534"/>
    <w:p w:rsidR="00876A9F" w:rsidRDefault="00876A9F" w:rsidP="00BC2534">
      <w:r>
        <w:t>Sotva jsem vylezl z pelechu,</w:t>
      </w:r>
    </w:p>
    <w:p w:rsidR="00876A9F" w:rsidRDefault="00876A9F" w:rsidP="00BC2534">
      <w:r>
        <w:t>skutálel jsem se do mechu.</w:t>
      </w:r>
    </w:p>
    <w:p w:rsidR="00876A9F" w:rsidRDefault="00876A9F" w:rsidP="00BC2534">
      <w:r>
        <w:t>Se slabým tělíčkem toho moc nesvedu,</w:t>
      </w:r>
    </w:p>
    <w:p w:rsidR="00876A9F" w:rsidRDefault="00876A9F" w:rsidP="00BC2534">
      <w:r>
        <w:t xml:space="preserve">kdybych tak našel plástvičku od medu. </w:t>
      </w:r>
    </w:p>
    <w:p w:rsidR="00876A9F" w:rsidRDefault="00876A9F" w:rsidP="00BC2534"/>
    <w:p w:rsidR="00876A9F" w:rsidRDefault="00876A9F" w:rsidP="00BC2534">
      <w:r>
        <w:t>Jelikož bydlím u řeky,</w:t>
      </w:r>
    </w:p>
    <w:p w:rsidR="00876A9F" w:rsidRDefault="00876A9F" w:rsidP="00BC2534">
      <w:r>
        <w:t>nalézám cenu útěchy.</w:t>
      </w:r>
    </w:p>
    <w:p w:rsidR="00876A9F" w:rsidRDefault="00876A9F" w:rsidP="00BC2534">
      <w:r>
        <w:t>Rybka se vyhřívá u břehu,</w:t>
      </w:r>
    </w:p>
    <w:p w:rsidR="00876A9F" w:rsidRDefault="00876A9F" w:rsidP="00BC2534">
      <w:r>
        <w:t>já snažím se udržet ve střehu.</w:t>
      </w:r>
    </w:p>
    <w:p w:rsidR="00876A9F" w:rsidRDefault="00876A9F" w:rsidP="00BC2534"/>
    <w:p w:rsidR="00876A9F" w:rsidRDefault="00876A9F" w:rsidP="00BC2534">
      <w:r>
        <w:t>Pomalé plížení a postřeh šelmy,</w:t>
      </w:r>
    </w:p>
    <w:p w:rsidR="00876A9F" w:rsidRDefault="00876A9F" w:rsidP="00BC2534">
      <w:r>
        <w:t>v lovu jsem úspěšný opravdu velmi.</w:t>
      </w:r>
    </w:p>
    <w:p w:rsidR="00876A9F" w:rsidRDefault="00876A9F" w:rsidP="00BC2534"/>
    <w:p w:rsidR="00876A9F" w:rsidRDefault="00876A9F" w:rsidP="00BC2534"/>
    <w:p w:rsidR="00876A9F" w:rsidRDefault="00876A9F" w:rsidP="00BC2534"/>
    <w:p w:rsidR="00876A9F" w:rsidRDefault="00876A9F" w:rsidP="00BC2534"/>
    <w:p w:rsidR="00876A9F" w:rsidRDefault="00876A9F" w:rsidP="00BC2534"/>
    <w:p w:rsidR="00876A9F" w:rsidRDefault="00876A9F" w:rsidP="00BC2534"/>
    <w:p w:rsidR="00876A9F" w:rsidRDefault="00876A9F" w:rsidP="00920705">
      <w:r>
        <w:t>Když už jsem posnídal,</w:t>
      </w:r>
    </w:p>
    <w:p w:rsidR="00876A9F" w:rsidRDefault="00876A9F" w:rsidP="00BC2534">
      <w:r>
        <w:t>mohu jít hnedle dál,</w:t>
      </w:r>
    </w:p>
    <w:p w:rsidR="00876A9F" w:rsidRDefault="00876A9F" w:rsidP="00BC2534">
      <w:r>
        <w:t>pozdravit přátele do lesa,</w:t>
      </w:r>
    </w:p>
    <w:p w:rsidR="00876A9F" w:rsidRDefault="00876A9F" w:rsidP="00BC2534">
      <w:r>
        <w:t>zvláštní, že nikdo z nich neplesá.</w:t>
      </w:r>
    </w:p>
    <w:p w:rsidR="00876A9F" w:rsidRDefault="00876A9F" w:rsidP="00BC2534"/>
    <w:p w:rsidR="00876A9F" w:rsidRDefault="00876A9F" w:rsidP="00BC2534">
      <w:r>
        <w:t>Všichni se mě hrozně bojí</w:t>
      </w:r>
    </w:p>
    <w:p w:rsidR="00876A9F" w:rsidRDefault="00876A9F" w:rsidP="00BC2534">
      <w:r>
        <w:t>asi stejně tak,</w:t>
      </w:r>
    </w:p>
    <w:p w:rsidR="00876A9F" w:rsidRDefault="00876A9F" w:rsidP="00BC2534">
      <w:r>
        <w:t>jako když se včely rojí,</w:t>
      </w:r>
    </w:p>
    <w:p w:rsidR="00876A9F" w:rsidRDefault="00876A9F" w:rsidP="00BC2534">
      <w:r>
        <w:t xml:space="preserve">prostě mají strach. </w:t>
      </w:r>
    </w:p>
    <w:p w:rsidR="00876A9F" w:rsidRDefault="00876A9F" w:rsidP="00BC2534"/>
    <w:p w:rsidR="00876A9F" w:rsidRDefault="00876A9F" w:rsidP="00BC2534">
      <w:r>
        <w:t>UŽ VÍŠ, KDO JÁ JSEM?</w:t>
      </w:r>
    </w:p>
    <w:p w:rsidR="00876A9F" w:rsidRDefault="00876A9F" w:rsidP="00BC2534">
      <w:r>
        <w:t>Jak si tak kráčím po lese,</w:t>
      </w:r>
    </w:p>
    <w:p w:rsidR="00876A9F" w:rsidRDefault="00876A9F" w:rsidP="00BC2534">
      <w:r>
        <w:t>libá vůně k čenichu nese se.</w:t>
      </w:r>
    </w:p>
    <w:p w:rsidR="00876A9F" w:rsidRDefault="00876A9F" w:rsidP="00BC2534"/>
    <w:p w:rsidR="00876A9F" w:rsidRDefault="00876A9F" w:rsidP="00BC2534">
      <w:r>
        <w:t>Ryba byla maličká</w:t>
      </w:r>
    </w:p>
    <w:p w:rsidR="00876A9F" w:rsidRDefault="00876A9F" w:rsidP="00BC2534">
      <w:r>
        <w:t>a zima moc dlouhá.</w:t>
      </w:r>
    </w:p>
    <w:p w:rsidR="00876A9F" w:rsidRDefault="00876A9F" w:rsidP="00BC2534">
      <w:r>
        <w:t>Já pomalu po špičkách</w:t>
      </w:r>
    </w:p>
    <w:p w:rsidR="00876A9F" w:rsidRDefault="00876A9F" w:rsidP="00BC2534">
      <w:r>
        <w:t>k dobrotě se loudám.</w:t>
      </w:r>
    </w:p>
    <w:p w:rsidR="00876A9F" w:rsidRDefault="00876A9F" w:rsidP="00BC2534"/>
    <w:p w:rsidR="00876A9F" w:rsidRDefault="00876A9F" w:rsidP="00BC2534">
      <w:r>
        <w:t>Najednou vidím v dáli stan,</w:t>
      </w:r>
    </w:p>
    <w:p w:rsidR="00876A9F" w:rsidRDefault="00876A9F" w:rsidP="00BC2534">
      <w:r>
        <w:t xml:space="preserve">vedle něj leží spící pán. </w:t>
      </w:r>
    </w:p>
    <w:p w:rsidR="00876A9F" w:rsidRDefault="00876A9F" w:rsidP="00BC2534"/>
    <w:p w:rsidR="00876A9F" w:rsidRDefault="00876A9F" w:rsidP="00BC2534"/>
    <w:p w:rsidR="00876A9F" w:rsidRDefault="00876A9F" w:rsidP="00920705">
      <w:r>
        <w:t>Na ohni peče se kuřátko</w:t>
      </w:r>
    </w:p>
    <w:p w:rsidR="00876A9F" w:rsidRDefault="00876A9F" w:rsidP="00BC2534">
      <w:r>
        <w:t>a voní opravdu famózně.</w:t>
      </w:r>
    </w:p>
    <w:p w:rsidR="00876A9F" w:rsidRDefault="00876A9F" w:rsidP="00BC2534">
      <w:r>
        <w:t>Já přidám do kroku drobátko</w:t>
      </w:r>
    </w:p>
    <w:p w:rsidR="00876A9F" w:rsidRDefault="00876A9F" w:rsidP="00BC2534">
      <w:r>
        <w:t>a zařvu velmi radostně.</w:t>
      </w:r>
    </w:p>
    <w:p w:rsidR="00876A9F" w:rsidRDefault="00876A9F" w:rsidP="00BC2534"/>
    <w:p w:rsidR="00876A9F" w:rsidRDefault="00876A9F" w:rsidP="00BC2534">
      <w:r>
        <w:t>Jenže to vzbudilo spícího muže</w:t>
      </w:r>
      <w:bookmarkStart w:id="0" w:name="_GoBack"/>
      <w:bookmarkEnd w:id="0"/>
    </w:p>
    <w:p w:rsidR="00876A9F" w:rsidRDefault="00876A9F" w:rsidP="00BC2534">
      <w:r>
        <w:t>a on se bojí jak Růženka růže.</w:t>
      </w:r>
    </w:p>
    <w:p w:rsidR="00876A9F" w:rsidRDefault="00876A9F" w:rsidP="00BC2534">
      <w:r>
        <w:t>Asi se musím smířit s tím,</w:t>
      </w:r>
    </w:p>
    <w:p w:rsidR="00876A9F" w:rsidRDefault="00876A9F" w:rsidP="00BC2534">
      <w:r>
        <w:t>že s lidmi se prostě nespřátelím.</w:t>
      </w:r>
    </w:p>
    <w:p w:rsidR="00876A9F" w:rsidRDefault="00876A9F" w:rsidP="00BC2534"/>
    <w:p w:rsidR="00876A9F" w:rsidRDefault="00876A9F" w:rsidP="00BC2534">
      <w:r>
        <w:t>To mě vážně hrozně mrzí,</w:t>
      </w:r>
    </w:p>
    <w:p w:rsidR="00876A9F" w:rsidRDefault="00876A9F" w:rsidP="00BC2534">
      <w:r>
        <w:t>zapomínám ovšem brzy.</w:t>
      </w:r>
    </w:p>
    <w:p w:rsidR="00876A9F" w:rsidRDefault="00876A9F" w:rsidP="00BC2534">
      <w:r>
        <w:t>Po výborném hodokvasu</w:t>
      </w:r>
    </w:p>
    <w:p w:rsidR="00876A9F" w:rsidRDefault="00876A9F" w:rsidP="00BC2534">
      <w:r>
        <w:t>v oku svitla jiskra jasu.</w:t>
      </w:r>
    </w:p>
    <w:p w:rsidR="00876A9F" w:rsidRDefault="00876A9F" w:rsidP="00BC2534"/>
    <w:p w:rsidR="00876A9F" w:rsidRDefault="00876A9F" w:rsidP="00BC2534">
      <w:r>
        <w:t xml:space="preserve">TAK KDOPAK TEDY JSEM? </w:t>
      </w:r>
    </w:p>
    <w:p w:rsidR="00876A9F" w:rsidRDefault="00876A9F" w:rsidP="00BC2534"/>
    <w:p w:rsidR="00876A9F" w:rsidRDefault="00876A9F" w:rsidP="00BC2534">
      <w:r>
        <w:t>Už je moc pozdě,</w:t>
      </w:r>
    </w:p>
    <w:p w:rsidR="00876A9F" w:rsidRDefault="00876A9F" w:rsidP="00BC2534">
      <w:r>
        <w:t>já půjdu spát.</w:t>
      </w:r>
    </w:p>
    <w:p w:rsidR="00876A9F" w:rsidRDefault="00876A9F" w:rsidP="00BC2534">
      <w:r>
        <w:t>Nechám si v noci</w:t>
      </w:r>
    </w:p>
    <w:p w:rsidR="00876A9F" w:rsidRDefault="00876A9F" w:rsidP="00BC2534">
      <w:r>
        <w:t xml:space="preserve">o něčem zdát. </w:t>
      </w:r>
    </w:p>
    <w:p w:rsidR="00876A9F" w:rsidRDefault="00876A9F" w:rsidP="00BC2534"/>
    <w:p w:rsidR="00876A9F" w:rsidRDefault="00876A9F" w:rsidP="00BC2534">
      <w:r>
        <w:t>O tom, jak potkám v pravém lesním pruhu</w:t>
      </w:r>
    </w:p>
    <w:p w:rsidR="00876A9F" w:rsidRDefault="00876A9F" w:rsidP="00BC2534">
      <w:r>
        <w:t>krásnou hnědou samičku našeho druhu.</w:t>
      </w:r>
    </w:p>
    <w:p w:rsidR="00876A9F" w:rsidRDefault="00876A9F" w:rsidP="00BC2534">
      <w:r>
        <w:t>Máme spolu kupu mláďat,</w:t>
      </w:r>
    </w:p>
    <w:p w:rsidR="00876A9F" w:rsidRDefault="00876A9F" w:rsidP="00BC2534">
      <w:r>
        <w:t>o jména se budem hádat.</w:t>
      </w:r>
    </w:p>
    <w:p w:rsidR="00876A9F" w:rsidRDefault="00876A9F" w:rsidP="00BC2534"/>
    <w:p w:rsidR="00876A9F" w:rsidRDefault="00876A9F" w:rsidP="00BC2534">
      <w:r>
        <w:t>Brtník, Míša anebo Béďa?</w:t>
      </w:r>
    </w:p>
    <w:p w:rsidR="00876A9F" w:rsidRDefault="00876A9F" w:rsidP="00BC2534">
      <w:r>
        <w:t>Teď už si uhodl, že já jsem méďa.</w:t>
      </w:r>
    </w:p>
    <w:p w:rsidR="00876A9F" w:rsidRDefault="00876A9F" w:rsidP="00BC2534">
      <w:r>
        <w:t>Ano, přesně, je to tak,</w:t>
      </w:r>
    </w:p>
    <w:p w:rsidR="00876A9F" w:rsidRDefault="00876A9F" w:rsidP="00BC2534">
      <w:r>
        <w:t xml:space="preserve">já jsem medvěd kodiak. </w:t>
      </w:r>
    </w:p>
    <w:p w:rsidR="00876A9F" w:rsidRDefault="00876A9F" w:rsidP="00BC2534"/>
    <w:p w:rsidR="00876A9F" w:rsidRDefault="00876A9F" w:rsidP="00BC2534">
      <w:r>
        <w:t>Užil jsem si krásný den,</w:t>
      </w:r>
    </w:p>
    <w:p w:rsidR="00876A9F" w:rsidRDefault="00876A9F" w:rsidP="00BC2534">
      <w:r>
        <w:t xml:space="preserve">teď sním svůj pohádkový sen. </w:t>
      </w:r>
    </w:p>
    <w:p w:rsidR="00876A9F" w:rsidRDefault="00876A9F" w:rsidP="00BC2534"/>
    <w:p w:rsidR="00876A9F" w:rsidRDefault="00876A9F" w:rsidP="00BC2534"/>
    <w:p w:rsidR="00876A9F" w:rsidRDefault="00876A9F" w:rsidP="00BC2534"/>
    <w:p w:rsidR="00876A9F" w:rsidRDefault="00876A9F" w:rsidP="00BC2534"/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3B65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6A9F" w:rsidRPr="003B6534" w:rsidRDefault="00876A9F" w:rsidP="003B653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Markéta Chobotová</w:t>
      </w:r>
    </w:p>
    <w:p w:rsidR="00876A9F" w:rsidRDefault="00876A9F" w:rsidP="003B6534">
      <w:pPr>
        <w:pStyle w:val="NoSpacing"/>
        <w:jc w:val="center"/>
        <w:rPr>
          <w:b/>
          <w:bCs/>
          <w:sz w:val="36"/>
          <w:szCs w:val="36"/>
        </w:rPr>
      </w:pPr>
    </w:p>
    <w:p w:rsidR="00876A9F" w:rsidRPr="001F2749" w:rsidRDefault="00876A9F" w:rsidP="003B6534">
      <w:pPr>
        <w:pStyle w:val="NoSpacing"/>
        <w:jc w:val="center"/>
        <w:rPr>
          <w:b/>
          <w:bCs/>
          <w:sz w:val="36"/>
          <w:szCs w:val="36"/>
        </w:rPr>
      </w:pPr>
      <w:r w:rsidRPr="001F2749">
        <w:rPr>
          <w:b/>
          <w:bCs/>
          <w:sz w:val="36"/>
          <w:szCs w:val="36"/>
        </w:rPr>
        <w:t>JARO</w:t>
      </w:r>
    </w:p>
    <w:p w:rsidR="00876A9F" w:rsidRPr="001F2749" w:rsidRDefault="00876A9F" w:rsidP="003B6534">
      <w:pPr>
        <w:pStyle w:val="NoSpacing"/>
        <w:jc w:val="center"/>
        <w:rPr>
          <w:b/>
          <w:bCs/>
          <w:sz w:val="36"/>
          <w:szCs w:val="36"/>
          <w:u w:val="single"/>
        </w:rPr>
      </w:pPr>
      <w:r w:rsidRPr="001F2749">
        <w:rPr>
          <w:b/>
          <w:bCs/>
          <w:sz w:val="36"/>
          <w:szCs w:val="36"/>
          <w:u w:val="single"/>
        </w:rPr>
        <w:t>21. břez</w:t>
      </w:r>
      <w:r>
        <w:rPr>
          <w:b/>
          <w:bCs/>
          <w:sz w:val="36"/>
          <w:szCs w:val="36"/>
          <w:u w:val="single"/>
        </w:rPr>
        <w:t>e</w:t>
      </w:r>
      <w:r w:rsidRPr="001F2749">
        <w:rPr>
          <w:b/>
          <w:bCs/>
          <w:sz w:val="36"/>
          <w:szCs w:val="36"/>
          <w:u w:val="single"/>
        </w:rPr>
        <w:t>n a já</w:t>
      </w:r>
    </w:p>
    <w:p w:rsidR="00876A9F" w:rsidRPr="001F2749" w:rsidRDefault="00876A9F" w:rsidP="003B6534">
      <w:pPr>
        <w:jc w:val="center"/>
      </w:pPr>
    </w:p>
    <w:p w:rsidR="00876A9F" w:rsidRPr="001F2749" w:rsidRDefault="00876A9F" w:rsidP="003B6534">
      <w:pPr>
        <w:jc w:val="center"/>
      </w:pPr>
      <w:r>
        <w:t>C</w:t>
      </w:r>
      <w:r w:rsidRPr="001F2749">
        <w:t>opak to tu jenom je?</w:t>
      </w:r>
    </w:p>
    <w:p w:rsidR="00876A9F" w:rsidRPr="001F2749" w:rsidRDefault="00876A9F" w:rsidP="003B6534">
      <w:pPr>
        <w:jc w:val="center"/>
      </w:pPr>
      <w:r w:rsidRPr="001F2749">
        <w:t>Medvěd ještě leží?</w:t>
      </w:r>
    </w:p>
    <w:p w:rsidR="00876A9F" w:rsidRPr="001F2749" w:rsidRDefault="00876A9F" w:rsidP="003B6534">
      <w:pPr>
        <w:jc w:val="center"/>
      </w:pPr>
      <w:r>
        <w:t xml:space="preserve">      Vždyť je jaro, </w:t>
      </w:r>
      <w:r w:rsidRPr="001F2749">
        <w:t>medvěde!</w:t>
      </w:r>
      <w:r w:rsidRPr="001F2749">
        <w:tab/>
      </w:r>
    </w:p>
    <w:p w:rsidR="00876A9F" w:rsidRPr="001F2749" w:rsidRDefault="00876A9F" w:rsidP="003B6534">
      <w:pPr>
        <w:jc w:val="center"/>
      </w:pPr>
      <w:r>
        <w:t>To je, oč tu běží</w:t>
      </w:r>
      <w:r w:rsidRPr="001F2749">
        <w:t>!</w:t>
      </w:r>
    </w:p>
    <w:p w:rsidR="00876A9F" w:rsidRPr="001F2749" w:rsidRDefault="00876A9F" w:rsidP="003B6534">
      <w:pPr>
        <w:jc w:val="center"/>
      </w:pPr>
    </w:p>
    <w:p w:rsidR="00876A9F" w:rsidRPr="001F2749" w:rsidRDefault="00876A9F" w:rsidP="003B6534">
      <w:pPr>
        <w:jc w:val="center"/>
      </w:pPr>
      <w:r w:rsidRPr="001F2749">
        <w:t>Nech mě spát</w:t>
      </w:r>
      <w:r>
        <w:t>,</w:t>
      </w:r>
      <w:r w:rsidRPr="001F2749">
        <w:t xml:space="preserve"> ty drozde hloupý,</w:t>
      </w:r>
    </w:p>
    <w:p w:rsidR="00876A9F" w:rsidRPr="001F2749" w:rsidRDefault="00876A9F" w:rsidP="003B6534">
      <w:pPr>
        <w:jc w:val="center"/>
      </w:pPr>
      <w:r w:rsidRPr="001F2749">
        <w:t>nejsi trochu drzý?</w:t>
      </w:r>
    </w:p>
    <w:p w:rsidR="00876A9F" w:rsidRPr="001F2749" w:rsidRDefault="00876A9F" w:rsidP="003B6534">
      <w:pPr>
        <w:jc w:val="center"/>
      </w:pPr>
      <w:r>
        <w:t>Ještě nejsem  připravený</w:t>
      </w:r>
    </w:p>
    <w:p w:rsidR="00876A9F" w:rsidRPr="001F2749" w:rsidRDefault="00876A9F" w:rsidP="003B6534">
      <w:pPr>
        <w:jc w:val="center"/>
      </w:pPr>
      <w:r w:rsidRPr="001F2749">
        <w:t>vstávat už tak brzy!</w:t>
      </w:r>
    </w:p>
    <w:p w:rsidR="00876A9F" w:rsidRPr="001F2749" w:rsidRDefault="00876A9F" w:rsidP="003B6534">
      <w:pPr>
        <w:jc w:val="center"/>
      </w:pPr>
    </w:p>
    <w:p w:rsidR="00876A9F" w:rsidRPr="001F2749" w:rsidRDefault="00876A9F" w:rsidP="003B6534">
      <w:pPr>
        <w:jc w:val="center"/>
      </w:pPr>
      <w:r w:rsidRPr="001F2749">
        <w:t>Drozd se nedá jen tak odbýt,</w:t>
      </w:r>
    </w:p>
    <w:p w:rsidR="00876A9F" w:rsidRPr="001F2749" w:rsidRDefault="00876A9F" w:rsidP="003B6534">
      <w:pPr>
        <w:jc w:val="center"/>
      </w:pPr>
      <w:r w:rsidRPr="001F2749">
        <w:t>zpívá stále víc a víc.</w:t>
      </w:r>
    </w:p>
    <w:p w:rsidR="00876A9F" w:rsidRPr="001F2749" w:rsidRDefault="00876A9F" w:rsidP="003B6534">
      <w:pPr>
        <w:jc w:val="center"/>
      </w:pPr>
      <w:r>
        <w:t>Medvěd ale stále nechce</w:t>
      </w:r>
    </w:p>
    <w:p w:rsidR="00876A9F" w:rsidRPr="001F2749" w:rsidRDefault="00876A9F" w:rsidP="003B6534">
      <w:pPr>
        <w:jc w:val="center"/>
      </w:pPr>
      <w:r w:rsidRPr="001F2749">
        <w:t>opustit ten blahobyt.</w:t>
      </w:r>
    </w:p>
    <w:p w:rsidR="00876A9F" w:rsidRPr="001F2749" w:rsidRDefault="00876A9F" w:rsidP="003B6534">
      <w:pPr>
        <w:jc w:val="center"/>
      </w:pPr>
    </w:p>
    <w:p w:rsidR="00876A9F" w:rsidRPr="001F2749" w:rsidRDefault="00876A9F" w:rsidP="003B6534">
      <w:pPr>
        <w:jc w:val="center"/>
      </w:pPr>
      <w:r w:rsidRPr="001F2749">
        <w:t>Nakonec však medvěd leze</w:t>
      </w:r>
    </w:p>
    <w:p w:rsidR="00876A9F" w:rsidRPr="001F2749" w:rsidRDefault="00876A9F" w:rsidP="003B6534">
      <w:pPr>
        <w:jc w:val="center"/>
      </w:pPr>
      <w:r w:rsidRPr="001F2749">
        <w:t>z teploučkého brlohu.</w:t>
      </w:r>
    </w:p>
    <w:p w:rsidR="00876A9F" w:rsidRPr="001F2749" w:rsidRDefault="00876A9F" w:rsidP="003B6534">
      <w:pPr>
        <w:jc w:val="center"/>
      </w:pPr>
      <w:r w:rsidRPr="001F2749">
        <w:t>Nepoznává kolem sebe</w:t>
      </w:r>
    </w:p>
    <w:p w:rsidR="00876A9F" w:rsidRPr="00906764" w:rsidRDefault="00876A9F" w:rsidP="00906764">
      <w:pPr>
        <w:jc w:val="center"/>
        <w:rPr>
          <w:rStyle w:val="Emphasis"/>
          <w:i w:val="0"/>
          <w:iCs w:val="0"/>
        </w:rPr>
      </w:pPr>
      <w:r w:rsidRPr="001F2749">
        <w:t>tu překrásnou přírodu</w:t>
      </w:r>
      <w:r>
        <w:t>.</w:t>
      </w:r>
    </w:p>
    <w:p w:rsidR="00876A9F" w:rsidRDefault="00876A9F" w:rsidP="003B6534">
      <w:pPr>
        <w:jc w:val="center"/>
        <w:rPr>
          <w:rStyle w:val="Emphasis"/>
          <w:i w:val="0"/>
          <w:iCs w:val="0"/>
          <w:shd w:val="clear" w:color="auto" w:fill="FFFFFF"/>
        </w:rPr>
      </w:pPr>
    </w:p>
    <w:p w:rsidR="00876A9F" w:rsidRDefault="00876A9F" w:rsidP="003B6534">
      <w:pPr>
        <w:jc w:val="center"/>
        <w:rPr>
          <w:rStyle w:val="Emphasis"/>
          <w:i w:val="0"/>
          <w:iCs w:val="0"/>
          <w:shd w:val="clear" w:color="auto" w:fill="FFFFFF"/>
        </w:rPr>
      </w:pPr>
    </w:p>
    <w:p w:rsidR="00876A9F" w:rsidRDefault="00876A9F" w:rsidP="003B6534">
      <w:pPr>
        <w:jc w:val="center"/>
        <w:rPr>
          <w:rStyle w:val="Emphasis"/>
          <w:i w:val="0"/>
          <w:iCs w:val="0"/>
          <w:shd w:val="clear" w:color="auto" w:fill="FFFFFF"/>
        </w:rPr>
      </w:pPr>
    </w:p>
    <w:p w:rsidR="00876A9F" w:rsidRDefault="00876A9F" w:rsidP="003B6534">
      <w:pPr>
        <w:jc w:val="center"/>
        <w:rPr>
          <w:rStyle w:val="Emphasis"/>
          <w:i w:val="0"/>
          <w:iCs w:val="0"/>
          <w:shd w:val="clear" w:color="auto" w:fill="FFFFFF"/>
        </w:rPr>
      </w:pPr>
    </w:p>
    <w:p w:rsidR="00876A9F" w:rsidRDefault="00876A9F" w:rsidP="003B6534">
      <w:pPr>
        <w:jc w:val="center"/>
        <w:rPr>
          <w:rStyle w:val="Emphasis"/>
          <w:i w:val="0"/>
          <w:iCs w:val="0"/>
          <w:shd w:val="clear" w:color="auto" w:fill="FFFFFF"/>
        </w:rPr>
      </w:pPr>
    </w:p>
    <w:p w:rsidR="00876A9F" w:rsidRDefault="00876A9F" w:rsidP="003B6534">
      <w:pPr>
        <w:jc w:val="center"/>
        <w:rPr>
          <w:rStyle w:val="Emphasis"/>
          <w:i w:val="0"/>
          <w:iCs w:val="0"/>
          <w:shd w:val="clear" w:color="auto" w:fill="FFFFFF"/>
        </w:rPr>
      </w:pPr>
    </w:p>
    <w:p w:rsidR="00876A9F" w:rsidRDefault="00876A9F" w:rsidP="003B6534">
      <w:pPr>
        <w:jc w:val="center"/>
        <w:rPr>
          <w:rStyle w:val="Emphasis"/>
          <w:i w:val="0"/>
          <w:iCs w:val="0"/>
          <w:shd w:val="clear" w:color="auto" w:fill="FFFFFF"/>
        </w:rPr>
      </w:pPr>
    </w:p>
    <w:p w:rsidR="00876A9F" w:rsidRDefault="00876A9F" w:rsidP="003B6534">
      <w:pPr>
        <w:jc w:val="center"/>
        <w:rPr>
          <w:rStyle w:val="Emphasis"/>
          <w:i w:val="0"/>
          <w:iCs w:val="0"/>
          <w:shd w:val="clear" w:color="auto" w:fill="FFFFFF"/>
        </w:rPr>
      </w:pPr>
    </w:p>
    <w:p w:rsidR="00876A9F" w:rsidRDefault="00876A9F" w:rsidP="003B6534">
      <w:pPr>
        <w:jc w:val="center"/>
        <w:rPr>
          <w:rStyle w:val="Emphasis"/>
          <w:i w:val="0"/>
          <w:iCs w:val="0"/>
          <w:shd w:val="clear" w:color="auto" w:fill="FFFFFF"/>
        </w:rPr>
      </w:pPr>
      <w:r>
        <w:rPr>
          <w:rStyle w:val="Emphasis"/>
          <w:i w:val="0"/>
          <w:iCs w:val="0"/>
          <w:shd w:val="clear" w:color="auto" w:fill="FFFFFF"/>
        </w:rPr>
        <w:t>Drozd měl pravdu, jaro je tu,</w:t>
      </w:r>
    </w:p>
    <w:p w:rsidR="00876A9F" w:rsidRPr="001F2749" w:rsidRDefault="00876A9F" w:rsidP="003B6534">
      <w:pPr>
        <w:jc w:val="center"/>
        <w:rPr>
          <w:rStyle w:val="Emphasis"/>
          <w:i w:val="0"/>
          <w:iCs w:val="0"/>
          <w:shd w:val="clear" w:color="auto" w:fill="FFFFFF"/>
        </w:rPr>
      </w:pPr>
      <w:r>
        <w:rPr>
          <w:rStyle w:val="Emphasis"/>
          <w:i w:val="0"/>
          <w:iCs w:val="0"/>
          <w:shd w:val="clear" w:color="auto" w:fill="FFFFFF"/>
        </w:rPr>
        <w:t>v</w:t>
      </w:r>
      <w:r w:rsidRPr="001F2749">
        <w:rPr>
          <w:rStyle w:val="Emphasis"/>
          <w:i w:val="0"/>
          <w:iCs w:val="0"/>
          <w:shd w:val="clear" w:color="auto" w:fill="FFFFFF"/>
        </w:rPr>
        <w:t>šichni honem vstávejte!</w:t>
      </w:r>
    </w:p>
    <w:p w:rsidR="00876A9F" w:rsidRPr="001F2749" w:rsidRDefault="00876A9F" w:rsidP="003B6534">
      <w:pPr>
        <w:jc w:val="center"/>
        <w:rPr>
          <w:rStyle w:val="Emphasis"/>
          <w:i w:val="0"/>
          <w:iCs w:val="0"/>
          <w:shd w:val="clear" w:color="auto" w:fill="FFFFFF"/>
        </w:rPr>
      </w:pPr>
      <w:r w:rsidRPr="001F2749">
        <w:rPr>
          <w:rStyle w:val="Emphasis"/>
          <w:i w:val="0"/>
          <w:iCs w:val="0"/>
          <w:shd w:val="clear" w:color="auto" w:fill="FFFFFF"/>
        </w:rPr>
        <w:t>Slunce svítí na obzoru,</w:t>
      </w:r>
    </w:p>
    <w:p w:rsidR="00876A9F" w:rsidRPr="001F2749" w:rsidRDefault="00876A9F" w:rsidP="003B6534">
      <w:pPr>
        <w:jc w:val="center"/>
      </w:pPr>
      <w:r w:rsidRPr="001F2749">
        <w:rPr>
          <w:rStyle w:val="Emphasis"/>
          <w:i w:val="0"/>
          <w:iCs w:val="0"/>
          <w:shd w:val="clear" w:color="auto" w:fill="FFFFFF"/>
        </w:rPr>
        <w:t>krásná kvítka vítejte.</w:t>
      </w:r>
    </w:p>
    <w:p w:rsidR="00876A9F" w:rsidRPr="001F2749" w:rsidRDefault="00876A9F" w:rsidP="003B6534">
      <w:pPr>
        <w:jc w:val="center"/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Default="00876A9F" w:rsidP="001F6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6A9F" w:rsidRPr="00D13B6C" w:rsidRDefault="00876A9F" w:rsidP="00FD72C9">
      <w:pPr>
        <w:ind w:left="3362" w:hanging="3002"/>
        <w:rPr>
          <w:rFonts w:ascii="Times New Roman" w:hAnsi="Times New Roman" w:cs="Times New Roman"/>
          <w:sz w:val="24"/>
          <w:szCs w:val="24"/>
        </w:rPr>
      </w:pPr>
    </w:p>
    <w:sectPr w:rsidR="00876A9F" w:rsidRPr="00D13B6C" w:rsidSect="001F626E">
      <w:type w:val="continuous"/>
      <w:pgSz w:w="11906" w:h="16838"/>
      <w:pgMar w:top="1417" w:right="1417" w:bottom="1417" w:left="1417" w:header="708" w:footer="708" w:gutter="0"/>
      <w:cols w:num="2" w:space="711" w:equalWidth="0">
        <w:col w:w="4182" w:space="708"/>
        <w:col w:w="418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B89"/>
    <w:rsid w:val="0008464B"/>
    <w:rsid w:val="00176DB6"/>
    <w:rsid w:val="001E2E51"/>
    <w:rsid w:val="001F2749"/>
    <w:rsid w:val="001F626E"/>
    <w:rsid w:val="002539DD"/>
    <w:rsid w:val="003368F9"/>
    <w:rsid w:val="00370534"/>
    <w:rsid w:val="003B6534"/>
    <w:rsid w:val="003C7BB3"/>
    <w:rsid w:val="004F2C1A"/>
    <w:rsid w:val="00506D8B"/>
    <w:rsid w:val="00554073"/>
    <w:rsid w:val="00576557"/>
    <w:rsid w:val="00581BE9"/>
    <w:rsid w:val="005E48AC"/>
    <w:rsid w:val="00624D47"/>
    <w:rsid w:val="00671139"/>
    <w:rsid w:val="006B042A"/>
    <w:rsid w:val="006D3FC9"/>
    <w:rsid w:val="007177DE"/>
    <w:rsid w:val="00723DFF"/>
    <w:rsid w:val="00761260"/>
    <w:rsid w:val="007C0B02"/>
    <w:rsid w:val="007C4A8A"/>
    <w:rsid w:val="007E3578"/>
    <w:rsid w:val="00876A9F"/>
    <w:rsid w:val="00892FBF"/>
    <w:rsid w:val="008B6BDC"/>
    <w:rsid w:val="008F14E9"/>
    <w:rsid w:val="00906764"/>
    <w:rsid w:val="00920705"/>
    <w:rsid w:val="00A020DE"/>
    <w:rsid w:val="00A70FEC"/>
    <w:rsid w:val="00A72990"/>
    <w:rsid w:val="00A81F1B"/>
    <w:rsid w:val="00A86370"/>
    <w:rsid w:val="00A973E4"/>
    <w:rsid w:val="00AD0FD7"/>
    <w:rsid w:val="00B00B59"/>
    <w:rsid w:val="00BC2534"/>
    <w:rsid w:val="00BC28E2"/>
    <w:rsid w:val="00BC407D"/>
    <w:rsid w:val="00BF3170"/>
    <w:rsid w:val="00C34327"/>
    <w:rsid w:val="00C40AF9"/>
    <w:rsid w:val="00CD3C6F"/>
    <w:rsid w:val="00D01E8B"/>
    <w:rsid w:val="00D11117"/>
    <w:rsid w:val="00D13B6C"/>
    <w:rsid w:val="00D47D6B"/>
    <w:rsid w:val="00D50D8C"/>
    <w:rsid w:val="00E3331E"/>
    <w:rsid w:val="00E57DC8"/>
    <w:rsid w:val="00E62B89"/>
    <w:rsid w:val="00E95911"/>
    <w:rsid w:val="00E97F87"/>
    <w:rsid w:val="00EA3E75"/>
    <w:rsid w:val="00EE03D2"/>
    <w:rsid w:val="00F24E3D"/>
    <w:rsid w:val="00F42401"/>
    <w:rsid w:val="00F57010"/>
    <w:rsid w:val="00F612EF"/>
    <w:rsid w:val="00F73037"/>
    <w:rsid w:val="00FD72C9"/>
    <w:rsid w:val="00FF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D13B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D13B6C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3B6534"/>
    <w:rPr>
      <w:i/>
      <w:iCs/>
    </w:rPr>
  </w:style>
  <w:style w:type="paragraph" w:styleId="NoSpacing">
    <w:name w:val="No Spacing"/>
    <w:uiPriority w:val="99"/>
    <w:qFormat/>
    <w:rsid w:val="003B653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</Pages>
  <Words>459</Words>
  <Characters>2710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Kdo pozdě chodí</dc:title>
  <dc:subject/>
  <dc:creator>Vladi</dc:creator>
  <cp:keywords/>
  <dc:description/>
  <cp:lastModifiedBy>MPH</cp:lastModifiedBy>
  <cp:revision>15</cp:revision>
  <dcterms:created xsi:type="dcterms:W3CDTF">2017-05-21T11:01:00Z</dcterms:created>
  <dcterms:modified xsi:type="dcterms:W3CDTF">2017-05-22T13:14:00Z</dcterms:modified>
</cp:coreProperties>
</file>