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3967" w14:textId="13698B56" w:rsidR="00652B85" w:rsidRPr="00652B85" w:rsidRDefault="00652B85" w:rsidP="00253B97">
      <w:pPr>
        <w:tabs>
          <w:tab w:val="num" w:pos="720"/>
        </w:tabs>
        <w:ind w:left="360"/>
        <w:rPr>
          <w:b/>
          <w:bCs/>
          <w:sz w:val="24"/>
          <w:szCs w:val="24"/>
        </w:rPr>
      </w:pPr>
      <w:r w:rsidRPr="00072A0E">
        <w:rPr>
          <w:b/>
          <w:bCs/>
          <w:sz w:val="24"/>
          <w:szCs w:val="24"/>
        </w:rPr>
        <w:t xml:space="preserve">POŽADAVKY K ZÁPOČTU Z PŘEDMĚTU </w:t>
      </w:r>
      <w:r w:rsidR="00253B97">
        <w:rPr>
          <w:b/>
          <w:bCs/>
          <w:sz w:val="24"/>
          <w:szCs w:val="24"/>
        </w:rPr>
        <w:t>IPPp16 A IPPk16 TEORIE A PRAXE PROJEKTOVÉ VÝUKY</w:t>
      </w:r>
    </w:p>
    <w:p w14:paraId="559B1CE7" w14:textId="77777777" w:rsidR="00652B85" w:rsidRPr="00072A0E" w:rsidRDefault="00652B85" w:rsidP="00652B8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072A0E">
        <w:rPr>
          <w:sz w:val="24"/>
          <w:szCs w:val="24"/>
        </w:rPr>
        <w:t>Max. 1 neúčast</w:t>
      </w:r>
    </w:p>
    <w:p w14:paraId="3AB0A6C1" w14:textId="77777777" w:rsidR="00652B85" w:rsidRPr="00072A0E" w:rsidRDefault="00652B85" w:rsidP="00652B8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072A0E">
        <w:rPr>
          <w:sz w:val="24"/>
          <w:szCs w:val="24"/>
        </w:rPr>
        <w:t>Aktivní účast na semináři</w:t>
      </w:r>
    </w:p>
    <w:p w14:paraId="25FA15FA" w14:textId="777AA414" w:rsidR="00652B85" w:rsidRPr="00072A0E" w:rsidRDefault="00652B85" w:rsidP="00652B85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072A0E">
        <w:rPr>
          <w:sz w:val="24"/>
          <w:szCs w:val="24"/>
        </w:rPr>
        <w:t>Projekt</w:t>
      </w:r>
    </w:p>
    <w:p w14:paraId="0629E5D3" w14:textId="77777777" w:rsidR="00652B85" w:rsidRPr="00072A0E" w:rsidRDefault="00652B85" w:rsidP="00652B85">
      <w:pPr>
        <w:numPr>
          <w:ilvl w:val="1"/>
          <w:numId w:val="4"/>
        </w:numPr>
        <w:spacing w:after="160" w:line="259" w:lineRule="auto"/>
        <w:rPr>
          <w:sz w:val="24"/>
          <w:szCs w:val="24"/>
        </w:rPr>
      </w:pPr>
      <w:r w:rsidRPr="00072A0E">
        <w:rPr>
          <w:sz w:val="24"/>
          <w:szCs w:val="24"/>
        </w:rPr>
        <w:t>Realizace na souvislé praxi 2</w:t>
      </w:r>
    </w:p>
    <w:p w14:paraId="10628681" w14:textId="77777777" w:rsidR="00652B85" w:rsidRPr="00072A0E" w:rsidRDefault="00652B85" w:rsidP="00652B85">
      <w:pPr>
        <w:numPr>
          <w:ilvl w:val="1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Individuálně či ve</w:t>
      </w:r>
      <w:r w:rsidRPr="00072A0E">
        <w:rPr>
          <w:sz w:val="24"/>
          <w:szCs w:val="24"/>
        </w:rPr>
        <w:t xml:space="preserve"> dvojicích</w:t>
      </w:r>
    </w:p>
    <w:p w14:paraId="2ECEB4D8" w14:textId="77777777" w:rsidR="00652B85" w:rsidRPr="00072A0E" w:rsidRDefault="00652B85" w:rsidP="00652B85">
      <w:pPr>
        <w:numPr>
          <w:ilvl w:val="1"/>
          <w:numId w:val="4"/>
        </w:numPr>
        <w:spacing w:after="160" w:line="259" w:lineRule="auto"/>
        <w:rPr>
          <w:sz w:val="24"/>
          <w:szCs w:val="24"/>
        </w:rPr>
      </w:pPr>
      <w:r w:rsidRPr="00072A0E">
        <w:rPr>
          <w:sz w:val="24"/>
          <w:szCs w:val="24"/>
        </w:rPr>
        <w:t>Písemné zpracování projektu dle zadání ze semináře</w:t>
      </w:r>
    </w:p>
    <w:p w14:paraId="4AFC7BDD" w14:textId="77777777" w:rsidR="00652B85" w:rsidRPr="00072A0E" w:rsidRDefault="00652B85" w:rsidP="00652B85">
      <w:pPr>
        <w:numPr>
          <w:ilvl w:val="1"/>
          <w:numId w:val="4"/>
        </w:numPr>
        <w:spacing w:after="160" w:line="259" w:lineRule="auto"/>
        <w:rPr>
          <w:sz w:val="24"/>
          <w:szCs w:val="24"/>
        </w:rPr>
      </w:pPr>
      <w:r w:rsidRPr="00072A0E">
        <w:rPr>
          <w:sz w:val="24"/>
          <w:szCs w:val="24"/>
        </w:rPr>
        <w:t>Vzájemné hodnocení projektu</w:t>
      </w:r>
      <w:r>
        <w:rPr>
          <w:sz w:val="24"/>
          <w:szCs w:val="24"/>
        </w:rPr>
        <w:t xml:space="preserve"> prostřednictvím ISu</w:t>
      </w:r>
    </w:p>
    <w:p w14:paraId="5328AC5E" w14:textId="77777777" w:rsidR="00652B85" w:rsidRPr="00072A0E" w:rsidRDefault="00652B85" w:rsidP="00652B85">
      <w:pPr>
        <w:numPr>
          <w:ilvl w:val="1"/>
          <w:numId w:val="4"/>
        </w:numPr>
        <w:spacing w:after="160" w:line="259" w:lineRule="auto"/>
        <w:rPr>
          <w:sz w:val="24"/>
          <w:szCs w:val="24"/>
        </w:rPr>
      </w:pPr>
      <w:r w:rsidRPr="00072A0E">
        <w:rPr>
          <w:sz w:val="24"/>
          <w:szCs w:val="24"/>
        </w:rPr>
        <w:t xml:space="preserve">Reflexe projektu na semináři – poslední </w:t>
      </w:r>
      <w:r>
        <w:rPr>
          <w:sz w:val="24"/>
          <w:szCs w:val="24"/>
        </w:rPr>
        <w:t xml:space="preserve">dva </w:t>
      </w:r>
      <w:r w:rsidRPr="00072A0E">
        <w:rPr>
          <w:sz w:val="24"/>
          <w:szCs w:val="24"/>
        </w:rPr>
        <w:t>seminář</w:t>
      </w:r>
      <w:r>
        <w:rPr>
          <w:sz w:val="24"/>
          <w:szCs w:val="24"/>
        </w:rPr>
        <w:t>e v květnu</w:t>
      </w:r>
    </w:p>
    <w:p w14:paraId="0CE643BB" w14:textId="77777777" w:rsidR="00253B97" w:rsidRDefault="00253B97" w:rsidP="00652B85">
      <w:pPr>
        <w:rPr>
          <w:b/>
          <w:bCs/>
          <w:sz w:val="24"/>
          <w:szCs w:val="24"/>
        </w:rPr>
      </w:pPr>
    </w:p>
    <w:p w14:paraId="3329B210" w14:textId="242C2DB2" w:rsidR="00090003" w:rsidRPr="00F941B2" w:rsidRDefault="00090003" w:rsidP="00F941B2"/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E159" w14:textId="77777777" w:rsidR="006D7312" w:rsidRDefault="006D7312">
      <w:pPr>
        <w:spacing w:after="0" w:line="240" w:lineRule="auto"/>
      </w:pPr>
      <w:r>
        <w:separator/>
      </w:r>
    </w:p>
  </w:endnote>
  <w:endnote w:type="continuationSeparator" w:id="0">
    <w:p w14:paraId="1ABFEC4D" w14:textId="77777777" w:rsidR="006D7312" w:rsidRDefault="006D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00EB" w14:textId="7909E194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53B9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418A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254550E2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6F3CAA6B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562AD2E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59A7D2D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2C0FB6C" w14:textId="339D8FCD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638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53B9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19A0" w14:textId="77777777" w:rsidR="006D7312" w:rsidRDefault="006D7312">
      <w:pPr>
        <w:spacing w:after="0" w:line="240" w:lineRule="auto"/>
      </w:pPr>
      <w:r>
        <w:separator/>
      </w:r>
    </w:p>
  </w:footnote>
  <w:footnote w:type="continuationSeparator" w:id="0">
    <w:p w14:paraId="4AB5310F" w14:textId="77777777" w:rsidR="006D7312" w:rsidRDefault="006D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9397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97BB8ED" wp14:editId="4A7247C5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4D4E"/>
    <w:multiLevelType w:val="hybridMultilevel"/>
    <w:tmpl w:val="E8CA33EE"/>
    <w:lvl w:ilvl="0" w:tplc="9F3EAB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BEA9F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7AB8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D0F0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60F2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6E67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1E63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7AA8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2035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02D3"/>
    <w:multiLevelType w:val="hybridMultilevel"/>
    <w:tmpl w:val="12A00896"/>
    <w:lvl w:ilvl="0" w:tplc="C9FEBD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2030A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06B6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16EE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36CF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323C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AC56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F2AD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3406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53B97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2B85"/>
    <w:rsid w:val="00653BC4"/>
    <w:rsid w:val="0067390A"/>
    <w:rsid w:val="006A39DF"/>
    <w:rsid w:val="006A4F1F"/>
    <w:rsid w:val="006D0AE9"/>
    <w:rsid w:val="006D7312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3578D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884B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B86-417B-40BF-824B-8A66CF4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5</cp:revision>
  <cp:lastPrinted>2018-09-12T18:45:00Z</cp:lastPrinted>
  <dcterms:created xsi:type="dcterms:W3CDTF">2019-02-27T13:13:00Z</dcterms:created>
  <dcterms:modified xsi:type="dcterms:W3CDTF">2021-02-19T09:02:00Z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