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B1BE" w14:textId="53DECA1A" w:rsidR="007F4BEB" w:rsidRPr="007F4BEB" w:rsidRDefault="007F4BEB" w:rsidP="007F4BE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7F4BEB">
        <w:rPr>
          <w:rFonts w:cs="Times New Roman"/>
          <w:b/>
          <w:bCs/>
          <w:sz w:val="24"/>
          <w:szCs w:val="24"/>
        </w:rPr>
        <w:t>Teorie výchovy a vzdělávání</w:t>
      </w:r>
      <w:r w:rsidR="00ED60D4" w:rsidRPr="00ED60D4">
        <w:rPr>
          <w:rFonts w:cs="Times New Roman"/>
          <w:b/>
          <w:bCs/>
          <w:sz w:val="24"/>
          <w:szCs w:val="24"/>
        </w:rPr>
        <w:t xml:space="preserve"> </w:t>
      </w:r>
      <w:r w:rsidR="00ED60D4" w:rsidRPr="007F4BEB">
        <w:rPr>
          <w:rFonts w:cs="Times New Roman"/>
          <w:b/>
          <w:bCs/>
          <w:sz w:val="24"/>
          <w:szCs w:val="24"/>
        </w:rPr>
        <w:t>YPPk06</w:t>
      </w:r>
      <w:r w:rsidR="00ED60D4">
        <w:rPr>
          <w:rFonts w:cs="Times New Roman"/>
          <w:b/>
          <w:bCs/>
          <w:sz w:val="24"/>
          <w:szCs w:val="24"/>
        </w:rPr>
        <w:t xml:space="preserve"> </w:t>
      </w:r>
    </w:p>
    <w:p w14:paraId="05055FF7" w14:textId="14D182E1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Předmět je propojen s Předškolní pedagogikou v mezinárodním kontextu</w:t>
      </w:r>
    </w:p>
    <w:p w14:paraId="0CDB4350" w14:textId="1DB83809" w:rsidR="00ED60D4" w:rsidRDefault="007F4BEB" w:rsidP="008529C2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Termíny setkání: 1</w:t>
      </w:r>
      <w:r w:rsidR="004D07B3">
        <w:rPr>
          <w:rFonts w:cs="Times New Roman"/>
          <w:sz w:val="24"/>
          <w:szCs w:val="24"/>
        </w:rPr>
        <w:t>7</w:t>
      </w:r>
      <w:r w:rsidR="00090AA0">
        <w:rPr>
          <w:rFonts w:cs="Times New Roman"/>
          <w:sz w:val="24"/>
          <w:szCs w:val="24"/>
        </w:rPr>
        <w:t>.2.202</w:t>
      </w:r>
      <w:r w:rsidR="004D07B3">
        <w:rPr>
          <w:rFonts w:cs="Times New Roman"/>
          <w:sz w:val="24"/>
          <w:szCs w:val="24"/>
        </w:rPr>
        <w:t>3</w:t>
      </w:r>
      <w:r w:rsidRPr="007F4BEB">
        <w:rPr>
          <w:rFonts w:cs="Times New Roman"/>
          <w:sz w:val="24"/>
          <w:szCs w:val="24"/>
        </w:rPr>
        <w:t xml:space="preserve"> Mgr. Petra Vystrčilová, Ph.D.</w:t>
      </w:r>
    </w:p>
    <w:p w14:paraId="28D0BC19" w14:textId="20DD8AA6" w:rsidR="007F4BEB" w:rsidRPr="007F4BEB" w:rsidRDefault="00090AA0" w:rsidP="00F758E8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D07B3">
        <w:rPr>
          <w:rFonts w:cs="Times New Roman"/>
          <w:sz w:val="24"/>
          <w:szCs w:val="24"/>
        </w:rPr>
        <w:t>3</w:t>
      </w:r>
      <w:r w:rsidR="007F4BEB" w:rsidRPr="007F4BEB">
        <w:rPr>
          <w:rFonts w:cs="Times New Roman"/>
          <w:sz w:val="24"/>
          <w:szCs w:val="24"/>
        </w:rPr>
        <w:t>.3.202</w:t>
      </w:r>
      <w:r w:rsidR="004D07B3">
        <w:rPr>
          <w:rFonts w:cs="Times New Roman"/>
          <w:sz w:val="24"/>
          <w:szCs w:val="24"/>
        </w:rPr>
        <w:t>3</w:t>
      </w:r>
      <w:r w:rsidR="007F4BEB" w:rsidRPr="007F4BEB">
        <w:rPr>
          <w:rFonts w:cs="Times New Roman"/>
          <w:sz w:val="24"/>
          <w:szCs w:val="24"/>
        </w:rPr>
        <w:t xml:space="preserve"> </w:t>
      </w:r>
      <w:r w:rsidR="00F758E8" w:rsidRPr="00F758E8">
        <w:rPr>
          <w:rFonts w:cs="Times New Roman"/>
          <w:b/>
          <w:bCs/>
          <w:sz w:val="24"/>
          <w:szCs w:val="24"/>
        </w:rPr>
        <w:t>ONLINE</w:t>
      </w:r>
      <w:r w:rsidR="00F758E8">
        <w:rPr>
          <w:rFonts w:cs="Times New Roman"/>
          <w:sz w:val="24"/>
          <w:szCs w:val="24"/>
        </w:rPr>
        <w:t xml:space="preserve"> </w:t>
      </w:r>
      <w:r w:rsidR="00F758E8" w:rsidRPr="007F4BEB">
        <w:rPr>
          <w:rFonts w:cs="Times New Roman"/>
          <w:sz w:val="24"/>
          <w:szCs w:val="24"/>
        </w:rPr>
        <w:t>PhDr. Irena Borkovcová, MBA</w:t>
      </w:r>
    </w:p>
    <w:p w14:paraId="414F3593" w14:textId="1238ECCF" w:rsidR="00090AA0" w:rsidRPr="007F4BEB" w:rsidRDefault="007F4BEB" w:rsidP="00090AA0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ab/>
      </w:r>
      <w:r w:rsidRPr="007F4BEB">
        <w:rPr>
          <w:rFonts w:cs="Times New Roman"/>
          <w:sz w:val="24"/>
          <w:szCs w:val="24"/>
        </w:rPr>
        <w:tab/>
        <w:t xml:space="preserve"> </w:t>
      </w:r>
      <w:r w:rsidR="00ED60D4">
        <w:rPr>
          <w:rFonts w:cs="Times New Roman"/>
          <w:sz w:val="24"/>
          <w:szCs w:val="24"/>
        </w:rPr>
        <w:t xml:space="preserve">    </w:t>
      </w:r>
      <w:r w:rsidR="00090AA0">
        <w:rPr>
          <w:rFonts w:cs="Times New Roman"/>
          <w:sz w:val="24"/>
          <w:szCs w:val="24"/>
        </w:rPr>
        <w:t>2</w:t>
      </w:r>
      <w:r w:rsidR="004D07B3">
        <w:rPr>
          <w:rFonts w:cs="Times New Roman"/>
          <w:sz w:val="24"/>
          <w:szCs w:val="24"/>
        </w:rPr>
        <w:t>1</w:t>
      </w:r>
      <w:r w:rsidR="00090AA0">
        <w:rPr>
          <w:rFonts w:cs="Times New Roman"/>
          <w:sz w:val="24"/>
          <w:szCs w:val="24"/>
        </w:rPr>
        <w:t>.4.202</w:t>
      </w:r>
      <w:r w:rsidR="00F758E8">
        <w:rPr>
          <w:rFonts w:cs="Times New Roman"/>
          <w:sz w:val="24"/>
          <w:szCs w:val="24"/>
        </w:rPr>
        <w:t>3</w:t>
      </w:r>
      <w:r w:rsidR="00090AA0" w:rsidRPr="007F4BEB">
        <w:rPr>
          <w:rFonts w:cs="Times New Roman"/>
          <w:sz w:val="24"/>
          <w:szCs w:val="24"/>
        </w:rPr>
        <w:t xml:space="preserve"> Mgr. Veronika Rodová, Ph.D.</w:t>
      </w:r>
    </w:p>
    <w:p w14:paraId="6ACCCC7E" w14:textId="4BC66A39" w:rsidR="007F4BEB" w:rsidRPr="007F4BEB" w:rsidRDefault="00090AA0" w:rsidP="00090AA0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ED60D4">
        <w:rPr>
          <w:rFonts w:cs="Times New Roman"/>
          <w:sz w:val="24"/>
          <w:szCs w:val="24"/>
        </w:rPr>
        <w:t xml:space="preserve"> </w:t>
      </w:r>
      <w:r w:rsidR="004D07B3">
        <w:rPr>
          <w:rFonts w:cs="Times New Roman"/>
          <w:sz w:val="24"/>
          <w:szCs w:val="24"/>
        </w:rPr>
        <w:t>12</w:t>
      </w:r>
      <w:r w:rsidR="007F4BEB" w:rsidRPr="007F4BEB">
        <w:rPr>
          <w:rFonts w:cs="Times New Roman"/>
          <w:sz w:val="24"/>
          <w:szCs w:val="24"/>
        </w:rPr>
        <w:t>.5.202</w:t>
      </w:r>
      <w:r w:rsidR="004D07B3">
        <w:rPr>
          <w:rFonts w:cs="Times New Roman"/>
          <w:sz w:val="24"/>
          <w:szCs w:val="24"/>
        </w:rPr>
        <w:t>3</w:t>
      </w:r>
      <w:r w:rsidR="007F4BEB" w:rsidRPr="007F4BEB">
        <w:rPr>
          <w:rFonts w:cs="Times New Roman"/>
          <w:sz w:val="24"/>
          <w:szCs w:val="24"/>
        </w:rPr>
        <w:t xml:space="preserve"> PhDr. Irena Borkovcová, MBA</w:t>
      </w:r>
    </w:p>
    <w:p w14:paraId="701FADD0" w14:textId="77777777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 xml:space="preserve">Ústní zkouška </w:t>
      </w:r>
    </w:p>
    <w:p w14:paraId="13867C7F" w14:textId="43A9C76D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 xml:space="preserve">Portfoliový úkol, </w:t>
      </w:r>
      <w:r w:rsidR="00ED00C4" w:rsidRPr="007F4BEB">
        <w:rPr>
          <w:rFonts w:ascii="Times New Roman" w:hAnsi="Times New Roman" w:cs="Times New Roman"/>
          <w:sz w:val="24"/>
          <w:szCs w:val="24"/>
        </w:rPr>
        <w:t xml:space="preserve">ve kterém zpracujete </w:t>
      </w:r>
      <w:r w:rsidR="00ED00C4">
        <w:rPr>
          <w:rFonts w:ascii="Times New Roman" w:hAnsi="Times New Roman" w:cs="Times New Roman"/>
          <w:sz w:val="24"/>
          <w:szCs w:val="24"/>
        </w:rPr>
        <w:t>dvě teorie (z pohledu výchovy a vzdělávání) ve vybraných</w:t>
      </w:r>
      <w:r w:rsidR="00ED00C4" w:rsidRPr="007F4BEB">
        <w:rPr>
          <w:rFonts w:ascii="Times New Roman" w:hAnsi="Times New Roman" w:cs="Times New Roman"/>
          <w:sz w:val="24"/>
          <w:szCs w:val="24"/>
        </w:rPr>
        <w:t xml:space="preserve"> zahraniční</w:t>
      </w:r>
      <w:r w:rsidR="00ED00C4">
        <w:rPr>
          <w:rFonts w:ascii="Times New Roman" w:hAnsi="Times New Roman" w:cs="Times New Roman"/>
          <w:sz w:val="24"/>
          <w:szCs w:val="24"/>
        </w:rPr>
        <w:t>ch</w:t>
      </w:r>
      <w:r w:rsidR="00ED00C4" w:rsidRPr="007F4BEB">
        <w:rPr>
          <w:rFonts w:ascii="Times New Roman" w:hAnsi="Times New Roman" w:cs="Times New Roman"/>
          <w:sz w:val="24"/>
          <w:szCs w:val="24"/>
        </w:rPr>
        <w:t xml:space="preserve"> kurikul</w:t>
      </w:r>
      <w:r w:rsidR="00ED00C4">
        <w:rPr>
          <w:rFonts w:ascii="Times New Roman" w:hAnsi="Times New Roman" w:cs="Times New Roman"/>
          <w:sz w:val="24"/>
          <w:szCs w:val="24"/>
        </w:rPr>
        <w:t>ech a českém RVP PV</w:t>
      </w:r>
      <w:r w:rsidR="00ED00C4" w:rsidRPr="007F4BEB">
        <w:rPr>
          <w:rFonts w:ascii="Times New Roman" w:hAnsi="Times New Roman" w:cs="Times New Roman"/>
          <w:sz w:val="24"/>
          <w:szCs w:val="24"/>
        </w:rPr>
        <w:t>. Tj.</w:t>
      </w:r>
      <w:r w:rsidR="00ED00C4">
        <w:rPr>
          <w:rFonts w:ascii="Times New Roman" w:hAnsi="Times New Roman" w:cs="Times New Roman"/>
          <w:sz w:val="24"/>
          <w:szCs w:val="24"/>
        </w:rPr>
        <w:t>, jak se tyto teorie promítají v různých kurikulech</w:t>
      </w:r>
      <w:r w:rsidR="00ED00C4" w:rsidRPr="007F4BEB">
        <w:rPr>
          <w:rFonts w:ascii="Times New Roman" w:hAnsi="Times New Roman" w:cs="Times New Roman"/>
          <w:sz w:val="24"/>
          <w:szCs w:val="24"/>
        </w:rPr>
        <w:t>. Forma zpracování je na vašem osobním pojetí. Titulní stranu k úkolu naleznete v interaktivní osnově.</w:t>
      </w:r>
    </w:p>
    <w:p w14:paraId="5C5F02C6" w14:textId="6BD66D92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Promyslíte, jaké inspirace byste ze zahraničního kurikula mohli využít při zpracování ŠVP vaší školky, pokud učíte. Pokud neučíte, tak promyslíte v obecnější rovině.</w:t>
      </w:r>
    </w:p>
    <w:p w14:paraId="6F1762C6" w14:textId="4C656852" w:rsidR="007F4BEB" w:rsidRDefault="007F4BEB" w:rsidP="007F4BE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Zkouška, na které budeme portfoliový úkol diskutovat, proběhne v květnu nebo na začátku června osobně</w:t>
      </w:r>
      <w:r w:rsidR="00ED60D4">
        <w:rPr>
          <w:rFonts w:ascii="Times New Roman" w:hAnsi="Times New Roman" w:cs="Times New Roman"/>
          <w:sz w:val="24"/>
          <w:szCs w:val="24"/>
        </w:rPr>
        <w:t>.</w:t>
      </w:r>
    </w:p>
    <w:p w14:paraId="695FF49E" w14:textId="69FE167B" w:rsidR="00ED60D4" w:rsidRDefault="00ED60D4" w:rsidP="002521B6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Kritéria hodnocení</w:t>
      </w:r>
    </w:p>
    <w:p w14:paraId="53B16BC3" w14:textId="5B8575FD" w:rsidR="00ED60D4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Představení seminární práce v</w:t>
      </w:r>
      <w:r w:rsidR="00A91F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529C2">
        <w:rPr>
          <w:rFonts w:ascii="Times New Roman" w:hAnsi="Times New Roman" w:cs="Times New Roman"/>
          <w:sz w:val="24"/>
          <w:szCs w:val="24"/>
        </w:rPr>
        <w:t>10</w:t>
      </w:r>
      <w:r w:rsidR="00A91FDD">
        <w:rPr>
          <w:rFonts w:ascii="Times New Roman" w:hAnsi="Times New Roman" w:cs="Times New Roman"/>
          <w:sz w:val="24"/>
          <w:szCs w:val="24"/>
        </w:rPr>
        <w:t xml:space="preserve"> - 15</w:t>
      </w:r>
      <w:proofErr w:type="gramEnd"/>
      <w:r w:rsidRPr="008529C2">
        <w:rPr>
          <w:rFonts w:ascii="Times New Roman" w:hAnsi="Times New Roman" w:cs="Times New Roman"/>
          <w:sz w:val="24"/>
          <w:szCs w:val="24"/>
        </w:rPr>
        <w:t xml:space="preserve"> minutách</w:t>
      </w:r>
    </w:p>
    <w:p w14:paraId="0265F507" w14:textId="6A145AB1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V úvodu student p</w:t>
      </w:r>
      <w:r w:rsidR="008529C2" w:rsidRPr="008529C2">
        <w:rPr>
          <w:rFonts w:ascii="Times New Roman" w:hAnsi="Times New Roman" w:cs="Times New Roman"/>
          <w:sz w:val="24"/>
          <w:szCs w:val="24"/>
        </w:rPr>
        <w:t>rokáže porozumění teoriím, na kterých kurikul</w:t>
      </w:r>
      <w:r w:rsidR="00F758E8">
        <w:rPr>
          <w:rFonts w:ascii="Times New Roman" w:hAnsi="Times New Roman" w:cs="Times New Roman"/>
          <w:sz w:val="24"/>
          <w:szCs w:val="24"/>
        </w:rPr>
        <w:t>a</w:t>
      </w:r>
      <w:r w:rsidR="008529C2" w:rsidRPr="008529C2">
        <w:rPr>
          <w:rFonts w:ascii="Times New Roman" w:hAnsi="Times New Roman" w:cs="Times New Roman"/>
          <w:sz w:val="24"/>
          <w:szCs w:val="24"/>
        </w:rPr>
        <w:t xml:space="preserve"> stojí</w:t>
      </w:r>
      <w:r w:rsidR="008529C2">
        <w:rPr>
          <w:rFonts w:ascii="Times New Roman" w:hAnsi="Times New Roman" w:cs="Times New Roman"/>
          <w:sz w:val="24"/>
          <w:szCs w:val="24"/>
        </w:rPr>
        <w:t xml:space="preserve"> (odůvodnění, argumenty, ukázka z kurikula atd.)</w:t>
      </w:r>
    </w:p>
    <w:p w14:paraId="1C8BEC20" w14:textId="7578B787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Odpoví na otázku, jak se pracuje se hrou v zahraniční</w:t>
      </w:r>
      <w:r w:rsidR="00ED00C4">
        <w:rPr>
          <w:rFonts w:ascii="Times New Roman" w:hAnsi="Times New Roman" w:cs="Times New Roman"/>
          <w:sz w:val="24"/>
          <w:szCs w:val="24"/>
        </w:rPr>
        <w:t>ch</w:t>
      </w:r>
      <w:r w:rsidRPr="008529C2">
        <w:rPr>
          <w:rFonts w:ascii="Times New Roman" w:hAnsi="Times New Roman" w:cs="Times New Roman"/>
          <w:sz w:val="24"/>
          <w:szCs w:val="24"/>
        </w:rPr>
        <w:t xml:space="preserve"> kurikul</w:t>
      </w:r>
      <w:r w:rsidR="00ED00C4">
        <w:rPr>
          <w:rFonts w:ascii="Times New Roman" w:hAnsi="Times New Roman" w:cs="Times New Roman"/>
          <w:sz w:val="24"/>
          <w:szCs w:val="24"/>
        </w:rPr>
        <w:t>ech</w:t>
      </w:r>
    </w:p>
    <w:p w14:paraId="24A162E6" w14:textId="4F4FC124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529C2">
        <w:rPr>
          <w:rFonts w:ascii="Times New Roman" w:hAnsi="Times New Roman" w:cs="Times New Roman"/>
          <w:sz w:val="24"/>
          <w:szCs w:val="24"/>
        </w:rPr>
        <w:t>žívá správnou terminologii</w:t>
      </w:r>
    </w:p>
    <w:p w14:paraId="38077E30" w14:textId="4C201C10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Cit</w:t>
      </w:r>
      <w:r w:rsidR="008529C2" w:rsidRPr="008529C2">
        <w:rPr>
          <w:rFonts w:ascii="Times New Roman" w:hAnsi="Times New Roman" w:cs="Times New Roman"/>
          <w:sz w:val="24"/>
          <w:szCs w:val="24"/>
        </w:rPr>
        <w:t>uje</w:t>
      </w:r>
      <w:r w:rsidRPr="008529C2">
        <w:rPr>
          <w:rFonts w:ascii="Times New Roman" w:hAnsi="Times New Roman" w:cs="Times New Roman"/>
          <w:sz w:val="24"/>
          <w:szCs w:val="24"/>
        </w:rPr>
        <w:t xml:space="preserve"> alespoň 3 různ</w:t>
      </w:r>
      <w:r w:rsidR="008529C2" w:rsidRPr="008529C2">
        <w:rPr>
          <w:rFonts w:ascii="Times New Roman" w:hAnsi="Times New Roman" w:cs="Times New Roman"/>
          <w:sz w:val="24"/>
          <w:szCs w:val="24"/>
        </w:rPr>
        <w:t>é</w:t>
      </w:r>
      <w:r w:rsidRPr="008529C2">
        <w:rPr>
          <w:rFonts w:ascii="Times New Roman" w:hAnsi="Times New Roman" w:cs="Times New Roman"/>
          <w:sz w:val="24"/>
          <w:szCs w:val="24"/>
        </w:rPr>
        <w:t xml:space="preserve"> zdroj</w:t>
      </w:r>
      <w:r w:rsidR="008529C2" w:rsidRPr="008529C2">
        <w:rPr>
          <w:rFonts w:ascii="Times New Roman" w:hAnsi="Times New Roman" w:cs="Times New Roman"/>
          <w:sz w:val="24"/>
          <w:szCs w:val="24"/>
        </w:rPr>
        <w:t>e</w:t>
      </w:r>
    </w:p>
    <w:p w14:paraId="4ADFFB77" w14:textId="18912BFA" w:rsidR="002521B6" w:rsidRPr="008529C2" w:rsidRDefault="008529C2" w:rsidP="008529C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Tvořivě, originálně a konkrétně rozpracuje inspiraci pro ŠVP</w:t>
      </w:r>
    </w:p>
    <w:sectPr w:rsidR="002521B6" w:rsidRPr="008529C2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F89E" w14:textId="77777777" w:rsidR="00C21D0A" w:rsidRDefault="00C21D0A">
      <w:pPr>
        <w:spacing w:after="0" w:line="240" w:lineRule="auto"/>
      </w:pPr>
      <w:r>
        <w:separator/>
      </w:r>
    </w:p>
  </w:endnote>
  <w:endnote w:type="continuationSeparator" w:id="0">
    <w:p w14:paraId="2CC2747E" w14:textId="77777777" w:rsidR="00C21D0A" w:rsidRDefault="00C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F259" w14:textId="77777777" w:rsidR="0084496A" w:rsidRDefault="008449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E122" w14:textId="6F75844F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758E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E4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6164C06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135EFA1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36E6E1" w14:textId="22D7EB42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84496A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E441515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4E9D48C" w14:textId="392BC95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758E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BD76" w14:textId="77777777" w:rsidR="00C21D0A" w:rsidRDefault="00C21D0A">
      <w:pPr>
        <w:spacing w:after="0" w:line="240" w:lineRule="auto"/>
      </w:pPr>
      <w:r>
        <w:separator/>
      </w:r>
    </w:p>
  </w:footnote>
  <w:footnote w:type="continuationSeparator" w:id="0">
    <w:p w14:paraId="6E6C113D" w14:textId="77777777" w:rsidR="00C21D0A" w:rsidRDefault="00C2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D17" w14:textId="77777777" w:rsidR="0084496A" w:rsidRDefault="008449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88B0" w14:textId="77777777" w:rsidR="0084496A" w:rsidRDefault="008449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307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7BDAEA5" wp14:editId="42E1EA8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C29"/>
    <w:multiLevelType w:val="hybridMultilevel"/>
    <w:tmpl w:val="9E06B872"/>
    <w:lvl w:ilvl="0" w:tplc="F83A6E0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31C7"/>
    <w:multiLevelType w:val="hybridMultilevel"/>
    <w:tmpl w:val="B584F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657853">
    <w:abstractNumId w:val="4"/>
  </w:num>
  <w:num w:numId="2" w16cid:durableId="628361260">
    <w:abstractNumId w:val="2"/>
  </w:num>
  <w:num w:numId="3" w16cid:durableId="405109929">
    <w:abstractNumId w:val="1"/>
  </w:num>
  <w:num w:numId="4" w16cid:durableId="2104959228">
    <w:abstractNumId w:val="3"/>
  </w:num>
  <w:num w:numId="5" w16cid:durableId="33634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90AA0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21B6"/>
    <w:rsid w:val="002879AE"/>
    <w:rsid w:val="002A33C9"/>
    <w:rsid w:val="002A469F"/>
    <w:rsid w:val="002A52F4"/>
    <w:rsid w:val="002B6D09"/>
    <w:rsid w:val="002C0A32"/>
    <w:rsid w:val="002C33A9"/>
    <w:rsid w:val="002D4222"/>
    <w:rsid w:val="002D69EE"/>
    <w:rsid w:val="002E764E"/>
    <w:rsid w:val="002F2B6D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7B3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7F4BEB"/>
    <w:rsid w:val="00810299"/>
    <w:rsid w:val="00824279"/>
    <w:rsid w:val="008300B3"/>
    <w:rsid w:val="0084496A"/>
    <w:rsid w:val="008529C2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91FDD"/>
    <w:rsid w:val="00AA5BBF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A5147"/>
    <w:rsid w:val="00BC1CE3"/>
    <w:rsid w:val="00C06373"/>
    <w:rsid w:val="00C20847"/>
    <w:rsid w:val="00C21D0A"/>
    <w:rsid w:val="00C3745F"/>
    <w:rsid w:val="00C44C72"/>
    <w:rsid w:val="00C738BA"/>
    <w:rsid w:val="00CA321A"/>
    <w:rsid w:val="00CC2597"/>
    <w:rsid w:val="00CC48E7"/>
    <w:rsid w:val="00CE5D2D"/>
    <w:rsid w:val="00D10B7B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D00C4"/>
    <w:rsid w:val="00ED60D4"/>
    <w:rsid w:val="00EE0D85"/>
    <w:rsid w:val="00EF1356"/>
    <w:rsid w:val="00F02D6F"/>
    <w:rsid w:val="00F1232B"/>
    <w:rsid w:val="00F13600"/>
    <w:rsid w:val="00F15F08"/>
    <w:rsid w:val="00F32999"/>
    <w:rsid w:val="00F53B0F"/>
    <w:rsid w:val="00F65574"/>
    <w:rsid w:val="00F758E8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652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B86-417B-40BF-824B-8A66CF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7</cp:revision>
  <cp:lastPrinted>2018-09-12T18:45:00Z</cp:lastPrinted>
  <dcterms:created xsi:type="dcterms:W3CDTF">2023-01-05T09:38:00Z</dcterms:created>
  <dcterms:modified xsi:type="dcterms:W3CDTF">2023-01-12T09:28:00Z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