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5FF7" w14:textId="13661133" w:rsidR="007F4BEB" w:rsidRPr="00F46839" w:rsidRDefault="007F4BEB" w:rsidP="007F4BEB">
      <w:pPr>
        <w:spacing w:line="360" w:lineRule="auto"/>
        <w:rPr>
          <w:rFonts w:cs="Times New Roman"/>
          <w:b/>
          <w:bCs/>
          <w:sz w:val="24"/>
          <w:szCs w:val="24"/>
        </w:rPr>
      </w:pPr>
      <w:r w:rsidRPr="007F4BEB">
        <w:rPr>
          <w:rFonts w:cs="Times New Roman"/>
          <w:b/>
          <w:bCs/>
          <w:sz w:val="24"/>
          <w:szCs w:val="24"/>
        </w:rPr>
        <w:t>Teorie výchovy a vzdělávání</w:t>
      </w:r>
      <w:r w:rsidR="00ED60D4" w:rsidRPr="00ED60D4">
        <w:rPr>
          <w:rFonts w:cs="Times New Roman"/>
          <w:b/>
          <w:bCs/>
          <w:sz w:val="24"/>
          <w:szCs w:val="24"/>
        </w:rPr>
        <w:t xml:space="preserve"> </w:t>
      </w:r>
      <w:r w:rsidR="00ED60D4" w:rsidRPr="007F4BEB">
        <w:rPr>
          <w:rFonts w:cs="Times New Roman"/>
          <w:b/>
          <w:bCs/>
          <w:sz w:val="24"/>
          <w:szCs w:val="24"/>
        </w:rPr>
        <w:t>YPP06</w:t>
      </w:r>
      <w:r w:rsidR="00ED60D4">
        <w:rPr>
          <w:rFonts w:cs="Times New Roman"/>
          <w:b/>
          <w:bCs/>
          <w:sz w:val="24"/>
          <w:szCs w:val="24"/>
        </w:rPr>
        <w:t xml:space="preserve"> </w:t>
      </w:r>
      <w:r w:rsidR="00F46839">
        <w:rPr>
          <w:rFonts w:cs="Times New Roman"/>
          <w:b/>
          <w:bCs/>
          <w:sz w:val="24"/>
          <w:szCs w:val="24"/>
        </w:rPr>
        <w:t>(</w:t>
      </w:r>
      <w:r w:rsidRPr="007F4BEB">
        <w:rPr>
          <w:rFonts w:cs="Times New Roman"/>
          <w:sz w:val="24"/>
          <w:szCs w:val="24"/>
        </w:rPr>
        <w:t>Předmět je propojen s Předškolní pedagogikou v mezinárodním kontextu</w:t>
      </w:r>
      <w:r w:rsidR="00F46839">
        <w:rPr>
          <w:rFonts w:cs="Times New Roman"/>
          <w:sz w:val="24"/>
          <w:szCs w:val="24"/>
        </w:rPr>
        <w:t>)</w:t>
      </w:r>
    </w:p>
    <w:p w14:paraId="5CA656D5" w14:textId="7003BC96" w:rsidR="00866BB8" w:rsidRDefault="007F4BEB" w:rsidP="00F46839">
      <w:pPr>
        <w:spacing w:line="240" w:lineRule="auto"/>
        <w:rPr>
          <w:rFonts w:cs="Times New Roman"/>
          <w:sz w:val="24"/>
          <w:szCs w:val="24"/>
        </w:rPr>
      </w:pPr>
      <w:r w:rsidRPr="007F4BEB">
        <w:rPr>
          <w:rFonts w:cs="Times New Roman"/>
          <w:sz w:val="24"/>
          <w:szCs w:val="24"/>
        </w:rPr>
        <w:t xml:space="preserve">Termíny setkání: </w:t>
      </w:r>
    </w:p>
    <w:p w14:paraId="269721E5" w14:textId="77777777" w:rsidR="00F46839" w:rsidRDefault="00F46839" w:rsidP="00F46839">
      <w:pPr>
        <w:pStyle w:val="xmsonormal"/>
        <w:rPr>
          <w:rFonts w:ascii="Aptos" w:hAnsi="Aptos"/>
          <w:color w:val="000000"/>
        </w:rPr>
      </w:pPr>
      <w:r>
        <w:rPr>
          <w:rFonts w:ascii="Aptos" w:hAnsi="Aptos"/>
          <w:color w:val="000000"/>
        </w:rPr>
        <w:t>Prezenční studium:</w:t>
      </w:r>
    </w:p>
    <w:p w14:paraId="6943372B" w14:textId="7F45749A" w:rsidR="00F46839" w:rsidRDefault="00F46839" w:rsidP="00F46839">
      <w:pPr>
        <w:pStyle w:val="xmsonormal"/>
      </w:pPr>
      <w:r>
        <w:rPr>
          <w:rFonts w:ascii="Aptos" w:hAnsi="Aptos"/>
          <w:color w:val="000000"/>
        </w:rPr>
        <w:t>Vystrčilová</w:t>
      </w:r>
      <w:r>
        <w:rPr>
          <w:rFonts w:ascii="Aptos" w:hAnsi="Aptos"/>
          <w:color w:val="000000"/>
        </w:rPr>
        <w:t xml:space="preserve"> Petra</w:t>
      </w:r>
      <w:r>
        <w:rPr>
          <w:rFonts w:ascii="Aptos" w:hAnsi="Aptos"/>
          <w:color w:val="000000"/>
        </w:rPr>
        <w:t>: 21.2., 3.4., 10.4., 15.5.</w:t>
      </w:r>
    </w:p>
    <w:p w14:paraId="52A863AE" w14:textId="0C56C270" w:rsidR="00F46839" w:rsidRDefault="00F46839" w:rsidP="00F46839">
      <w:pPr>
        <w:pStyle w:val="xmsonormal"/>
      </w:pPr>
      <w:r>
        <w:rPr>
          <w:rFonts w:ascii="Aptos" w:hAnsi="Aptos"/>
          <w:color w:val="000000"/>
        </w:rPr>
        <w:t>Rodová</w:t>
      </w:r>
      <w:r>
        <w:rPr>
          <w:rFonts w:ascii="Aptos" w:hAnsi="Aptos"/>
          <w:color w:val="000000"/>
        </w:rPr>
        <w:t xml:space="preserve"> Veronika</w:t>
      </w:r>
      <w:r>
        <w:rPr>
          <w:rFonts w:ascii="Aptos" w:hAnsi="Aptos"/>
          <w:color w:val="000000"/>
        </w:rPr>
        <w:t>: 28.2., 13.3., 20.3., 27.3.</w:t>
      </w:r>
    </w:p>
    <w:p w14:paraId="2104FC1B" w14:textId="013443B3" w:rsidR="00F46839" w:rsidRDefault="00F46839" w:rsidP="00F46839">
      <w:pPr>
        <w:pStyle w:val="xmsonormal"/>
      </w:pPr>
      <w:r>
        <w:rPr>
          <w:rFonts w:ascii="Aptos" w:hAnsi="Aptos"/>
          <w:color w:val="000000"/>
        </w:rPr>
        <w:t>Borkovcová</w:t>
      </w:r>
      <w:r>
        <w:rPr>
          <w:rFonts w:ascii="Aptos" w:hAnsi="Aptos"/>
          <w:color w:val="000000"/>
        </w:rPr>
        <w:t xml:space="preserve"> Irena</w:t>
      </w:r>
      <w:r>
        <w:rPr>
          <w:rFonts w:ascii="Aptos" w:hAnsi="Aptos"/>
          <w:color w:val="000000"/>
        </w:rPr>
        <w:t>: 17.4. a 24.4.</w:t>
      </w:r>
    </w:p>
    <w:p w14:paraId="57484EE1" w14:textId="66610E2E" w:rsidR="00F46839" w:rsidRDefault="00F46839" w:rsidP="00F46839">
      <w:pPr>
        <w:pStyle w:val="xmsonormal"/>
      </w:pPr>
      <w:r>
        <w:rPr>
          <w:rFonts w:ascii="Aptos" w:hAnsi="Aptos"/>
          <w:color w:val="000000"/>
        </w:rPr>
        <w:t>MŠ Safirka</w:t>
      </w:r>
      <w:r>
        <w:rPr>
          <w:rFonts w:ascii="Aptos" w:hAnsi="Aptos"/>
          <w:color w:val="000000"/>
        </w:rPr>
        <w:t>, představení konceptu Reggio Emilia</w:t>
      </w:r>
      <w:r>
        <w:rPr>
          <w:rFonts w:ascii="Aptos" w:hAnsi="Aptos"/>
          <w:color w:val="000000"/>
        </w:rPr>
        <w:t>: 6. března</w:t>
      </w:r>
    </w:p>
    <w:p w14:paraId="0C06FAFD" w14:textId="77777777" w:rsidR="00F46839" w:rsidRDefault="00F46839" w:rsidP="00F46839">
      <w:pPr>
        <w:pStyle w:val="xmsonormal"/>
      </w:pPr>
      <w:r>
        <w:rPr>
          <w:rFonts w:ascii="Aptos" w:hAnsi="Aptos"/>
          <w:color w:val="000000"/>
        </w:rPr>
        <w:t> </w:t>
      </w:r>
    </w:p>
    <w:p w14:paraId="02D768F2" w14:textId="77777777" w:rsidR="00F46839" w:rsidRDefault="00F46839" w:rsidP="00F46839">
      <w:pPr>
        <w:pStyle w:val="xmsonormal"/>
      </w:pPr>
      <w:r>
        <w:rPr>
          <w:rFonts w:ascii="Aptos" w:hAnsi="Aptos"/>
          <w:color w:val="000000"/>
        </w:rPr>
        <w:t>Kombinované studium:</w:t>
      </w:r>
    </w:p>
    <w:p w14:paraId="1CE1C5C3" w14:textId="39885529" w:rsidR="00F46839" w:rsidRDefault="00F46839" w:rsidP="00F46839">
      <w:pPr>
        <w:pStyle w:val="xmsonormal"/>
      </w:pPr>
      <w:r>
        <w:rPr>
          <w:rFonts w:ascii="Aptos" w:hAnsi="Aptos"/>
          <w:color w:val="000000"/>
        </w:rPr>
        <w:t>Vystrčilová</w:t>
      </w:r>
      <w:r w:rsidR="00FA24F3">
        <w:rPr>
          <w:rFonts w:ascii="Aptos" w:hAnsi="Aptos"/>
          <w:color w:val="000000"/>
        </w:rPr>
        <w:t xml:space="preserve"> Petra</w:t>
      </w:r>
      <w:r>
        <w:rPr>
          <w:rFonts w:ascii="Aptos" w:hAnsi="Aptos"/>
          <w:color w:val="000000"/>
        </w:rPr>
        <w:t>: 1. března</w:t>
      </w:r>
    </w:p>
    <w:p w14:paraId="1C6C8603" w14:textId="63C17576" w:rsidR="00F46839" w:rsidRDefault="00F46839" w:rsidP="00F46839">
      <w:pPr>
        <w:pStyle w:val="xmsonormal"/>
      </w:pPr>
      <w:r>
        <w:rPr>
          <w:rFonts w:ascii="Aptos" w:hAnsi="Aptos"/>
          <w:color w:val="000000"/>
        </w:rPr>
        <w:t>Rodová</w:t>
      </w:r>
      <w:r w:rsidR="00FA24F3">
        <w:rPr>
          <w:rFonts w:ascii="Aptos" w:hAnsi="Aptos"/>
          <w:color w:val="000000"/>
        </w:rPr>
        <w:t xml:space="preserve"> Veronika</w:t>
      </w:r>
      <w:r>
        <w:rPr>
          <w:rFonts w:ascii="Aptos" w:hAnsi="Aptos"/>
          <w:color w:val="000000"/>
        </w:rPr>
        <w:t>: 3. května</w:t>
      </w:r>
    </w:p>
    <w:p w14:paraId="0A5DE61A" w14:textId="46652656" w:rsidR="00F46839" w:rsidRDefault="00F46839" w:rsidP="00F46839">
      <w:pPr>
        <w:pStyle w:val="xmsonormal"/>
      </w:pPr>
      <w:r>
        <w:rPr>
          <w:rFonts w:ascii="Aptos" w:hAnsi="Aptos"/>
          <w:color w:val="000000"/>
        </w:rPr>
        <w:t>Borkovcová</w:t>
      </w:r>
      <w:r w:rsidR="00FA24F3">
        <w:rPr>
          <w:rFonts w:ascii="Aptos" w:hAnsi="Aptos"/>
          <w:color w:val="000000"/>
        </w:rPr>
        <w:t xml:space="preserve"> Irena</w:t>
      </w:r>
      <w:r>
        <w:rPr>
          <w:rFonts w:ascii="Aptos" w:hAnsi="Aptos"/>
          <w:color w:val="000000"/>
        </w:rPr>
        <w:t>: 8. března a 26. dubna</w:t>
      </w:r>
    </w:p>
    <w:p w14:paraId="44AEB762" w14:textId="77777777" w:rsidR="00F46839" w:rsidRPr="007F4BEB" w:rsidRDefault="00F46839" w:rsidP="00F46839">
      <w:pPr>
        <w:spacing w:line="240" w:lineRule="auto"/>
        <w:rPr>
          <w:rFonts w:cs="Times New Roman"/>
          <w:sz w:val="24"/>
          <w:szCs w:val="24"/>
        </w:rPr>
      </w:pPr>
    </w:p>
    <w:p w14:paraId="701FADD0" w14:textId="77777777" w:rsidR="007F4BEB" w:rsidRPr="007F4BEB" w:rsidRDefault="007F4BEB" w:rsidP="007F4BEB">
      <w:pPr>
        <w:spacing w:line="360" w:lineRule="auto"/>
        <w:rPr>
          <w:rFonts w:cs="Times New Roman"/>
          <w:sz w:val="24"/>
          <w:szCs w:val="24"/>
        </w:rPr>
      </w:pPr>
      <w:r w:rsidRPr="007F4BEB">
        <w:rPr>
          <w:rFonts w:cs="Times New Roman"/>
          <w:sz w:val="24"/>
          <w:szCs w:val="24"/>
        </w:rPr>
        <w:t xml:space="preserve">Ústní zkouška </w:t>
      </w:r>
    </w:p>
    <w:p w14:paraId="13867C7F" w14:textId="1ADB1445" w:rsidR="007F4BEB" w:rsidRPr="00ED60D4" w:rsidRDefault="007F4BEB" w:rsidP="00ED60D4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4BEB">
        <w:rPr>
          <w:rFonts w:ascii="Times New Roman" w:hAnsi="Times New Roman" w:cs="Times New Roman"/>
          <w:sz w:val="24"/>
          <w:szCs w:val="24"/>
        </w:rPr>
        <w:t xml:space="preserve">Portfoliový úkol, ve kterém zpracujete </w:t>
      </w:r>
      <w:r w:rsidR="00866BB8">
        <w:rPr>
          <w:rFonts w:ascii="Times New Roman" w:hAnsi="Times New Roman" w:cs="Times New Roman"/>
          <w:sz w:val="24"/>
          <w:szCs w:val="24"/>
        </w:rPr>
        <w:t>dvě teorie (z pohledu výchovy a vzdělávání) ve vybraných</w:t>
      </w:r>
      <w:r w:rsidRPr="007F4BEB">
        <w:rPr>
          <w:rFonts w:ascii="Times New Roman" w:hAnsi="Times New Roman" w:cs="Times New Roman"/>
          <w:sz w:val="24"/>
          <w:szCs w:val="24"/>
        </w:rPr>
        <w:t xml:space="preserve"> zahraniční</w:t>
      </w:r>
      <w:r w:rsidR="00866BB8">
        <w:rPr>
          <w:rFonts w:ascii="Times New Roman" w:hAnsi="Times New Roman" w:cs="Times New Roman"/>
          <w:sz w:val="24"/>
          <w:szCs w:val="24"/>
        </w:rPr>
        <w:t>ch</w:t>
      </w:r>
      <w:r w:rsidRPr="007F4BEB">
        <w:rPr>
          <w:rFonts w:ascii="Times New Roman" w:hAnsi="Times New Roman" w:cs="Times New Roman"/>
          <w:sz w:val="24"/>
          <w:szCs w:val="24"/>
        </w:rPr>
        <w:t xml:space="preserve"> kurikul</w:t>
      </w:r>
      <w:r w:rsidR="00866BB8">
        <w:rPr>
          <w:rFonts w:ascii="Times New Roman" w:hAnsi="Times New Roman" w:cs="Times New Roman"/>
          <w:sz w:val="24"/>
          <w:szCs w:val="24"/>
        </w:rPr>
        <w:t>ech</w:t>
      </w:r>
      <w:r w:rsidR="005E5398">
        <w:rPr>
          <w:rFonts w:ascii="Times New Roman" w:hAnsi="Times New Roman" w:cs="Times New Roman"/>
          <w:sz w:val="24"/>
          <w:szCs w:val="24"/>
        </w:rPr>
        <w:t xml:space="preserve"> a českém RVP PV</w:t>
      </w:r>
      <w:r w:rsidRPr="007F4BEB">
        <w:rPr>
          <w:rFonts w:ascii="Times New Roman" w:hAnsi="Times New Roman" w:cs="Times New Roman"/>
          <w:sz w:val="24"/>
          <w:szCs w:val="24"/>
        </w:rPr>
        <w:t>. Tj.</w:t>
      </w:r>
      <w:r w:rsidR="00866BB8">
        <w:rPr>
          <w:rFonts w:ascii="Times New Roman" w:hAnsi="Times New Roman" w:cs="Times New Roman"/>
          <w:sz w:val="24"/>
          <w:szCs w:val="24"/>
        </w:rPr>
        <w:t>, jak se</w:t>
      </w:r>
      <w:r w:rsidR="005E5398">
        <w:rPr>
          <w:rFonts w:ascii="Times New Roman" w:hAnsi="Times New Roman" w:cs="Times New Roman"/>
          <w:sz w:val="24"/>
          <w:szCs w:val="24"/>
        </w:rPr>
        <w:t xml:space="preserve"> tyto</w:t>
      </w:r>
      <w:r w:rsidR="00866BB8">
        <w:rPr>
          <w:rFonts w:ascii="Times New Roman" w:hAnsi="Times New Roman" w:cs="Times New Roman"/>
          <w:sz w:val="24"/>
          <w:szCs w:val="24"/>
        </w:rPr>
        <w:t xml:space="preserve"> teorie promítají v různých kurikulech</w:t>
      </w:r>
      <w:r w:rsidRPr="007F4BEB">
        <w:rPr>
          <w:rFonts w:ascii="Times New Roman" w:hAnsi="Times New Roman" w:cs="Times New Roman"/>
          <w:sz w:val="24"/>
          <w:szCs w:val="24"/>
        </w:rPr>
        <w:t>. Forma zpracování je na vašem osobním pojetí. Titulní stranu k úkolu naleznete v interaktivní osnově.</w:t>
      </w:r>
    </w:p>
    <w:p w14:paraId="5C5F02C6" w14:textId="2C31116C" w:rsidR="007F4BEB" w:rsidRPr="00ED60D4" w:rsidRDefault="007F4BEB" w:rsidP="00ED60D4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4BEB">
        <w:rPr>
          <w:rFonts w:ascii="Times New Roman" w:hAnsi="Times New Roman" w:cs="Times New Roman"/>
          <w:sz w:val="24"/>
          <w:szCs w:val="24"/>
        </w:rPr>
        <w:t xml:space="preserve">Promyslíte, jaké inspirace byste ze zahraničního kurikula mohli využít při zpracování ŠVP vaší </w:t>
      </w:r>
      <w:r w:rsidR="002F6AEA">
        <w:rPr>
          <w:rFonts w:ascii="Times New Roman" w:hAnsi="Times New Roman" w:cs="Times New Roman"/>
          <w:sz w:val="24"/>
          <w:szCs w:val="24"/>
        </w:rPr>
        <w:t>mateřské školy</w:t>
      </w:r>
      <w:r w:rsidRPr="007F4BEB">
        <w:rPr>
          <w:rFonts w:ascii="Times New Roman" w:hAnsi="Times New Roman" w:cs="Times New Roman"/>
          <w:sz w:val="24"/>
          <w:szCs w:val="24"/>
        </w:rPr>
        <w:t>, pokud učíte. Pokud neučíte, tak promyslíte v obecnější rovině.</w:t>
      </w:r>
    </w:p>
    <w:p w14:paraId="6F1762C6" w14:textId="4C656852" w:rsidR="007F4BEB" w:rsidRDefault="007F4BEB" w:rsidP="007F4BEB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4BEB">
        <w:rPr>
          <w:rFonts w:ascii="Times New Roman" w:hAnsi="Times New Roman" w:cs="Times New Roman"/>
          <w:sz w:val="24"/>
          <w:szCs w:val="24"/>
        </w:rPr>
        <w:t>Zkouška, na které budeme portfoliový úkol diskutovat, proběhne v květnu nebo na začátku června osobně</w:t>
      </w:r>
      <w:r w:rsidR="00ED60D4">
        <w:rPr>
          <w:rFonts w:ascii="Times New Roman" w:hAnsi="Times New Roman" w:cs="Times New Roman"/>
          <w:sz w:val="24"/>
          <w:szCs w:val="24"/>
        </w:rPr>
        <w:t>.</w:t>
      </w:r>
    </w:p>
    <w:p w14:paraId="695FF49E" w14:textId="69FE167B" w:rsidR="00ED60D4" w:rsidRDefault="00ED60D4" w:rsidP="002521B6">
      <w:pPr>
        <w:spacing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Kritéria hodnocení</w:t>
      </w:r>
    </w:p>
    <w:p w14:paraId="53B16BC3" w14:textId="5B8575FD" w:rsidR="00ED60D4" w:rsidRPr="008529C2" w:rsidRDefault="00AA5BBF" w:rsidP="002521B6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9C2">
        <w:rPr>
          <w:rFonts w:ascii="Times New Roman" w:hAnsi="Times New Roman" w:cs="Times New Roman"/>
          <w:sz w:val="24"/>
          <w:szCs w:val="24"/>
        </w:rPr>
        <w:t>Představení seminární práce v</w:t>
      </w:r>
      <w:r w:rsidR="00A91FDD">
        <w:rPr>
          <w:rFonts w:ascii="Times New Roman" w:hAnsi="Times New Roman" w:cs="Times New Roman"/>
          <w:sz w:val="24"/>
          <w:szCs w:val="24"/>
        </w:rPr>
        <w:t> </w:t>
      </w:r>
      <w:r w:rsidRPr="008529C2">
        <w:rPr>
          <w:rFonts w:ascii="Times New Roman" w:hAnsi="Times New Roman" w:cs="Times New Roman"/>
          <w:sz w:val="24"/>
          <w:szCs w:val="24"/>
        </w:rPr>
        <w:t>10</w:t>
      </w:r>
      <w:r w:rsidR="00A91FDD">
        <w:rPr>
          <w:rFonts w:ascii="Times New Roman" w:hAnsi="Times New Roman" w:cs="Times New Roman"/>
          <w:sz w:val="24"/>
          <w:szCs w:val="24"/>
        </w:rPr>
        <w:t xml:space="preserve"> - 15</w:t>
      </w:r>
      <w:r w:rsidRPr="008529C2">
        <w:rPr>
          <w:rFonts w:ascii="Times New Roman" w:hAnsi="Times New Roman" w:cs="Times New Roman"/>
          <w:sz w:val="24"/>
          <w:szCs w:val="24"/>
        </w:rPr>
        <w:t xml:space="preserve"> minutách</w:t>
      </w:r>
    </w:p>
    <w:p w14:paraId="0265F507" w14:textId="5E5F5999" w:rsidR="00AA5BBF" w:rsidRPr="008529C2" w:rsidRDefault="00AA5BBF" w:rsidP="002521B6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9C2">
        <w:rPr>
          <w:rFonts w:ascii="Times New Roman" w:hAnsi="Times New Roman" w:cs="Times New Roman"/>
          <w:sz w:val="24"/>
          <w:szCs w:val="24"/>
        </w:rPr>
        <w:t>V úvodu student p</w:t>
      </w:r>
      <w:r w:rsidR="008529C2" w:rsidRPr="008529C2">
        <w:rPr>
          <w:rFonts w:ascii="Times New Roman" w:hAnsi="Times New Roman" w:cs="Times New Roman"/>
          <w:sz w:val="24"/>
          <w:szCs w:val="24"/>
        </w:rPr>
        <w:t>rokáže porozumění teoriím, na kterých kurikul</w:t>
      </w:r>
      <w:r w:rsidR="00CD14D1">
        <w:rPr>
          <w:rFonts w:ascii="Times New Roman" w:hAnsi="Times New Roman" w:cs="Times New Roman"/>
          <w:sz w:val="24"/>
          <w:szCs w:val="24"/>
        </w:rPr>
        <w:t>a</w:t>
      </w:r>
      <w:r w:rsidR="008529C2" w:rsidRPr="008529C2">
        <w:rPr>
          <w:rFonts w:ascii="Times New Roman" w:hAnsi="Times New Roman" w:cs="Times New Roman"/>
          <w:sz w:val="24"/>
          <w:szCs w:val="24"/>
        </w:rPr>
        <w:t xml:space="preserve"> stojí</w:t>
      </w:r>
      <w:r w:rsidR="008529C2">
        <w:rPr>
          <w:rFonts w:ascii="Times New Roman" w:hAnsi="Times New Roman" w:cs="Times New Roman"/>
          <w:sz w:val="24"/>
          <w:szCs w:val="24"/>
        </w:rPr>
        <w:t xml:space="preserve"> (odůvodnění, argumenty, ukázka z kurikula atd.)</w:t>
      </w:r>
    </w:p>
    <w:p w14:paraId="1C8BEC20" w14:textId="1AE38583" w:rsidR="008529C2" w:rsidRPr="008529C2" w:rsidRDefault="008529C2" w:rsidP="002521B6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9C2">
        <w:rPr>
          <w:rFonts w:ascii="Times New Roman" w:hAnsi="Times New Roman" w:cs="Times New Roman"/>
          <w:sz w:val="24"/>
          <w:szCs w:val="24"/>
        </w:rPr>
        <w:t>Odpoví na otázku, jak se pracuje se hrou v zahraniční</w:t>
      </w:r>
      <w:r w:rsidR="00866BB8">
        <w:rPr>
          <w:rFonts w:ascii="Times New Roman" w:hAnsi="Times New Roman" w:cs="Times New Roman"/>
          <w:sz w:val="24"/>
          <w:szCs w:val="24"/>
        </w:rPr>
        <w:t>ch</w:t>
      </w:r>
      <w:r w:rsidRPr="008529C2">
        <w:rPr>
          <w:rFonts w:ascii="Times New Roman" w:hAnsi="Times New Roman" w:cs="Times New Roman"/>
          <w:sz w:val="24"/>
          <w:szCs w:val="24"/>
        </w:rPr>
        <w:t xml:space="preserve"> kurikul</w:t>
      </w:r>
      <w:r w:rsidR="00866BB8">
        <w:rPr>
          <w:rFonts w:ascii="Times New Roman" w:hAnsi="Times New Roman" w:cs="Times New Roman"/>
          <w:sz w:val="24"/>
          <w:szCs w:val="24"/>
        </w:rPr>
        <w:t>ech</w:t>
      </w:r>
    </w:p>
    <w:p w14:paraId="24A162E6" w14:textId="4F4FC124" w:rsidR="008529C2" w:rsidRPr="008529C2" w:rsidRDefault="008529C2" w:rsidP="002521B6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Pr="008529C2">
        <w:rPr>
          <w:rFonts w:ascii="Times New Roman" w:hAnsi="Times New Roman" w:cs="Times New Roman"/>
          <w:sz w:val="24"/>
          <w:szCs w:val="24"/>
        </w:rPr>
        <w:t>žívá správnou terminologii</w:t>
      </w:r>
    </w:p>
    <w:p w14:paraId="38077E30" w14:textId="4C201C10" w:rsidR="00AA5BBF" w:rsidRPr="008529C2" w:rsidRDefault="00AA5BBF" w:rsidP="002521B6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9C2">
        <w:rPr>
          <w:rFonts w:ascii="Times New Roman" w:hAnsi="Times New Roman" w:cs="Times New Roman"/>
          <w:sz w:val="24"/>
          <w:szCs w:val="24"/>
        </w:rPr>
        <w:t>Cit</w:t>
      </w:r>
      <w:r w:rsidR="008529C2" w:rsidRPr="008529C2">
        <w:rPr>
          <w:rFonts w:ascii="Times New Roman" w:hAnsi="Times New Roman" w:cs="Times New Roman"/>
          <w:sz w:val="24"/>
          <w:szCs w:val="24"/>
        </w:rPr>
        <w:t>uje</w:t>
      </w:r>
      <w:r w:rsidRPr="008529C2">
        <w:rPr>
          <w:rFonts w:ascii="Times New Roman" w:hAnsi="Times New Roman" w:cs="Times New Roman"/>
          <w:sz w:val="24"/>
          <w:szCs w:val="24"/>
        </w:rPr>
        <w:t xml:space="preserve"> alespoň 3 různ</w:t>
      </w:r>
      <w:r w:rsidR="008529C2" w:rsidRPr="008529C2">
        <w:rPr>
          <w:rFonts w:ascii="Times New Roman" w:hAnsi="Times New Roman" w:cs="Times New Roman"/>
          <w:sz w:val="24"/>
          <w:szCs w:val="24"/>
        </w:rPr>
        <w:t>é</w:t>
      </w:r>
      <w:r w:rsidRPr="008529C2">
        <w:rPr>
          <w:rFonts w:ascii="Times New Roman" w:hAnsi="Times New Roman" w:cs="Times New Roman"/>
          <w:sz w:val="24"/>
          <w:szCs w:val="24"/>
        </w:rPr>
        <w:t xml:space="preserve"> zdroj</w:t>
      </w:r>
      <w:r w:rsidR="008529C2" w:rsidRPr="008529C2">
        <w:rPr>
          <w:rFonts w:ascii="Times New Roman" w:hAnsi="Times New Roman" w:cs="Times New Roman"/>
          <w:sz w:val="24"/>
          <w:szCs w:val="24"/>
        </w:rPr>
        <w:t>e</w:t>
      </w:r>
    </w:p>
    <w:p w14:paraId="4ADFFB77" w14:textId="18912BFA" w:rsidR="002521B6" w:rsidRPr="008529C2" w:rsidRDefault="008529C2" w:rsidP="008529C2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9C2">
        <w:rPr>
          <w:rFonts w:ascii="Times New Roman" w:hAnsi="Times New Roman" w:cs="Times New Roman"/>
          <w:sz w:val="24"/>
          <w:szCs w:val="24"/>
        </w:rPr>
        <w:t>Tvořivě, originálně a konkrétně rozpracuje inspiraci pro ŠVP</w:t>
      </w:r>
    </w:p>
    <w:sectPr w:rsidR="002521B6" w:rsidRPr="008529C2" w:rsidSect="008C6D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2BEE2" w14:textId="77777777" w:rsidR="008C6D68" w:rsidRDefault="008C6D68">
      <w:pPr>
        <w:spacing w:after="0" w:line="240" w:lineRule="auto"/>
      </w:pPr>
      <w:r>
        <w:separator/>
      </w:r>
    </w:p>
  </w:endnote>
  <w:endnote w:type="continuationSeparator" w:id="0">
    <w:p w14:paraId="5F793DFC" w14:textId="77777777" w:rsidR="008C6D68" w:rsidRDefault="008C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1D19" w14:textId="77777777" w:rsidR="00ED3038" w:rsidRDefault="00ED30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E122" w14:textId="0467C8B8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90003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F46839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AE4F" w14:textId="77777777" w:rsidR="003E1EB5" w:rsidRDefault="00074185" w:rsidP="00BA48C0">
    <w:pPr>
      <w:pStyle w:val="Zpat-univerzita4dkyadresy"/>
    </w:pPr>
    <w:r w:rsidRPr="00074185">
      <w:t>Masarykova univerzita, Pedagogická fakulta</w:t>
    </w:r>
  </w:p>
  <w:p w14:paraId="6164C066" w14:textId="77777777"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14:paraId="7135EFA1" w14:textId="77777777"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14:paraId="3D36E6E1" w14:textId="3E2A80AA"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T: +420 549 49 1631, E: </w:t>
    </w:r>
    <w:r w:rsidR="00ED3038">
      <w:rPr>
        <w:rFonts w:cs="Arial"/>
        <w:szCs w:val="14"/>
      </w:rPr>
      <w:t>bubnova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14:paraId="7E441515" w14:textId="77777777"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14E9D48C" w14:textId="5CA7D1BB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E63803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FA24F3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92688" w14:textId="77777777" w:rsidR="008C6D68" w:rsidRDefault="008C6D68">
      <w:pPr>
        <w:spacing w:after="0" w:line="240" w:lineRule="auto"/>
      </w:pPr>
      <w:r>
        <w:separator/>
      </w:r>
    </w:p>
  </w:footnote>
  <w:footnote w:type="continuationSeparator" w:id="0">
    <w:p w14:paraId="68DCC6AB" w14:textId="77777777" w:rsidR="008C6D68" w:rsidRDefault="008C6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403B" w14:textId="77777777" w:rsidR="00ED3038" w:rsidRDefault="00ED30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8812" w14:textId="77777777" w:rsidR="00ED3038" w:rsidRDefault="00ED303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9307" w14:textId="77777777"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77BDAEA5" wp14:editId="42E1EA86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43C29"/>
    <w:multiLevelType w:val="hybridMultilevel"/>
    <w:tmpl w:val="9E06B872"/>
    <w:lvl w:ilvl="0" w:tplc="F83A6E02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131C7"/>
    <w:multiLevelType w:val="hybridMultilevel"/>
    <w:tmpl w:val="B584F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406293">
    <w:abstractNumId w:val="4"/>
  </w:num>
  <w:num w:numId="2" w16cid:durableId="1158883008">
    <w:abstractNumId w:val="2"/>
  </w:num>
  <w:num w:numId="3" w16cid:durableId="1568103722">
    <w:abstractNumId w:val="1"/>
  </w:num>
  <w:num w:numId="4" w16cid:durableId="2027898741">
    <w:abstractNumId w:val="3"/>
  </w:num>
  <w:num w:numId="5" w16cid:durableId="2056807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057EE"/>
    <w:rsid w:val="000218B9"/>
    <w:rsid w:val="000306AF"/>
    <w:rsid w:val="00042835"/>
    <w:rsid w:val="00074185"/>
    <w:rsid w:val="00086D29"/>
    <w:rsid w:val="00090003"/>
    <w:rsid w:val="00090AA0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1F80"/>
    <w:rsid w:val="00221B36"/>
    <w:rsid w:val="00227BC5"/>
    <w:rsid w:val="00231021"/>
    <w:rsid w:val="00247E5F"/>
    <w:rsid w:val="002521B6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2F2B6D"/>
    <w:rsid w:val="002F6AEA"/>
    <w:rsid w:val="00304F72"/>
    <w:rsid w:val="00310D63"/>
    <w:rsid w:val="00323952"/>
    <w:rsid w:val="00332338"/>
    <w:rsid w:val="00342316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55F9"/>
    <w:rsid w:val="004067DE"/>
    <w:rsid w:val="0041218C"/>
    <w:rsid w:val="00412C32"/>
    <w:rsid w:val="00421B09"/>
    <w:rsid w:val="0042387A"/>
    <w:rsid w:val="00466430"/>
    <w:rsid w:val="00490F37"/>
    <w:rsid w:val="004B5E58"/>
    <w:rsid w:val="004D09D6"/>
    <w:rsid w:val="004D7F60"/>
    <w:rsid w:val="004F3B9D"/>
    <w:rsid w:val="00511E3C"/>
    <w:rsid w:val="0051601D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E5398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67E6F"/>
    <w:rsid w:val="00775DB9"/>
    <w:rsid w:val="007807D0"/>
    <w:rsid w:val="007814A2"/>
    <w:rsid w:val="00790002"/>
    <w:rsid w:val="0079758E"/>
    <w:rsid w:val="007C738C"/>
    <w:rsid w:val="007D77E7"/>
    <w:rsid w:val="007E3048"/>
    <w:rsid w:val="007F4BEB"/>
    <w:rsid w:val="00810299"/>
    <w:rsid w:val="00824279"/>
    <w:rsid w:val="008300B3"/>
    <w:rsid w:val="008529C2"/>
    <w:rsid w:val="00860CFB"/>
    <w:rsid w:val="008640E6"/>
    <w:rsid w:val="00866BB8"/>
    <w:rsid w:val="008758CC"/>
    <w:rsid w:val="008A1753"/>
    <w:rsid w:val="008A6EBC"/>
    <w:rsid w:val="008B5304"/>
    <w:rsid w:val="008C6D68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2FB"/>
    <w:rsid w:val="00A27490"/>
    <w:rsid w:val="00A371DC"/>
    <w:rsid w:val="00A63644"/>
    <w:rsid w:val="00A71A6E"/>
    <w:rsid w:val="00A91FDD"/>
    <w:rsid w:val="00AA5BBF"/>
    <w:rsid w:val="00AB451F"/>
    <w:rsid w:val="00AC2D36"/>
    <w:rsid w:val="00AC6B6B"/>
    <w:rsid w:val="00AD4F8E"/>
    <w:rsid w:val="00AE49A6"/>
    <w:rsid w:val="00B43F1E"/>
    <w:rsid w:val="00B44F80"/>
    <w:rsid w:val="00B76C6C"/>
    <w:rsid w:val="00B904AA"/>
    <w:rsid w:val="00BA48C0"/>
    <w:rsid w:val="00BA5147"/>
    <w:rsid w:val="00BC1CE3"/>
    <w:rsid w:val="00C06373"/>
    <w:rsid w:val="00C20847"/>
    <w:rsid w:val="00C3745F"/>
    <w:rsid w:val="00C44C72"/>
    <w:rsid w:val="00C738BA"/>
    <w:rsid w:val="00CA321A"/>
    <w:rsid w:val="00CC2597"/>
    <w:rsid w:val="00CC48E7"/>
    <w:rsid w:val="00CD14D1"/>
    <w:rsid w:val="00CE5D2D"/>
    <w:rsid w:val="00CF03BB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A4919"/>
    <w:rsid w:val="00DB0117"/>
    <w:rsid w:val="00DE590E"/>
    <w:rsid w:val="00E02F97"/>
    <w:rsid w:val="00E05F2B"/>
    <w:rsid w:val="00E26CA3"/>
    <w:rsid w:val="00E43F09"/>
    <w:rsid w:val="00E63803"/>
    <w:rsid w:val="00E760BF"/>
    <w:rsid w:val="00E80B96"/>
    <w:rsid w:val="00E84342"/>
    <w:rsid w:val="00E84B33"/>
    <w:rsid w:val="00E9771D"/>
    <w:rsid w:val="00EB0CFF"/>
    <w:rsid w:val="00EC6F09"/>
    <w:rsid w:val="00EC70A0"/>
    <w:rsid w:val="00ED3038"/>
    <w:rsid w:val="00ED60D4"/>
    <w:rsid w:val="00EE0D85"/>
    <w:rsid w:val="00EF1356"/>
    <w:rsid w:val="00F02D6F"/>
    <w:rsid w:val="00F1232B"/>
    <w:rsid w:val="00F13600"/>
    <w:rsid w:val="00F15F08"/>
    <w:rsid w:val="00F32999"/>
    <w:rsid w:val="00F46839"/>
    <w:rsid w:val="00F53B0F"/>
    <w:rsid w:val="00F65574"/>
    <w:rsid w:val="00F870DB"/>
    <w:rsid w:val="00F941B2"/>
    <w:rsid w:val="00FA10BD"/>
    <w:rsid w:val="00FA24F3"/>
    <w:rsid w:val="00FC2768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F6520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customStyle="1" w:styleId="xmsonormal">
    <w:name w:val="x_msonormal"/>
    <w:basedOn w:val="Normln"/>
    <w:rsid w:val="00F46839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9FB86-417B-40BF-824B-8A66CF4F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4</TotalTime>
  <Pages>2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Petra Vystrčilová</cp:lastModifiedBy>
  <cp:revision>7</cp:revision>
  <cp:lastPrinted>2018-09-12T18:45:00Z</cp:lastPrinted>
  <dcterms:created xsi:type="dcterms:W3CDTF">2023-01-05T09:37:00Z</dcterms:created>
  <dcterms:modified xsi:type="dcterms:W3CDTF">2024-02-12T07:37:00Z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