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308" w:rsidRDefault="000F4308" w:rsidP="00511B23">
      <w:pPr>
        <w:spacing w:after="0" w:line="240" w:lineRule="auto"/>
      </w:pPr>
      <w:r>
        <w:t>Jašíčková Adéla 14</w:t>
      </w:r>
    </w:p>
    <w:p w:rsidR="000F4308" w:rsidRDefault="000F4308" w:rsidP="00511B23">
      <w:pPr>
        <w:spacing w:after="0" w:line="240" w:lineRule="auto"/>
      </w:pPr>
      <w:r>
        <w:t>Sahulová Zuzana 12</w:t>
      </w:r>
    </w:p>
    <w:p w:rsidR="000F4308" w:rsidRDefault="000F4308" w:rsidP="00511B23">
      <w:pPr>
        <w:spacing w:after="0" w:line="240" w:lineRule="auto"/>
      </w:pPr>
      <w:r>
        <w:t>Severýnová Monika 18</w:t>
      </w:r>
    </w:p>
    <w:p w:rsidR="000F4308" w:rsidRDefault="000F4308" w:rsidP="00511B23">
      <w:pPr>
        <w:spacing w:after="0" w:line="240" w:lineRule="auto"/>
      </w:pPr>
      <w:r>
        <w:t>Schánělová Jana 15</w:t>
      </w:r>
    </w:p>
    <w:p w:rsidR="000F4308" w:rsidRDefault="000F4308" w:rsidP="00511B23">
      <w:pPr>
        <w:spacing w:after="0" w:line="240" w:lineRule="auto"/>
      </w:pPr>
      <w:r>
        <w:t>Schořová Lucie 14</w:t>
      </w:r>
    </w:p>
    <w:p w:rsidR="000F4308" w:rsidRDefault="000F4308" w:rsidP="00511B23">
      <w:pPr>
        <w:spacing w:after="0" w:line="240" w:lineRule="auto"/>
      </w:pPr>
      <w:r>
        <w:t>Sikora Filip 10</w:t>
      </w:r>
    </w:p>
    <w:p w:rsidR="000F4308" w:rsidRDefault="000F4308" w:rsidP="00511B23">
      <w:pPr>
        <w:spacing w:after="0" w:line="240" w:lineRule="auto"/>
      </w:pPr>
      <w:r>
        <w:t>Sittová Barbora 13</w:t>
      </w:r>
    </w:p>
    <w:p w:rsidR="000F4308" w:rsidRDefault="000F4308" w:rsidP="00511B23">
      <w:pPr>
        <w:spacing w:after="0" w:line="240" w:lineRule="auto"/>
      </w:pPr>
      <w:r>
        <w:t>Skalka Tibor 13</w:t>
      </w:r>
    </w:p>
    <w:p w:rsidR="000F4308" w:rsidRDefault="000F4308" w:rsidP="00511B23">
      <w:pPr>
        <w:spacing w:after="0" w:line="240" w:lineRule="auto"/>
      </w:pPr>
      <w:r>
        <w:t>Skočdopolová Martina 10</w:t>
      </w:r>
    </w:p>
    <w:p w:rsidR="000F4308" w:rsidRDefault="000F4308" w:rsidP="00511B23">
      <w:pPr>
        <w:spacing w:after="0" w:line="240" w:lineRule="auto"/>
      </w:pPr>
      <w:r>
        <w:t>Skoumalová Barbora 12</w:t>
      </w:r>
    </w:p>
    <w:p w:rsidR="000F4308" w:rsidRDefault="000F4308" w:rsidP="00511B23">
      <w:pPr>
        <w:spacing w:after="0" w:line="240" w:lineRule="auto"/>
      </w:pPr>
      <w:r>
        <w:t>Sladíková Lucia 12</w:t>
      </w:r>
    </w:p>
    <w:p w:rsidR="000F4308" w:rsidRDefault="000F4308" w:rsidP="00511B23">
      <w:pPr>
        <w:spacing w:after="0" w:line="240" w:lineRule="auto"/>
      </w:pPr>
      <w:r>
        <w:t>Slavíček Jiří 17</w:t>
      </w:r>
    </w:p>
    <w:p w:rsidR="000F4308" w:rsidRDefault="000F4308" w:rsidP="00511B23">
      <w:pPr>
        <w:spacing w:after="0" w:line="240" w:lineRule="auto"/>
      </w:pPr>
      <w:r>
        <w:t>Slavíková Eliška 16</w:t>
      </w:r>
    </w:p>
    <w:p w:rsidR="000F4308" w:rsidRDefault="000F4308" w:rsidP="00511B23">
      <w:pPr>
        <w:spacing w:after="0" w:line="240" w:lineRule="auto"/>
      </w:pPr>
      <w:r>
        <w:t>Smolíková Vendula 13</w:t>
      </w:r>
    </w:p>
    <w:p w:rsidR="000F4308" w:rsidRDefault="000F4308" w:rsidP="00511B23">
      <w:pPr>
        <w:spacing w:after="0" w:line="240" w:lineRule="auto"/>
      </w:pPr>
      <w:r>
        <w:t>Smutná Tereza 18</w:t>
      </w:r>
    </w:p>
    <w:p w:rsidR="000F4308" w:rsidRDefault="000F4308" w:rsidP="00511B23">
      <w:pPr>
        <w:spacing w:after="0" w:line="240" w:lineRule="auto"/>
      </w:pPr>
      <w:r>
        <w:t>Smutný Martin 16</w:t>
      </w:r>
    </w:p>
    <w:p w:rsidR="000F4308" w:rsidRDefault="000F4308" w:rsidP="00511B23">
      <w:pPr>
        <w:spacing w:after="0" w:line="240" w:lineRule="auto"/>
      </w:pPr>
      <w:r>
        <w:t>Stejskalová Kristína 11</w:t>
      </w:r>
    </w:p>
    <w:p w:rsidR="000F4308" w:rsidRDefault="000F4308" w:rsidP="00511B23">
      <w:pPr>
        <w:spacing w:after="0" w:line="240" w:lineRule="auto"/>
      </w:pPr>
      <w:r>
        <w:t>Stránský Jan 11</w:t>
      </w:r>
    </w:p>
    <w:p w:rsidR="000F4308" w:rsidRDefault="000F4308" w:rsidP="00511B23">
      <w:pPr>
        <w:spacing w:after="0" w:line="240" w:lineRule="auto"/>
      </w:pPr>
      <w:r>
        <w:t>Strýček Richard 15</w:t>
      </w:r>
    </w:p>
    <w:p w:rsidR="000F4308" w:rsidRDefault="000F4308" w:rsidP="00511B23">
      <w:pPr>
        <w:spacing w:after="0" w:line="240" w:lineRule="auto"/>
      </w:pPr>
      <w:r>
        <w:t>Suchánková Eliška 14</w:t>
      </w:r>
    </w:p>
    <w:p w:rsidR="000F4308" w:rsidRDefault="000F4308" w:rsidP="00511B23">
      <w:pPr>
        <w:spacing w:after="0" w:line="240" w:lineRule="auto"/>
      </w:pPr>
      <w:r>
        <w:t>Suchánková Nikola 14</w:t>
      </w:r>
    </w:p>
    <w:p w:rsidR="000F4308" w:rsidRDefault="000F4308" w:rsidP="00511B23">
      <w:pPr>
        <w:spacing w:after="0" w:line="240" w:lineRule="auto"/>
      </w:pPr>
      <w:r>
        <w:t>Svobodová Soňa 19</w:t>
      </w:r>
    </w:p>
    <w:p w:rsidR="000F4308" w:rsidRDefault="000F4308" w:rsidP="00511B23">
      <w:pPr>
        <w:spacing w:after="0" w:line="240" w:lineRule="auto"/>
      </w:pPr>
      <w:r>
        <w:t>Sýkora Karel 10</w:t>
      </w:r>
    </w:p>
    <w:p w:rsidR="000F4308" w:rsidRDefault="000F4308" w:rsidP="00511B23">
      <w:pPr>
        <w:spacing w:after="0" w:line="240" w:lineRule="auto"/>
      </w:pPr>
      <w:r>
        <w:t>Šimeček Petr 13</w:t>
      </w:r>
    </w:p>
    <w:p w:rsidR="000F4308" w:rsidRDefault="000F4308" w:rsidP="00511B23">
      <w:pPr>
        <w:spacing w:after="0" w:line="240" w:lineRule="auto"/>
      </w:pPr>
      <w:r>
        <w:t>Šimková Tereza 16</w:t>
      </w:r>
    </w:p>
    <w:p w:rsidR="000F4308" w:rsidRDefault="000F4308" w:rsidP="00511B23">
      <w:pPr>
        <w:spacing w:after="0" w:line="240" w:lineRule="auto"/>
      </w:pPr>
      <w:r>
        <w:t>Šimůnková Martina 15</w:t>
      </w:r>
    </w:p>
    <w:p w:rsidR="000F4308" w:rsidRDefault="000F4308" w:rsidP="00511B23">
      <w:pPr>
        <w:spacing w:after="0" w:line="240" w:lineRule="auto"/>
      </w:pPr>
      <w:r>
        <w:t>Škodová Klára 14</w:t>
      </w:r>
    </w:p>
    <w:p w:rsidR="000F4308" w:rsidRDefault="000F4308" w:rsidP="00511B23">
      <w:pPr>
        <w:spacing w:after="0" w:line="240" w:lineRule="auto"/>
      </w:pPr>
      <w:r>
        <w:t>Šprtová Jana 15</w:t>
      </w:r>
    </w:p>
    <w:p w:rsidR="000F4308" w:rsidRDefault="000F4308" w:rsidP="00511B23">
      <w:pPr>
        <w:spacing w:after="0" w:line="240" w:lineRule="auto"/>
      </w:pPr>
      <w:r>
        <w:t>Štaffa Jakub 15</w:t>
      </w:r>
    </w:p>
    <w:p w:rsidR="000F4308" w:rsidRDefault="000F4308" w:rsidP="00511B23">
      <w:pPr>
        <w:spacing w:after="0" w:line="240" w:lineRule="auto"/>
      </w:pPr>
      <w:r>
        <w:t>Štefančíková Aneta 15</w:t>
      </w:r>
    </w:p>
    <w:p w:rsidR="000F4308" w:rsidRDefault="000F4308" w:rsidP="00511B23">
      <w:pPr>
        <w:spacing w:after="0" w:line="240" w:lineRule="auto"/>
      </w:pPr>
      <w:r>
        <w:t>Štěrbová Pavla 18</w:t>
      </w:r>
    </w:p>
    <w:p w:rsidR="000F4308" w:rsidRDefault="000F4308" w:rsidP="00511B23">
      <w:pPr>
        <w:spacing w:after="0" w:line="240" w:lineRule="auto"/>
      </w:pPr>
      <w:r>
        <w:t>Štětinová Hana 19</w:t>
      </w:r>
    </w:p>
    <w:p w:rsidR="000F4308" w:rsidRDefault="000F4308" w:rsidP="00511B23">
      <w:pPr>
        <w:spacing w:after="0" w:line="240" w:lineRule="auto"/>
      </w:pPr>
      <w:r>
        <w:t>Štroblová Lada 18</w:t>
      </w:r>
    </w:p>
    <w:p w:rsidR="000F4308" w:rsidRDefault="000F4308" w:rsidP="00511B23">
      <w:pPr>
        <w:spacing w:after="0" w:line="240" w:lineRule="auto"/>
      </w:pPr>
      <w:r>
        <w:t>Šulcová Klára 10</w:t>
      </w:r>
    </w:p>
    <w:p w:rsidR="000F4308" w:rsidRDefault="000F4308" w:rsidP="00511B23">
      <w:pPr>
        <w:spacing w:after="0" w:line="240" w:lineRule="auto"/>
      </w:pPr>
      <w:r>
        <w:t>Šumbera Jakub 13</w:t>
      </w:r>
    </w:p>
    <w:p w:rsidR="000F4308" w:rsidRDefault="000F4308" w:rsidP="00511B23">
      <w:pPr>
        <w:spacing w:after="0" w:line="240" w:lineRule="auto"/>
      </w:pPr>
      <w:r>
        <w:t>Šumbera Ladislav 13</w:t>
      </w:r>
    </w:p>
    <w:p w:rsidR="000F4308" w:rsidRDefault="000F4308" w:rsidP="00511B23">
      <w:pPr>
        <w:spacing w:after="0" w:line="240" w:lineRule="auto"/>
      </w:pPr>
      <w:r>
        <w:t>Šustáčková Věra 18</w:t>
      </w:r>
    </w:p>
    <w:p w:rsidR="000F4308" w:rsidRDefault="000F4308" w:rsidP="00511B23">
      <w:pPr>
        <w:spacing w:after="0" w:line="240" w:lineRule="auto"/>
      </w:pPr>
      <w:r>
        <w:t>Tauchmanová Martina 11</w:t>
      </w:r>
    </w:p>
    <w:p w:rsidR="000F4308" w:rsidRDefault="000F4308" w:rsidP="00511B23">
      <w:pPr>
        <w:spacing w:after="0" w:line="240" w:lineRule="auto"/>
      </w:pPr>
      <w:r>
        <w:t>Tesáček Vilém 13</w:t>
      </w:r>
    </w:p>
    <w:p w:rsidR="000F4308" w:rsidRDefault="000F4308" w:rsidP="00511B23">
      <w:pPr>
        <w:spacing w:after="0" w:line="240" w:lineRule="auto"/>
      </w:pPr>
      <w:r>
        <w:t>Tesař Tomáš 13</w:t>
      </w:r>
    </w:p>
    <w:p w:rsidR="000F4308" w:rsidRDefault="000F4308" w:rsidP="00511B23">
      <w:pPr>
        <w:spacing w:after="0" w:line="240" w:lineRule="auto"/>
      </w:pPr>
      <w:r>
        <w:t>Tesařová Monika 13</w:t>
      </w:r>
    </w:p>
    <w:p w:rsidR="000F4308" w:rsidRDefault="000F4308" w:rsidP="00511B23">
      <w:pPr>
        <w:spacing w:after="0" w:line="240" w:lineRule="auto"/>
      </w:pPr>
      <w:r>
        <w:t>Thirkettle Jitka 17</w:t>
      </w:r>
    </w:p>
    <w:p w:rsidR="000F4308" w:rsidRDefault="000F4308" w:rsidP="00511B23">
      <w:pPr>
        <w:spacing w:after="0" w:line="240" w:lineRule="auto"/>
      </w:pPr>
      <w:r>
        <w:t>Tolmanová Anežka 14</w:t>
      </w:r>
    </w:p>
    <w:p w:rsidR="000F4308" w:rsidRDefault="000F4308" w:rsidP="00511B23">
      <w:pPr>
        <w:spacing w:after="0" w:line="240" w:lineRule="auto"/>
      </w:pPr>
      <w:r>
        <w:t>Tománková Kateřina 14</w:t>
      </w:r>
    </w:p>
    <w:p w:rsidR="000F4308" w:rsidRDefault="000F4308" w:rsidP="00511B23">
      <w:pPr>
        <w:spacing w:after="0" w:line="240" w:lineRule="auto"/>
      </w:pPr>
      <w:r>
        <w:t>Tomanová Kateřina 14</w:t>
      </w:r>
    </w:p>
    <w:p w:rsidR="000F4308" w:rsidRDefault="000F4308" w:rsidP="00511B23">
      <w:pPr>
        <w:spacing w:after="0" w:line="240" w:lineRule="auto"/>
      </w:pPr>
      <w:r>
        <w:t>Trávníčková 15</w:t>
      </w:r>
    </w:p>
    <w:p w:rsidR="000F4308" w:rsidRDefault="000F4308" w:rsidP="00511B23">
      <w:pPr>
        <w:spacing w:after="0" w:line="240" w:lineRule="auto"/>
      </w:pPr>
      <w:r>
        <w:t>Trchalíková Dagmar 19</w:t>
      </w:r>
    </w:p>
    <w:p w:rsidR="000F4308" w:rsidRDefault="000F4308" w:rsidP="00511B23">
      <w:pPr>
        <w:spacing w:after="0" w:line="240" w:lineRule="auto"/>
      </w:pPr>
      <w:r>
        <w:t>Truhlářová Vokounová 14</w:t>
      </w:r>
    </w:p>
    <w:p w:rsidR="000F4308" w:rsidRDefault="000F4308" w:rsidP="00511B23">
      <w:pPr>
        <w:spacing w:after="0" w:line="240" w:lineRule="auto"/>
      </w:pPr>
      <w:r>
        <w:t>Tyllichová Kateřina 15</w:t>
      </w:r>
    </w:p>
    <w:p w:rsidR="000F4308" w:rsidRDefault="000F4308" w:rsidP="00511B23">
      <w:pPr>
        <w:spacing w:after="0" w:line="240" w:lineRule="auto"/>
      </w:pPr>
      <w:r>
        <w:t>Valachovič Bronislav 9</w:t>
      </w:r>
    </w:p>
    <w:p w:rsidR="000F4308" w:rsidRDefault="000F4308" w:rsidP="00511B23">
      <w:pPr>
        <w:spacing w:after="0" w:line="240" w:lineRule="auto"/>
      </w:pPr>
      <w:r>
        <w:t>Vaňčová Veronika 16</w:t>
      </w:r>
    </w:p>
    <w:p w:rsidR="000F4308" w:rsidRDefault="000F4308" w:rsidP="00511B23">
      <w:pPr>
        <w:spacing w:after="0" w:line="240" w:lineRule="auto"/>
      </w:pPr>
      <w:r>
        <w:t>Vaněčková Monika 8</w:t>
      </w:r>
    </w:p>
    <w:p w:rsidR="000F4308" w:rsidRDefault="000F4308" w:rsidP="00511B23">
      <w:pPr>
        <w:spacing w:after="0" w:line="240" w:lineRule="auto"/>
      </w:pPr>
      <w:r>
        <w:t>Varmus Tadeáš 13</w:t>
      </w:r>
    </w:p>
    <w:p w:rsidR="000F4308" w:rsidRDefault="000F4308" w:rsidP="00511B23">
      <w:pPr>
        <w:spacing w:after="0" w:line="240" w:lineRule="auto"/>
      </w:pPr>
      <w:r>
        <w:t>Vašíček Marek 15</w:t>
      </w:r>
    </w:p>
    <w:p w:rsidR="000F4308" w:rsidRDefault="000F4308" w:rsidP="00511B23">
      <w:pPr>
        <w:spacing w:after="0" w:line="240" w:lineRule="auto"/>
      </w:pPr>
      <w:r>
        <w:t>Večerková 14</w:t>
      </w:r>
    </w:p>
    <w:p w:rsidR="000F4308" w:rsidRDefault="000F4308" w:rsidP="00511B23">
      <w:pPr>
        <w:spacing w:after="0" w:line="240" w:lineRule="auto"/>
      </w:pPr>
      <w:r>
        <w:t>Vejmelka karel 15</w:t>
      </w:r>
    </w:p>
    <w:p w:rsidR="000F4308" w:rsidRDefault="000F4308" w:rsidP="00511B23">
      <w:pPr>
        <w:spacing w:after="0" w:line="240" w:lineRule="auto"/>
      </w:pPr>
      <w:r>
        <w:t>Veselý Jakub 17</w:t>
      </w:r>
    </w:p>
    <w:p w:rsidR="000F4308" w:rsidRDefault="000F4308" w:rsidP="00511B23">
      <w:pPr>
        <w:spacing w:after="0" w:line="240" w:lineRule="auto"/>
      </w:pPr>
      <w:r>
        <w:t>Vítková Jana 16</w:t>
      </w:r>
    </w:p>
    <w:p w:rsidR="000F4308" w:rsidRDefault="000F4308" w:rsidP="00511B23">
      <w:pPr>
        <w:spacing w:after="0" w:line="240" w:lineRule="auto"/>
      </w:pPr>
      <w:r>
        <w:t>Vlčková Nikoleta 19</w:t>
      </w:r>
    </w:p>
    <w:p w:rsidR="000F4308" w:rsidRDefault="000F4308" w:rsidP="00511B23">
      <w:pPr>
        <w:spacing w:after="0" w:line="240" w:lineRule="auto"/>
      </w:pPr>
      <w:r>
        <w:t>Vodičková Barbora 14</w:t>
      </w:r>
    </w:p>
    <w:p w:rsidR="000F4308" w:rsidRDefault="000F4308" w:rsidP="00511B23">
      <w:pPr>
        <w:spacing w:after="0" w:line="240" w:lineRule="auto"/>
      </w:pPr>
      <w:r>
        <w:t>Vojtová Jana 13</w:t>
      </w:r>
    </w:p>
    <w:p w:rsidR="000F4308" w:rsidRDefault="000F4308" w:rsidP="00511B23">
      <w:pPr>
        <w:spacing w:after="0" w:line="240" w:lineRule="auto"/>
      </w:pPr>
      <w:r>
        <w:t>Vyhanová Zuzana 18</w:t>
      </w:r>
    </w:p>
    <w:p w:rsidR="000F4308" w:rsidRDefault="000F4308" w:rsidP="00511B23">
      <w:pPr>
        <w:spacing w:after="0" w:line="240" w:lineRule="auto"/>
      </w:pPr>
      <w:r>
        <w:t>Vyhnálková Pavlína 15</w:t>
      </w:r>
    </w:p>
    <w:p w:rsidR="000F4308" w:rsidRDefault="000F4308" w:rsidP="00511B23">
      <w:pPr>
        <w:spacing w:after="0" w:line="240" w:lineRule="auto"/>
      </w:pPr>
      <w:r>
        <w:t>Wachylová Irena 15</w:t>
      </w:r>
    </w:p>
    <w:p w:rsidR="000F4308" w:rsidRDefault="000F4308" w:rsidP="00511B23">
      <w:pPr>
        <w:spacing w:after="0" w:line="240" w:lineRule="auto"/>
      </w:pPr>
      <w:r>
        <w:t>Weissová Ludmila 10</w:t>
      </w:r>
    </w:p>
    <w:p w:rsidR="000F4308" w:rsidRDefault="000F4308" w:rsidP="00511B23">
      <w:pPr>
        <w:spacing w:after="0" w:line="240" w:lineRule="auto"/>
      </w:pPr>
      <w:r>
        <w:t>Zachová Martina 15</w:t>
      </w:r>
    </w:p>
    <w:p w:rsidR="000F4308" w:rsidRDefault="000F4308" w:rsidP="00511B23">
      <w:pPr>
        <w:spacing w:after="0" w:line="240" w:lineRule="auto"/>
      </w:pPr>
      <w:r>
        <w:t>Zálešáková Ivona 12</w:t>
      </w:r>
    </w:p>
    <w:p w:rsidR="000F4308" w:rsidRDefault="000F4308" w:rsidP="00511B23">
      <w:pPr>
        <w:spacing w:after="0" w:line="240" w:lineRule="auto"/>
      </w:pPr>
      <w:r>
        <w:t>Zamarská Yvona 13</w:t>
      </w:r>
    </w:p>
    <w:p w:rsidR="000F4308" w:rsidRDefault="000F4308" w:rsidP="00511B23">
      <w:pPr>
        <w:spacing w:after="0" w:line="240" w:lineRule="auto"/>
      </w:pPr>
      <w:r>
        <w:t>Zatloukalová Martina 16</w:t>
      </w:r>
    </w:p>
    <w:p w:rsidR="000F4308" w:rsidRDefault="000F4308" w:rsidP="00511B23">
      <w:pPr>
        <w:spacing w:after="0" w:line="240" w:lineRule="auto"/>
      </w:pPr>
      <w:r>
        <w:t>Zatočilová Petra 15</w:t>
      </w:r>
    </w:p>
    <w:p w:rsidR="000F4308" w:rsidRDefault="000F4308" w:rsidP="00511B23">
      <w:pPr>
        <w:spacing w:after="0" w:line="240" w:lineRule="auto"/>
      </w:pPr>
      <w:r>
        <w:t>Zbožínek Petr 12</w:t>
      </w:r>
    </w:p>
    <w:p w:rsidR="000F4308" w:rsidRDefault="000F4308" w:rsidP="00511B23">
      <w:pPr>
        <w:spacing w:after="0" w:line="240" w:lineRule="auto"/>
      </w:pPr>
      <w:r>
        <w:t>Zemanová Iveta 14</w:t>
      </w:r>
    </w:p>
    <w:p w:rsidR="000F4308" w:rsidRDefault="000F4308" w:rsidP="00511B23">
      <w:pPr>
        <w:spacing w:after="0" w:line="240" w:lineRule="auto"/>
      </w:pPr>
      <w:r>
        <w:t>Zendulka Karel 13</w:t>
      </w:r>
    </w:p>
    <w:p w:rsidR="000F4308" w:rsidRDefault="000F4308" w:rsidP="00511B23">
      <w:pPr>
        <w:spacing w:after="0" w:line="240" w:lineRule="auto"/>
      </w:pPr>
      <w:r>
        <w:t>Zilligen Martina 11</w:t>
      </w:r>
    </w:p>
    <w:p w:rsidR="000F4308" w:rsidRDefault="000F4308" w:rsidP="00511B23">
      <w:pPr>
        <w:spacing w:after="0" w:line="240" w:lineRule="auto"/>
      </w:pPr>
      <w:r>
        <w:t>Zimová Jana 16</w:t>
      </w:r>
    </w:p>
    <w:p w:rsidR="000F4308" w:rsidRDefault="000F4308" w:rsidP="00511B23">
      <w:pPr>
        <w:spacing w:after="0" w:line="240" w:lineRule="auto"/>
      </w:pPr>
      <w:r>
        <w:t>Žilová Lenka 17</w:t>
      </w:r>
    </w:p>
    <w:p w:rsidR="000F4308" w:rsidRDefault="000F4308" w:rsidP="00511B23">
      <w:pPr>
        <w:spacing w:after="0" w:line="240" w:lineRule="auto"/>
      </w:pPr>
      <w:r>
        <w:t>Žlebek Tomáš 13</w:t>
      </w:r>
    </w:p>
    <w:sectPr w:rsidR="000F4308" w:rsidSect="008015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7FB0"/>
    <w:rsid w:val="000F4308"/>
    <w:rsid w:val="00217FB0"/>
    <w:rsid w:val="0034482E"/>
    <w:rsid w:val="004254B0"/>
    <w:rsid w:val="00511B23"/>
    <w:rsid w:val="007379FA"/>
    <w:rsid w:val="00801559"/>
    <w:rsid w:val="00A02A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1559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210</Words>
  <Characters>1240</Characters>
  <Application>Microsoft Office Outlook</Application>
  <DocSecurity>0</DocSecurity>
  <Lines>0</Lines>
  <Paragraphs>0</Paragraphs>
  <ScaleCrop>false</ScaleCrop>
  <Company>Pedagogicka fakulta MU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Jašíčková Adéla 14</dc:title>
  <dc:subject/>
  <dc:creator>recenzent</dc:creator>
  <cp:keywords/>
  <dc:description/>
  <cp:lastModifiedBy>Vodova</cp:lastModifiedBy>
  <cp:revision>2</cp:revision>
  <dcterms:created xsi:type="dcterms:W3CDTF">2013-01-30T12:45:00Z</dcterms:created>
  <dcterms:modified xsi:type="dcterms:W3CDTF">2013-01-30T12:45:00Z</dcterms:modified>
</cp:coreProperties>
</file>