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Salitrníková Michaela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Saňáková Bronislava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Sapák Marek 13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Sázeček Michal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Sedláčková Kamila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Sedláková Monika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Seidlová Petra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Semerádová Monika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Severová Marie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Schwarz Filip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Sklenářová Radka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Sládková Eliška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Soldánová Nela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Somogyi Pavel 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Soukupová Kristýna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Sulovcová Silvia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Svítilová Manika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Svobodová Iva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Svobodová Michaela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Svojanovská Lucie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Sýkorová Hana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Symerská Romana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Ševčík Pavel 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Ševčíková Iveta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Šimáková Marie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Šimková Karolína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Škodová Petra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Škrhová Veronika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Šloufová Sylva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Šmerdová Dita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Šmerdová Tereza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Šmídová Markéta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Šnoblová Lucie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Šoukal Filip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Špočková Marie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Šťastná Lucie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Šťávová Jana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Štěpánková Adéla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Štěpánková Alena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Štibrányiová  Marina 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Štrajtová Denisa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Štrochová Zuzana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Šujan Pavel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Šumbera Ladislav 10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Švandová Pavla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Tašnerová Andrea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Tecl Lukáš 13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Tenorová Karolína 9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Tesáček Vilém 10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Tolmanová Anežka 9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Tomanová Kristýna 13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Tomková Patricie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Trnková Kristýna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Třešňáková Denisa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Tůma Michal 9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Turinská Ilona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Ulmanová Markéta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Urbánek Radim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Vachutková Tereza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Vajdíková Zuzana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Vaňková Barbora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Varaďová Michaela 19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Vasžily Dana 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Vašíčková Petra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Veselá Romana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Vetchá Tereza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Vičarová Hana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Vinklák????? Nikol 11 (nečitelné)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Vinklerová Silvie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Vodová Kristýna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Vranková Žaneta 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Vrbancová Zuzana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Vrtěnová Martina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Všetečka Patrik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Vykoukalová Nicole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Vykydalová Milana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Vyroubalová Ivana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Vysloužilová Kateřina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Vysloužilová Markéta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Warchilová Irena 10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Zajíček Petr 13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Zálešáková Eva 13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Zapletalová Eva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Závišková Eva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Závišková Kristýna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Zeišek Adam 1517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Zerhau Tomáš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Zezulová Marie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Zimová Lucie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Zobač Pavel 14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Zounar Erik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Zuzáková Martina 16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Žďárská Jozefína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Žďárská Veronika 18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Železná Petra 12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Žilinská Eliška 15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Žilková Klára 11</w:t>
      </w:r>
    </w:p>
    <w:p w:rsidR="00311D4E" w:rsidRDefault="00311D4E" w:rsidP="00FA36A7">
      <w:pPr>
        <w:pStyle w:val="ListParagraph"/>
        <w:numPr>
          <w:ilvl w:val="0"/>
          <w:numId w:val="1"/>
        </w:numPr>
        <w:spacing w:after="0" w:line="240" w:lineRule="auto"/>
      </w:pPr>
      <w:r>
        <w:t>Žurková Radka 17</w:t>
      </w:r>
    </w:p>
    <w:p w:rsidR="00311D4E" w:rsidRDefault="00311D4E" w:rsidP="00FA36A7">
      <w:pPr>
        <w:spacing w:after="0"/>
      </w:pPr>
    </w:p>
    <w:p w:rsidR="00311D4E" w:rsidRDefault="00311D4E"/>
    <w:p w:rsidR="00311D4E" w:rsidRDefault="00311D4E"/>
    <w:sectPr w:rsidR="00311D4E" w:rsidSect="00E8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613"/>
    <w:multiLevelType w:val="hybridMultilevel"/>
    <w:tmpl w:val="21F86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00"/>
    <w:rsid w:val="00205F6C"/>
    <w:rsid w:val="00311D4E"/>
    <w:rsid w:val="005235F1"/>
    <w:rsid w:val="00666DD4"/>
    <w:rsid w:val="008B3D00"/>
    <w:rsid w:val="00CA23AE"/>
    <w:rsid w:val="00E872BE"/>
    <w:rsid w:val="00F845B1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1597</Characters>
  <Application>Microsoft Office Outlook</Application>
  <DocSecurity>0</DocSecurity>
  <Lines>0</Lines>
  <Paragraphs>0</Paragraphs>
  <ScaleCrop>false</ScaleCrop>
  <Company>Pedagogicka fakulta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recenzent</dc:creator>
  <cp:keywords/>
  <dc:description/>
  <cp:lastModifiedBy>Vodova</cp:lastModifiedBy>
  <cp:revision>2</cp:revision>
  <dcterms:created xsi:type="dcterms:W3CDTF">2013-01-17T18:16:00Z</dcterms:created>
  <dcterms:modified xsi:type="dcterms:W3CDTF">2013-01-17T18:16:00Z</dcterms:modified>
</cp:coreProperties>
</file>