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E64E12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E64E12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4B0342" w:rsidRPr="004B0342" w:rsidRDefault="004B0342" w:rsidP="004B0342">
                  <w:pPr>
                    <w:rPr>
                      <w:b/>
                      <w:lang w:val="de-DE"/>
                    </w:rPr>
                  </w:pPr>
                  <w:r w:rsidRPr="004B0342">
                    <w:rPr>
                      <w:b/>
                      <w:lang w:val="de-DE"/>
                    </w:rPr>
                    <w:t>Wie kann man die Lerner aktivieren?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Lerner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redet mehr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als der Lehrer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Die Lerner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 xml:space="preserve">reden 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Deutsch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miteinander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wechsel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t beim H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V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die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 xml:space="preserve">Medien 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(</w:t>
                  </w:r>
                  <w:proofErr w:type="spellStart"/>
                  <w:r w:rsidRPr="004B0342">
                    <w:rPr>
                      <w:sz w:val="26"/>
                      <w:szCs w:val="26"/>
                      <w:lang w:val="de-DE"/>
                    </w:rPr>
                    <w:t>youtube</w:t>
                  </w:r>
                  <w:proofErr w:type="spellEnd"/>
                  <w:r w:rsidRPr="004B0342">
                    <w:rPr>
                      <w:sz w:val="26"/>
                      <w:szCs w:val="26"/>
                      <w:lang w:val="de-DE"/>
                    </w:rPr>
                    <w:t>, CDs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mit Hörtexten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, Musik-CD, Radio…)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, beim LV die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Textsorten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und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Quellen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Nach einer rezeptiven Phase (HV, LV) kommt eine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produktive, aktive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(Sprechen, Schreiben).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>Der Lehrer minimiert die Zeit im Plenum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, für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 xml:space="preserve">Partner- und Gruppenarbeit 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räumt er genug Zeit ein.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bringt die Lerner zur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Bewegung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 (Platzwechsel</w:t>
                  </w:r>
                  <w:proofErr w:type="gramStart"/>
                  <w:r w:rsidRPr="004B0342">
                    <w:rPr>
                      <w:sz w:val="26"/>
                      <w:szCs w:val="26"/>
                      <w:lang w:val="de-DE"/>
                    </w:rPr>
                    <w:t>!,</w:t>
                  </w:r>
                  <w:proofErr w:type="gramEnd"/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Gestikulieren, Bewegungsspiele)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sorgt für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Abwechslung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– wie kann man das Gleiche ANDERS machen?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bringt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authentische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Materialien, Gegenstände in den Unterricht (noch besser – er l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ässt es die Lerner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tun).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sorgt für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Auflockerung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(Texte oder Videos nur zum Spaß, ohne Aufgaben</w:t>
                  </w:r>
                  <w:proofErr w:type="gramStart"/>
                  <w:r w:rsidRPr="004B0342">
                    <w:rPr>
                      <w:sz w:val="26"/>
                      <w:szCs w:val="26"/>
                      <w:lang w:val="de-DE"/>
                    </w:rPr>
                    <w:t>!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,</w:t>
                  </w:r>
                  <w:proofErr w:type="gramEnd"/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Humor)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>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zeigt, wie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schön/spannend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das Fremdsprachenlernen ist.</w:t>
                  </w:r>
                </w:p>
                <w:p w:rsidR="004B0342" w:rsidRPr="004B0342" w:rsidRDefault="004B0342" w:rsidP="004B0342">
                  <w:pPr>
                    <w:rPr>
                      <w:sz w:val="26"/>
                      <w:szCs w:val="26"/>
                      <w:lang w:val="de-DE"/>
                    </w:rPr>
                  </w:pP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Der Lehrer soll zeigen, dass er ein </w:t>
                  </w:r>
                  <w:r w:rsidRPr="004B0342">
                    <w:rPr>
                      <w:b/>
                      <w:sz w:val="26"/>
                      <w:szCs w:val="26"/>
                      <w:lang w:val="de-DE"/>
                    </w:rPr>
                    <w:t>Mensch</w:t>
                  </w:r>
                  <w:r w:rsidRPr="004B0342">
                    <w:rPr>
                      <w:sz w:val="26"/>
                      <w:szCs w:val="26"/>
                      <w:lang w:val="de-DE"/>
                    </w:rPr>
                    <w:t xml:space="preserve"> ist. Nicht immer an die Autorität denken;-)</w:t>
                  </w:r>
                </w:p>
                <w:p w:rsidR="00E64E12" w:rsidRPr="004B0342" w:rsidRDefault="00E64E12">
                  <w:pPr>
                    <w:rPr>
                      <w:lang w:val="de-DE"/>
                    </w:rPr>
                  </w:pPr>
                </w:p>
              </w:tc>
            </w:tr>
            <w:tr w:rsidR="00E64E12">
              <w:trPr>
                <w:trHeight w:hRule="exact" w:val="216"/>
              </w:trPr>
              <w:tc>
                <w:tcPr>
                  <w:tcW w:w="7344" w:type="dxa"/>
                </w:tcPr>
                <w:p w:rsidR="00E64E12" w:rsidRDefault="00E64E12"/>
              </w:tc>
            </w:tr>
            <w:tr w:rsidR="00E64E12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Volný tvar 16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B0342" w:rsidRDefault="004B0342" w:rsidP="004B0342">
                                        <w:pPr>
                                          <w:jc w:val="center"/>
                                        </w:pPr>
                                      </w:p>
                                      <w:p w:rsidR="004B0342" w:rsidRPr="004B0342" w:rsidRDefault="004B0342" w:rsidP="004B034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B034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P. Marečková WS 2017 </w:t>
                                        </w:r>
                                      </w:p>
                                      <w:p w:rsidR="004B0342" w:rsidRDefault="004B0342" w:rsidP="004B034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Volný tvar 16" o:spid="_x0000_s1026" alt="Abstraktní grafika návrhu" style="position:absolute;margin-left:0;margin-top:.5pt;width:367.2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stroke joinstyle="miter"/>
                            <v:formulas/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 textboxrect="0,0,488,98"/>
                            <o:lock v:ext="edit" aspectratio="t" verticies="t"/>
                            <v:textbox>
                              <w:txbxContent>
                                <w:p w:rsidR="004B0342" w:rsidRDefault="004B0342" w:rsidP="004B0342">
                                  <w:pPr>
                                    <w:jc w:val="center"/>
                                  </w:pPr>
                                </w:p>
                                <w:p w:rsidR="004B0342" w:rsidRPr="004B0342" w:rsidRDefault="004B0342" w:rsidP="004B03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0342">
                                    <w:rPr>
                                      <w:sz w:val="24"/>
                                      <w:szCs w:val="24"/>
                                    </w:rPr>
                                    <w:t xml:space="preserve">P. Marečková WS 2017 </w:t>
                                  </w:r>
                                </w:p>
                                <w:p w:rsidR="004B0342" w:rsidRDefault="004B0342" w:rsidP="004B034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64E12" w:rsidRDefault="00E64E12"/>
        </w:tc>
        <w:tc>
          <w:tcPr>
            <w:tcW w:w="216" w:type="dxa"/>
          </w:tcPr>
          <w:p w:rsidR="00E64E12" w:rsidRDefault="00E64E12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E64E12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Volný tvar 12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B0342" w:rsidRPr="004B0342" w:rsidRDefault="004B0342" w:rsidP="004B0342">
                                        <w:pPr>
                                          <w:jc w:val="center"/>
                                          <w:rPr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4B0342">
                                          <w:rPr>
                                            <w:sz w:val="96"/>
                                            <w:szCs w:val="96"/>
                                          </w:rPr>
                                          <w:sym w:font="Wingdings" w:char="F04A"/>
                                        </w:r>
                                      </w:p>
                                      <w:p w:rsidR="004B0342" w:rsidRPr="004B0342" w:rsidRDefault="004B0342" w:rsidP="004B0342">
                                        <w:pPr>
                                          <w:jc w:val="center"/>
                                          <w:rPr>
                                            <w:sz w:val="144"/>
                                            <w:szCs w:val="1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Volný tvar 12" o:spid="_x0000_s1027" alt="Abstraktní grafika návrhu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" adj="-11796480,,5400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stroke joinstyle="miter"/>
                            <v:formulas/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 textboxrect="0,0,168,291"/>
                            <o:lock v:ext="edit" aspectratio="t" verticies="t"/>
                            <v:textbox>
                              <w:txbxContent>
                                <w:p w:rsidR="004B0342" w:rsidRPr="004B0342" w:rsidRDefault="004B0342" w:rsidP="004B0342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4B0342">
                                    <w:rPr>
                                      <w:sz w:val="96"/>
                                      <w:szCs w:val="96"/>
                                    </w:rPr>
                                    <w:sym w:font="Wingdings" w:char="F04A"/>
                                  </w:r>
                                </w:p>
                                <w:p w:rsidR="004B0342" w:rsidRPr="004B0342" w:rsidRDefault="004B0342" w:rsidP="004B0342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64E12">
              <w:trPr>
                <w:trHeight w:hRule="exact" w:val="216"/>
              </w:trPr>
              <w:tc>
                <w:tcPr>
                  <w:tcW w:w="5000" w:type="pct"/>
                </w:tcPr>
                <w:p w:rsidR="00E64E12" w:rsidRDefault="00E64E12"/>
              </w:tc>
            </w:tr>
            <w:tr w:rsidR="00E64E12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4B0342" w:rsidRDefault="004B0342"/>
                <w:p w:rsidR="004B0342" w:rsidRPr="004B0342" w:rsidRDefault="004B0342" w:rsidP="004B0342"/>
                <w:p w:rsidR="004B0342" w:rsidRPr="004B0342" w:rsidRDefault="004B0342" w:rsidP="004B0342"/>
                <w:p w:rsidR="00E64E12" w:rsidRPr="004B0342" w:rsidRDefault="00E64E12" w:rsidP="004B0342">
                  <w:bookmarkStart w:id="0" w:name="_GoBack"/>
                  <w:bookmarkEnd w:id="0"/>
                </w:p>
              </w:tc>
              <w:tc>
                <w:tcPr>
                  <w:gridSpan w:val="0"/>
                </w:tcPr>
                <w:p w:rsidR="00E64E12" w:rsidRDefault="004B0342">
                  <w:r>
                    <w:tab/>
                  </w:r>
                </w:p>
              </w:tc>
            </w:tr>
          </w:tbl>
          <w:p w:rsidR="00E64E12" w:rsidRDefault="00E64E12"/>
        </w:tc>
      </w:tr>
    </w:tbl>
    <w:p w:rsidR="00E64E12" w:rsidRDefault="00E64E12">
      <w:pPr>
        <w:pStyle w:val="Bezmezer"/>
      </w:pPr>
    </w:p>
    <w:sectPr w:rsidR="00E64E12" w:rsidSect="00772C89">
      <w:pgSz w:w="11907" w:h="16839" w:code="9"/>
      <w:pgMar w:top="1080" w:right="1080" w:bottom="576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2"/>
    <w:rsid w:val="004B0342"/>
    <w:rsid w:val="00772C89"/>
    <w:rsid w:val="00E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3D8B-498F-498D-BD4F-139C3006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  <w:style w:type="paragraph" w:styleId="Odstavecseseznamem">
    <w:name w:val="List Paragraph"/>
    <w:basedOn w:val="Normln"/>
    <w:uiPriority w:val="34"/>
    <w:unhideWhenUsed/>
    <w:qFormat/>
    <w:rsid w:val="004B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ckova\AppData\Roaming\Microsoft\&#352;ablony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13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Mareckova</dc:creator>
  <cp:keywords/>
  <dc:description/>
  <cp:lastModifiedBy>Mareckova</cp:lastModifiedBy>
  <cp:revision>1</cp:revision>
  <dcterms:created xsi:type="dcterms:W3CDTF">2017-10-06T09:11:00Z</dcterms:created>
  <dcterms:modified xsi:type="dcterms:W3CDTF">2017-10-06T09:24:00Z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