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F16E2" w14:textId="77777777" w:rsidR="009A52B4" w:rsidRPr="0035193C" w:rsidRDefault="0035193C" w:rsidP="003519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5193C">
        <w:rPr>
          <w:rFonts w:asciiTheme="majorEastAsia" w:eastAsiaTheme="majorEastAsia" w:hAnsiTheme="majorEastAsia" w:hint="eastAsia"/>
          <w:b/>
          <w:sz w:val="28"/>
          <w:szCs w:val="28"/>
        </w:rPr>
        <w:t>「社長がいらっしゃいます」</w:t>
      </w:r>
    </w:p>
    <w:p w14:paraId="10BDABAE" w14:textId="77777777" w:rsidR="0035193C" w:rsidRDefault="0035193C" w:rsidP="0035193C">
      <w:pPr>
        <w:ind w:firstLineChars="100" w:firstLine="210"/>
        <w:rPr>
          <w:rFonts w:asciiTheme="majorEastAsia" w:eastAsiaTheme="majorEastAsia" w:hAnsiTheme="majorEastAsia"/>
        </w:rPr>
      </w:pPr>
      <w:r w:rsidRPr="0035193C">
        <w:rPr>
          <w:rFonts w:asciiTheme="majorEastAsia" w:eastAsiaTheme="majorEastAsia" w:hAnsiTheme="majorEastAsia" w:hint="eastAsia"/>
        </w:rPr>
        <w:t>あなたの会社（チェコ）は日本の会社と取引をしています。来週この日本の会社の社長を接待することになり、どのように接待するのかを決めます。そのために取引先の会社の社長の秘書に電話して、社長のことをいろいろと聞きましょう。</w:t>
      </w:r>
    </w:p>
    <w:p w14:paraId="576FE1F0" w14:textId="77777777" w:rsidR="0035193C" w:rsidRPr="0035193C" w:rsidRDefault="0035193C" w:rsidP="003519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※秘書に質問するときは、必ず敬語を使いましょう。</w:t>
      </w:r>
    </w:p>
    <w:p w14:paraId="61F68DF9" w14:textId="54C3170D" w:rsidR="0035193C" w:rsidRPr="009D6349" w:rsidRDefault="0035193C" w:rsidP="009D6349">
      <w:pPr>
        <w:ind w:firstLineChars="100" w:firstLine="180"/>
        <w:rPr>
          <w:sz w:val="18"/>
          <w:szCs w:val="18"/>
        </w:rPr>
      </w:pPr>
      <w:r w:rsidRPr="0035193C">
        <w:rPr>
          <w:rFonts w:hint="eastAsia"/>
          <w:sz w:val="18"/>
          <w:szCs w:val="18"/>
        </w:rPr>
        <w:t xml:space="preserve">Your company (in Czech) is trading with Japanese </w:t>
      </w:r>
      <w:r w:rsidRPr="0035193C">
        <w:rPr>
          <w:sz w:val="18"/>
          <w:szCs w:val="18"/>
        </w:rPr>
        <w:t>companies</w:t>
      </w:r>
      <w:r w:rsidRPr="0035193C">
        <w:rPr>
          <w:rFonts w:hint="eastAsia"/>
          <w:sz w:val="18"/>
          <w:szCs w:val="18"/>
        </w:rPr>
        <w:t>. Next week the president of one of these trading partners is coming. It</w:t>
      </w:r>
      <w:r w:rsidRPr="0035193C">
        <w:rPr>
          <w:sz w:val="18"/>
          <w:szCs w:val="18"/>
        </w:rPr>
        <w:t>’</w:t>
      </w:r>
      <w:r w:rsidRPr="0035193C">
        <w:rPr>
          <w:rFonts w:hint="eastAsia"/>
          <w:sz w:val="18"/>
          <w:szCs w:val="18"/>
        </w:rPr>
        <w:t xml:space="preserve">s your </w:t>
      </w:r>
      <w:r w:rsidRPr="0035193C">
        <w:rPr>
          <w:sz w:val="18"/>
          <w:szCs w:val="18"/>
        </w:rPr>
        <w:t>responsibility</w:t>
      </w:r>
      <w:r w:rsidRPr="0035193C">
        <w:rPr>
          <w:rFonts w:hint="eastAsia"/>
          <w:sz w:val="18"/>
          <w:szCs w:val="18"/>
        </w:rPr>
        <w:t xml:space="preserve"> to make his </w:t>
      </w:r>
      <w:r w:rsidRPr="0035193C">
        <w:rPr>
          <w:sz w:val="18"/>
          <w:szCs w:val="18"/>
        </w:rPr>
        <w:t>schedule</w:t>
      </w:r>
      <w:r w:rsidRPr="0035193C">
        <w:rPr>
          <w:rFonts w:hint="eastAsia"/>
          <w:sz w:val="18"/>
          <w:szCs w:val="18"/>
        </w:rPr>
        <w:t xml:space="preserve">, call his </w:t>
      </w:r>
      <w:r w:rsidRPr="0035193C">
        <w:rPr>
          <w:sz w:val="18"/>
          <w:szCs w:val="18"/>
        </w:rPr>
        <w:t>secretary</w:t>
      </w:r>
      <w:r w:rsidRPr="0035193C">
        <w:rPr>
          <w:rFonts w:hint="eastAsia"/>
          <w:sz w:val="18"/>
          <w:szCs w:val="18"/>
        </w:rPr>
        <w:t xml:space="preserve"> and find out the </w:t>
      </w:r>
      <w:r w:rsidRPr="0035193C">
        <w:rPr>
          <w:sz w:val="18"/>
          <w:szCs w:val="18"/>
        </w:rPr>
        <w:t>following</w:t>
      </w:r>
      <w:r w:rsidRPr="0035193C">
        <w:rPr>
          <w:rFonts w:hint="eastAsia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35193C" w14:paraId="2E0E3EEA" w14:textId="77777777" w:rsidTr="009D6349">
        <w:trPr>
          <w:gridAfter w:val="1"/>
          <w:wAfter w:w="9" w:type="dxa"/>
          <w:trHeight w:val="575"/>
        </w:trPr>
        <w:tc>
          <w:tcPr>
            <w:tcW w:w="4351" w:type="dxa"/>
            <w:vAlign w:val="center"/>
          </w:tcPr>
          <w:p w14:paraId="4AB172CE" w14:textId="77777777" w:rsidR="0035193C" w:rsidRPr="00D54D45" w:rsidRDefault="0035193C" w:rsidP="00D54D4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4D45"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</w:t>
            </w:r>
          </w:p>
        </w:tc>
        <w:tc>
          <w:tcPr>
            <w:tcW w:w="4351" w:type="dxa"/>
            <w:vAlign w:val="center"/>
          </w:tcPr>
          <w:p w14:paraId="148E3184" w14:textId="77777777" w:rsidR="0035193C" w:rsidRPr="00D54D45" w:rsidRDefault="00D54D45" w:rsidP="00D54D4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4D45">
              <w:rPr>
                <w:rFonts w:asciiTheme="majorEastAsia" w:eastAsiaTheme="majorEastAsia" w:hAnsiTheme="majorEastAsia" w:hint="eastAsia"/>
                <w:sz w:val="28"/>
                <w:szCs w:val="28"/>
              </w:rPr>
              <w:t>答え</w:t>
            </w:r>
          </w:p>
        </w:tc>
      </w:tr>
      <w:tr w:rsidR="0035193C" w14:paraId="1CD8CC26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7390660E" w14:textId="77777777" w:rsidR="0035193C" w:rsidRPr="00D54D45" w:rsidRDefault="0035193C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スポーツを</w:t>
            </w:r>
            <w:r w:rsidR="00D54D45" w:rsidRPr="00D54D45">
              <w:rPr>
                <w:rFonts w:asciiTheme="majorEastAsia" w:eastAsiaTheme="majorEastAsia" w:hAnsiTheme="majorEastAsia" w:hint="eastAsia"/>
                <w:sz w:val="22"/>
              </w:rPr>
              <w:t>見る</w:t>
            </w:r>
          </w:p>
        </w:tc>
        <w:tc>
          <w:tcPr>
            <w:tcW w:w="4351" w:type="dxa"/>
            <w:vAlign w:val="center"/>
          </w:tcPr>
          <w:p w14:paraId="05A81921" w14:textId="77777777" w:rsidR="0035193C" w:rsidRDefault="0035193C" w:rsidP="00D54D45"/>
        </w:tc>
      </w:tr>
      <w:tr w:rsidR="0035193C" w14:paraId="0684C7C8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441C9A62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いつ寝る</w:t>
            </w:r>
          </w:p>
        </w:tc>
        <w:tc>
          <w:tcPr>
            <w:tcW w:w="4351" w:type="dxa"/>
            <w:vAlign w:val="center"/>
          </w:tcPr>
          <w:p w14:paraId="185B6D82" w14:textId="77777777" w:rsidR="0035193C" w:rsidRDefault="0035193C" w:rsidP="00D54D45"/>
        </w:tc>
      </w:tr>
      <w:tr w:rsidR="0035193C" w14:paraId="3F721252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2EF0F5EF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ゴルフをする</w:t>
            </w:r>
          </w:p>
        </w:tc>
        <w:tc>
          <w:tcPr>
            <w:tcW w:w="4351" w:type="dxa"/>
            <w:vAlign w:val="center"/>
          </w:tcPr>
          <w:p w14:paraId="6D17A717" w14:textId="77777777" w:rsidR="0035193C" w:rsidRDefault="0035193C" w:rsidP="00D54D45"/>
        </w:tc>
      </w:tr>
      <w:tr w:rsidR="0035193C" w14:paraId="4AEBF2DE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16359C19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中華料理を食べる</w:t>
            </w:r>
          </w:p>
        </w:tc>
        <w:tc>
          <w:tcPr>
            <w:tcW w:w="4351" w:type="dxa"/>
            <w:vAlign w:val="center"/>
          </w:tcPr>
          <w:p w14:paraId="21B2296D" w14:textId="77777777" w:rsidR="0035193C" w:rsidRDefault="0035193C" w:rsidP="00D54D45"/>
        </w:tc>
      </w:tr>
      <w:tr w:rsidR="0035193C" w14:paraId="0F84C6F4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58D1184C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アルコールを飲む</w:t>
            </w:r>
          </w:p>
        </w:tc>
        <w:tc>
          <w:tcPr>
            <w:tcW w:w="4351" w:type="dxa"/>
            <w:vAlign w:val="center"/>
          </w:tcPr>
          <w:p w14:paraId="689DF9CB" w14:textId="77777777" w:rsidR="0035193C" w:rsidRDefault="0035193C" w:rsidP="00D54D45"/>
        </w:tc>
      </w:tr>
      <w:tr w:rsidR="0035193C" w14:paraId="475BC223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73D128D3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結婚している</w:t>
            </w:r>
          </w:p>
        </w:tc>
        <w:tc>
          <w:tcPr>
            <w:tcW w:w="4351" w:type="dxa"/>
            <w:vAlign w:val="center"/>
          </w:tcPr>
          <w:p w14:paraId="3A180A9B" w14:textId="77777777" w:rsidR="0035193C" w:rsidRDefault="0035193C" w:rsidP="00D54D45"/>
        </w:tc>
      </w:tr>
      <w:tr w:rsidR="0035193C" w14:paraId="5A499AC9" w14:textId="77777777" w:rsidTr="00D54D45">
        <w:trPr>
          <w:gridAfter w:val="1"/>
          <w:wAfter w:w="9" w:type="dxa"/>
          <w:trHeight w:val="567"/>
        </w:trPr>
        <w:tc>
          <w:tcPr>
            <w:tcW w:w="4351" w:type="dxa"/>
            <w:vAlign w:val="center"/>
          </w:tcPr>
          <w:p w14:paraId="26338CC9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子供がいる</w:t>
            </w:r>
          </w:p>
        </w:tc>
        <w:tc>
          <w:tcPr>
            <w:tcW w:w="4351" w:type="dxa"/>
            <w:vAlign w:val="center"/>
          </w:tcPr>
          <w:p w14:paraId="22ACCD38" w14:textId="77777777" w:rsidR="0035193C" w:rsidRDefault="0035193C" w:rsidP="00D54D45"/>
        </w:tc>
      </w:tr>
      <w:tr w:rsidR="0035193C" w14:paraId="7E7CCAAB" w14:textId="77777777" w:rsidTr="009D6349">
        <w:trPr>
          <w:trHeight w:val="567"/>
        </w:trPr>
        <w:tc>
          <w:tcPr>
            <w:tcW w:w="4351" w:type="dxa"/>
            <w:vAlign w:val="center"/>
          </w:tcPr>
          <w:p w14:paraId="54C3E8C2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以前チェコに来たことがある</w:t>
            </w:r>
          </w:p>
        </w:tc>
        <w:tc>
          <w:tcPr>
            <w:tcW w:w="4360" w:type="dxa"/>
            <w:gridSpan w:val="2"/>
            <w:vAlign w:val="center"/>
          </w:tcPr>
          <w:p w14:paraId="7AC54F36" w14:textId="77777777" w:rsidR="0035193C" w:rsidRDefault="0035193C" w:rsidP="00D54D45"/>
        </w:tc>
      </w:tr>
      <w:tr w:rsidR="0035193C" w14:paraId="37D7EB0F" w14:textId="77777777" w:rsidTr="009D6349">
        <w:trPr>
          <w:trHeight w:val="567"/>
        </w:trPr>
        <w:tc>
          <w:tcPr>
            <w:tcW w:w="4351" w:type="dxa"/>
            <w:vAlign w:val="center"/>
          </w:tcPr>
          <w:p w14:paraId="1477EC4C" w14:textId="77777777" w:rsidR="0035193C" w:rsidRPr="00D54D45" w:rsidRDefault="00D54D45" w:rsidP="00D54D45">
            <w:pPr>
              <w:rPr>
                <w:rFonts w:asciiTheme="majorEastAsia" w:eastAsiaTheme="majorEastAsia" w:hAnsiTheme="majorEastAsia"/>
                <w:sz w:val="22"/>
              </w:rPr>
            </w:pPr>
            <w:r w:rsidRPr="00D54D45">
              <w:rPr>
                <w:rFonts w:asciiTheme="majorEastAsia" w:eastAsiaTheme="majorEastAsia" w:hAnsiTheme="majorEastAsia" w:hint="eastAsia"/>
                <w:sz w:val="22"/>
              </w:rPr>
              <w:t>博物館によく行く</w:t>
            </w:r>
          </w:p>
        </w:tc>
        <w:tc>
          <w:tcPr>
            <w:tcW w:w="4360" w:type="dxa"/>
            <w:gridSpan w:val="2"/>
            <w:vAlign w:val="center"/>
          </w:tcPr>
          <w:p w14:paraId="57B0E1EB" w14:textId="77777777" w:rsidR="0035193C" w:rsidRDefault="0035193C" w:rsidP="00D54D45"/>
        </w:tc>
      </w:tr>
      <w:tr w:rsidR="009D6349" w14:paraId="6AE174D2" w14:textId="77777777" w:rsidTr="009D6349">
        <w:trPr>
          <w:trHeight w:val="567"/>
        </w:trPr>
        <w:tc>
          <w:tcPr>
            <w:tcW w:w="4351" w:type="dxa"/>
            <w:vAlign w:val="center"/>
          </w:tcPr>
          <w:p w14:paraId="5D1C50EF" w14:textId="20B7D922" w:rsidR="009D6349" w:rsidRPr="00D54D45" w:rsidRDefault="009D6349" w:rsidP="00D54D45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音楽を聴く</w:t>
            </w:r>
          </w:p>
        </w:tc>
        <w:tc>
          <w:tcPr>
            <w:tcW w:w="4360" w:type="dxa"/>
            <w:gridSpan w:val="2"/>
            <w:vAlign w:val="center"/>
          </w:tcPr>
          <w:p w14:paraId="2259D231" w14:textId="77777777" w:rsidR="009D6349" w:rsidRDefault="009D6349" w:rsidP="00D54D45"/>
        </w:tc>
      </w:tr>
      <w:tr w:rsidR="009D6349" w14:paraId="62E31930" w14:textId="77777777" w:rsidTr="009D6349">
        <w:trPr>
          <w:trHeight w:val="567"/>
        </w:trPr>
        <w:tc>
          <w:tcPr>
            <w:tcW w:w="4351" w:type="dxa"/>
            <w:vAlign w:val="center"/>
          </w:tcPr>
          <w:p w14:paraId="64038640" w14:textId="77777777" w:rsidR="009D6349" w:rsidRPr="00D54D45" w:rsidRDefault="009D6349" w:rsidP="00D54D4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4360" w:type="dxa"/>
            <w:gridSpan w:val="2"/>
            <w:vAlign w:val="center"/>
          </w:tcPr>
          <w:p w14:paraId="7642271A" w14:textId="77777777" w:rsidR="009D6349" w:rsidRDefault="009D6349" w:rsidP="00D54D45"/>
        </w:tc>
      </w:tr>
    </w:tbl>
    <w:p w14:paraId="41B2932E" w14:textId="77777777" w:rsidR="0035193C" w:rsidRDefault="00D54D45">
      <w:bookmarkStart w:id="0" w:name="_GoBack"/>
      <w:bookmarkEnd w:id="0"/>
      <w:r>
        <w:rPr>
          <w:rFonts w:hint="eastAsia"/>
        </w:rPr>
        <w:t>（会話例）</w:t>
      </w:r>
    </w:p>
    <w:p w14:paraId="7AC510DE" w14:textId="77777777" w:rsidR="00D54D45" w:rsidRDefault="00996697">
      <w:r>
        <w:rPr>
          <w:rFonts w:hint="eastAsia"/>
        </w:rPr>
        <w:t xml:space="preserve">秘書　　　</w:t>
      </w:r>
      <w:r w:rsidR="00D54D45">
        <w:rPr>
          <w:rFonts w:hint="eastAsia"/>
        </w:rPr>
        <w:t xml:space="preserve">　：はい、○△会社です。</w:t>
      </w:r>
    </w:p>
    <w:p w14:paraId="75250796" w14:textId="77777777" w:rsidR="00D54D45" w:rsidRDefault="00D54D45">
      <w:r>
        <w:rPr>
          <w:rFonts w:hint="eastAsia"/>
        </w:rPr>
        <w:t>チェコの社員：○○会社の□□□と申します。秘書の○○さんはいらっしゃいますか。</w:t>
      </w:r>
    </w:p>
    <w:p w14:paraId="28A0F7E9" w14:textId="77777777" w:rsidR="00D54D45" w:rsidRDefault="00D54D45">
      <w:r>
        <w:rPr>
          <w:rFonts w:hint="eastAsia"/>
        </w:rPr>
        <w:t>秘書　　　　：はい、秘書の○○です</w:t>
      </w:r>
    </w:p>
    <w:p w14:paraId="42536735" w14:textId="77777777" w:rsidR="00D54D45" w:rsidRDefault="00D54D45" w:rsidP="00D54D45">
      <w:pPr>
        <w:ind w:left="1470" w:hangingChars="700" w:hanging="1470"/>
      </w:pPr>
      <w:r>
        <w:rPr>
          <w:rFonts w:hint="eastAsia"/>
        </w:rPr>
        <w:t>チェコの社員：来週、社長がいらっしゃるそうですが、何点かお聞きしたいことがあります。社長は＿＿＿＿＿＿＿＿＿＿＿＿＿＿？</w:t>
      </w:r>
    </w:p>
    <w:p w14:paraId="14AB33A0" w14:textId="77777777" w:rsidR="00D54D45" w:rsidRPr="0035193C" w:rsidRDefault="00D54D45" w:rsidP="00996697">
      <w:pPr>
        <w:ind w:left="1470" w:hangingChars="700" w:hanging="1470"/>
      </w:pPr>
      <w:r>
        <w:rPr>
          <w:rFonts w:hint="eastAsia"/>
        </w:rPr>
        <w:t>秘書　　　　：はい、＿＿＿＿＿＿＿＿＿です。</w:t>
      </w:r>
    </w:p>
    <w:sectPr w:rsidR="00D54D45" w:rsidRPr="00351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C"/>
    <w:rsid w:val="0035193C"/>
    <w:rsid w:val="00996697"/>
    <w:rsid w:val="009A52B4"/>
    <w:rsid w:val="009D6349"/>
    <w:rsid w:val="00D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61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PETREIKO</dc:creator>
  <cp:keywords/>
  <dc:description/>
  <cp:lastModifiedBy>PETREIKO</cp:lastModifiedBy>
  <cp:revision>2</cp:revision>
  <dcterms:created xsi:type="dcterms:W3CDTF">2010-04-11T20:22:00Z</dcterms:created>
  <dcterms:modified xsi:type="dcterms:W3CDTF">2010-04-19T12:38:00Z</dcterms:modified>
</cp:coreProperties>
</file>