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Chaos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Trenité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aka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Charivarius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Dearest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creature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Studying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English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teach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my verse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corpse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corps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horse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keep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busy,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Make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dizzy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dress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you'll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I!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prayer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console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loving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poet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Make 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look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it!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Just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compare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diet, lord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4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Sword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retain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Britain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(Mind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written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).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Made has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bade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pay-paid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surely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such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words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as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careful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steak,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streak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Previous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precious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fuchsia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via,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Pipe,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snipe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recipe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choir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Cloven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Script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receipt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poem,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devoid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trickery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Daughter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laughter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Terpsichore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Typhoid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measles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topsails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aisles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Exiles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similes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reviles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8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Wholly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signal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signing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Thames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examining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combining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Scholar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vicar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cigar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Solar,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mica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far.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desire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":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desirable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admirable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admire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Lumber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plumber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bier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brier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Chatham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brougham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renown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known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Knowledge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done,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tone,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10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anemone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Balmoral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Kitchen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lichen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laundry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laurel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Gertrude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German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mind.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Scene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Melpomene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mankind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Tortoise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turquoise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chamois-leather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heathen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phonetic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labyrinth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gross,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brook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brooch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12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Billet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end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Bouquet,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Blood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flood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are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food,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Nor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Banquet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nearly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parquet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Which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</w:t>
      </w:r>
      <w:r w:rsidR="00CC72DF">
        <w:rPr>
          <w:rFonts w:ascii="Verdana" w:eastAsia="Times New Roman" w:hAnsi="Verdana" w:cs="Times New Roman"/>
          <w:color w:val="000000"/>
          <w:sz w:val="24"/>
          <w:szCs w:val="24"/>
        </w:rPr>
        <w:t>hy</w:t>
      </w:r>
      <w:bookmarkStart w:id="0" w:name="_GoBack"/>
      <w:bookmarkEnd w:id="0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darky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Viscous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Viscount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to forward,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14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O.K.</w:t>
      </w:r>
      <w:proofErr w:type="gram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correctly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croquet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Rounded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wounded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grieve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sieve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Friend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fiend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live,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Liberty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library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Rachel,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ache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moustache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eleven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hallowed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allowed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People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leopard,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16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Mark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difference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moreover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Between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Dover,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Leeches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breeches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precise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Chalice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police,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Camel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constable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unstable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Principle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disciple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label,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Petal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surmise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promise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pal.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18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Suit,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suite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ruin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circuit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conduit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Rhy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shirk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 and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beyond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hard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pall,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Pall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Muscle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muscular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gaol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iron,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Timber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climber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bullion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storm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chaos,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chair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Senator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spectator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mayor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20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Ivy,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privy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famous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clamour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enamour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hammer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Pussy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hussy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possess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Desert,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dessert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address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21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Golf,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wolf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countenance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lieutenants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Hoist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lieu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flags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left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pennants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River, rival,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tomb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bomb, comb,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22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Stranger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Neither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clangour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Soul,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foul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Font, front,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grand, and grant.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first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Real,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zeal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mauve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gauze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Marriage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foliage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mirage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24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Query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very,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Nor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fury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Dost,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post;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Job, Job;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blossom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bosom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oath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difference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seems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little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actual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victual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Seat,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sweat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;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chaste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caste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.;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Leigh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; granite,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unite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Reefer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Feoffer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zephyr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heifer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Dull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Geoffrey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George,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Hint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pint,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Senate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sedate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Scenic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Arabic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Pacific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Science,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conscience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scientific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Tour,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succour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alas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Arkansas.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28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idea,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guinea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area,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Psalm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Maria,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malaria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southern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cleanse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clean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Doctrine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turpentine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marine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29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Compare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alien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Italian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Dandelion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battalion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quay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30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Neither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leisure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skein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receiver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guess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safe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calves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valves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half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but Ralph.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Heron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granary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canary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eyrie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Face but preface,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efface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Phlegm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phlegmatic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glass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bass.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32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Large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target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gin,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verging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joust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scourging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earn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Do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hy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so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Hyphen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roughen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nephew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Stephen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Monkey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donkey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clerk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jerk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34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think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psyche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--!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paling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spikey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make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lose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Writing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groats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"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grits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abyss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tunnel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Strewn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stones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rowlock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gunwale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Islington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Housewife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verdict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indict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!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think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so,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Finally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which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rimes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through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P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Hiccough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has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"cup."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up!</w:t>
      </w:r>
    </w:p>
    <w:p w:rsidR="00AF1A8C" w:rsidRP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F1A8C" w:rsidRPr="00AF1A8C" w:rsidRDefault="00CC72DF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pict>
          <v:rect id="_x0000_i1025" style="width:453.6pt;height:.6pt" o:hralign="center" o:hrstd="t" o:hrnoshade="t" o:hr="t" fillcolor="black" stroked="f"/>
        </w:pict>
      </w:r>
    </w:p>
    <w:p w:rsidR="00646DF0" w:rsidRDefault="00646DF0"/>
    <w:sectPr w:rsidR="00646DF0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8C"/>
    <w:rsid w:val="001F4038"/>
    <w:rsid w:val="00646DF0"/>
    <w:rsid w:val="00A736ED"/>
    <w:rsid w:val="00AF1A8C"/>
    <w:rsid w:val="00CC72DF"/>
    <w:rsid w:val="00E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54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4EBC57D9</Template>
  <TotalTime>0</TotalTime>
  <Pages>4</Pages>
  <Words>733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2013-03-05T11:19:00Z</dcterms:created>
  <dcterms:modified xsi:type="dcterms:W3CDTF">2013-03-05T11:19:00Z</dcterms:modified>
</cp:coreProperties>
</file>