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1CCA" w14:textId="77777777" w:rsidR="00E47C76" w:rsidRPr="00B464CB" w:rsidRDefault="00B464CB" w:rsidP="00B464CB">
      <w:pPr>
        <w:jc w:val="center"/>
        <w:rPr>
          <w:b/>
          <w:sz w:val="40"/>
          <w:szCs w:val="40"/>
        </w:rPr>
      </w:pPr>
      <w:r w:rsidRPr="00B464CB">
        <w:rPr>
          <w:b/>
          <w:sz w:val="40"/>
          <w:szCs w:val="40"/>
        </w:rPr>
        <w:t>TIM 2015</w:t>
      </w:r>
    </w:p>
    <w:p w14:paraId="69753411" w14:textId="77777777" w:rsidR="00B464CB" w:rsidRPr="00B464CB" w:rsidRDefault="00B464CB" w:rsidP="00B464CB">
      <w:pPr>
        <w:jc w:val="center"/>
        <w:rPr>
          <w:b/>
          <w:sz w:val="40"/>
          <w:szCs w:val="40"/>
        </w:rPr>
      </w:pPr>
      <w:r w:rsidRPr="00B464CB">
        <w:rPr>
          <w:b/>
          <w:sz w:val="40"/>
          <w:szCs w:val="40"/>
        </w:rPr>
        <w:t>TRENAŽÉR KONFERENCE</w:t>
      </w:r>
    </w:p>
    <w:p w14:paraId="13579A75" w14:textId="77777777" w:rsidR="00FB4CC9" w:rsidRDefault="00B464CB" w:rsidP="00B464CB">
      <w:pPr>
        <w:jc w:val="center"/>
        <w:rPr>
          <w:i/>
        </w:rPr>
      </w:pPr>
      <w:r w:rsidRPr="00B464CB">
        <w:rPr>
          <w:i/>
        </w:rPr>
        <w:t>V rámci Trenažéru konference</w:t>
      </w:r>
      <w:r>
        <w:rPr>
          <w:i/>
        </w:rPr>
        <w:t xml:space="preserve"> </w:t>
      </w:r>
      <w:r w:rsidRPr="00B464CB">
        <w:rPr>
          <w:i/>
        </w:rPr>
        <w:t xml:space="preserve">studenti oboru Teorie interaktivních médií zapsaní </w:t>
      </w:r>
      <w:r w:rsidR="00FB4CC9">
        <w:rPr>
          <w:i/>
        </w:rPr>
        <w:t>v</w:t>
      </w:r>
      <w:r w:rsidRPr="00B464CB">
        <w:rPr>
          <w:i/>
        </w:rPr>
        <w:t xml:space="preserve"> předmětu </w:t>
      </w:r>
    </w:p>
    <w:p w14:paraId="505B6357" w14:textId="22CD47E8" w:rsidR="00B464CB" w:rsidRPr="00B464CB" w:rsidRDefault="00B464CB" w:rsidP="00B464CB">
      <w:pPr>
        <w:jc w:val="center"/>
        <w:rPr>
          <w:i/>
        </w:rPr>
      </w:pPr>
      <w:r w:rsidRPr="00B464CB">
        <w:rPr>
          <w:i/>
        </w:rPr>
        <w:t xml:space="preserve">Seminář k magisterské diplomové práci II </w:t>
      </w:r>
      <w:r>
        <w:rPr>
          <w:i/>
        </w:rPr>
        <w:t xml:space="preserve">již tradičně </w:t>
      </w:r>
      <w:r w:rsidRPr="00B464CB">
        <w:rPr>
          <w:i/>
        </w:rPr>
        <w:t xml:space="preserve">představují teze svých diplomových prací </w:t>
      </w:r>
    </w:p>
    <w:p w14:paraId="5CFEE169" w14:textId="6450141E" w:rsidR="00B464CB" w:rsidRPr="00B464CB" w:rsidRDefault="00B464CB" w:rsidP="00B464CB">
      <w:pPr>
        <w:jc w:val="center"/>
        <w:rPr>
          <w:b/>
          <w:sz w:val="24"/>
          <w:szCs w:val="24"/>
        </w:rPr>
      </w:pPr>
      <w:r w:rsidRPr="00B464CB">
        <w:rPr>
          <w:b/>
          <w:sz w:val="24"/>
          <w:szCs w:val="24"/>
        </w:rPr>
        <w:t xml:space="preserve"> Konference probíhá každý týden od 19.</w:t>
      </w:r>
      <w:r w:rsidR="00FB4CC9">
        <w:rPr>
          <w:b/>
          <w:sz w:val="24"/>
          <w:szCs w:val="24"/>
        </w:rPr>
        <w:t xml:space="preserve"> března do 7. května 2015</w:t>
      </w:r>
    </w:p>
    <w:p w14:paraId="391A6D0F" w14:textId="7D8D79C0" w:rsidR="00B464CB" w:rsidRPr="00B464CB" w:rsidRDefault="00B464CB" w:rsidP="00B464CB">
      <w:pPr>
        <w:jc w:val="center"/>
        <w:rPr>
          <w:b/>
          <w:sz w:val="24"/>
          <w:szCs w:val="24"/>
        </w:rPr>
      </w:pPr>
      <w:r w:rsidRPr="00B464CB">
        <w:rPr>
          <w:b/>
          <w:sz w:val="24"/>
          <w:szCs w:val="24"/>
        </w:rPr>
        <w:t xml:space="preserve">Místo a čas konání: Janáčkovo nám. 2a, učebna N43, </w:t>
      </w:r>
      <w:r w:rsidR="005A58BE" w:rsidRPr="00FB4CC9">
        <w:rPr>
          <w:b/>
          <w:sz w:val="24"/>
          <w:szCs w:val="24"/>
        </w:rPr>
        <w:t>15:50-</w:t>
      </w:r>
      <w:r w:rsidRPr="00FB4CC9">
        <w:rPr>
          <w:b/>
          <w:sz w:val="24"/>
          <w:szCs w:val="24"/>
        </w:rPr>
        <w:t>17:25</w:t>
      </w:r>
      <w:r w:rsidRPr="00B464CB">
        <w:rPr>
          <w:b/>
          <w:sz w:val="24"/>
          <w:szCs w:val="24"/>
        </w:rPr>
        <w:t xml:space="preserve"> </w:t>
      </w:r>
    </w:p>
    <w:p w14:paraId="45D6B237" w14:textId="77777777" w:rsidR="00B464CB" w:rsidRDefault="00B464CB" w:rsidP="00B464CB">
      <w:pPr>
        <w:jc w:val="center"/>
        <w:rPr>
          <w:b/>
        </w:rPr>
      </w:pPr>
    </w:p>
    <w:p w14:paraId="587FB2AF" w14:textId="77777777" w:rsidR="00B464CB" w:rsidRPr="00B464CB" w:rsidRDefault="00B464CB" w:rsidP="00B464CB">
      <w:pPr>
        <w:jc w:val="center"/>
        <w:rPr>
          <w:b/>
          <w:sz w:val="28"/>
          <w:szCs w:val="28"/>
        </w:rPr>
      </w:pPr>
      <w:r w:rsidRPr="00B464CB">
        <w:rPr>
          <w:b/>
          <w:sz w:val="28"/>
          <w:szCs w:val="28"/>
        </w:rPr>
        <w:t>PROGRAM</w:t>
      </w:r>
    </w:p>
    <w:p w14:paraId="35F6C116" w14:textId="77777777" w:rsidR="00B464CB" w:rsidRDefault="00B464CB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19. 03.</w:t>
      </w:r>
      <w:r w:rsidRPr="00B464CB">
        <w:rPr>
          <w:rFonts w:ascii="Calibri" w:eastAsia="Times New Roman" w:hAnsi="Calibri" w:cs="Calibri"/>
          <w:b/>
          <w:lang w:eastAsia="cs-CZ"/>
        </w:rPr>
        <w:t xml:space="preserve"> </w:t>
      </w:r>
      <w:r w:rsidRPr="00B464CB">
        <w:rPr>
          <w:rFonts w:ascii="Calibri" w:eastAsia="Times New Roman" w:hAnsi="Calibri" w:cs="Calibri"/>
          <w:lang w:eastAsia="cs-CZ"/>
        </w:rPr>
        <w:t>TIM 2015_ Trenažér konference, 1. blok referátů</w:t>
      </w:r>
    </w:p>
    <w:p w14:paraId="7BB92613" w14:textId="77777777" w:rsidR="009F21C1" w:rsidRPr="00B464CB" w:rsidRDefault="009F21C1" w:rsidP="009F21C1">
      <w:pPr>
        <w:spacing w:after="0" w:line="240" w:lineRule="auto"/>
        <w:ind w:firstLine="708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TÉMA_CHLÉB A HRY</w:t>
      </w:r>
    </w:p>
    <w:p w14:paraId="08F69474" w14:textId="77777777" w:rsidR="009F21C1" w:rsidRDefault="009F21C1" w:rsidP="009F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76A9C8D4" w14:textId="77777777" w:rsidR="009F21C1" w:rsidRPr="0046621C" w:rsidRDefault="009F21C1" w:rsidP="009F21C1">
      <w:pPr>
        <w:spacing w:after="0" w:line="240" w:lineRule="auto"/>
        <w:ind w:firstLine="708"/>
        <w:jc w:val="both"/>
        <w:rPr>
          <w:rFonts w:eastAsia="Calibri" w:cstheme="minorHAnsi"/>
          <w:b/>
          <w:color w:val="000000" w:themeColor="text1"/>
          <w:sz w:val="18"/>
          <w:szCs w:val="18"/>
        </w:rPr>
      </w:pPr>
      <w:r w:rsidRPr="0046621C">
        <w:rPr>
          <w:rFonts w:ascii="Calibri" w:eastAsia="Times New Roman" w:hAnsi="Calibri" w:cs="Calibri"/>
          <w:lang w:val="sk-SK" w:eastAsia="cs-CZ"/>
        </w:rPr>
        <w:t xml:space="preserve">Michal </w:t>
      </w:r>
      <w:proofErr w:type="spellStart"/>
      <w:r w:rsidRPr="0046621C">
        <w:rPr>
          <w:rFonts w:ascii="Calibri" w:eastAsia="Times New Roman" w:hAnsi="Calibri" w:cs="Calibri"/>
          <w:lang w:val="sk-SK" w:eastAsia="cs-CZ"/>
        </w:rPr>
        <w:t>Hubík</w:t>
      </w:r>
      <w:proofErr w:type="spellEnd"/>
    </w:p>
    <w:p w14:paraId="6A8A7109" w14:textId="77777777" w:rsidR="009F21C1" w:rsidRPr="0046621C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Gamifikace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 xml:space="preserve"> –  jen „</w:t>
      </w: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buzzword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>“ nebo revoluční pojem?</w:t>
      </w:r>
    </w:p>
    <w:p w14:paraId="5C1F6892" w14:textId="77777777" w:rsidR="009F21C1" w:rsidRPr="0046621C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objektivní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zhodnocení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stavu,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kterém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aktuálně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metoda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gamifikace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nachází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Zdali je, či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není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akademickou obcí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považována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hodnou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relevantního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výzkumu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Uvedu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pohledy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metodu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 odborných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řad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odpůrců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i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příznivců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Postupně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také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rozeber</w:t>
      </w:r>
      <w:bookmarkStart w:id="0" w:name="_GoBack"/>
      <w:bookmarkEnd w:id="0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historii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pojmu,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původ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vývoj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vysvětlit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dle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mého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uvážení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aktuálně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nejpřesnější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definice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gamifikace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znázorněné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praktických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příkladech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</w:p>
    <w:p w14:paraId="3BFB7E02" w14:textId="77777777" w:rsidR="009F21C1" w:rsidRDefault="009F21C1" w:rsidP="009F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3A1DEBD1" w14:textId="77777777" w:rsidR="009F21C1" w:rsidRPr="00011BAE" w:rsidRDefault="009F21C1" w:rsidP="009F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011BAE">
        <w:rPr>
          <w:rFonts w:ascii="Calibri" w:eastAsia="Times New Roman" w:hAnsi="Calibri" w:cs="Calibri"/>
          <w:lang w:val="sk-SK" w:eastAsia="cs-CZ"/>
        </w:rPr>
        <w:t xml:space="preserve">Barbara </w:t>
      </w:r>
      <w:proofErr w:type="spellStart"/>
      <w:r w:rsidRPr="00011BAE">
        <w:rPr>
          <w:rFonts w:ascii="Calibri" w:eastAsia="Times New Roman" w:hAnsi="Calibri" w:cs="Calibri"/>
          <w:lang w:val="sk-SK" w:eastAsia="cs-CZ"/>
        </w:rPr>
        <w:t>Herucová</w:t>
      </w:r>
      <w:proofErr w:type="spellEnd"/>
      <w:r w:rsidRPr="00011BAE">
        <w:rPr>
          <w:rFonts w:ascii="Calibri" w:eastAsia="Times New Roman" w:hAnsi="Calibri" w:cs="Calibri"/>
          <w:lang w:val="sk-SK" w:eastAsia="cs-CZ"/>
        </w:rPr>
        <w:t xml:space="preserve"> </w:t>
      </w:r>
    </w:p>
    <w:p w14:paraId="28EC89A5" w14:textId="77777777" w:rsidR="009F21C1" w:rsidRPr="00011BAE" w:rsidRDefault="009F21C1" w:rsidP="009F21C1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011BAE">
        <w:rPr>
          <w:rFonts w:ascii="Calibri" w:eastAsia="Times New Roman" w:hAnsi="Calibri" w:cs="Calibri"/>
          <w:b/>
          <w:lang w:val="sk-SK" w:eastAsia="cs-CZ"/>
        </w:rPr>
        <w:t xml:space="preserve">Hry vo verejnom priestore a ich </w:t>
      </w:r>
      <w:proofErr w:type="spellStart"/>
      <w:r w:rsidRPr="00011BAE">
        <w:rPr>
          <w:rFonts w:ascii="Calibri" w:eastAsia="Times New Roman" w:hAnsi="Calibri" w:cs="Calibri"/>
          <w:b/>
          <w:lang w:val="sk-SK" w:eastAsia="cs-CZ"/>
        </w:rPr>
        <w:t>inštitucionalizácia</w:t>
      </w:r>
      <w:proofErr w:type="spellEnd"/>
      <w:r w:rsidRPr="00011BAE">
        <w:rPr>
          <w:rFonts w:ascii="Calibri" w:eastAsia="Times New Roman" w:hAnsi="Calibri" w:cs="Calibri"/>
          <w:b/>
          <w:lang w:val="sk-SK" w:eastAsia="cs-CZ"/>
        </w:rPr>
        <w:t xml:space="preserve"> v podobe „</w:t>
      </w:r>
      <w:proofErr w:type="spellStart"/>
      <w:r w:rsidRPr="00011BAE">
        <w:rPr>
          <w:rFonts w:ascii="Calibri" w:eastAsia="Times New Roman" w:hAnsi="Calibri" w:cs="Calibri"/>
          <w:b/>
          <w:lang w:val="sk-SK" w:eastAsia="cs-CZ"/>
        </w:rPr>
        <w:t>play</w:t>
      </w:r>
      <w:proofErr w:type="spellEnd"/>
      <w:r w:rsidRPr="00011BAE">
        <w:rPr>
          <w:rFonts w:ascii="Calibri" w:eastAsia="Times New Roman" w:hAnsi="Calibri" w:cs="Calibri"/>
          <w:b/>
          <w:lang w:val="sk-SK" w:eastAsia="cs-CZ"/>
        </w:rPr>
        <w:t xml:space="preserve"> festivalov“</w:t>
      </w:r>
    </w:p>
    <w:p w14:paraId="156934D1" w14:textId="77777777" w:rsidR="009F21C1" w:rsidRPr="00011BAE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Hry (digitálne aj nedigitálne) vstupujú do verejného priestoru – fyzického i diskurzívneho – a postupne si budujú svoje postavenie v kultúre súčasnej spoločnosti. Odvetvie videohier (digitálnych hier) je v dnešnej dobe etablovanou súčasťou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každodenna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 je bežne považované za jeden z kreatívnych priemyslov. Rovnako si svoje miesto v spoločnosti buduje a upevňuje i koncept hravosti (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playfulness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), či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gamifikácia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(= využívanie herných prvkov v reálnom kontexte, či už v 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business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sektore, reklame, či vzdelávaní). Kde sa však v tomto spektre nachádzajú hry vo verejnom priestore? Aké je ich postavenie v prostredí súčasnej kultúrnej praxe (zahŕňajúcej spomínané videohry, hravosť, či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gamifikáciu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), kreatívnych priemyslov a každodenného života? A čo to vlastne sú hry vo verejnom priestore? To sú otázky, ktorých zodpovedanie je cieľom mojej magisterskej diplomovej práce.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Na naplnenie tohto cieľa v práci využívam koncept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festivalov ako zastrešujúci nástroj ukazujúci možnú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inštitucionalizáciu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nesúrodej zmesi aktivít ukrývajúcich sa pod pojmom hry vo verejnom priestore.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festivaly sú v práci vnímané nielen ako prostriedok rozšírenia a popularizácie hier vo verejnom priestore medzi širokú verejnosť, ale zároveň ako možnosť budovania (medzinárodnej) komunity ľudí, ktorí sa okolo týchto hier pohybujú (herných vývojárov, akademikov, producentov a ďalších), ktorí svojou činnosťou toto pole definujú a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redefinujú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001C0069" w14:textId="77777777" w:rsidR="009F21C1" w:rsidRDefault="009F21C1" w:rsidP="009F21C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D485E63" w14:textId="77777777" w:rsidR="009F21C1" w:rsidRPr="00011BAE" w:rsidRDefault="009F21C1" w:rsidP="009F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011BAE">
        <w:rPr>
          <w:rFonts w:ascii="Calibri" w:eastAsia="Times New Roman" w:hAnsi="Calibri" w:cs="Calibri"/>
          <w:lang w:val="sk-SK" w:eastAsia="cs-CZ"/>
        </w:rPr>
        <w:t xml:space="preserve">Miloš </w:t>
      </w:r>
      <w:proofErr w:type="spellStart"/>
      <w:r w:rsidRPr="00011BAE">
        <w:rPr>
          <w:rFonts w:ascii="Calibri" w:eastAsia="Times New Roman" w:hAnsi="Calibri" w:cs="Calibri"/>
          <w:lang w:val="sk-SK" w:eastAsia="cs-CZ"/>
        </w:rPr>
        <w:t>Fecko</w:t>
      </w:r>
      <w:proofErr w:type="spellEnd"/>
    </w:p>
    <w:p w14:paraId="6C59D62D" w14:textId="77777777" w:rsidR="009F21C1" w:rsidRDefault="009F21C1" w:rsidP="009F21C1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011BAE">
        <w:rPr>
          <w:rFonts w:ascii="Calibri" w:eastAsia="Times New Roman" w:hAnsi="Calibri" w:cs="Calibri"/>
          <w:b/>
          <w:lang w:val="sk-SK" w:eastAsia="cs-CZ"/>
        </w:rPr>
        <w:t xml:space="preserve">Fenomén hravosti v DIY </w:t>
      </w:r>
      <w:proofErr w:type="spellStart"/>
      <w:r w:rsidRPr="00011BAE">
        <w:rPr>
          <w:rFonts w:ascii="Calibri" w:eastAsia="Times New Roman" w:hAnsi="Calibri" w:cs="Calibri"/>
          <w:b/>
          <w:lang w:val="sk-SK" w:eastAsia="cs-CZ"/>
        </w:rPr>
        <w:t>low-tech</w:t>
      </w:r>
      <w:proofErr w:type="spellEnd"/>
      <w:r w:rsidRPr="00011BAE">
        <w:rPr>
          <w:rFonts w:ascii="Calibri" w:eastAsia="Times New Roman" w:hAnsi="Calibri" w:cs="Calibri"/>
          <w:b/>
          <w:lang w:val="sk-SK" w:eastAsia="cs-CZ"/>
        </w:rPr>
        <w:t xml:space="preserve"> interaktívnom umení s dôrazom na elementárnu výučbu v stredoeurópskom kontexte</w:t>
      </w:r>
    </w:p>
    <w:p w14:paraId="4D7A7F3F" w14:textId="77777777" w:rsidR="009F21C1" w:rsidRPr="00011BAE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Vo svojej diplomovej práci sa zameriavam na jedu zo základných charakteristík Device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art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ktorou je hravosť. Mojou úlohou bude vyhľadať a následne skúmať tento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ludický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element v dielach stredoeurópskych umelcov, ktorý vo svojej tvorbe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využívajů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metódu DIY vo sfére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low-tech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. Cieľom práce bude analyzovať možnosti reálneho využitia vybraných diel v edukačnej praxi na elementárnom stupni. V prednáške sa zameriam na pojem hravosť, ktorú vnímam v rámci kontextu interaktívneho umenia ako primárny element v interakcií medzi subjektom „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Playing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Man“ (J.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Huizinga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) a objektom „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Playware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“ (H. H.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Lund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 C. </w:t>
      </w:r>
      <w:proofErr w:type="spellStart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>Jessen</w:t>
      </w:r>
      <w:proofErr w:type="spellEnd"/>
      <w:r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ako nástrojom rozvoja tvorivých schopností človeka. </w:t>
      </w:r>
    </w:p>
    <w:p w14:paraId="011ECAAB" w14:textId="77777777" w:rsidR="009F21C1" w:rsidRDefault="009F21C1" w:rsidP="008914D8">
      <w:pPr>
        <w:spacing w:after="0" w:line="240" w:lineRule="auto"/>
        <w:ind w:firstLine="708"/>
        <w:rPr>
          <w:rFonts w:ascii="Calibri" w:eastAsia="Times New Roman" w:hAnsi="Calibri" w:cs="Calibri"/>
          <w:b/>
          <w:lang w:val="sk-SK" w:eastAsia="cs-CZ"/>
        </w:rPr>
      </w:pPr>
    </w:p>
    <w:p w14:paraId="1551A86A" w14:textId="77777777" w:rsidR="009F21C1" w:rsidRDefault="009F21C1" w:rsidP="008914D8">
      <w:pPr>
        <w:spacing w:after="0" w:line="240" w:lineRule="auto"/>
        <w:ind w:firstLine="708"/>
        <w:rPr>
          <w:rFonts w:ascii="Calibri" w:eastAsia="Times New Roman" w:hAnsi="Calibri" w:cs="Calibri"/>
          <w:b/>
          <w:lang w:val="sk-SK" w:eastAsia="cs-CZ"/>
        </w:rPr>
      </w:pPr>
    </w:p>
    <w:p w14:paraId="78B69703" w14:textId="77777777" w:rsidR="009F21C1" w:rsidRDefault="009F21C1" w:rsidP="008914D8">
      <w:pPr>
        <w:spacing w:after="0" w:line="240" w:lineRule="auto"/>
        <w:ind w:firstLine="708"/>
        <w:rPr>
          <w:rFonts w:ascii="Calibri" w:eastAsia="Times New Roman" w:hAnsi="Calibri" w:cs="Calibri"/>
          <w:b/>
          <w:lang w:val="sk-SK" w:eastAsia="cs-CZ"/>
        </w:rPr>
      </w:pPr>
    </w:p>
    <w:p w14:paraId="0FCC55C0" w14:textId="77777777" w:rsidR="009F21C1" w:rsidRDefault="009F21C1" w:rsidP="008914D8">
      <w:pPr>
        <w:spacing w:after="0" w:line="240" w:lineRule="auto"/>
        <w:ind w:firstLine="708"/>
        <w:rPr>
          <w:rFonts w:ascii="Calibri" w:eastAsia="Times New Roman" w:hAnsi="Calibri" w:cs="Calibri"/>
          <w:b/>
          <w:lang w:val="sk-SK" w:eastAsia="cs-CZ"/>
        </w:rPr>
      </w:pPr>
    </w:p>
    <w:p w14:paraId="4F928FE7" w14:textId="77777777" w:rsidR="00B464CB" w:rsidRDefault="00B464CB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26. 03.</w:t>
      </w:r>
      <w:r w:rsidRPr="00B464CB">
        <w:rPr>
          <w:rFonts w:ascii="Calibri" w:eastAsia="Times New Roman" w:hAnsi="Calibri" w:cs="Calibri"/>
          <w:b/>
          <w:lang w:eastAsia="cs-CZ"/>
        </w:rPr>
        <w:t xml:space="preserve"> </w:t>
      </w:r>
      <w:r w:rsidRPr="00B464CB">
        <w:rPr>
          <w:rFonts w:ascii="Calibri" w:eastAsia="Times New Roman" w:hAnsi="Calibri" w:cs="Calibri"/>
          <w:lang w:eastAsia="cs-CZ"/>
        </w:rPr>
        <w:t>TIM 2015_Trenažér konference, 2. blok referátů</w:t>
      </w:r>
    </w:p>
    <w:p w14:paraId="32EDEB30" w14:textId="77777777" w:rsidR="009F21C1" w:rsidRPr="008914D8" w:rsidRDefault="008914D8" w:rsidP="009F21C1">
      <w:pPr>
        <w:spacing w:after="0" w:line="240" w:lineRule="auto"/>
        <w:ind w:firstLine="708"/>
        <w:rPr>
          <w:rFonts w:ascii="Calibri" w:eastAsia="Times New Roman" w:hAnsi="Calibri" w:cs="Calibri"/>
          <w:b/>
          <w:lang w:val="sk-SK"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</w:r>
      <w:r w:rsidR="00011BAE" w:rsidRPr="00011BAE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r w:rsidR="009F21C1" w:rsidRPr="008914D8">
        <w:rPr>
          <w:rFonts w:ascii="Calibri" w:eastAsia="Times New Roman" w:hAnsi="Calibri" w:cs="Calibri"/>
          <w:b/>
          <w:lang w:val="sk-SK" w:eastAsia="cs-CZ"/>
        </w:rPr>
        <w:t>TÉMA_GEOGRAFIE NOVÝCH MÉDIÍ</w:t>
      </w:r>
    </w:p>
    <w:p w14:paraId="6C64616F" w14:textId="77777777" w:rsidR="009F21C1" w:rsidRPr="008914D8" w:rsidRDefault="009F21C1" w:rsidP="009F21C1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18"/>
          <w:szCs w:val="18"/>
          <w:lang w:val="sk-SK"/>
        </w:rPr>
      </w:pPr>
    </w:p>
    <w:p w14:paraId="61FAC6B9" w14:textId="77777777" w:rsidR="009F21C1" w:rsidRDefault="009F21C1" w:rsidP="009F21C1">
      <w:pPr>
        <w:spacing w:after="0" w:line="240" w:lineRule="auto"/>
        <w:ind w:firstLine="708"/>
        <w:rPr>
          <w:rFonts w:ascii="Calibri" w:eastAsia="Times New Roman" w:hAnsi="Calibri" w:cs="Calibri"/>
          <w:lang w:val="sk-SK" w:eastAsia="cs-CZ"/>
        </w:rPr>
      </w:pPr>
      <w:r w:rsidRPr="008914D8">
        <w:rPr>
          <w:rFonts w:ascii="Calibri" w:eastAsia="Times New Roman" w:hAnsi="Calibri" w:cs="Calibri"/>
          <w:lang w:val="sk-SK" w:eastAsia="cs-CZ"/>
        </w:rPr>
        <w:t>Lenka Rišková</w:t>
      </w:r>
      <w:r>
        <w:rPr>
          <w:rFonts w:ascii="Calibri" w:eastAsia="Times New Roman" w:hAnsi="Calibri" w:cs="Calibri"/>
          <w:lang w:val="sk-SK" w:eastAsia="cs-CZ"/>
        </w:rPr>
        <w:t xml:space="preserve"> </w:t>
      </w:r>
      <w:r>
        <w:rPr>
          <w:rFonts w:ascii="Calibri" w:eastAsia="Times New Roman" w:hAnsi="Calibri" w:cs="Calibri"/>
          <w:lang w:val="sk-SK" w:eastAsia="cs-CZ"/>
        </w:rPr>
        <w:tab/>
      </w:r>
    </w:p>
    <w:p w14:paraId="6CA69A85" w14:textId="77777777" w:rsidR="009F21C1" w:rsidRPr="008914D8" w:rsidRDefault="009F21C1" w:rsidP="009F21C1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8914D8">
        <w:rPr>
          <w:rFonts w:ascii="Calibri" w:eastAsia="Times New Roman" w:hAnsi="Calibri" w:cs="Calibri"/>
          <w:b/>
          <w:lang w:val="sk-SK" w:eastAsia="cs-CZ"/>
        </w:rPr>
        <w:t>Kultúra v sieti</w:t>
      </w:r>
    </w:p>
    <w:p w14:paraId="4E82CF0F" w14:textId="77777777" w:rsidR="009F21C1" w:rsidRPr="008914D8" w:rsidRDefault="009F21C1" w:rsidP="009F21C1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8914D8">
        <w:rPr>
          <w:rFonts w:ascii="Calibri" w:eastAsia="Times New Roman" w:hAnsi="Calibri" w:cs="Calibri"/>
          <w:b/>
          <w:lang w:val="sk-SK" w:eastAsia="cs-CZ"/>
        </w:rPr>
        <w:t>Nezávislé iniciatívy v umení a kultúre nových médií v Bratislave po roku 2000</w:t>
      </w:r>
    </w:p>
    <w:p w14:paraId="0B4E5E46" w14:textId="77777777" w:rsidR="009F21C1" w:rsidRPr="008914D8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magisterskej diplomovej práci s názvom Kultúra v sieti. Nezávislé iniciatívy v umení a kultúre nových médií v Bratislave po roku 2000 sa zaoberám občianskymi aktivitami na poli prezentácie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umenia a kultúry v Bratislave po roku 2000. Tieto iniciatívy sú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častokrát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dôležité aj v medzinárodnom význame. V práci vychádzam z predpokladu, že nezávislá kultúrna scéna v Bratislave je založená na vzájomnej previazanosti a spolupráci jej členov, či už ide o jednotlivcov alebo celé organizácie a iniciatívy. Túto previazanosť je možné znázorniť ako sieť, pri ktorej navrhovaní vychádzam z teoretických koncepcií sociálnych sietí. Rok 2000 som si zvolila ako východiskový bod, kedy v Bratislave  vzniklo viacero organizácií so záujmom o umenie a kultúru nových médií. Cieľom diplomovej práce je teda preskúmať a zmapovať štruktúru siete nezávislej kultúrnej scény venujúcej sa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novomediálnemu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umeniu v Bratislave vo vymedzenom časovom období a vytvoriť tým možno aj priestor pre podobný výskum v celoslovenskom rozmere. Ako veľký zdroj informácií mi slúži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online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databáza monoskop.org ako aj webové stránky jednotlivých organizácií (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Atrakt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art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>Multiplace</w:t>
      </w:r>
      <w:proofErr w:type="spellEnd"/>
      <w:r w:rsidRPr="008914D8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A4 – priestor pre súčasnú kultúru, Anténa, Tranzit a pod.). </w:t>
      </w:r>
    </w:p>
    <w:p w14:paraId="58836584" w14:textId="77777777" w:rsidR="009F21C1" w:rsidRDefault="009F21C1" w:rsidP="009F21C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43DA5ABC" w14:textId="77777777" w:rsidR="009F21C1" w:rsidRPr="0014557B" w:rsidRDefault="009F21C1" w:rsidP="009F21C1">
      <w:pPr>
        <w:spacing w:after="0" w:line="240" w:lineRule="auto"/>
        <w:ind w:firstLine="708"/>
        <w:rPr>
          <w:rFonts w:ascii="Calibri" w:eastAsia="Times New Roman" w:hAnsi="Calibri" w:cs="Calibri"/>
          <w:lang w:val="sk-SK" w:eastAsia="cs-CZ"/>
        </w:rPr>
      </w:pPr>
      <w:proofErr w:type="spellStart"/>
      <w:r w:rsidRPr="0014557B">
        <w:rPr>
          <w:rFonts w:ascii="Calibri" w:eastAsia="Times New Roman" w:hAnsi="Calibri" w:cs="Calibri"/>
          <w:lang w:val="sk-SK" w:eastAsia="cs-CZ"/>
        </w:rPr>
        <w:t>Katarzyna</w:t>
      </w:r>
      <w:proofErr w:type="spellEnd"/>
      <w:r w:rsidRPr="0014557B">
        <w:rPr>
          <w:rFonts w:ascii="Calibri" w:eastAsia="Times New Roman" w:hAnsi="Calibri" w:cs="Calibri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lang w:val="sk-SK" w:eastAsia="cs-CZ"/>
        </w:rPr>
        <w:t>Mikeszová</w:t>
      </w:r>
      <w:proofErr w:type="spellEnd"/>
    </w:p>
    <w:p w14:paraId="2AD7B9B6" w14:textId="77777777" w:rsidR="009F21C1" w:rsidRPr="007457FD" w:rsidRDefault="009F21C1" w:rsidP="009F21C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7457FD">
        <w:rPr>
          <w:rFonts w:ascii="Calibri" w:eastAsia="Times New Roman" w:hAnsi="Calibri" w:cs="Calibri"/>
          <w:b/>
          <w:lang w:eastAsia="cs-CZ"/>
        </w:rPr>
        <w:t>Vývoj akčního umění v Polsku od 60. let do současnosti</w:t>
      </w:r>
    </w:p>
    <w:p w14:paraId="30FC45AC" w14:textId="77777777" w:rsidR="009F21C1" w:rsidRPr="006B3836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zabývat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problematikou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diplomové práce,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zachycuje okolnosti vzniku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šedesátých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let, jeho vývoj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transformaci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až po jeho dnešní podobu.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Proměny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rozdělím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několik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časových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etap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vyznačovaly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specifickými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rysy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Dále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zaměřím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nejvýznamnější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centra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sdružovala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(Varšava, Krakov, Lodž, Vratislav, Poznaň), na festivaly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důležité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instituce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v dobách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komunismu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tak dnes. Referát bude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shrnutím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výsledků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mapování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polského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zaměřením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jeho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bezprostřední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vlivy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avantgardní tvorbu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mezinárodním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kontextu.</w:t>
      </w:r>
    </w:p>
    <w:p w14:paraId="5909A70F" w14:textId="77777777" w:rsidR="009F21C1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25AC08A" w14:textId="77777777" w:rsidR="009F21C1" w:rsidRPr="0014557B" w:rsidRDefault="009F21C1" w:rsidP="009F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14557B">
        <w:rPr>
          <w:rFonts w:ascii="Calibri" w:eastAsia="Times New Roman" w:hAnsi="Calibri" w:cs="Calibri"/>
          <w:lang w:val="sk-SK" w:eastAsia="cs-CZ"/>
        </w:rPr>
        <w:t xml:space="preserve">Mária </w:t>
      </w:r>
      <w:proofErr w:type="spellStart"/>
      <w:r w:rsidRPr="0014557B">
        <w:rPr>
          <w:rFonts w:ascii="Calibri" w:eastAsia="Times New Roman" w:hAnsi="Calibri" w:cs="Calibri"/>
          <w:lang w:val="sk-SK" w:eastAsia="cs-CZ"/>
        </w:rPr>
        <w:t>Tkáčiková</w:t>
      </w:r>
      <w:proofErr w:type="spellEnd"/>
      <w:r w:rsidRPr="0014557B">
        <w:rPr>
          <w:rFonts w:ascii="Calibri" w:eastAsia="Times New Roman" w:hAnsi="Calibri" w:cs="Calibri"/>
          <w:lang w:val="sk-SK" w:eastAsia="cs-CZ"/>
        </w:rPr>
        <w:t xml:space="preserve"> </w:t>
      </w:r>
    </w:p>
    <w:p w14:paraId="4E996305" w14:textId="77777777" w:rsidR="009F21C1" w:rsidRPr="0014557B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14557B">
        <w:rPr>
          <w:rFonts w:ascii="Calibri" w:eastAsia="Times New Roman" w:hAnsi="Calibri" w:cs="Calibri"/>
          <w:b/>
          <w:lang w:eastAsia="cs-CZ"/>
        </w:rPr>
        <w:t xml:space="preserve">Slovinské politické </w:t>
      </w:r>
      <w:proofErr w:type="spellStart"/>
      <w:r w:rsidRPr="0014557B">
        <w:rPr>
          <w:rFonts w:ascii="Calibri" w:eastAsia="Times New Roman" w:hAnsi="Calibri" w:cs="Calibri"/>
          <w:b/>
          <w:lang w:eastAsia="cs-CZ"/>
        </w:rPr>
        <w:t>novomediálne</w:t>
      </w:r>
      <w:proofErr w:type="spellEnd"/>
      <w:r w:rsidRPr="0014557B">
        <w:rPr>
          <w:rFonts w:ascii="Calibri" w:eastAsia="Times New Roman" w:hAnsi="Calibri" w:cs="Calibri"/>
          <w:b/>
          <w:lang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b/>
          <w:lang w:eastAsia="cs-CZ"/>
        </w:rPr>
        <w:t>umenie</w:t>
      </w:r>
      <w:proofErr w:type="spellEnd"/>
      <w:r w:rsidRPr="0014557B">
        <w:rPr>
          <w:rFonts w:ascii="Calibri" w:eastAsia="Times New Roman" w:hAnsi="Calibri" w:cs="Calibri"/>
          <w:b/>
          <w:lang w:eastAsia="cs-CZ"/>
        </w:rPr>
        <w:t xml:space="preserve"> po roku 1991</w:t>
      </w:r>
    </w:p>
    <w:p w14:paraId="6D789E71" w14:textId="77777777" w:rsidR="009F21C1" w:rsidRPr="0014557B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Diplomová práca sa zameriava na umenie nových médií vo Slovinsku od roku 1991 zaoberajúce sa kritickou reflexiou zmien tamojších sociálnych a politických pomerov. Cieľom práce je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zmapovat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politické tendencie v umení nových médií slovinských autorov po rozpadu bývalej Juhoslávie na území Republiky Slovinsko a zanalyzovať ich rôznorodé prístupy. Úvod práce je zameraný na predstavenie špecifického historického kontextu Slovinska po roku 1989, keď padol komunistický režim a do východnej Európy vstúpil kapitalizmus. Hlavný fókus v úvodných kapitolách je teda zmena ideológie bývalej socialistickej krajiny a prijatie nových hodnôt a myšlienok expandujúcej západnej kultúry kapitalizmu. Za cieľ si kladieme nájsť a popísať súvislosti vzťahov medzi umením a politikou a zviditeľniť dopad politických činov na umenie. Po teoretickom úvode sa pozornosť presunie na predstavenie a analýzu konkrétnych mien a inštitúcii, ktoré položili základné kamene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umenia vo Slovinsku a spája ich kritický postoj voči politickej a spoločenskej situácii. Práca mapuje priekopnícku fázu tohto druhu umenia a ponúka tak stručný prehľad mien umelcov, ktorí inklinujú k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novomediálnemu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umeniu na tomto území. Zameriavame sa aj na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samo-vyhlásené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umelecké kolektívy, ktoré stáli pri vývine umenia nových médií vo Slovinsku. Časť práce popisuje rozdiely medzi umeleckými skupinami z východnej a západnej Európy, na ktoré poukázal mediálny teoretik, umelecký kritik a filozof Boris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Groys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vo svojej práci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Back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from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the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Future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Vybraní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novomediálni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umelci budú podrobení analytickým komentárom ich umeleckého prístupu a tematického zamerania ich diel.</w:t>
      </w:r>
    </w:p>
    <w:p w14:paraId="476336E8" w14:textId="77777777" w:rsidR="009F21C1" w:rsidRDefault="009F21C1" w:rsidP="009F21C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443E44D0" w14:textId="77777777" w:rsidR="009F21C1" w:rsidRPr="0014557B" w:rsidRDefault="009F21C1" w:rsidP="009F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14557B">
        <w:rPr>
          <w:rFonts w:ascii="Calibri" w:eastAsia="Times New Roman" w:hAnsi="Calibri" w:cs="Calibri"/>
          <w:lang w:val="sk-SK" w:eastAsia="cs-CZ"/>
        </w:rPr>
        <w:t>Ekaterina</w:t>
      </w:r>
      <w:proofErr w:type="spellEnd"/>
      <w:r w:rsidRPr="0014557B">
        <w:rPr>
          <w:rFonts w:ascii="Calibri" w:eastAsia="Times New Roman" w:hAnsi="Calibri" w:cs="Calibri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lang w:val="sk-SK" w:eastAsia="cs-CZ"/>
        </w:rPr>
        <w:t>Gorshkova</w:t>
      </w:r>
      <w:proofErr w:type="spellEnd"/>
    </w:p>
    <w:p w14:paraId="23E2B3EF" w14:textId="77777777" w:rsidR="009F21C1" w:rsidRPr="0014557B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14557B">
        <w:rPr>
          <w:rFonts w:ascii="Calibri" w:eastAsia="Times New Roman" w:hAnsi="Calibri" w:cs="Calibri"/>
          <w:b/>
          <w:lang w:eastAsia="cs-CZ"/>
        </w:rPr>
        <w:t>Koncepce filozofie médií v Rusku</w:t>
      </w:r>
    </w:p>
    <w:p w14:paraId="4B1D9F88" w14:textId="77777777" w:rsidR="009F21C1" w:rsidRPr="0014557B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Přelom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20. a 21.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století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vyznačoval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aktivním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projednáváním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problematiky filozofie médií.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Zatímco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Německu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 filozofii médií začalo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mluvit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90.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letech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(J.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Habermas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R.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Fietz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další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a v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současnosti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tento fenomén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lastRenderedPageBreak/>
        <w:t>již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konceptuálně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vymezen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institucionalizován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systematizován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v Rusku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pojem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objevil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teprve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roce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2007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během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konference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„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Média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předmět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filozofie“.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Právě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teď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jsme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tedy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svědky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zrození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nové disciplíny v ruské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vědě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odpovím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otázky: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Jaká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specifika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má ruský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přístup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 filozofii médií? A existuje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vůbec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?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Dozvíme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kdo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 ruských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vědců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zabývá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filozofií médií a v 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čem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spočívá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hlavní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přínos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jednotlivých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vědců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rozvoji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tohoto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diskursu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ale také,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jakou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roli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hrají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zahraniční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výzkumníci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jejich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publikace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při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etablování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ruského </w:t>
      </w:r>
      <w:proofErr w:type="spellStart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>přístupu</w:t>
      </w:r>
      <w:proofErr w:type="spellEnd"/>
      <w:r w:rsidRPr="0014557B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filozofii médií. </w:t>
      </w:r>
    </w:p>
    <w:p w14:paraId="4A7DF7BA" w14:textId="77777777" w:rsidR="009F21C1" w:rsidRPr="006B3836" w:rsidRDefault="009F21C1" w:rsidP="009F21C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5D9573CF" w14:textId="77777777" w:rsidR="009F21C1" w:rsidRPr="00B464CB" w:rsidRDefault="009F21C1" w:rsidP="009F21C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4DA6A94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02. 04. TIM 2015_ Trenažér konference, 3. blok referátů</w:t>
      </w:r>
    </w:p>
    <w:p w14:paraId="2A379A2A" w14:textId="77777777" w:rsidR="00B464CB" w:rsidRPr="008914D8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 w:rsidRPr="008914D8">
        <w:rPr>
          <w:rFonts w:ascii="Calibri" w:eastAsia="Times New Roman" w:hAnsi="Calibri" w:cs="Calibri"/>
          <w:b/>
          <w:lang w:eastAsia="cs-CZ"/>
        </w:rPr>
        <w:t>TÉMA_ZVLÁŠTNÍ EFEKTY</w:t>
      </w:r>
    </w:p>
    <w:p w14:paraId="4E98E97C" w14:textId="77777777" w:rsidR="003F29F6" w:rsidRDefault="003F29F6" w:rsidP="003F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sk-SK" w:eastAsia="cs-CZ"/>
        </w:rPr>
      </w:pPr>
    </w:p>
    <w:p w14:paraId="7C10B39E" w14:textId="5B420B45" w:rsidR="003F29F6" w:rsidRPr="003F29F6" w:rsidRDefault="003F29F6" w:rsidP="003F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sk-SK" w:eastAsia="cs-CZ"/>
        </w:rPr>
      </w:pPr>
      <w:r>
        <w:rPr>
          <w:rFonts w:ascii="Calibri" w:eastAsia="Times New Roman" w:hAnsi="Calibri" w:cs="Calibri"/>
          <w:lang w:val="sk-SK" w:eastAsia="cs-CZ"/>
        </w:rPr>
        <w:tab/>
      </w:r>
      <w:r w:rsidRPr="003F29F6">
        <w:rPr>
          <w:rFonts w:ascii="Calibri" w:eastAsia="Times New Roman" w:hAnsi="Calibri" w:cs="Calibri"/>
          <w:lang w:val="sk-SK" w:eastAsia="cs-CZ"/>
        </w:rPr>
        <w:t>Zuzana Kováčová</w:t>
      </w:r>
    </w:p>
    <w:p w14:paraId="27C7C131" w14:textId="77777777" w:rsidR="003F29F6" w:rsidRPr="003F29F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3F29F6">
        <w:rPr>
          <w:rFonts w:ascii="Calibri" w:eastAsia="Times New Roman" w:hAnsi="Calibri" w:cs="Calibri"/>
          <w:b/>
          <w:lang w:val="sk-SK" w:eastAsia="cs-CZ"/>
        </w:rPr>
        <w:t>Fenomén 4DX kino</w:t>
      </w:r>
    </w:p>
    <w:p w14:paraId="354B33F7" w14:textId="77777777" w:rsidR="003F29F6" w:rsidRPr="003F29F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Fenomén 4DX predstavuje nový nádych a obrodenie filmovej tvorby, ktorá sa snaží opätovne pritiahnuť diváka k plátnam multikín. Cieľom môjho bádania je odpovedať na otázky, z akého média sa tento fenomén vyvinul, čo viedlo k jeho rozvoju a aký dopad malo jeho zaradenie na filmový trh. </w:t>
      </w:r>
    </w:p>
    <w:p w14:paraId="2115694B" w14:textId="77777777" w:rsidR="003F29F6" w:rsidRPr="003F29F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prvej časti priblížim vybrané filmové efekty v historickom kontexte, ktoré odzrkadľujú súčasné trendy vytvárania špeciálnych efektov 4DX kina. Práca bude skúmať technologické aspekty ako stereoskopické 3-D verzie,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smell-o-vision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techniky pohyblivých sedadiel. V ďalšej časti sa zameria na zhodnotenie prínosu tohto fenoménu ako z umeleckého, tak aj z diváckeho hľadiska.</w:t>
      </w:r>
    </w:p>
    <w:p w14:paraId="21225C9F" w14:textId="77777777" w:rsidR="003F29F6" w:rsidRPr="003F29F6" w:rsidRDefault="003F29F6" w:rsidP="003F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 w:themeColor="text1"/>
          <w:sz w:val="18"/>
          <w:szCs w:val="18"/>
          <w:lang w:val="sk-SK"/>
        </w:rPr>
      </w:pPr>
    </w:p>
    <w:p w14:paraId="3E47FF3A" w14:textId="77777777" w:rsidR="003F29F6" w:rsidRPr="003F29F6" w:rsidRDefault="003F29F6" w:rsidP="003F29F6">
      <w:pPr>
        <w:spacing w:after="0" w:line="240" w:lineRule="auto"/>
        <w:ind w:firstLine="708"/>
        <w:rPr>
          <w:rFonts w:ascii="Calibri" w:eastAsia="Times New Roman" w:hAnsi="Calibri" w:cs="Calibri"/>
          <w:lang w:val="sk-SK" w:eastAsia="cs-CZ"/>
        </w:rPr>
      </w:pPr>
      <w:r w:rsidRPr="003F29F6">
        <w:rPr>
          <w:rFonts w:ascii="Calibri" w:eastAsia="Times New Roman" w:hAnsi="Calibri" w:cs="Calibri"/>
          <w:lang w:val="sk-SK" w:eastAsia="cs-CZ"/>
        </w:rPr>
        <w:t xml:space="preserve">Natália </w:t>
      </w:r>
      <w:proofErr w:type="spellStart"/>
      <w:r w:rsidRPr="003F29F6">
        <w:rPr>
          <w:rFonts w:ascii="Calibri" w:eastAsia="Times New Roman" w:hAnsi="Calibri" w:cs="Calibri"/>
          <w:lang w:val="sk-SK" w:eastAsia="cs-CZ"/>
        </w:rPr>
        <w:t>Lajčiaková</w:t>
      </w:r>
      <w:proofErr w:type="spellEnd"/>
    </w:p>
    <w:p w14:paraId="6B172823" w14:textId="77777777" w:rsidR="003F29F6" w:rsidRPr="003F29F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Snowboardové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video v kontexte štúdií nových médií</w:t>
      </w:r>
    </w:p>
    <w:p w14:paraId="2A95C450" w14:textId="4A87D3E6" w:rsidR="003F29F6" w:rsidRPr="006B383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Snowboardovému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videu ako audiovizuálnemu dielu, ktoré je súčasťou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kontextu, nebola doposiaľ v akademických kruhoch venovaná dostatočná pozornosť.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Snowboarding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sa zvyčajne spája s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diskurzom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vedy o telesnej kultúre, alebo sa ním okrajovo zaoberá oblasť sociológie. Nejedná sa však iba o šport,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snowboarding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svojou povahou vytvára prostredie subkultúry, ktorá so sebou prináša špecifické výrazové prostriedky. Táto osobitosť utvára odlišné estetické hodnoty, ktoré sa prejavujú práve pri tvorbe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audiovizálnych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diel. Cieľom príspevku je predstaviť hlavné prístupy, ktoré využívam k teoretickému uchopeniu fenoménu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snowboardového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videa. Jedná sa o obsahovú analýzu a analýzu jazyka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snowboardových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videí. Vychádzajúc pri tom z konkrétnych textov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novomediálneho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diskurzu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sociológie či platforiem prevádzkovaných  ľuďmi zo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snowboardovej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komunity pre jej členov.</w:t>
      </w:r>
    </w:p>
    <w:p w14:paraId="57D90E46" w14:textId="77777777" w:rsidR="003F29F6" w:rsidRDefault="003F29F6" w:rsidP="003F2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color w:val="000000" w:themeColor="text1"/>
          <w:sz w:val="18"/>
          <w:szCs w:val="18"/>
          <w:lang w:val="sk-SK"/>
        </w:rPr>
      </w:pPr>
    </w:p>
    <w:p w14:paraId="75F9875B" w14:textId="77777777" w:rsidR="003F29F6" w:rsidRPr="003F29F6" w:rsidRDefault="003F29F6" w:rsidP="003F2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3F29F6">
        <w:rPr>
          <w:rFonts w:ascii="Calibri" w:eastAsia="Times New Roman" w:hAnsi="Calibri" w:cs="Calibri"/>
          <w:lang w:val="sk-SK" w:eastAsia="cs-CZ"/>
        </w:rPr>
        <w:t xml:space="preserve">Michal </w:t>
      </w:r>
      <w:proofErr w:type="spellStart"/>
      <w:r w:rsidRPr="003F29F6">
        <w:rPr>
          <w:rFonts w:ascii="Calibri" w:eastAsia="Times New Roman" w:hAnsi="Calibri" w:cs="Calibri"/>
          <w:lang w:val="sk-SK" w:eastAsia="cs-CZ"/>
        </w:rPr>
        <w:t>Doupovec</w:t>
      </w:r>
      <w:proofErr w:type="spellEnd"/>
    </w:p>
    <w:p w14:paraId="00CAB5FC" w14:textId="77777777" w:rsidR="003F29F6" w:rsidRPr="003F29F6" w:rsidRDefault="003F29F6" w:rsidP="003F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Machinima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: Filmové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umění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počítačových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her</w:t>
      </w:r>
      <w:proofErr w:type="spellEnd"/>
    </w:p>
    <w:p w14:paraId="7BB424D6" w14:textId="77777777" w:rsidR="003F29F6" w:rsidRPr="003F29F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věnovat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fenoménu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vytváření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filmů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pomocí počítačových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her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tzv.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machinimám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Mým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souhrnně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tento fenomén z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více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možných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úhlů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pohledu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Soustředím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především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vysvětlení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pojmu, jak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vznikl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co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mu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předcházelo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historicky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vyvíjel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jaký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rozdíl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mezi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natáčením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pouhého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dění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hře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využitím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tohoto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média k 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vyprávění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příběhů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Dále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jej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pohledu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teorií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nových médií,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remediace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konvergence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prosumer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technologies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díky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nimž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naskytne nová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perspektiva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teoretického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pohledu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toto médium,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smyslu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jeho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původu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spolupráce s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jinými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novými nebo i zavedenými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mediálními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formami. Na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základě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praktického použití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této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techniky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popíši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způsoby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natáčení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machinim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představím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různé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jejich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tvorbě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jaké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možnosti jednotlivé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svým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uživatelům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poskytují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liší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jaká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jsou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jejich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případná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úskalí.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Zmíním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také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umělecké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přesahy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analogie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jiným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audiovizuálním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mediím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nebo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sociální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přesahy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vedoucí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ke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kritice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například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politických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situací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produkci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>machinim</w:t>
      </w:r>
      <w:proofErr w:type="spellEnd"/>
      <w:r w:rsidRPr="003F29F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</w:p>
    <w:p w14:paraId="3D05669A" w14:textId="77777777" w:rsidR="003F29F6" w:rsidRPr="003F29F6" w:rsidRDefault="003F29F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32221467" w14:textId="77777777" w:rsidR="008914D8" w:rsidRDefault="008914D8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0757068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4664071" w14:textId="77777777" w:rsid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09. 04. TIM 2015_Trenažér konference, 4. blok referátů</w:t>
      </w:r>
    </w:p>
    <w:p w14:paraId="31C2EFCA" w14:textId="193A5771" w:rsidR="008914D8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 w:rsidRPr="008914D8">
        <w:rPr>
          <w:rFonts w:ascii="Calibri" w:eastAsia="Times New Roman" w:hAnsi="Calibri" w:cs="Calibri"/>
          <w:b/>
          <w:lang w:eastAsia="cs-CZ"/>
        </w:rPr>
        <w:t>TÉMA_NOVÁ MÉDIA V</w:t>
      </w:r>
      <w:r w:rsidR="003B73E0">
        <w:rPr>
          <w:rFonts w:ascii="Calibri" w:eastAsia="Times New Roman" w:hAnsi="Calibri" w:cs="Calibri"/>
          <w:b/>
          <w:lang w:eastAsia="cs-CZ"/>
        </w:rPr>
        <w:t> </w:t>
      </w:r>
      <w:r w:rsidRPr="008914D8">
        <w:rPr>
          <w:rFonts w:ascii="Calibri" w:eastAsia="Times New Roman" w:hAnsi="Calibri" w:cs="Calibri"/>
          <w:b/>
          <w:lang w:eastAsia="cs-CZ"/>
        </w:rPr>
        <w:t>GALERII</w:t>
      </w:r>
      <w:r w:rsidR="003B73E0">
        <w:rPr>
          <w:rFonts w:ascii="Calibri" w:eastAsia="Times New Roman" w:hAnsi="Calibri" w:cs="Calibri"/>
          <w:b/>
          <w:lang w:eastAsia="cs-CZ"/>
        </w:rPr>
        <w:t xml:space="preserve"> A V KINĚ</w:t>
      </w:r>
    </w:p>
    <w:p w14:paraId="0F847495" w14:textId="77777777" w:rsidR="0035477D" w:rsidRDefault="0035477D" w:rsidP="0035477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60C5F76" w14:textId="77777777" w:rsidR="0035477D" w:rsidRPr="0035477D" w:rsidRDefault="0035477D" w:rsidP="0035477D">
      <w:pPr>
        <w:spacing w:after="0" w:line="240" w:lineRule="auto"/>
        <w:ind w:firstLine="708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 xml:space="preserve">Hana Bělohradská  </w:t>
      </w:r>
    </w:p>
    <w:p w14:paraId="23B6DD07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Jasia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Reichardt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–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Cybernetic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Serendipity</w:t>
      </w:r>
      <w:proofErr w:type="spellEnd"/>
    </w:p>
    <w:p w14:paraId="394A20FF" w14:textId="77777777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lastRenderedPageBreak/>
        <w:t>Příspěvek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bude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věnován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kurátorské práci britské kritičky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kurátorky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Jasii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Reichardtové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zejména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pak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představení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jejího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významného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výstavního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Cybernetic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Serendipity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 roku 1968. </w:t>
      </w:r>
    </w:p>
    <w:p w14:paraId="6BE0AD1A" w14:textId="77777777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Cybernetic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Serendipity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byla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první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ucelenou výstavou kybernetického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pokusila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ukázat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všechny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aspekty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počítačově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podporované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tvůrčí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činnosti.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této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průkopnické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expozici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byla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prezentována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kybernetická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vytvořená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umělci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společně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odborníky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představujícími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špičky v oblasti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výpočetní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techniky v 60.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letech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Součástí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výstavy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byly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ukázky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počítačem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vytvořené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hudby, počítačové grafiky,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poezie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kinetických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skulptur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robotů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dalších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druhů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tvorby,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jejichž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podstatnou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složku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tvořil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prvek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řízené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náhody.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Cybernetic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Serendipity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dosud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považována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jednu z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nejvýznamnějších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výstav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historie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nových médií.</w:t>
      </w:r>
    </w:p>
    <w:p w14:paraId="255DAFD0" w14:textId="77777777" w:rsidR="0035477D" w:rsidRDefault="0035477D" w:rsidP="0035477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F6166A3" w14:textId="77777777" w:rsidR="0035477D" w:rsidRPr="0035477D" w:rsidRDefault="0035477D" w:rsidP="0035477D">
      <w:pPr>
        <w:spacing w:after="0" w:line="240" w:lineRule="auto"/>
        <w:ind w:firstLine="708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>Milan Olšák</w:t>
      </w:r>
    </w:p>
    <w:p w14:paraId="76AB2B17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35477D">
        <w:rPr>
          <w:rFonts w:ascii="Calibri" w:eastAsia="Times New Roman" w:hAnsi="Calibri" w:cs="Calibri"/>
          <w:b/>
          <w:lang w:eastAsia="cs-CZ"/>
        </w:rPr>
        <w:t>Kódování ve fotografické tvorbě Andrease Müller-</w:t>
      </w:r>
      <w:proofErr w:type="spellStart"/>
      <w:r w:rsidRPr="0035477D">
        <w:rPr>
          <w:rFonts w:ascii="Calibri" w:eastAsia="Times New Roman" w:hAnsi="Calibri" w:cs="Calibri"/>
          <w:b/>
          <w:lang w:eastAsia="cs-CZ"/>
        </w:rPr>
        <w:t>Pohleho</w:t>
      </w:r>
      <w:proofErr w:type="spellEnd"/>
    </w:p>
    <w:p w14:paraId="1FA1142F" w14:textId="37F6C8B6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seznámím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posluchače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Andrease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Müller-Pohleho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 České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republice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autor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představil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své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dvou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samostatných výstavách.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Nejdříve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2012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Brně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názvem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Codes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and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Waters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podruhé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2014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Praze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výstavě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zvané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Coincidence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</w:p>
    <w:p w14:paraId="30558D2D" w14:textId="53D7DE78" w:rsidR="0035477D" w:rsidRPr="006B3836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Jeho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můžeme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rozdělit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několika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etap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charakterizují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větší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projekty nebo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rozpracování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určitého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tématu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: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Rozsáhlé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The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Danube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River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Project (2005 – 2006)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Hong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Kong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Waters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(2009 – 2010). Raná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například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Constellations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(1976 – 1979),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Transformance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(1979 – 1982). Projekt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postprodukční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tendencí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názvem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Dacapo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(1988-1991).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Multimediální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ilustrující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různosti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analogového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digitálního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kódování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nebo estetické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zhodnocení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foto-odpadu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sérii s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názvem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Cyklogramy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(1991-1994), nebo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přeměny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jedenácti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tisíců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fotografií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fyzický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předmět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Entropické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válce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(1996).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Napříč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uměleckou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činností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Müller-Pohleho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ať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již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analogovou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nebo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současnou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prochází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téma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kódování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dekódování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prostřednictvím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kterého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uvedená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díla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nahlížet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i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referátu.</w:t>
      </w:r>
    </w:p>
    <w:p w14:paraId="2BECA3D3" w14:textId="77777777" w:rsidR="0035477D" w:rsidRPr="006B3836" w:rsidRDefault="0035477D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1396C4BB" w14:textId="77777777" w:rsidR="0035477D" w:rsidRPr="0035477D" w:rsidRDefault="0035477D" w:rsidP="0035477D">
      <w:pPr>
        <w:spacing w:after="0" w:line="240" w:lineRule="auto"/>
        <w:ind w:firstLine="708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>Michal Kučerák</w:t>
      </w:r>
    </w:p>
    <w:p w14:paraId="1A060696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>Hranice galérie</w:t>
      </w:r>
    </w:p>
    <w:p w14:paraId="1798A006" w14:textId="19620B9A" w:rsidR="003B73E0" w:rsidRPr="00B464CB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To čo definuje nielen galériu sú jej hranice. Je možné rozlíšiť hranice jej vlastného fyzického priestoru, samotné architektonické limity, ktoré určujú priestor, v ktorom sa realizujú výstavy, a kurátorské limity, ktoré určujú program (hranice toho čo bude vystavené a čo nie). Okrem konkrétneho fyzického priestoru, v ktorom galéria realizuje svoj program, operuje galéria vo virtuálnom priestore. Primárne ho využíva na marketingové účely – prezentáciu vlastnej činnosti (napr.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www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stránky) alebo vytváranie priestoru na moderovaný dialóg s divákmi (napr. sociálne siete). Zároveň týmto spôsobom generuje a ukladá archív svojej minulej činnosti. Na konkrétnych príkladoch umeleckých diel ukážem ako môžu nielen samotní umelci a nadšenci, ale zároveň široká verejnosť, intervenovať do virtuálneho galerijného priestoru mimo akékoľvek jej dramaturgické vedenie. Takéto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hackovanie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“ virtuálneho priestoru, ktoré primárne môže viesť napr. ku kritickému prístupu k samotnej inštitúcii (inštitucionálna kritika) musíme odlíšiť od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hackovania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“, ktoré môže využívať prostriedky galérie napr. k snahe o nelegálne získanie finančných prostriedkov alebo šírenie poplašnej správy (rozlíšenie na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white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“ a „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black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“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hackerov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). Cieľom príspevku je tak poukázať na dôležitosť, akú by mali galerijné inštitúcie prikladať možnostiam virtuálneho prostredia, a zároveň poukázať na meniace sa typy diváckeho prístupu (od konzumentov k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produserom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).</w:t>
      </w:r>
    </w:p>
    <w:p w14:paraId="1E75EFD4" w14:textId="77777777" w:rsidR="00B464CB" w:rsidRDefault="00B464CB" w:rsidP="0035477D">
      <w:pPr>
        <w:spacing w:after="0" w:line="240" w:lineRule="auto"/>
        <w:jc w:val="both"/>
        <w:rPr>
          <w:rFonts w:ascii="Helvetica" w:eastAsia="Calibri" w:hAnsi="Helvetica" w:cs="Helvetica"/>
          <w:color w:val="000000" w:themeColor="text1"/>
          <w:sz w:val="18"/>
          <w:szCs w:val="18"/>
          <w:lang w:val="sk-SK"/>
        </w:rPr>
      </w:pPr>
    </w:p>
    <w:p w14:paraId="384BFEED" w14:textId="77777777" w:rsidR="0035477D" w:rsidRPr="0035477D" w:rsidRDefault="0035477D" w:rsidP="0035477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cs-CZ"/>
        </w:rPr>
      </w:pPr>
      <w:r w:rsidRPr="0035477D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35477D">
        <w:rPr>
          <w:rFonts w:ascii="Calibri" w:eastAsia="Times New Roman" w:hAnsi="Calibri" w:cs="Calibri"/>
          <w:lang w:eastAsia="cs-CZ"/>
        </w:rPr>
        <w:t>Ferklová</w:t>
      </w:r>
      <w:proofErr w:type="spellEnd"/>
    </w:p>
    <w:p w14:paraId="567FAAAE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 xml:space="preserve">Rodinný film –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uvádění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a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recepce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rodinného filmu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ve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veřejném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prostoru</w:t>
      </w:r>
      <w:proofErr w:type="spellEnd"/>
    </w:p>
    <w:p w14:paraId="7AC3B437" w14:textId="77777777" w:rsidR="0035477D" w:rsidRPr="0035477D" w:rsidRDefault="0035477D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Rodinné filmy natočené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primárně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soukromé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promítání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posledních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letech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přemístily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, neboli „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relokovaly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“ do nového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prostředí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 to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zejména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veřejného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kina,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televizního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vysílání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na internet, kde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setkávají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 odlišným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typem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diváka.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diplomové práce je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zkoumání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současné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pozice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„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veřejného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“ rodinného filmu v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českém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kontextu, 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jaký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vliv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má na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pojetí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diváka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jako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autora-umělce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snažit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ukázat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takových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snímků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za pomoci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dalších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médií (hudby,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komentáře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atd.)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stává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spíše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jakýsi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hybridní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multimediální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počin,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který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mění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svůj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původní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účel tím, že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láká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 jeho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sledování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veřejnosti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velmi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 široké publikum.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Svůj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výzkum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podkládám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především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odbornými články, dobovými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publikacemi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webovými stránkami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konkrétních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případů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současných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podob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rodinného filmu a také rozhovory s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Jiřím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Horníčkem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 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Janem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Šiklem</w:t>
      </w:r>
      <w:proofErr w:type="spellEnd"/>
      <w:r w:rsidRPr="0035477D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13D9F341" w14:textId="77777777" w:rsidR="003F29F6" w:rsidRDefault="003F29F6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2B55BBB0" w14:textId="77777777" w:rsidR="003F29F6" w:rsidRPr="00B464CB" w:rsidRDefault="003F29F6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2D7E4A85" w14:textId="77777777" w:rsidR="00B464CB" w:rsidRPr="008914D8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16. 04. TIM 2015_Trenažér konference, 5. blok referátů</w:t>
      </w:r>
    </w:p>
    <w:p w14:paraId="60FD9420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  <w:t>TÉMA_TOMÁŠ RULLER_MÉDIA AKCE</w:t>
      </w:r>
    </w:p>
    <w:p w14:paraId="07FDE5A4" w14:textId="77777777" w:rsidR="00AF2BA5" w:rsidRDefault="00AF2BA5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</w:p>
    <w:p w14:paraId="233DABB2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AF2BA5">
        <w:rPr>
          <w:rFonts w:ascii="Calibri" w:eastAsia="Times New Roman" w:hAnsi="Calibri" w:cs="Calibri"/>
          <w:lang w:val="sk-SK" w:eastAsia="cs-CZ"/>
        </w:rPr>
        <w:t xml:space="preserve">Tereza </w:t>
      </w:r>
      <w:proofErr w:type="spellStart"/>
      <w:r w:rsidRPr="00AF2BA5">
        <w:rPr>
          <w:rFonts w:ascii="Calibri" w:eastAsia="Times New Roman" w:hAnsi="Calibri" w:cs="Calibri"/>
          <w:lang w:val="sk-SK" w:eastAsia="cs-CZ"/>
        </w:rPr>
        <w:t>Žáčková</w:t>
      </w:r>
      <w:proofErr w:type="spellEnd"/>
    </w:p>
    <w:p w14:paraId="0FF08CC8" w14:textId="77777777" w:rsidR="00AF2BA5" w:rsidRPr="00AF2BA5" w:rsidRDefault="00AF2BA5" w:rsidP="00AF2BA5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lastRenderedPageBreak/>
        <w:t xml:space="preserve">Tomáš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Ruller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—  tvorba 70. let: Body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Art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,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Happening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— Návraty k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přírodě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/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Foto-dokumentace</w:t>
      </w:r>
      <w:proofErr w:type="spellEnd"/>
    </w:p>
    <w:p w14:paraId="1A558237" w14:textId="012C8DED" w:rsidR="00AF2BA5" w:rsidRPr="00AF2BA5" w:rsidRDefault="00AF2BA5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Prostřednictvím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svého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seznámím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posluchače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 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tématem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mé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magisterské diplomové práce. Jak samotný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název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napovídá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jejím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analýza tvorby etablovaného českého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–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Tomáše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Rullera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 rámci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představím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vybrané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umě</w:t>
      </w:r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lcovy</w:t>
      </w:r>
      <w:proofErr w:type="spellEnd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akce</w:t>
      </w:r>
      <w:proofErr w:type="spellEnd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 oblasti body </w:t>
      </w:r>
      <w:proofErr w:type="spellStart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artu</w:t>
      </w:r>
      <w:proofErr w:type="spellEnd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="003F29F6"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</w:t>
      </w:r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appeningu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akce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spjaté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 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přírodou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z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  70. let. U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akcí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u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nichž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dochovala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příslušná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fotodokumentace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nabídnu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posluchačům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názorné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ukázky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umělcových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>počinů</w:t>
      </w:r>
      <w:proofErr w:type="spellEnd"/>
      <w:r w:rsidRPr="00AF2BA5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 </w:t>
      </w:r>
    </w:p>
    <w:p w14:paraId="325F756F" w14:textId="77777777" w:rsidR="00AF2BA5" w:rsidRDefault="00AF2BA5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</w:p>
    <w:p w14:paraId="73A4F3BA" w14:textId="77777777" w:rsidR="00AF2BA5" w:rsidRPr="0046621C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46621C">
        <w:rPr>
          <w:rFonts w:ascii="Calibri" w:eastAsia="Times New Roman" w:hAnsi="Calibri" w:cs="Calibri"/>
          <w:lang w:val="sk-SK" w:eastAsia="cs-CZ"/>
        </w:rPr>
        <w:t>Nina Zelená</w:t>
      </w:r>
    </w:p>
    <w:p w14:paraId="1A2714B8" w14:textId="77777777" w:rsidR="00AF2BA5" w:rsidRPr="0046621C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46621C">
        <w:rPr>
          <w:rFonts w:ascii="Calibri" w:eastAsia="Times New Roman" w:hAnsi="Calibri" w:cs="Calibri"/>
          <w:b/>
          <w:lang w:val="sk-SK" w:eastAsia="cs-CZ"/>
        </w:rPr>
        <w:t xml:space="preserve">Tomáš </w:t>
      </w: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Ruller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 xml:space="preserve"> – Na hrane</w:t>
      </w:r>
    </w:p>
    <w:p w14:paraId="68528AEB" w14:textId="77777777" w:rsidR="00AF2BA5" w:rsidRPr="0046621C" w:rsidRDefault="00AF2BA5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Umelecká tvorba sa v priebehu 20. storočia začala čoraz viac prepájať s každodenným životom a umelecká sloboda sa začala stretávať s 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obmedzením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zákona. Téma mojej prezentácie na túto skutočnosť p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riamo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naväzuje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. C</w:t>
      </w: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hcela by som sa venovať multimediálnej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performanci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Mezi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tím Tomáša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Rullera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 Marcely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Zaoralovej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, ktorou sa podľa štátnych orgánov dopustili hrubej neslušnosti vo verejnom priestore a na oboch aktérov bola uvalená žaloba. Účastníkom konferencie by som chcela priblížiť podstatu tejto akcie a súdny proces, ktorý predstavoval obhajobu novej formy umenia – umenia akcie.</w:t>
      </w:r>
    </w:p>
    <w:p w14:paraId="6B91A154" w14:textId="77777777" w:rsid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59B40E33" w14:textId="77777777" w:rsidR="00AF2BA5" w:rsidRPr="0046621C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lang w:val="sk-SK" w:eastAsia="cs-CZ"/>
        </w:rPr>
        <w:t>Zbyněk</w:t>
      </w:r>
      <w:proofErr w:type="spellEnd"/>
      <w:r w:rsidRPr="0046621C">
        <w:rPr>
          <w:rFonts w:ascii="Calibri" w:eastAsia="Times New Roman" w:hAnsi="Calibri" w:cs="Calibri"/>
          <w:lang w:val="sk-SK" w:eastAsia="cs-CZ"/>
        </w:rPr>
        <w:t xml:space="preserve"> Tomášek</w:t>
      </w:r>
    </w:p>
    <w:p w14:paraId="0AE7CD41" w14:textId="77777777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46621C">
        <w:rPr>
          <w:rFonts w:ascii="Calibri" w:eastAsia="Times New Roman" w:hAnsi="Calibri" w:cs="Calibri"/>
          <w:b/>
          <w:lang w:val="sk-SK" w:eastAsia="cs-CZ"/>
        </w:rPr>
        <w:t xml:space="preserve">Tomáš </w:t>
      </w:r>
      <w:proofErr w:type="spellStart"/>
      <w:r w:rsidRPr="0046621C">
        <w:rPr>
          <w:rFonts w:ascii="Calibri" w:eastAsia="Times New Roman" w:hAnsi="Calibri" w:cs="Calibri"/>
          <w:b/>
          <w:lang w:val="sk-SK" w:eastAsia="cs-CZ"/>
        </w:rPr>
        <w:t>Ruller</w:t>
      </w:r>
      <w:proofErr w:type="spellEnd"/>
      <w:r w:rsidRPr="0046621C">
        <w:rPr>
          <w:rFonts w:ascii="Calibri" w:eastAsia="Times New Roman" w:hAnsi="Calibri" w:cs="Calibri"/>
          <w:b/>
          <w:lang w:val="sk-SK" w:eastAsia="cs-CZ"/>
        </w:rPr>
        <w:t xml:space="preserve"> – Ruční práce</w:t>
      </w:r>
    </w:p>
    <w:p w14:paraId="37499955" w14:textId="76FF58CA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prezentace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bude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popsat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analyzovat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konkrétní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projekt z tvorby 90. let českého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akčního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Tomáše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Rullera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Roku 1996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představil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autor v rámci výstavy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Orbis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Fictus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instalaci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nazvanou Ruční práce,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zaměřuje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médium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televize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manipulace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obrazem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Tomáš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Ruller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jednou z významných postav české rané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videoartové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scény.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</w:t>
      </w:r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e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svém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proto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pokusím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tento projekt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komparovat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televizními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díly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světových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umělců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(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Paik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Vostell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) a </w:t>
      </w:r>
      <w:proofErr w:type="spellStart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>zasadit</w:t>
      </w:r>
      <w:proofErr w:type="spellEnd"/>
      <w:r w:rsidRPr="0046621C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jej do teoretického rámce nových médií.</w:t>
      </w:r>
    </w:p>
    <w:p w14:paraId="1D8C238E" w14:textId="77777777" w:rsidR="0046621C" w:rsidRPr="0046621C" w:rsidRDefault="0046621C" w:rsidP="004662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3CFDAFE9" w14:textId="77777777" w:rsidR="0046621C" w:rsidRPr="00B464CB" w:rsidRDefault="0046621C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5A99126C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23. 04. TIM 2015_Trenažér konference“: 6. blok referátů</w:t>
      </w:r>
    </w:p>
    <w:p w14:paraId="3D64B2D8" w14:textId="77777777" w:rsidR="00B464CB" w:rsidRDefault="008914D8" w:rsidP="00B464C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cs-CZ"/>
        </w:rPr>
      </w:pPr>
      <w:r>
        <w:rPr>
          <w:rFonts w:ascii="Times New Roman" w:eastAsia="Times New Roman" w:hAnsi="Times New Roman" w:cs="Times New Roman"/>
          <w:color w:val="00B050"/>
          <w:lang w:eastAsia="cs-CZ"/>
        </w:rPr>
        <w:tab/>
      </w:r>
      <w:r w:rsidRPr="008914D8">
        <w:rPr>
          <w:rFonts w:ascii="Calibri" w:eastAsia="Times New Roman" w:hAnsi="Calibri" w:cs="Calibri"/>
          <w:b/>
          <w:lang w:eastAsia="cs-CZ"/>
        </w:rPr>
        <w:t>TÉMA_(VIRTUÁLNÍ) TĚLO JAKO BITEVNÍ POLE DISKURZU POSHUMANISMU</w:t>
      </w:r>
    </w:p>
    <w:p w14:paraId="0E71253D" w14:textId="77777777" w:rsidR="003F29F6" w:rsidRDefault="003F29F6" w:rsidP="003F29F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0D78746C" w14:textId="77777777" w:rsidR="003F29F6" w:rsidRPr="003F29F6" w:rsidRDefault="003F29F6" w:rsidP="003F2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lang w:eastAsia="cs-CZ"/>
        </w:rPr>
      </w:pPr>
      <w:r w:rsidRPr="003F29F6">
        <w:rPr>
          <w:rFonts w:ascii="Calibri" w:eastAsia="Times New Roman" w:hAnsi="Calibri" w:cs="Calibri"/>
          <w:lang w:val="sk-SK" w:eastAsia="cs-CZ"/>
        </w:rPr>
        <w:t xml:space="preserve">Barbora </w:t>
      </w:r>
      <w:proofErr w:type="spellStart"/>
      <w:r w:rsidRPr="003F29F6">
        <w:rPr>
          <w:rFonts w:ascii="Calibri" w:eastAsia="Times New Roman" w:hAnsi="Calibri" w:cs="Calibri"/>
          <w:lang w:val="sk-SK" w:eastAsia="cs-CZ"/>
        </w:rPr>
        <w:t>Lagová</w:t>
      </w:r>
      <w:proofErr w:type="spellEnd"/>
    </w:p>
    <w:p w14:paraId="61171A44" w14:textId="77777777" w:rsidR="003F29F6" w:rsidRPr="003F29F6" w:rsidRDefault="003F29F6" w:rsidP="003F29F6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Kyberfeminismus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jako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fúze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kyberprostoru</w:t>
      </w:r>
      <w:proofErr w:type="spellEnd"/>
      <w:r w:rsidRPr="003F29F6">
        <w:rPr>
          <w:rFonts w:ascii="Calibri" w:eastAsia="Times New Roman" w:hAnsi="Calibri" w:cs="Calibri"/>
          <w:b/>
          <w:lang w:val="sk-SK" w:eastAsia="cs-CZ"/>
        </w:rPr>
        <w:t xml:space="preserve"> a </w:t>
      </w:r>
      <w:proofErr w:type="spellStart"/>
      <w:r w:rsidRPr="003F29F6">
        <w:rPr>
          <w:rFonts w:ascii="Calibri" w:eastAsia="Times New Roman" w:hAnsi="Calibri" w:cs="Calibri"/>
          <w:b/>
          <w:lang w:val="sk-SK" w:eastAsia="cs-CZ"/>
        </w:rPr>
        <w:t>feminismu</w:t>
      </w:r>
      <w:proofErr w:type="spellEnd"/>
    </w:p>
    <w:p w14:paraId="5B2DDABD" w14:textId="4E578409" w:rsidR="008914D8" w:rsidRPr="006B3836" w:rsidRDefault="003F29F6" w:rsidP="003F29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budu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zabývat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kyberfeminismem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Zaměřím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genderové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rozdíly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stojí v centru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zájmu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všech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feminismů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avšak základní otázka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dualismu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muž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žena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případě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kyberfeminismu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posouvá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dualismu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člověk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stroj,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přirozené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umělé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původní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neautentické,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dodatečně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vytvořené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což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kyberfeminismus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základ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všech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ostatních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rozdělení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řídí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společnost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Teoretické ukotvení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příspěvku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poskytnou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texty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Cornelie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Sollfrank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Rosi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Braidotti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Sadie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Plant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Donny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Haraway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dalších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Hlavním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cílem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prozkoumat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nové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způsoby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jak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lze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přemýšlet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identitě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 to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díky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možnostem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ženám v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kyberprostoru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otevírají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41A83C6D" w14:textId="77777777" w:rsidR="00AF2BA5" w:rsidRPr="006B3836" w:rsidRDefault="00AF2BA5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311F9D78" w14:textId="77777777" w:rsidR="003B73E0" w:rsidRPr="003B73E0" w:rsidRDefault="003B73E0" w:rsidP="003B73E0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3B73E0">
        <w:rPr>
          <w:rFonts w:ascii="Calibri" w:eastAsia="Times New Roman" w:hAnsi="Calibri" w:cs="Calibri"/>
          <w:lang w:val="sk-SK" w:eastAsia="cs-CZ"/>
        </w:rPr>
        <w:t xml:space="preserve">Cecílie </w:t>
      </w:r>
      <w:proofErr w:type="spellStart"/>
      <w:r w:rsidRPr="003B73E0">
        <w:rPr>
          <w:rFonts w:ascii="Calibri" w:eastAsia="Times New Roman" w:hAnsi="Calibri" w:cs="Calibri"/>
          <w:lang w:val="sk-SK" w:eastAsia="cs-CZ"/>
        </w:rPr>
        <w:t>Antůšková</w:t>
      </w:r>
      <w:proofErr w:type="spellEnd"/>
    </w:p>
    <w:p w14:paraId="24E8C1E3" w14:textId="77777777" w:rsidR="003B73E0" w:rsidRPr="003B73E0" w:rsidRDefault="003B73E0" w:rsidP="003B73E0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3B73E0">
        <w:rPr>
          <w:rFonts w:ascii="Calibri" w:eastAsia="Times New Roman" w:hAnsi="Calibri" w:cs="Calibri"/>
          <w:b/>
          <w:lang w:val="sk-SK" w:eastAsia="cs-CZ"/>
        </w:rPr>
        <w:t>Bioart</w:t>
      </w:r>
      <w:proofErr w:type="spellEnd"/>
      <w:r w:rsidRPr="003B73E0">
        <w:rPr>
          <w:rFonts w:ascii="Calibri" w:eastAsia="Times New Roman" w:hAnsi="Calibri" w:cs="Calibri"/>
          <w:b/>
          <w:lang w:val="sk-SK" w:eastAsia="cs-CZ"/>
        </w:rPr>
        <w:t xml:space="preserve"> v </w:t>
      </w:r>
      <w:proofErr w:type="spellStart"/>
      <w:r w:rsidRPr="003B73E0">
        <w:rPr>
          <w:rFonts w:ascii="Calibri" w:eastAsia="Times New Roman" w:hAnsi="Calibri" w:cs="Calibri"/>
          <w:b/>
          <w:lang w:val="sk-SK" w:eastAsia="cs-CZ"/>
        </w:rPr>
        <w:t>tvorbě</w:t>
      </w:r>
      <w:proofErr w:type="spellEnd"/>
      <w:r w:rsidRPr="003B73E0">
        <w:rPr>
          <w:rFonts w:ascii="Calibri" w:eastAsia="Times New Roman" w:hAnsi="Calibri" w:cs="Calibri"/>
          <w:b/>
          <w:lang w:val="sk-SK" w:eastAsia="cs-CZ"/>
        </w:rPr>
        <w:t xml:space="preserve"> Louise </w:t>
      </w:r>
      <w:proofErr w:type="spellStart"/>
      <w:r w:rsidRPr="003B73E0">
        <w:rPr>
          <w:rFonts w:ascii="Calibri" w:eastAsia="Times New Roman" w:hAnsi="Calibri" w:cs="Calibri"/>
          <w:b/>
          <w:lang w:val="sk-SK" w:eastAsia="cs-CZ"/>
        </w:rPr>
        <w:t>Beca</w:t>
      </w:r>
      <w:proofErr w:type="spellEnd"/>
    </w:p>
    <w:p w14:paraId="3DE88CAF" w14:textId="23814F43" w:rsidR="003B73E0" w:rsidRPr="003B73E0" w:rsidRDefault="003B73E0" w:rsidP="003B73E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V referátu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bych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ráda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představila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hlavní téma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své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diplomové práce –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bioartovou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současného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teoretika,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konceptualisty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umělce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Louise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V úvodu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nastíním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co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bioart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jaké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oblasti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umění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jsou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takto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označovány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aby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bylo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jasně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patrné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jaký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směr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bioartu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tvorba Louise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Beca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představuje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věnuje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uměleckému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výzkumu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v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jehož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rámci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zabývá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vztahy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mezi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vědeckými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uměleckými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technologickými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přístupy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Jeho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vědecko-umělecká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aktivita má podobu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spisů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komunikací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přáteli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vědci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umělci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konferencí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různých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skic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obrázků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konceptů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syntéz,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kreseb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či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instalací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.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Nejznámějším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Becovým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počinem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je spolupráce s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Vilémem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Flusserem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filozofem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českého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původu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která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vyústila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společně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vytvořenou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knihu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Vampyroteuthis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Infernalis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o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které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se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taktéž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v referátu </w:t>
      </w:r>
      <w:proofErr w:type="spellStart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zmíním</w:t>
      </w:r>
      <w:proofErr w:type="spellEnd"/>
      <w:r w:rsidRPr="003B73E0">
        <w:rPr>
          <w:rFonts w:ascii="Calibri" w:eastAsia="Times New Roman" w:hAnsi="Calibri" w:cs="Calibri"/>
          <w:sz w:val="20"/>
          <w:szCs w:val="20"/>
          <w:lang w:val="sk-SK" w:eastAsia="cs-CZ"/>
        </w:rPr>
        <w:t>.</w:t>
      </w:r>
    </w:p>
    <w:p w14:paraId="1D69EE84" w14:textId="77777777" w:rsidR="003B73E0" w:rsidRPr="003B73E0" w:rsidRDefault="003B73E0" w:rsidP="003B73E0">
      <w:pPr>
        <w:spacing w:after="0" w:line="240" w:lineRule="auto"/>
        <w:jc w:val="both"/>
        <w:rPr>
          <w:rFonts w:ascii="Tahoma" w:eastAsia="Calibri" w:hAnsi="Tahoma" w:cs="Times New Roman"/>
          <w:color w:val="000000" w:themeColor="text1"/>
          <w:sz w:val="18"/>
          <w:szCs w:val="18"/>
        </w:rPr>
      </w:pPr>
    </w:p>
    <w:p w14:paraId="196090D1" w14:textId="77777777" w:rsidR="006B3836" w:rsidRPr="006B3836" w:rsidRDefault="006B3836" w:rsidP="006B3836">
      <w:pPr>
        <w:spacing w:after="0" w:line="240" w:lineRule="auto"/>
        <w:rPr>
          <w:rFonts w:ascii="Calibri" w:eastAsia="Times New Roman" w:hAnsi="Calibri" w:cs="Calibri"/>
          <w:lang w:val="sk-SK" w:eastAsia="cs-CZ"/>
        </w:rPr>
      </w:pPr>
      <w:r>
        <w:rPr>
          <w:rFonts w:ascii="Times New Roman" w:eastAsia="Times New Roman" w:hAnsi="Times New Roman" w:cs="Times New Roman"/>
          <w:color w:val="00B050"/>
          <w:lang w:eastAsia="cs-CZ"/>
        </w:rPr>
        <w:tab/>
      </w:r>
      <w:r w:rsidRPr="006B3836">
        <w:rPr>
          <w:rFonts w:ascii="Calibri" w:eastAsia="Times New Roman" w:hAnsi="Calibri" w:cs="Calibri"/>
          <w:lang w:val="sk-SK" w:eastAsia="cs-CZ"/>
        </w:rPr>
        <w:t>Veronika Marková</w:t>
      </w:r>
    </w:p>
    <w:p w14:paraId="28A05A80" w14:textId="77777777" w:rsidR="006B3836" w:rsidRPr="006B3836" w:rsidRDefault="006B3836" w:rsidP="006B3836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6B3836">
        <w:rPr>
          <w:rFonts w:ascii="Calibri" w:eastAsia="Times New Roman" w:hAnsi="Calibri" w:cs="Calibri"/>
          <w:b/>
          <w:lang w:val="sk-SK" w:eastAsia="cs-CZ"/>
        </w:rPr>
        <w:t xml:space="preserve">Našiel postmoderný tulák svoje vzdelávacie pastviny v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MOOCs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>?</w:t>
      </w:r>
    </w:p>
    <w:p w14:paraId="6E230061" w14:textId="2ABC994C" w:rsidR="00AF2BA5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Marshall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Mcluhan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,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Nam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June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Paik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Pierre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Lévy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sa vo svojich textoch zaoberali aj podobou vzdelávania v budúcnosti. Pochopiteľne, všetci ho spojili s novými médiami a vymenovali niekoľko kľúčových vlastností a konkrétnych špecifík, ktoré by malo mať učenie a jeho subjekty. Ich myšlienky doplnené o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Baumanove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postrehy vytvárajú obraz postmoderného tuláka, ktorého edukácia prebieha prostredníctvom online vzdelávacích </w:t>
      </w:r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lastRenderedPageBreak/>
        <w:t xml:space="preserve">projektov. Konferenčný príspevok predstaví tohto tuláka spoločne s jeho požiadavkami a očakávaniami, ktoré sú ukotvené vo vlastnostiach nových médií od Martina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Listera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a v základných pedagogických definíciách. Tieto kritériá budú kľúčové pre analýzu Masívnych otvorených online kurzov, ktoré sú mnohými považované za naplnenie predpovedí uvedených troch autorov. Sú naozaj </w:t>
      </w:r>
      <w:proofErr w:type="spellStart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>MOOCs</w:t>
      </w:r>
      <w:proofErr w:type="spellEnd"/>
      <w:r w:rsidRPr="006B3836">
        <w:rPr>
          <w:rFonts w:ascii="Calibri" w:eastAsia="Times New Roman" w:hAnsi="Calibri" w:cs="Calibri"/>
          <w:sz w:val="20"/>
          <w:szCs w:val="20"/>
          <w:lang w:val="sk-SK" w:eastAsia="cs-CZ"/>
        </w:rPr>
        <w:t xml:space="preserve"> naplnením prvotných očakávaní? Sú realizáciou naplno využívajúcou ponúkané možnosti nových médií a vytvárajúcou vhodnú krajinu pre tuláka? Príspevok bude svojím obsahom hľadať odpovede nielen na tieto otázky.</w:t>
      </w:r>
    </w:p>
    <w:p w14:paraId="6E087687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k-SK" w:eastAsia="cs-CZ"/>
        </w:rPr>
      </w:pPr>
    </w:p>
    <w:p w14:paraId="4FD280D3" w14:textId="77777777" w:rsidR="00AF2BA5" w:rsidRPr="00B464CB" w:rsidRDefault="00AF2BA5" w:rsidP="00B464CB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cs-CZ"/>
        </w:rPr>
      </w:pPr>
    </w:p>
    <w:p w14:paraId="092D6F70" w14:textId="77777777" w:rsidR="00B464CB" w:rsidRPr="008914D8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eastAsia="Times New Roman" w:cs="Times New Roman"/>
          <w:color w:val="000000" w:themeColor="text1"/>
          <w:lang w:eastAsia="cs-CZ"/>
        </w:rPr>
        <w:t xml:space="preserve">30. 04. </w:t>
      </w:r>
      <w:r w:rsidRPr="00B464CB">
        <w:rPr>
          <w:rFonts w:ascii="Calibri" w:eastAsia="Times New Roman" w:hAnsi="Calibri" w:cs="Calibri"/>
          <w:lang w:eastAsia="cs-CZ"/>
        </w:rPr>
        <w:t>TIM 2015_Trenažér konference“: 6. blok referátů</w:t>
      </w:r>
    </w:p>
    <w:p w14:paraId="2F18C8F2" w14:textId="77777777" w:rsidR="008914D8" w:rsidRPr="00B464CB" w:rsidRDefault="008914D8" w:rsidP="00B464CB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  <w:t>TÉMA_SOFTWARE TAKES COMMAND</w:t>
      </w:r>
    </w:p>
    <w:p w14:paraId="2A00E073" w14:textId="77777777" w:rsidR="0035477D" w:rsidRDefault="0035477D" w:rsidP="0035477D">
      <w:pPr>
        <w:spacing w:after="0" w:line="240" w:lineRule="auto"/>
        <w:rPr>
          <w:rFonts w:eastAsia="Calibri" w:cstheme="minorHAnsi"/>
          <w:b/>
          <w:noProof/>
          <w:color w:val="000000" w:themeColor="text1"/>
          <w:sz w:val="18"/>
          <w:szCs w:val="18"/>
        </w:rPr>
      </w:pPr>
    </w:p>
    <w:p w14:paraId="79374FD2" w14:textId="77777777" w:rsidR="0035477D" w:rsidRPr="0035477D" w:rsidRDefault="0035477D" w:rsidP="0035477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35477D">
        <w:rPr>
          <w:rFonts w:ascii="Calibri" w:eastAsia="Times New Roman" w:hAnsi="Calibri" w:cs="Calibri"/>
          <w:lang w:val="sk-SK" w:eastAsia="cs-CZ"/>
        </w:rPr>
        <w:t xml:space="preserve">Soňa </w:t>
      </w:r>
      <w:proofErr w:type="spellStart"/>
      <w:r w:rsidRPr="0035477D">
        <w:rPr>
          <w:rFonts w:ascii="Calibri" w:eastAsia="Times New Roman" w:hAnsi="Calibri" w:cs="Calibri"/>
          <w:lang w:val="sk-SK" w:eastAsia="cs-CZ"/>
        </w:rPr>
        <w:t>Borodáčová</w:t>
      </w:r>
      <w:proofErr w:type="spellEnd"/>
      <w:r w:rsidRPr="0035477D">
        <w:rPr>
          <w:rFonts w:ascii="Calibri" w:eastAsia="Times New Roman" w:hAnsi="Calibri" w:cs="Calibri"/>
          <w:lang w:val="sk-SK" w:eastAsia="cs-CZ"/>
        </w:rPr>
        <w:t xml:space="preserve">  </w:t>
      </w:r>
    </w:p>
    <w:p w14:paraId="38B09263" w14:textId="77777777" w:rsidR="0035477D" w:rsidRPr="0035477D" w:rsidRDefault="0035477D" w:rsidP="0035477D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>Parametrický design: procesy a realizácie</w:t>
      </w:r>
    </w:p>
    <w:p w14:paraId="68ECA4AC" w14:textId="77777777" w:rsidR="0035477D" w:rsidRPr="0035477D" w:rsidRDefault="0035477D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35477D">
        <w:rPr>
          <w:rFonts w:eastAsia="Calibri" w:cstheme="minorHAnsi"/>
          <w:noProof/>
          <w:color w:val="000000" w:themeColor="text1"/>
          <w:sz w:val="18"/>
          <w:szCs w:val="18"/>
        </w:rPr>
        <w:t>Pre architektúru bolo implementovanie digitálnych technológií do procesu navrhovania veľmi prirodzené. Skutočný paradigmatický obrat súvisiaci s príchodom médií však nespočíval v zdigitalizovaní a následnom editovaní daného designu, ale vo výpočte a navrhnutí algoritmov, ktoré generujú emergentnú architektúru. Tieto zmeny so sebou priniesili množstvo noviniek a experimentov vo formálnom i priestorovom jazyku architektúry a vnášajú do teórie a praxe úplne nové možnosti, pohľady a postupy, novú filozofiu. Architekti, ktorí pracujú s digitálne riadenou architekturou (tzv. parametrickou architektúrou), vytvárajú flexibilné, interaktívne, adaptabilné formy. Software je hnacou silou vo všetkých etapách plánovania štruktúry a vzniku takejto stavby.</w:t>
      </w:r>
    </w:p>
    <w:p w14:paraId="597649FA" w14:textId="77777777" w:rsidR="0035477D" w:rsidRPr="0035477D" w:rsidRDefault="0035477D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35477D">
        <w:rPr>
          <w:rFonts w:eastAsia="Calibri" w:cstheme="minorHAnsi"/>
          <w:noProof/>
          <w:color w:val="000000" w:themeColor="text1"/>
          <w:sz w:val="18"/>
          <w:szCs w:val="18"/>
        </w:rPr>
        <w:t>Vo svojom príspevku chcem predstaviť princípy parametrického navrhovania architektúry na konkrétnych príkladoch a projektoch. Chcem hlavne poukázať na to, že sa nejedná len o utopické, u nás nerealizovateľné projekty, ale že sa tento spôsob navrhovania ujíma aj tu. Studio FLO(W), ktoré vedie architekt a pedagóg ČVUT Miloš Florián, je jedným z takýchto príkladov.</w:t>
      </w:r>
    </w:p>
    <w:p w14:paraId="64E1BAA9" w14:textId="77777777" w:rsidR="00B464CB" w:rsidRDefault="00B464CB" w:rsidP="0035477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lang w:eastAsia="cs-CZ"/>
        </w:rPr>
      </w:pPr>
    </w:p>
    <w:p w14:paraId="635F0807" w14:textId="77777777" w:rsidR="0035477D" w:rsidRPr="0035477D" w:rsidRDefault="0035477D" w:rsidP="0035477D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35477D">
        <w:rPr>
          <w:rFonts w:ascii="Calibri" w:eastAsia="Times New Roman" w:hAnsi="Calibri" w:cs="Calibri"/>
          <w:lang w:val="sk-SK" w:eastAsia="cs-CZ"/>
        </w:rPr>
        <w:t xml:space="preserve">Robin </w:t>
      </w:r>
      <w:proofErr w:type="spellStart"/>
      <w:r w:rsidRPr="0035477D">
        <w:rPr>
          <w:rFonts w:ascii="Calibri" w:eastAsia="Times New Roman" w:hAnsi="Calibri" w:cs="Calibri"/>
          <w:lang w:val="sk-SK" w:eastAsia="cs-CZ"/>
        </w:rPr>
        <w:t>Roček</w:t>
      </w:r>
      <w:proofErr w:type="spellEnd"/>
    </w:p>
    <w:p w14:paraId="4FC3E649" w14:textId="77777777" w:rsidR="0035477D" w:rsidRPr="0035477D" w:rsidRDefault="0035477D" w:rsidP="0035477D">
      <w:pPr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35477D">
        <w:rPr>
          <w:rFonts w:ascii="Calibri" w:eastAsia="Times New Roman" w:hAnsi="Calibri" w:cs="Calibri"/>
          <w:b/>
          <w:lang w:val="sk-SK" w:eastAsia="cs-CZ"/>
        </w:rPr>
        <w:t xml:space="preserve">Vývoj rozhraní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interaktivních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technologií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z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hlediska</w:t>
      </w:r>
      <w:proofErr w:type="spellEnd"/>
      <w:r w:rsidRPr="0035477D">
        <w:rPr>
          <w:rFonts w:ascii="Calibri" w:eastAsia="Times New Roman" w:hAnsi="Calibri" w:cs="Calibri"/>
          <w:b/>
          <w:lang w:val="sk-SK" w:eastAsia="cs-CZ"/>
        </w:rPr>
        <w:t xml:space="preserve"> logiky </w:t>
      </w:r>
      <w:proofErr w:type="spellStart"/>
      <w:r w:rsidRPr="0035477D">
        <w:rPr>
          <w:rFonts w:ascii="Calibri" w:eastAsia="Times New Roman" w:hAnsi="Calibri" w:cs="Calibri"/>
          <w:b/>
          <w:lang w:val="sk-SK" w:eastAsia="cs-CZ"/>
        </w:rPr>
        <w:t>ovládání</w:t>
      </w:r>
      <w:proofErr w:type="spellEnd"/>
    </w:p>
    <w:p w14:paraId="32CA87BF" w14:textId="29664E05" w:rsidR="003B73E0" w:rsidRDefault="0035477D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35477D">
        <w:rPr>
          <w:rFonts w:eastAsia="Calibri" w:cstheme="minorHAnsi"/>
          <w:noProof/>
          <w:color w:val="000000" w:themeColor="text1"/>
          <w:sz w:val="18"/>
          <w:szCs w:val="18"/>
        </w:rPr>
        <w:t>Příspěvek představuje a zamýšlí se nad vývojem logiky, intuitivnosti a pohodlnosti ovládaní interaktivních zařízení, které nás provázejí životem v posledních necelých čtyřech dekádách. Toto téma je jednou, avšak velmi nezanedbatelnou, částí mé diplomové práce: Estetické, kulturní a technologické aspekty vývoje rozhraní interaktivních technologií. V jednoduchém přehledu představím jednotlivé etapy zavedených rozdílných přístupů k ovládání a práci s digitálními zařízeními a přenositelnost uplatněných principů mezi nimi.</w:t>
      </w:r>
    </w:p>
    <w:p w14:paraId="2158D3BA" w14:textId="77777777" w:rsidR="006B3836" w:rsidRDefault="006B3836" w:rsidP="0035477D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</w:p>
    <w:p w14:paraId="2B12B451" w14:textId="77777777" w:rsidR="006B3836" w:rsidRPr="006B3836" w:rsidRDefault="006B3836" w:rsidP="006B383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6B3836">
        <w:rPr>
          <w:rFonts w:ascii="Calibri" w:eastAsia="Times New Roman" w:hAnsi="Calibri" w:cs="Calibri"/>
          <w:lang w:val="sk-SK" w:eastAsia="cs-CZ"/>
        </w:rPr>
        <w:t>Monika Szücsová</w:t>
      </w:r>
    </w:p>
    <w:p w14:paraId="079C6324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r w:rsidRPr="006B3836">
        <w:rPr>
          <w:rFonts w:ascii="Calibri" w:eastAsia="Times New Roman" w:hAnsi="Calibri" w:cs="Calibri"/>
          <w:b/>
          <w:lang w:val="sk-SK" w:eastAsia="cs-CZ"/>
        </w:rPr>
        <w:t>Softwarové umenie ako forma základného výskumu programovateľných médií</w:t>
      </w:r>
    </w:p>
    <w:p w14:paraId="15941C25" w14:textId="77777777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6B3836">
        <w:rPr>
          <w:rFonts w:eastAsia="Calibri" w:cstheme="minorHAnsi"/>
          <w:noProof/>
          <w:color w:val="000000" w:themeColor="text1"/>
          <w:sz w:val="18"/>
          <w:szCs w:val="18"/>
        </w:rPr>
        <w:t>Softwarové štúdiá nadväzujú na dve oblasti výskumu a praxe: na výskum komputingu z historickej perspektívy (archeológia médií, teória vedy) a na diskurz obklopujúci free software a open source software. Ďaľším doležitým zdrojom vedenia softwarových štúdií je umelecká tvorba v prostredí programovateľných médií, ktorá je považovaná nielen za vhodný predmet výskumu širokého spektra praxí obklopujúcich počítače, ale môžeme ju považovať tiež za metodologický nástroj, v zmysle kreatívneho výskumu potenciálu a limitov programovatelných médií. Cieľom diplomovej práce je overenie hypotézy formulovanej poprednými teoretikmi softwarových štúdií, Florianom Cramerom a Matthewom Fullerom, že softwarové štúdiá ako akademická disciplína využívajú softwarové umenie nielen ako jednu z oblastí výskumu špekulatívneho užívania softwaru, ale tiež ako istú formu základného výskumu programovateľných médií, ktorá bezprostredne ovplyvňuje</w:t>
      </w:r>
    </w:p>
    <w:p w14:paraId="30EE3FB5" w14:textId="77777777" w:rsid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</w:p>
    <w:p w14:paraId="56FFCA1E" w14:textId="77777777" w:rsidR="006B3836" w:rsidRPr="006B3836" w:rsidRDefault="006B3836" w:rsidP="006B383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lang w:val="sk-SK" w:eastAsia="cs-CZ"/>
        </w:rPr>
        <w:t>Radek</w:t>
      </w:r>
      <w:proofErr w:type="spellEnd"/>
      <w:r w:rsidRPr="006B3836">
        <w:rPr>
          <w:rFonts w:ascii="Calibri" w:eastAsia="Times New Roman" w:hAnsi="Calibri" w:cs="Calibri"/>
          <w:lang w:val="sk-SK" w:eastAsia="cs-CZ"/>
        </w:rPr>
        <w:t xml:space="preserve"> Návrat</w:t>
      </w:r>
    </w:p>
    <w:p w14:paraId="2DF9B4AB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Umělá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inteligence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jako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předmět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studia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interaktivních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médií</w:t>
      </w:r>
    </w:p>
    <w:p w14:paraId="5F94E0CE" w14:textId="77777777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  <w:r w:rsidRPr="006B3836">
        <w:rPr>
          <w:rFonts w:eastAsia="Calibri" w:cstheme="minorHAnsi"/>
          <w:noProof/>
          <w:color w:val="000000" w:themeColor="text1"/>
          <w:sz w:val="18"/>
          <w:szCs w:val="18"/>
        </w:rPr>
        <w:t xml:space="preserve">Umělá inteligence (AI) se z vědecko-fantastické fikce transformovala v seriózní disciplínu, které se věnuje řada výzkumných týmů po celém světě. Tento zprvu utopický sen dnes reálně představuje novou etapu ve vývoji ICT a jako takový se projevuje i v konkrétní umělecké praxi. Vzhledem k těmto důvodům je tedy, myslím, zcela namístě, aby AI byla důsledněji reflektována v rámci studií interaktivních médií. Jak by však tato reflexe měla vypadat? A jakým směrem by se měla ubírat? Ve svém příspěvku, kde představím studia interaktivních médií v roli jisté spojnice mezi inženýrskou a vědeckou praxí AI, právě na tyto i další otázky odpovím. S odkazem na diskurz studií interaktivních médií (Hacking, Haraway, Huhtamo, Kling, Latour, Turkle, Wardrip-Fruin) navrhnu jakousi „cestovní mapu“ výzkumu AI a následně zhodnotím potenciální přínos zmíněného přemostění inženýrské a vědecké praxe v rámci diskurzu interaktivních médií“. </w:t>
      </w:r>
    </w:p>
    <w:p w14:paraId="6D81331F" w14:textId="77777777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noProof/>
          <w:color w:val="000000" w:themeColor="text1"/>
          <w:sz w:val="18"/>
          <w:szCs w:val="18"/>
        </w:rPr>
      </w:pPr>
    </w:p>
    <w:p w14:paraId="3D2B0084" w14:textId="77777777" w:rsidR="003B73E0" w:rsidRDefault="003B73E0" w:rsidP="00B464CB">
      <w:pPr>
        <w:spacing w:after="0" w:line="240" w:lineRule="auto"/>
        <w:rPr>
          <w:rFonts w:eastAsia="Times New Roman" w:cs="Times New Roman"/>
          <w:b/>
          <w:color w:val="000000" w:themeColor="text1"/>
          <w:lang w:eastAsia="cs-CZ"/>
        </w:rPr>
      </w:pPr>
    </w:p>
    <w:p w14:paraId="35BF95BB" w14:textId="77777777" w:rsidR="003B73E0" w:rsidRPr="00B464CB" w:rsidRDefault="003B73E0" w:rsidP="00B464CB">
      <w:pPr>
        <w:spacing w:after="0" w:line="240" w:lineRule="auto"/>
        <w:rPr>
          <w:rFonts w:eastAsia="Times New Roman" w:cs="Times New Roman"/>
          <w:b/>
          <w:color w:val="000000" w:themeColor="text1"/>
          <w:lang w:eastAsia="cs-CZ"/>
        </w:rPr>
      </w:pPr>
    </w:p>
    <w:p w14:paraId="42C2E1ED" w14:textId="77777777" w:rsidR="00B464CB" w:rsidRPr="00B464CB" w:rsidRDefault="00B464CB" w:rsidP="00B464C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464CB">
        <w:rPr>
          <w:rFonts w:ascii="Calibri" w:eastAsia="Times New Roman" w:hAnsi="Calibri" w:cs="Calibri"/>
          <w:lang w:eastAsia="cs-CZ"/>
        </w:rPr>
        <w:t>07. 05. TIM 2015_Trenažér konference“: 6. blok referátů</w:t>
      </w:r>
    </w:p>
    <w:p w14:paraId="49621697" w14:textId="77777777" w:rsidR="00B464CB" w:rsidRDefault="008914D8">
      <w:pPr>
        <w:rPr>
          <w:b/>
        </w:rPr>
      </w:pPr>
      <w:r>
        <w:tab/>
      </w:r>
      <w:r w:rsidRPr="008914D8">
        <w:rPr>
          <w:b/>
        </w:rPr>
        <w:t xml:space="preserve">TÉMA_ZVUK NOVÝCH MÉDIÍ </w:t>
      </w:r>
    </w:p>
    <w:p w14:paraId="7814A4AA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proofErr w:type="spellStart"/>
      <w:r w:rsidRPr="00AF2BA5">
        <w:rPr>
          <w:rFonts w:ascii="Calibri" w:eastAsia="Times New Roman" w:hAnsi="Calibri" w:cs="Calibri"/>
          <w:lang w:val="sk-SK" w:eastAsia="cs-CZ"/>
        </w:rPr>
        <w:lastRenderedPageBreak/>
        <w:t>Ondřej</w:t>
      </w:r>
      <w:proofErr w:type="spellEnd"/>
      <w:r w:rsidRPr="00AF2BA5">
        <w:rPr>
          <w:rFonts w:ascii="Calibri" w:eastAsia="Times New Roman" w:hAnsi="Calibri" w:cs="Calibri"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lang w:val="sk-SK" w:eastAsia="cs-CZ"/>
        </w:rPr>
        <w:t>Honel</w:t>
      </w:r>
      <w:proofErr w:type="spellEnd"/>
    </w:p>
    <w:p w14:paraId="4AFE117B" w14:textId="77777777" w:rsidR="00AF2BA5" w:rsidRPr="00AF2BA5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val="sk-SK" w:eastAsia="cs-CZ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 xml:space="preserve">Hudba a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prostor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, hudba v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prostoru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a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prostor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v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hudbě</w:t>
      </w:r>
      <w:proofErr w:type="spellEnd"/>
    </w:p>
    <w:p w14:paraId="495D3EB7" w14:textId="57438517" w:rsidR="00AF2BA5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Příspěvek, </w:t>
      </w:r>
      <w:r>
        <w:rPr>
          <w:rFonts w:eastAsia="Calibri" w:cstheme="minorHAnsi"/>
          <w:color w:val="000000" w:themeColor="text1"/>
          <w:sz w:val="18"/>
          <w:szCs w:val="18"/>
        </w:rPr>
        <w:t>ve kterém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 představí</w:t>
      </w:r>
      <w:r>
        <w:rPr>
          <w:rFonts w:eastAsia="Calibri" w:cstheme="minorHAnsi"/>
          <w:color w:val="000000" w:themeColor="text1"/>
          <w:sz w:val="18"/>
          <w:szCs w:val="18"/>
        </w:rPr>
        <w:t>m svoji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 diplomovou práci, se věnuje hudebnímu prostoru a tomu, jak se proměňoval, jak byl vnímán a jak s ním bylo (a je) pracováno. Zaměřím se především na</w:t>
      </w:r>
      <w:r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>problematiku kompozice zvukového prostoru.</w:t>
      </w:r>
      <w:r>
        <w:rPr>
          <w:rFonts w:eastAsia="Calibri" w:cstheme="minorHAnsi"/>
          <w:color w:val="000000" w:themeColor="text1"/>
          <w:sz w:val="18"/>
          <w:szCs w:val="18"/>
        </w:rPr>
        <w:t xml:space="preserve"> 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Pozornost bude věnována historickému exkurzu, konkrétně archeologii ambientu a příbuzných uměleckých (hudebních a zvukových) směrů, deﬁnicím aurálního prostoru v konceptech hudebních, výtvarných a </w:t>
      </w:r>
      <w:proofErr w:type="spellStart"/>
      <w:r w:rsidRPr="00AF2BA5">
        <w:rPr>
          <w:rFonts w:eastAsia="Calibri" w:cstheme="minorHAnsi"/>
          <w:color w:val="000000" w:themeColor="text1"/>
          <w:sz w:val="18"/>
          <w:szCs w:val="18"/>
        </w:rPr>
        <w:t>novomediálních</w:t>
      </w:r>
      <w:proofErr w:type="spellEnd"/>
      <w:r w:rsidRPr="00AF2BA5">
        <w:rPr>
          <w:rFonts w:eastAsia="Calibri" w:cstheme="minorHAnsi"/>
          <w:color w:val="000000" w:themeColor="text1"/>
          <w:sz w:val="18"/>
          <w:szCs w:val="18"/>
        </w:rPr>
        <w:t>. Následně se zaměřím na příklady uplatnění hudebního/zvukového prostoru v soudobých uměleckých přístupech a jejich intepretaci.</w:t>
      </w:r>
    </w:p>
    <w:p w14:paraId="54559B78" w14:textId="77777777" w:rsidR="00AF2BA5" w:rsidRDefault="00AF2BA5" w:rsidP="00AF2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</w:rPr>
      </w:pPr>
    </w:p>
    <w:p w14:paraId="1AF9363D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AF2BA5">
        <w:rPr>
          <w:rFonts w:ascii="Calibri" w:eastAsia="Times New Roman" w:hAnsi="Calibri" w:cs="Calibri"/>
          <w:lang w:val="sk-SK" w:eastAsia="cs-CZ"/>
        </w:rPr>
        <w:t>Miroslav Vrba</w:t>
      </w:r>
    </w:p>
    <w:p w14:paraId="761EE227" w14:textId="77777777" w:rsidR="00AF2BA5" w:rsidRDefault="00AF2BA5" w:rsidP="00AF2BA5">
      <w:pPr>
        <w:spacing w:after="0" w:line="240" w:lineRule="auto"/>
        <w:ind w:right="567"/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 xml:space="preserve">Software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jako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strategie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hudební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AF2BA5">
        <w:rPr>
          <w:rFonts w:ascii="Calibri" w:eastAsia="Times New Roman" w:hAnsi="Calibri" w:cs="Calibri"/>
          <w:b/>
          <w:lang w:val="sk-SK" w:eastAsia="cs-CZ"/>
        </w:rPr>
        <w:t>kompozice</w:t>
      </w:r>
      <w:proofErr w:type="spellEnd"/>
      <w:r w:rsidRPr="00AF2BA5">
        <w:rPr>
          <w:rFonts w:ascii="Calibri" w:eastAsia="Times New Roman" w:hAnsi="Calibri" w:cs="Calibri"/>
          <w:b/>
          <w:lang w:val="sk-SK" w:eastAsia="cs-CZ"/>
        </w:rPr>
        <w:t xml:space="preserve"> </w:t>
      </w:r>
    </w:p>
    <w:p w14:paraId="290B4BE6" w14:textId="19D6F931" w:rsidR="00AF2BA5" w:rsidRPr="00AF2BA5" w:rsidRDefault="00AF2BA5" w:rsidP="006B3836">
      <w:pPr>
        <w:spacing w:after="0" w:line="240" w:lineRule="auto"/>
        <w:ind w:right="567"/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AF2BA5">
        <w:rPr>
          <w:rFonts w:eastAsia="Calibri" w:cstheme="minorHAnsi"/>
          <w:color w:val="000000" w:themeColor="text1"/>
          <w:sz w:val="18"/>
          <w:szCs w:val="18"/>
        </w:rPr>
        <w:t xml:space="preserve">Magisterská diplomová práce, kterou prezentuji, se věnuje aktuálnímu hybateli změny prostředí nových médií – softwaru. Nahlíží na software jako na možnou strategii při výběru </w:t>
      </w:r>
      <w:r>
        <w:rPr>
          <w:rFonts w:eastAsia="Calibri" w:cstheme="minorHAnsi"/>
          <w:color w:val="000000" w:themeColor="text1"/>
          <w:sz w:val="18"/>
          <w:szCs w:val="18"/>
        </w:rPr>
        <w:t>p</w:t>
      </w:r>
      <w:r w:rsidRPr="00AF2BA5">
        <w:rPr>
          <w:rFonts w:eastAsia="Calibri" w:cstheme="minorHAnsi"/>
          <w:color w:val="000000" w:themeColor="text1"/>
          <w:sz w:val="18"/>
          <w:szCs w:val="18"/>
        </w:rPr>
        <w:t>rostředku pro tvorbu hudby. Práce se zabývá jak omezeními, tak rozšířeními, se kterými se při tvorbě hudby pomocí softwaru můžeme setkat. V první části se práce věnuje historii a rozvoji programů umožňujících práci se zvukem a konkrétním příkladům programů, které jsou poté vzájemně srovnány a rozděleny dle jejich využití. V druhé části naleznete výčet restrikcí a rozšíření, které s výběrem určitého softwaru souvisí.  Cílem práce je formulovat výhody a nevýhody dané strategie a definovat možnosti softwaru jako prostředku pro tvorbu hudby metodou analýzy různých uživatelských programů a studiem dané literatury.</w:t>
      </w:r>
    </w:p>
    <w:p w14:paraId="18D64F3C" w14:textId="77777777" w:rsidR="00040C43" w:rsidRDefault="00040C43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</w:p>
    <w:p w14:paraId="316B88E7" w14:textId="77777777" w:rsidR="00AF2BA5" w:rsidRPr="00AF2BA5" w:rsidRDefault="00AF2BA5" w:rsidP="00AF2BA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AF2BA5">
        <w:rPr>
          <w:rFonts w:ascii="Calibri" w:eastAsia="Times New Roman" w:hAnsi="Calibri" w:cs="Calibri"/>
          <w:lang w:val="sk-SK" w:eastAsia="cs-CZ"/>
        </w:rPr>
        <w:t>Dominik Oslej</w:t>
      </w:r>
    </w:p>
    <w:p w14:paraId="056FD14D" w14:textId="77777777" w:rsidR="00AF2BA5" w:rsidRPr="00AF2BA5" w:rsidRDefault="00AF2BA5" w:rsidP="00AF2BA5">
      <w:pPr>
        <w:spacing w:after="0" w:line="276" w:lineRule="auto"/>
        <w:rPr>
          <w:rFonts w:ascii="Calibri" w:eastAsia="Times New Roman" w:hAnsi="Calibri" w:cs="Calibri"/>
          <w:b/>
          <w:lang w:val="sk-SK" w:eastAsia="cs-CZ"/>
        </w:rPr>
      </w:pPr>
      <w:r w:rsidRPr="00AF2BA5">
        <w:rPr>
          <w:rFonts w:ascii="Calibri" w:eastAsia="Times New Roman" w:hAnsi="Calibri" w:cs="Calibri"/>
          <w:b/>
          <w:lang w:val="sk-SK" w:eastAsia="cs-CZ"/>
        </w:rPr>
        <w:t>Alternatívne dotykové rozhrania pre hudobnú produkciu digitálnej éry</w:t>
      </w:r>
    </w:p>
    <w:p w14:paraId="2DBD201C" w14:textId="77777777" w:rsidR="00AF2BA5" w:rsidRPr="00AF2BA5" w:rsidRDefault="00AF2BA5" w:rsidP="006B3836">
      <w:pPr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sk-SK"/>
        </w:rPr>
      </w:pPr>
      <w:r w:rsidRPr="00AF2BA5">
        <w:rPr>
          <w:rFonts w:eastAsia="Calibri" w:cstheme="minorHAnsi"/>
          <w:color w:val="000000" w:themeColor="text1"/>
          <w:sz w:val="18"/>
          <w:szCs w:val="18"/>
          <w:lang w:val="sk-SK"/>
        </w:rPr>
        <w:t>V magisterskej diplomovej práci mapujem alternatívne digitálne inštrumenty určené pre hudobnú produkciu a prácu so zvukom. Niektoré z týchto alternatívnych digitálnych nástrojov uplatňujú vo svojej výstavbe tzv. izomorfné tónové rozvrhnutie, ktoré sa dá definovať ako systém rozpoloženia tónov na základe ich harmonických vzťahov. V príspevku tak vysvetlím funkčnosť takéhoto systému v jeho teoretickom základe a poukážem na príklady digitálnych hudobných inštrumentov, ktoré reprezentujú využiteľnosť takejto tónovej sústavy.</w:t>
      </w:r>
    </w:p>
    <w:p w14:paraId="733A3BCF" w14:textId="77777777" w:rsidR="00AF2BA5" w:rsidRPr="00AF2BA5" w:rsidRDefault="00AF2BA5" w:rsidP="006B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</w:rPr>
      </w:pPr>
    </w:p>
    <w:p w14:paraId="3070F285" w14:textId="26AE6F13" w:rsidR="00AF2BA5" w:rsidRDefault="006B3836">
      <w:pPr>
        <w:rPr>
          <w:b/>
        </w:rPr>
      </w:pPr>
      <w:r>
        <w:rPr>
          <w:b/>
        </w:rPr>
        <w:tab/>
        <w:t>TÉMA_ŠEDÁ ZÓNA</w:t>
      </w:r>
    </w:p>
    <w:p w14:paraId="6105A4E3" w14:textId="77777777" w:rsidR="006B3836" w:rsidRPr="006B3836" w:rsidRDefault="006B3836" w:rsidP="006B3836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val="sk-SK" w:eastAsia="cs-CZ"/>
        </w:rPr>
      </w:pPr>
      <w:r w:rsidRPr="006B3836">
        <w:rPr>
          <w:rFonts w:ascii="Calibri" w:eastAsia="Times New Roman" w:hAnsi="Calibri" w:cs="Calibri"/>
          <w:lang w:val="sk-SK" w:eastAsia="cs-CZ"/>
        </w:rPr>
        <w:t>Hrnčiar Peter</w:t>
      </w:r>
    </w:p>
    <w:p w14:paraId="3093942C" w14:textId="77777777" w:rsidR="006B3836" w:rsidRPr="006B3836" w:rsidRDefault="006B3836" w:rsidP="006B3836">
      <w:pPr>
        <w:spacing w:after="0" w:line="240" w:lineRule="auto"/>
        <w:jc w:val="both"/>
        <w:rPr>
          <w:rFonts w:ascii="Calibri" w:eastAsia="Times New Roman" w:hAnsi="Calibri" w:cs="Calibri"/>
          <w:b/>
          <w:lang w:val="sk-SK" w:eastAsia="cs-CZ"/>
        </w:rPr>
      </w:pP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Native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</w:t>
      </w:r>
      <w:proofErr w:type="spellStart"/>
      <w:r w:rsidRPr="006B3836">
        <w:rPr>
          <w:rFonts w:ascii="Calibri" w:eastAsia="Times New Roman" w:hAnsi="Calibri" w:cs="Calibri"/>
          <w:b/>
          <w:lang w:val="sk-SK" w:eastAsia="cs-CZ"/>
        </w:rPr>
        <w:t>advertising</w:t>
      </w:r>
      <w:proofErr w:type="spellEnd"/>
      <w:r w:rsidRPr="006B3836">
        <w:rPr>
          <w:rFonts w:ascii="Calibri" w:eastAsia="Times New Roman" w:hAnsi="Calibri" w:cs="Calibri"/>
          <w:b/>
          <w:lang w:val="sk-SK" w:eastAsia="cs-CZ"/>
        </w:rPr>
        <w:t xml:space="preserve"> – keď sa reklama začne skrývať</w:t>
      </w:r>
    </w:p>
    <w:p w14:paraId="18AFADE2" w14:textId="28A8318E" w:rsidR="006B3836" w:rsidRPr="006B3836" w:rsidRDefault="006B3836" w:rsidP="006B3836">
      <w:pPr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sk-SK"/>
        </w:rPr>
      </w:pPr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Témou práce je novo sa objavujúci fenomén, ktorým je natívna reklama (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native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advertising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). Tento pojem označuje taký druh reklamy, ktorý napodobňuje vizuálne a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textuálne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vlastnosti média, v ktorom sa vyskytuje (či už v tlačených médiách alebo na internete). Keďže koncept natívnej reklamy znejasňuje hranice medzi vlastným obsahom a reklamou, teoreticky prácu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ukotvujem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v teórii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simulakier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Jeana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 xml:space="preserve"> </w:t>
      </w:r>
      <w:proofErr w:type="spellStart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Baudrillarda</w:t>
      </w:r>
      <w:proofErr w:type="spellEnd"/>
      <w:r w:rsidRPr="006B3836">
        <w:rPr>
          <w:rFonts w:eastAsia="Calibri" w:cstheme="minorHAnsi"/>
          <w:color w:val="000000" w:themeColor="text1"/>
          <w:sz w:val="18"/>
          <w:szCs w:val="18"/>
          <w:lang w:val="sk-SK"/>
        </w:rPr>
        <w:t>. Prehľad historického vývoja reklamy ako takej nám pomôže pochopiť rozdiely medzi tradičnou a natívnou reklamou.  Aj keď natívna reklama už zo svojej definície zasahuje do viacerých polí bádania (marketing, žurnalistika, tradičné a nové médiá, psychológia), sústredím sa na jej výskyt v nových médiách a pokúšam sa pomenovať kľúčové otázky, ktoré vyvstávajú z jej existencie, spadajúcej najmä do oblasti mediálnych účinkov a súvisiacich sporných háčikov žurnalistickej etiky.</w:t>
      </w:r>
    </w:p>
    <w:sectPr w:rsidR="006B3836" w:rsidRPr="006B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7"/>
    <w:rsid w:val="00000AAA"/>
    <w:rsid w:val="00000AC3"/>
    <w:rsid w:val="00000D27"/>
    <w:rsid w:val="00000EC9"/>
    <w:rsid w:val="000013DB"/>
    <w:rsid w:val="00001464"/>
    <w:rsid w:val="000015B1"/>
    <w:rsid w:val="00001708"/>
    <w:rsid w:val="00001C94"/>
    <w:rsid w:val="00001D13"/>
    <w:rsid w:val="00001F4B"/>
    <w:rsid w:val="0000213C"/>
    <w:rsid w:val="0000236E"/>
    <w:rsid w:val="00002554"/>
    <w:rsid w:val="000026A2"/>
    <w:rsid w:val="0000273E"/>
    <w:rsid w:val="00002860"/>
    <w:rsid w:val="00002A1F"/>
    <w:rsid w:val="00002B8C"/>
    <w:rsid w:val="0000371A"/>
    <w:rsid w:val="000038CB"/>
    <w:rsid w:val="000043CD"/>
    <w:rsid w:val="00004933"/>
    <w:rsid w:val="00004B54"/>
    <w:rsid w:val="000052F7"/>
    <w:rsid w:val="000054C8"/>
    <w:rsid w:val="000056B8"/>
    <w:rsid w:val="00005769"/>
    <w:rsid w:val="000058BC"/>
    <w:rsid w:val="00005F90"/>
    <w:rsid w:val="00006644"/>
    <w:rsid w:val="000069B2"/>
    <w:rsid w:val="00007122"/>
    <w:rsid w:val="0000728F"/>
    <w:rsid w:val="00007471"/>
    <w:rsid w:val="00007580"/>
    <w:rsid w:val="00007932"/>
    <w:rsid w:val="00007C47"/>
    <w:rsid w:val="00010405"/>
    <w:rsid w:val="00010A87"/>
    <w:rsid w:val="00011BAE"/>
    <w:rsid w:val="00011DD6"/>
    <w:rsid w:val="0001225C"/>
    <w:rsid w:val="000123F9"/>
    <w:rsid w:val="00012577"/>
    <w:rsid w:val="00012BE3"/>
    <w:rsid w:val="0001374F"/>
    <w:rsid w:val="000138D1"/>
    <w:rsid w:val="00013FB3"/>
    <w:rsid w:val="000140FE"/>
    <w:rsid w:val="000142ED"/>
    <w:rsid w:val="000143C0"/>
    <w:rsid w:val="000144F9"/>
    <w:rsid w:val="00014C46"/>
    <w:rsid w:val="00014D0D"/>
    <w:rsid w:val="00015168"/>
    <w:rsid w:val="00015ADC"/>
    <w:rsid w:val="00015C38"/>
    <w:rsid w:val="00015E2D"/>
    <w:rsid w:val="0001603C"/>
    <w:rsid w:val="00016955"/>
    <w:rsid w:val="00016AB0"/>
    <w:rsid w:val="00016F5C"/>
    <w:rsid w:val="000172A4"/>
    <w:rsid w:val="0001744C"/>
    <w:rsid w:val="000176A0"/>
    <w:rsid w:val="00017748"/>
    <w:rsid w:val="000177D3"/>
    <w:rsid w:val="00017D42"/>
    <w:rsid w:val="0002050C"/>
    <w:rsid w:val="000205BE"/>
    <w:rsid w:val="000205FD"/>
    <w:rsid w:val="00020DC6"/>
    <w:rsid w:val="0002104F"/>
    <w:rsid w:val="00021094"/>
    <w:rsid w:val="000210D7"/>
    <w:rsid w:val="00021520"/>
    <w:rsid w:val="00022B56"/>
    <w:rsid w:val="00022CC6"/>
    <w:rsid w:val="000233C4"/>
    <w:rsid w:val="0002348D"/>
    <w:rsid w:val="00023B7E"/>
    <w:rsid w:val="00023BE2"/>
    <w:rsid w:val="00023C15"/>
    <w:rsid w:val="00023D1A"/>
    <w:rsid w:val="00023E6F"/>
    <w:rsid w:val="00024469"/>
    <w:rsid w:val="0002488A"/>
    <w:rsid w:val="00024B6D"/>
    <w:rsid w:val="0002508C"/>
    <w:rsid w:val="000255D7"/>
    <w:rsid w:val="00025848"/>
    <w:rsid w:val="000259E7"/>
    <w:rsid w:val="00025A67"/>
    <w:rsid w:val="00026CB3"/>
    <w:rsid w:val="00026CEA"/>
    <w:rsid w:val="00026E09"/>
    <w:rsid w:val="00026E5B"/>
    <w:rsid w:val="00026F64"/>
    <w:rsid w:val="00027673"/>
    <w:rsid w:val="00027C81"/>
    <w:rsid w:val="00027F84"/>
    <w:rsid w:val="00030270"/>
    <w:rsid w:val="000302E6"/>
    <w:rsid w:val="00030617"/>
    <w:rsid w:val="000310F9"/>
    <w:rsid w:val="00031195"/>
    <w:rsid w:val="0003157A"/>
    <w:rsid w:val="00031700"/>
    <w:rsid w:val="00031BE0"/>
    <w:rsid w:val="00031CAF"/>
    <w:rsid w:val="00031FB4"/>
    <w:rsid w:val="000324B4"/>
    <w:rsid w:val="0003261C"/>
    <w:rsid w:val="00032B5C"/>
    <w:rsid w:val="00032B62"/>
    <w:rsid w:val="00032BBC"/>
    <w:rsid w:val="00033546"/>
    <w:rsid w:val="00033A9B"/>
    <w:rsid w:val="00033ADB"/>
    <w:rsid w:val="00033AE2"/>
    <w:rsid w:val="0003444D"/>
    <w:rsid w:val="000345E4"/>
    <w:rsid w:val="00034786"/>
    <w:rsid w:val="00034A13"/>
    <w:rsid w:val="000353DD"/>
    <w:rsid w:val="00036023"/>
    <w:rsid w:val="000362CD"/>
    <w:rsid w:val="0003642A"/>
    <w:rsid w:val="000369A5"/>
    <w:rsid w:val="0003783B"/>
    <w:rsid w:val="00040054"/>
    <w:rsid w:val="000401CF"/>
    <w:rsid w:val="000403C4"/>
    <w:rsid w:val="00040C23"/>
    <w:rsid w:val="00040C43"/>
    <w:rsid w:val="0004178A"/>
    <w:rsid w:val="00041C8C"/>
    <w:rsid w:val="0004264A"/>
    <w:rsid w:val="00043076"/>
    <w:rsid w:val="00043714"/>
    <w:rsid w:val="0004391C"/>
    <w:rsid w:val="00043EA2"/>
    <w:rsid w:val="00044289"/>
    <w:rsid w:val="00044438"/>
    <w:rsid w:val="00044BD7"/>
    <w:rsid w:val="00045397"/>
    <w:rsid w:val="00045604"/>
    <w:rsid w:val="00045788"/>
    <w:rsid w:val="00045825"/>
    <w:rsid w:val="00045F62"/>
    <w:rsid w:val="00045FBE"/>
    <w:rsid w:val="00046318"/>
    <w:rsid w:val="0004711C"/>
    <w:rsid w:val="000473D8"/>
    <w:rsid w:val="000479BD"/>
    <w:rsid w:val="00047BD1"/>
    <w:rsid w:val="00047DC8"/>
    <w:rsid w:val="00047ECA"/>
    <w:rsid w:val="000501D3"/>
    <w:rsid w:val="000501E6"/>
    <w:rsid w:val="00050C3E"/>
    <w:rsid w:val="00051364"/>
    <w:rsid w:val="00051C08"/>
    <w:rsid w:val="00051CA7"/>
    <w:rsid w:val="00051CF9"/>
    <w:rsid w:val="00051EEF"/>
    <w:rsid w:val="0005212E"/>
    <w:rsid w:val="000524E7"/>
    <w:rsid w:val="000526DE"/>
    <w:rsid w:val="000529F7"/>
    <w:rsid w:val="00053036"/>
    <w:rsid w:val="000534F6"/>
    <w:rsid w:val="000538A5"/>
    <w:rsid w:val="000538DF"/>
    <w:rsid w:val="000538EA"/>
    <w:rsid w:val="00053E4F"/>
    <w:rsid w:val="00053EAE"/>
    <w:rsid w:val="0005438B"/>
    <w:rsid w:val="00054A63"/>
    <w:rsid w:val="000552C0"/>
    <w:rsid w:val="000559D7"/>
    <w:rsid w:val="00056298"/>
    <w:rsid w:val="00056489"/>
    <w:rsid w:val="00056FCC"/>
    <w:rsid w:val="000574A9"/>
    <w:rsid w:val="00060774"/>
    <w:rsid w:val="00060D28"/>
    <w:rsid w:val="00061002"/>
    <w:rsid w:val="0006135F"/>
    <w:rsid w:val="0006146E"/>
    <w:rsid w:val="000616C3"/>
    <w:rsid w:val="00061B3E"/>
    <w:rsid w:val="00061BBA"/>
    <w:rsid w:val="00061C72"/>
    <w:rsid w:val="00061E64"/>
    <w:rsid w:val="00062316"/>
    <w:rsid w:val="00062503"/>
    <w:rsid w:val="00062505"/>
    <w:rsid w:val="000633A3"/>
    <w:rsid w:val="0006381C"/>
    <w:rsid w:val="00063858"/>
    <w:rsid w:val="00063866"/>
    <w:rsid w:val="00063A78"/>
    <w:rsid w:val="00063ADA"/>
    <w:rsid w:val="00063B83"/>
    <w:rsid w:val="0006408A"/>
    <w:rsid w:val="00064716"/>
    <w:rsid w:val="00065355"/>
    <w:rsid w:val="000654A1"/>
    <w:rsid w:val="000655C9"/>
    <w:rsid w:val="00065648"/>
    <w:rsid w:val="000656FD"/>
    <w:rsid w:val="000658A8"/>
    <w:rsid w:val="00065C56"/>
    <w:rsid w:val="00065D9F"/>
    <w:rsid w:val="00066068"/>
    <w:rsid w:val="0006608F"/>
    <w:rsid w:val="000666EE"/>
    <w:rsid w:val="0006671D"/>
    <w:rsid w:val="000669AC"/>
    <w:rsid w:val="00066FFA"/>
    <w:rsid w:val="000676F6"/>
    <w:rsid w:val="00070032"/>
    <w:rsid w:val="000701E1"/>
    <w:rsid w:val="00070388"/>
    <w:rsid w:val="000704E2"/>
    <w:rsid w:val="000705D9"/>
    <w:rsid w:val="00071835"/>
    <w:rsid w:val="0007183C"/>
    <w:rsid w:val="00071AF6"/>
    <w:rsid w:val="00072295"/>
    <w:rsid w:val="000722C7"/>
    <w:rsid w:val="00072316"/>
    <w:rsid w:val="00072488"/>
    <w:rsid w:val="000726C8"/>
    <w:rsid w:val="000726F7"/>
    <w:rsid w:val="00073087"/>
    <w:rsid w:val="000733FE"/>
    <w:rsid w:val="0007340E"/>
    <w:rsid w:val="000748EC"/>
    <w:rsid w:val="00074A03"/>
    <w:rsid w:val="00074C97"/>
    <w:rsid w:val="0007505D"/>
    <w:rsid w:val="0007520C"/>
    <w:rsid w:val="0007520F"/>
    <w:rsid w:val="000757A5"/>
    <w:rsid w:val="00075D92"/>
    <w:rsid w:val="00075F81"/>
    <w:rsid w:val="00076247"/>
    <w:rsid w:val="000763E1"/>
    <w:rsid w:val="00076570"/>
    <w:rsid w:val="00076783"/>
    <w:rsid w:val="00076915"/>
    <w:rsid w:val="0007692B"/>
    <w:rsid w:val="00076BFD"/>
    <w:rsid w:val="00076C13"/>
    <w:rsid w:val="00076C96"/>
    <w:rsid w:val="00077300"/>
    <w:rsid w:val="00077FAC"/>
    <w:rsid w:val="00080679"/>
    <w:rsid w:val="00080882"/>
    <w:rsid w:val="00080896"/>
    <w:rsid w:val="00080F5C"/>
    <w:rsid w:val="00081387"/>
    <w:rsid w:val="0008150B"/>
    <w:rsid w:val="000817B2"/>
    <w:rsid w:val="00081FB2"/>
    <w:rsid w:val="000822EC"/>
    <w:rsid w:val="00082F68"/>
    <w:rsid w:val="000830A1"/>
    <w:rsid w:val="0008311D"/>
    <w:rsid w:val="000831D9"/>
    <w:rsid w:val="0008357C"/>
    <w:rsid w:val="000836AB"/>
    <w:rsid w:val="00083B6D"/>
    <w:rsid w:val="00083FA1"/>
    <w:rsid w:val="000840F8"/>
    <w:rsid w:val="0008431D"/>
    <w:rsid w:val="000843FD"/>
    <w:rsid w:val="00085117"/>
    <w:rsid w:val="0008517E"/>
    <w:rsid w:val="000853BF"/>
    <w:rsid w:val="00085B0E"/>
    <w:rsid w:val="00086153"/>
    <w:rsid w:val="000866F1"/>
    <w:rsid w:val="00086719"/>
    <w:rsid w:val="00090020"/>
    <w:rsid w:val="000907FA"/>
    <w:rsid w:val="000915E3"/>
    <w:rsid w:val="0009165B"/>
    <w:rsid w:val="00092C77"/>
    <w:rsid w:val="0009302F"/>
    <w:rsid w:val="0009355B"/>
    <w:rsid w:val="00093576"/>
    <w:rsid w:val="00093826"/>
    <w:rsid w:val="0009388B"/>
    <w:rsid w:val="00093DF7"/>
    <w:rsid w:val="0009403C"/>
    <w:rsid w:val="000942E9"/>
    <w:rsid w:val="00094B36"/>
    <w:rsid w:val="00094C70"/>
    <w:rsid w:val="00094FA0"/>
    <w:rsid w:val="00094FA6"/>
    <w:rsid w:val="000950BD"/>
    <w:rsid w:val="0009510E"/>
    <w:rsid w:val="00095610"/>
    <w:rsid w:val="0009695A"/>
    <w:rsid w:val="00096E89"/>
    <w:rsid w:val="0009728F"/>
    <w:rsid w:val="000974DA"/>
    <w:rsid w:val="0009768F"/>
    <w:rsid w:val="0009772E"/>
    <w:rsid w:val="00097791"/>
    <w:rsid w:val="00097A80"/>
    <w:rsid w:val="00097C1B"/>
    <w:rsid w:val="00097DA0"/>
    <w:rsid w:val="00097DF6"/>
    <w:rsid w:val="000A00C0"/>
    <w:rsid w:val="000A061D"/>
    <w:rsid w:val="000A0679"/>
    <w:rsid w:val="000A130E"/>
    <w:rsid w:val="000A1BC4"/>
    <w:rsid w:val="000A1C9E"/>
    <w:rsid w:val="000A20E1"/>
    <w:rsid w:val="000A224E"/>
    <w:rsid w:val="000A2252"/>
    <w:rsid w:val="000A25AF"/>
    <w:rsid w:val="000A27B3"/>
    <w:rsid w:val="000A2B47"/>
    <w:rsid w:val="000A2ECF"/>
    <w:rsid w:val="000A3245"/>
    <w:rsid w:val="000A342D"/>
    <w:rsid w:val="000A3829"/>
    <w:rsid w:val="000A39C9"/>
    <w:rsid w:val="000A3A54"/>
    <w:rsid w:val="000A3A8B"/>
    <w:rsid w:val="000A3C77"/>
    <w:rsid w:val="000A4008"/>
    <w:rsid w:val="000A4B1C"/>
    <w:rsid w:val="000A4BD7"/>
    <w:rsid w:val="000A5263"/>
    <w:rsid w:val="000A53BC"/>
    <w:rsid w:val="000A54D5"/>
    <w:rsid w:val="000A571E"/>
    <w:rsid w:val="000A5851"/>
    <w:rsid w:val="000A5C4F"/>
    <w:rsid w:val="000A5E4B"/>
    <w:rsid w:val="000A602E"/>
    <w:rsid w:val="000A644E"/>
    <w:rsid w:val="000A663A"/>
    <w:rsid w:val="000A674C"/>
    <w:rsid w:val="000A69E7"/>
    <w:rsid w:val="000A707E"/>
    <w:rsid w:val="000A734F"/>
    <w:rsid w:val="000A7472"/>
    <w:rsid w:val="000A74F5"/>
    <w:rsid w:val="000A7A3E"/>
    <w:rsid w:val="000A7BBC"/>
    <w:rsid w:val="000A7FA1"/>
    <w:rsid w:val="000B00E1"/>
    <w:rsid w:val="000B0287"/>
    <w:rsid w:val="000B04FE"/>
    <w:rsid w:val="000B0C37"/>
    <w:rsid w:val="000B1506"/>
    <w:rsid w:val="000B154C"/>
    <w:rsid w:val="000B1A1C"/>
    <w:rsid w:val="000B1F03"/>
    <w:rsid w:val="000B1FD0"/>
    <w:rsid w:val="000B24A5"/>
    <w:rsid w:val="000B25F2"/>
    <w:rsid w:val="000B285E"/>
    <w:rsid w:val="000B2C5F"/>
    <w:rsid w:val="000B2DB3"/>
    <w:rsid w:val="000B2EBE"/>
    <w:rsid w:val="000B2EEB"/>
    <w:rsid w:val="000B38BF"/>
    <w:rsid w:val="000B38C2"/>
    <w:rsid w:val="000B3931"/>
    <w:rsid w:val="000B3DE2"/>
    <w:rsid w:val="000B3EFB"/>
    <w:rsid w:val="000B41EB"/>
    <w:rsid w:val="000B4478"/>
    <w:rsid w:val="000B4B7C"/>
    <w:rsid w:val="000B4D1C"/>
    <w:rsid w:val="000B4EB8"/>
    <w:rsid w:val="000B4F40"/>
    <w:rsid w:val="000B5E92"/>
    <w:rsid w:val="000B603A"/>
    <w:rsid w:val="000B6360"/>
    <w:rsid w:val="000B6648"/>
    <w:rsid w:val="000B68D7"/>
    <w:rsid w:val="000B68E8"/>
    <w:rsid w:val="000B68F0"/>
    <w:rsid w:val="000B74CA"/>
    <w:rsid w:val="000B7BBD"/>
    <w:rsid w:val="000C02E9"/>
    <w:rsid w:val="000C06D7"/>
    <w:rsid w:val="000C0B3E"/>
    <w:rsid w:val="000C0CCC"/>
    <w:rsid w:val="000C1BDA"/>
    <w:rsid w:val="000C1C00"/>
    <w:rsid w:val="000C1FA6"/>
    <w:rsid w:val="000C2841"/>
    <w:rsid w:val="000C2CDD"/>
    <w:rsid w:val="000C2CFB"/>
    <w:rsid w:val="000C364E"/>
    <w:rsid w:val="000C38DA"/>
    <w:rsid w:val="000C3C62"/>
    <w:rsid w:val="000C3CD7"/>
    <w:rsid w:val="000C414B"/>
    <w:rsid w:val="000C442D"/>
    <w:rsid w:val="000C44BD"/>
    <w:rsid w:val="000C49B4"/>
    <w:rsid w:val="000C4E8C"/>
    <w:rsid w:val="000C52E6"/>
    <w:rsid w:val="000C5475"/>
    <w:rsid w:val="000C55E5"/>
    <w:rsid w:val="000C5DEC"/>
    <w:rsid w:val="000C5FD8"/>
    <w:rsid w:val="000C616F"/>
    <w:rsid w:val="000C61E0"/>
    <w:rsid w:val="000C624C"/>
    <w:rsid w:val="000C670C"/>
    <w:rsid w:val="000C68A4"/>
    <w:rsid w:val="000C6B66"/>
    <w:rsid w:val="000C744A"/>
    <w:rsid w:val="000D02F7"/>
    <w:rsid w:val="000D08B7"/>
    <w:rsid w:val="000D08DB"/>
    <w:rsid w:val="000D0D96"/>
    <w:rsid w:val="000D0E3E"/>
    <w:rsid w:val="000D0E44"/>
    <w:rsid w:val="000D13F7"/>
    <w:rsid w:val="000D1B8D"/>
    <w:rsid w:val="000D1EA3"/>
    <w:rsid w:val="000D28EC"/>
    <w:rsid w:val="000D2A40"/>
    <w:rsid w:val="000D2F65"/>
    <w:rsid w:val="000D3091"/>
    <w:rsid w:val="000D30B5"/>
    <w:rsid w:val="000D41FF"/>
    <w:rsid w:val="000D4485"/>
    <w:rsid w:val="000D4A2A"/>
    <w:rsid w:val="000D4E6D"/>
    <w:rsid w:val="000D581D"/>
    <w:rsid w:val="000D5999"/>
    <w:rsid w:val="000D5A74"/>
    <w:rsid w:val="000D5EE2"/>
    <w:rsid w:val="000D60F8"/>
    <w:rsid w:val="000D6276"/>
    <w:rsid w:val="000D643E"/>
    <w:rsid w:val="000D64E6"/>
    <w:rsid w:val="000D65E3"/>
    <w:rsid w:val="000D6D7E"/>
    <w:rsid w:val="000D6FB5"/>
    <w:rsid w:val="000D7028"/>
    <w:rsid w:val="000D726E"/>
    <w:rsid w:val="000D7480"/>
    <w:rsid w:val="000D74CC"/>
    <w:rsid w:val="000D7521"/>
    <w:rsid w:val="000D7683"/>
    <w:rsid w:val="000D77B4"/>
    <w:rsid w:val="000D79E8"/>
    <w:rsid w:val="000E27C7"/>
    <w:rsid w:val="000E2D00"/>
    <w:rsid w:val="000E327B"/>
    <w:rsid w:val="000E34B7"/>
    <w:rsid w:val="000E3954"/>
    <w:rsid w:val="000E3B5A"/>
    <w:rsid w:val="000E400B"/>
    <w:rsid w:val="000E45A5"/>
    <w:rsid w:val="000E470A"/>
    <w:rsid w:val="000E48B3"/>
    <w:rsid w:val="000E4F44"/>
    <w:rsid w:val="000E52C0"/>
    <w:rsid w:val="000E5370"/>
    <w:rsid w:val="000E5442"/>
    <w:rsid w:val="000E5B61"/>
    <w:rsid w:val="000E6B6D"/>
    <w:rsid w:val="000E6EE3"/>
    <w:rsid w:val="000E7089"/>
    <w:rsid w:val="000E72D1"/>
    <w:rsid w:val="000E7651"/>
    <w:rsid w:val="000E7923"/>
    <w:rsid w:val="000E7B6A"/>
    <w:rsid w:val="000E7ED7"/>
    <w:rsid w:val="000F06DE"/>
    <w:rsid w:val="000F074F"/>
    <w:rsid w:val="000F0E34"/>
    <w:rsid w:val="000F1086"/>
    <w:rsid w:val="000F108B"/>
    <w:rsid w:val="000F1AE7"/>
    <w:rsid w:val="000F1B6C"/>
    <w:rsid w:val="000F1B96"/>
    <w:rsid w:val="000F1E50"/>
    <w:rsid w:val="000F2289"/>
    <w:rsid w:val="000F2A7D"/>
    <w:rsid w:val="000F2E64"/>
    <w:rsid w:val="000F30CF"/>
    <w:rsid w:val="000F364C"/>
    <w:rsid w:val="000F396C"/>
    <w:rsid w:val="000F3C55"/>
    <w:rsid w:val="000F3EDD"/>
    <w:rsid w:val="000F3F4F"/>
    <w:rsid w:val="000F403B"/>
    <w:rsid w:val="000F40CD"/>
    <w:rsid w:val="000F4200"/>
    <w:rsid w:val="000F45BA"/>
    <w:rsid w:val="000F4683"/>
    <w:rsid w:val="000F4EAD"/>
    <w:rsid w:val="000F530A"/>
    <w:rsid w:val="000F5732"/>
    <w:rsid w:val="000F5A3B"/>
    <w:rsid w:val="000F5A8A"/>
    <w:rsid w:val="000F6400"/>
    <w:rsid w:val="000F6435"/>
    <w:rsid w:val="000F6613"/>
    <w:rsid w:val="000F6646"/>
    <w:rsid w:val="000F68BF"/>
    <w:rsid w:val="000F6CE4"/>
    <w:rsid w:val="000F70F2"/>
    <w:rsid w:val="000F7916"/>
    <w:rsid w:val="000F7A87"/>
    <w:rsid w:val="000F7B64"/>
    <w:rsid w:val="000F7C40"/>
    <w:rsid w:val="000F7D78"/>
    <w:rsid w:val="000F7F0E"/>
    <w:rsid w:val="0010054A"/>
    <w:rsid w:val="0010066C"/>
    <w:rsid w:val="001006E6"/>
    <w:rsid w:val="00100D36"/>
    <w:rsid w:val="00101198"/>
    <w:rsid w:val="00101A70"/>
    <w:rsid w:val="00101B69"/>
    <w:rsid w:val="00101BFC"/>
    <w:rsid w:val="00101C57"/>
    <w:rsid w:val="00101E91"/>
    <w:rsid w:val="0010209B"/>
    <w:rsid w:val="001020B7"/>
    <w:rsid w:val="0010231C"/>
    <w:rsid w:val="00102881"/>
    <w:rsid w:val="00102968"/>
    <w:rsid w:val="00102AE5"/>
    <w:rsid w:val="00102F9F"/>
    <w:rsid w:val="001031A2"/>
    <w:rsid w:val="00103270"/>
    <w:rsid w:val="00103921"/>
    <w:rsid w:val="00103FAB"/>
    <w:rsid w:val="001042AE"/>
    <w:rsid w:val="0010480B"/>
    <w:rsid w:val="001048D2"/>
    <w:rsid w:val="00104A90"/>
    <w:rsid w:val="0010551D"/>
    <w:rsid w:val="00105822"/>
    <w:rsid w:val="00105E13"/>
    <w:rsid w:val="00106054"/>
    <w:rsid w:val="00106397"/>
    <w:rsid w:val="001066BF"/>
    <w:rsid w:val="00106B33"/>
    <w:rsid w:val="00106D16"/>
    <w:rsid w:val="00106F64"/>
    <w:rsid w:val="00107628"/>
    <w:rsid w:val="00107CEF"/>
    <w:rsid w:val="00107D74"/>
    <w:rsid w:val="00107FD8"/>
    <w:rsid w:val="0011030D"/>
    <w:rsid w:val="001103F1"/>
    <w:rsid w:val="0011051A"/>
    <w:rsid w:val="00110D6B"/>
    <w:rsid w:val="00110F4D"/>
    <w:rsid w:val="00111074"/>
    <w:rsid w:val="00111338"/>
    <w:rsid w:val="001113A1"/>
    <w:rsid w:val="00111731"/>
    <w:rsid w:val="00111959"/>
    <w:rsid w:val="001119EB"/>
    <w:rsid w:val="001123BD"/>
    <w:rsid w:val="001124D0"/>
    <w:rsid w:val="001129A2"/>
    <w:rsid w:val="00112B17"/>
    <w:rsid w:val="00112B87"/>
    <w:rsid w:val="00112DB1"/>
    <w:rsid w:val="00113001"/>
    <w:rsid w:val="001130A1"/>
    <w:rsid w:val="0011321C"/>
    <w:rsid w:val="00113354"/>
    <w:rsid w:val="001137DE"/>
    <w:rsid w:val="00113909"/>
    <w:rsid w:val="001140ED"/>
    <w:rsid w:val="001141DA"/>
    <w:rsid w:val="00114415"/>
    <w:rsid w:val="0011475C"/>
    <w:rsid w:val="001148C3"/>
    <w:rsid w:val="001149E3"/>
    <w:rsid w:val="00114D2C"/>
    <w:rsid w:val="00114D49"/>
    <w:rsid w:val="0011519E"/>
    <w:rsid w:val="00115339"/>
    <w:rsid w:val="0011569C"/>
    <w:rsid w:val="001158EB"/>
    <w:rsid w:val="00115A21"/>
    <w:rsid w:val="00115FF1"/>
    <w:rsid w:val="001160A2"/>
    <w:rsid w:val="001166D8"/>
    <w:rsid w:val="00116733"/>
    <w:rsid w:val="001168BE"/>
    <w:rsid w:val="00116947"/>
    <w:rsid w:val="00116FAA"/>
    <w:rsid w:val="00116FCF"/>
    <w:rsid w:val="001170CB"/>
    <w:rsid w:val="001173E7"/>
    <w:rsid w:val="0011770F"/>
    <w:rsid w:val="0011792C"/>
    <w:rsid w:val="00117F74"/>
    <w:rsid w:val="001203EA"/>
    <w:rsid w:val="00120476"/>
    <w:rsid w:val="0012065F"/>
    <w:rsid w:val="001209A7"/>
    <w:rsid w:val="00120DEE"/>
    <w:rsid w:val="00121627"/>
    <w:rsid w:val="001220F1"/>
    <w:rsid w:val="001221A4"/>
    <w:rsid w:val="0012257D"/>
    <w:rsid w:val="0012259D"/>
    <w:rsid w:val="00122A0B"/>
    <w:rsid w:val="00122C9E"/>
    <w:rsid w:val="00122CBA"/>
    <w:rsid w:val="00122D1E"/>
    <w:rsid w:val="00122E9C"/>
    <w:rsid w:val="0012326D"/>
    <w:rsid w:val="00123A72"/>
    <w:rsid w:val="00124307"/>
    <w:rsid w:val="0012468E"/>
    <w:rsid w:val="001248A6"/>
    <w:rsid w:val="00124D9B"/>
    <w:rsid w:val="00125144"/>
    <w:rsid w:val="00125711"/>
    <w:rsid w:val="001259B7"/>
    <w:rsid w:val="00126023"/>
    <w:rsid w:val="0012675B"/>
    <w:rsid w:val="001269FF"/>
    <w:rsid w:val="00126A19"/>
    <w:rsid w:val="00126A47"/>
    <w:rsid w:val="00127267"/>
    <w:rsid w:val="00130100"/>
    <w:rsid w:val="001305AE"/>
    <w:rsid w:val="001305EF"/>
    <w:rsid w:val="001308C7"/>
    <w:rsid w:val="001308E2"/>
    <w:rsid w:val="00130BCB"/>
    <w:rsid w:val="00130E57"/>
    <w:rsid w:val="00130F05"/>
    <w:rsid w:val="001312E1"/>
    <w:rsid w:val="001316FD"/>
    <w:rsid w:val="00131736"/>
    <w:rsid w:val="00131C6A"/>
    <w:rsid w:val="00131CB4"/>
    <w:rsid w:val="00131CE0"/>
    <w:rsid w:val="00131F3B"/>
    <w:rsid w:val="00131FDD"/>
    <w:rsid w:val="00132595"/>
    <w:rsid w:val="001326D0"/>
    <w:rsid w:val="00132FEE"/>
    <w:rsid w:val="001330A5"/>
    <w:rsid w:val="00133214"/>
    <w:rsid w:val="00133250"/>
    <w:rsid w:val="001333A3"/>
    <w:rsid w:val="001339ED"/>
    <w:rsid w:val="00133CE5"/>
    <w:rsid w:val="00133FA2"/>
    <w:rsid w:val="001341B6"/>
    <w:rsid w:val="001344B4"/>
    <w:rsid w:val="001345D8"/>
    <w:rsid w:val="0013474E"/>
    <w:rsid w:val="0013659D"/>
    <w:rsid w:val="0013673A"/>
    <w:rsid w:val="00136751"/>
    <w:rsid w:val="001368D0"/>
    <w:rsid w:val="001368FD"/>
    <w:rsid w:val="00136AF7"/>
    <w:rsid w:val="00136B10"/>
    <w:rsid w:val="00136BF6"/>
    <w:rsid w:val="00136D1B"/>
    <w:rsid w:val="001371BE"/>
    <w:rsid w:val="0013759F"/>
    <w:rsid w:val="00137790"/>
    <w:rsid w:val="00137BD6"/>
    <w:rsid w:val="00137D4D"/>
    <w:rsid w:val="0014026C"/>
    <w:rsid w:val="00140396"/>
    <w:rsid w:val="00140952"/>
    <w:rsid w:val="00140C99"/>
    <w:rsid w:val="00140D13"/>
    <w:rsid w:val="00141189"/>
    <w:rsid w:val="001411DC"/>
    <w:rsid w:val="001415D5"/>
    <w:rsid w:val="001418F4"/>
    <w:rsid w:val="00141E6A"/>
    <w:rsid w:val="00141F87"/>
    <w:rsid w:val="00142117"/>
    <w:rsid w:val="0014228A"/>
    <w:rsid w:val="00142347"/>
    <w:rsid w:val="00142A9E"/>
    <w:rsid w:val="00143102"/>
    <w:rsid w:val="00143AC5"/>
    <w:rsid w:val="00143B53"/>
    <w:rsid w:val="00143B70"/>
    <w:rsid w:val="00143F9D"/>
    <w:rsid w:val="00144068"/>
    <w:rsid w:val="001440F7"/>
    <w:rsid w:val="0014460B"/>
    <w:rsid w:val="00145230"/>
    <w:rsid w:val="0014557B"/>
    <w:rsid w:val="00145BF9"/>
    <w:rsid w:val="00145EF4"/>
    <w:rsid w:val="00145F5E"/>
    <w:rsid w:val="00145FD6"/>
    <w:rsid w:val="00146A69"/>
    <w:rsid w:val="0014720D"/>
    <w:rsid w:val="00147661"/>
    <w:rsid w:val="001476DB"/>
    <w:rsid w:val="00147AE3"/>
    <w:rsid w:val="00147AEC"/>
    <w:rsid w:val="001505CD"/>
    <w:rsid w:val="00150C98"/>
    <w:rsid w:val="00151079"/>
    <w:rsid w:val="00151A3C"/>
    <w:rsid w:val="00151A5D"/>
    <w:rsid w:val="00152129"/>
    <w:rsid w:val="00152958"/>
    <w:rsid w:val="00152D12"/>
    <w:rsid w:val="0015318C"/>
    <w:rsid w:val="00153398"/>
    <w:rsid w:val="00153497"/>
    <w:rsid w:val="00153DCD"/>
    <w:rsid w:val="00153F2C"/>
    <w:rsid w:val="001541FC"/>
    <w:rsid w:val="001549D6"/>
    <w:rsid w:val="00154C15"/>
    <w:rsid w:val="001553DA"/>
    <w:rsid w:val="00155511"/>
    <w:rsid w:val="00155F05"/>
    <w:rsid w:val="0015710E"/>
    <w:rsid w:val="0015714C"/>
    <w:rsid w:val="001572EA"/>
    <w:rsid w:val="0015751F"/>
    <w:rsid w:val="00157827"/>
    <w:rsid w:val="00157A2B"/>
    <w:rsid w:val="0016000E"/>
    <w:rsid w:val="0016042C"/>
    <w:rsid w:val="00160515"/>
    <w:rsid w:val="00160A27"/>
    <w:rsid w:val="00161112"/>
    <w:rsid w:val="0016118A"/>
    <w:rsid w:val="001614D0"/>
    <w:rsid w:val="00161503"/>
    <w:rsid w:val="001618A4"/>
    <w:rsid w:val="00161A97"/>
    <w:rsid w:val="00162161"/>
    <w:rsid w:val="00162353"/>
    <w:rsid w:val="0016278D"/>
    <w:rsid w:val="001627FC"/>
    <w:rsid w:val="0016282B"/>
    <w:rsid w:val="001630A3"/>
    <w:rsid w:val="00163919"/>
    <w:rsid w:val="001639E5"/>
    <w:rsid w:val="00163CEF"/>
    <w:rsid w:val="00163E4E"/>
    <w:rsid w:val="00164014"/>
    <w:rsid w:val="00164121"/>
    <w:rsid w:val="001648F8"/>
    <w:rsid w:val="00164E94"/>
    <w:rsid w:val="00164F4A"/>
    <w:rsid w:val="00164F6C"/>
    <w:rsid w:val="00165441"/>
    <w:rsid w:val="001658ED"/>
    <w:rsid w:val="00165D2B"/>
    <w:rsid w:val="00165F21"/>
    <w:rsid w:val="00165FD1"/>
    <w:rsid w:val="0016658B"/>
    <w:rsid w:val="00166E4D"/>
    <w:rsid w:val="001670F4"/>
    <w:rsid w:val="0016729E"/>
    <w:rsid w:val="001672EA"/>
    <w:rsid w:val="0016733F"/>
    <w:rsid w:val="00167697"/>
    <w:rsid w:val="0016776A"/>
    <w:rsid w:val="00167EF9"/>
    <w:rsid w:val="001703CC"/>
    <w:rsid w:val="00170697"/>
    <w:rsid w:val="0017074B"/>
    <w:rsid w:val="00170CE4"/>
    <w:rsid w:val="00170DE6"/>
    <w:rsid w:val="00170EF1"/>
    <w:rsid w:val="001712F2"/>
    <w:rsid w:val="0017221C"/>
    <w:rsid w:val="0017222C"/>
    <w:rsid w:val="0017233F"/>
    <w:rsid w:val="0017238B"/>
    <w:rsid w:val="001729F8"/>
    <w:rsid w:val="00172D0C"/>
    <w:rsid w:val="00172F53"/>
    <w:rsid w:val="0017325F"/>
    <w:rsid w:val="0017369B"/>
    <w:rsid w:val="001737A3"/>
    <w:rsid w:val="00173E08"/>
    <w:rsid w:val="0017446E"/>
    <w:rsid w:val="001751D6"/>
    <w:rsid w:val="001754EB"/>
    <w:rsid w:val="0017611A"/>
    <w:rsid w:val="00176245"/>
    <w:rsid w:val="00176304"/>
    <w:rsid w:val="0017647C"/>
    <w:rsid w:val="00176508"/>
    <w:rsid w:val="001768AC"/>
    <w:rsid w:val="00176A1F"/>
    <w:rsid w:val="00176CF8"/>
    <w:rsid w:val="00177308"/>
    <w:rsid w:val="001776F8"/>
    <w:rsid w:val="001777A2"/>
    <w:rsid w:val="0018074F"/>
    <w:rsid w:val="00180A66"/>
    <w:rsid w:val="00180C50"/>
    <w:rsid w:val="00180D25"/>
    <w:rsid w:val="00180D34"/>
    <w:rsid w:val="00181021"/>
    <w:rsid w:val="00181383"/>
    <w:rsid w:val="00181DA4"/>
    <w:rsid w:val="00182139"/>
    <w:rsid w:val="001823D1"/>
    <w:rsid w:val="00182D0A"/>
    <w:rsid w:val="00182F19"/>
    <w:rsid w:val="00182F2D"/>
    <w:rsid w:val="0018320C"/>
    <w:rsid w:val="00183485"/>
    <w:rsid w:val="0018396F"/>
    <w:rsid w:val="00183998"/>
    <w:rsid w:val="00183EE1"/>
    <w:rsid w:val="00184292"/>
    <w:rsid w:val="00184422"/>
    <w:rsid w:val="001847FE"/>
    <w:rsid w:val="00184831"/>
    <w:rsid w:val="001849AC"/>
    <w:rsid w:val="00184AD6"/>
    <w:rsid w:val="00185AE8"/>
    <w:rsid w:val="001862E1"/>
    <w:rsid w:val="00186789"/>
    <w:rsid w:val="001867E8"/>
    <w:rsid w:val="001869DF"/>
    <w:rsid w:val="001876E7"/>
    <w:rsid w:val="001900B4"/>
    <w:rsid w:val="00190733"/>
    <w:rsid w:val="00190DC2"/>
    <w:rsid w:val="001913CF"/>
    <w:rsid w:val="001913D6"/>
    <w:rsid w:val="001915B8"/>
    <w:rsid w:val="001917C6"/>
    <w:rsid w:val="00191CA7"/>
    <w:rsid w:val="00191E14"/>
    <w:rsid w:val="001921A4"/>
    <w:rsid w:val="001922E6"/>
    <w:rsid w:val="001924B6"/>
    <w:rsid w:val="00192F87"/>
    <w:rsid w:val="00193E44"/>
    <w:rsid w:val="001941F2"/>
    <w:rsid w:val="00194592"/>
    <w:rsid w:val="0019491C"/>
    <w:rsid w:val="001949D5"/>
    <w:rsid w:val="00194BA0"/>
    <w:rsid w:val="00194F93"/>
    <w:rsid w:val="00195212"/>
    <w:rsid w:val="00195541"/>
    <w:rsid w:val="00195616"/>
    <w:rsid w:val="0019573C"/>
    <w:rsid w:val="001958EB"/>
    <w:rsid w:val="00195982"/>
    <w:rsid w:val="00195ACA"/>
    <w:rsid w:val="00195C14"/>
    <w:rsid w:val="00195CC8"/>
    <w:rsid w:val="00195E27"/>
    <w:rsid w:val="0019697B"/>
    <w:rsid w:val="00196CD8"/>
    <w:rsid w:val="00197A8B"/>
    <w:rsid w:val="00197BE9"/>
    <w:rsid w:val="001A05CC"/>
    <w:rsid w:val="001A0850"/>
    <w:rsid w:val="001A0FEA"/>
    <w:rsid w:val="001A123E"/>
    <w:rsid w:val="001A144F"/>
    <w:rsid w:val="001A14B8"/>
    <w:rsid w:val="001A17B9"/>
    <w:rsid w:val="001A1875"/>
    <w:rsid w:val="001A1887"/>
    <w:rsid w:val="001A18AE"/>
    <w:rsid w:val="001A1B1E"/>
    <w:rsid w:val="001A1BBC"/>
    <w:rsid w:val="001A1CB4"/>
    <w:rsid w:val="001A21E7"/>
    <w:rsid w:val="001A2935"/>
    <w:rsid w:val="001A2AC8"/>
    <w:rsid w:val="001A2AE1"/>
    <w:rsid w:val="001A2DCE"/>
    <w:rsid w:val="001A3397"/>
    <w:rsid w:val="001A3B82"/>
    <w:rsid w:val="001A40D8"/>
    <w:rsid w:val="001A4175"/>
    <w:rsid w:val="001A4304"/>
    <w:rsid w:val="001A483F"/>
    <w:rsid w:val="001A4DC6"/>
    <w:rsid w:val="001A5326"/>
    <w:rsid w:val="001A5585"/>
    <w:rsid w:val="001A568C"/>
    <w:rsid w:val="001A69F3"/>
    <w:rsid w:val="001A70B9"/>
    <w:rsid w:val="001A7182"/>
    <w:rsid w:val="001A749B"/>
    <w:rsid w:val="001A756E"/>
    <w:rsid w:val="001A7992"/>
    <w:rsid w:val="001A7D11"/>
    <w:rsid w:val="001B00FD"/>
    <w:rsid w:val="001B0C59"/>
    <w:rsid w:val="001B0F22"/>
    <w:rsid w:val="001B181F"/>
    <w:rsid w:val="001B19EC"/>
    <w:rsid w:val="001B1C76"/>
    <w:rsid w:val="001B1E72"/>
    <w:rsid w:val="001B27E1"/>
    <w:rsid w:val="001B327E"/>
    <w:rsid w:val="001B371E"/>
    <w:rsid w:val="001B382E"/>
    <w:rsid w:val="001B3988"/>
    <w:rsid w:val="001B3F0D"/>
    <w:rsid w:val="001B42C5"/>
    <w:rsid w:val="001B4A48"/>
    <w:rsid w:val="001B4AAF"/>
    <w:rsid w:val="001B4DCD"/>
    <w:rsid w:val="001B5132"/>
    <w:rsid w:val="001B51CD"/>
    <w:rsid w:val="001B52D5"/>
    <w:rsid w:val="001B5562"/>
    <w:rsid w:val="001B5864"/>
    <w:rsid w:val="001B6041"/>
    <w:rsid w:val="001B6E50"/>
    <w:rsid w:val="001B727E"/>
    <w:rsid w:val="001B78B2"/>
    <w:rsid w:val="001B78FE"/>
    <w:rsid w:val="001B7965"/>
    <w:rsid w:val="001B7B24"/>
    <w:rsid w:val="001C0595"/>
    <w:rsid w:val="001C07CA"/>
    <w:rsid w:val="001C10DC"/>
    <w:rsid w:val="001C1633"/>
    <w:rsid w:val="001C190E"/>
    <w:rsid w:val="001C23F8"/>
    <w:rsid w:val="001C24C8"/>
    <w:rsid w:val="001C2929"/>
    <w:rsid w:val="001C2AAA"/>
    <w:rsid w:val="001C2AB9"/>
    <w:rsid w:val="001C2E18"/>
    <w:rsid w:val="001C2EFF"/>
    <w:rsid w:val="001C329A"/>
    <w:rsid w:val="001C34A9"/>
    <w:rsid w:val="001C3DD2"/>
    <w:rsid w:val="001C3F96"/>
    <w:rsid w:val="001C4CA1"/>
    <w:rsid w:val="001C4FF7"/>
    <w:rsid w:val="001C5D80"/>
    <w:rsid w:val="001C5FE6"/>
    <w:rsid w:val="001C6174"/>
    <w:rsid w:val="001C6BB8"/>
    <w:rsid w:val="001C6F5C"/>
    <w:rsid w:val="001C732F"/>
    <w:rsid w:val="001C73B3"/>
    <w:rsid w:val="001C7BAD"/>
    <w:rsid w:val="001C7C13"/>
    <w:rsid w:val="001C7C36"/>
    <w:rsid w:val="001C7ED3"/>
    <w:rsid w:val="001D052D"/>
    <w:rsid w:val="001D0650"/>
    <w:rsid w:val="001D0819"/>
    <w:rsid w:val="001D0EE9"/>
    <w:rsid w:val="001D1334"/>
    <w:rsid w:val="001D1590"/>
    <w:rsid w:val="001D19B8"/>
    <w:rsid w:val="001D1BB0"/>
    <w:rsid w:val="001D1C40"/>
    <w:rsid w:val="001D1E78"/>
    <w:rsid w:val="001D209D"/>
    <w:rsid w:val="001D24F1"/>
    <w:rsid w:val="001D27ED"/>
    <w:rsid w:val="001D29D3"/>
    <w:rsid w:val="001D2D63"/>
    <w:rsid w:val="001D39D1"/>
    <w:rsid w:val="001D3DF8"/>
    <w:rsid w:val="001D3ECF"/>
    <w:rsid w:val="001D474F"/>
    <w:rsid w:val="001D4D10"/>
    <w:rsid w:val="001D56BB"/>
    <w:rsid w:val="001D57B5"/>
    <w:rsid w:val="001D59BD"/>
    <w:rsid w:val="001D59DB"/>
    <w:rsid w:val="001D5C5D"/>
    <w:rsid w:val="001D6763"/>
    <w:rsid w:val="001D6909"/>
    <w:rsid w:val="001D6BA1"/>
    <w:rsid w:val="001D6BDD"/>
    <w:rsid w:val="001D6FA9"/>
    <w:rsid w:val="001D71EF"/>
    <w:rsid w:val="001D772D"/>
    <w:rsid w:val="001D7C3D"/>
    <w:rsid w:val="001E011A"/>
    <w:rsid w:val="001E083B"/>
    <w:rsid w:val="001E1A62"/>
    <w:rsid w:val="001E1CFA"/>
    <w:rsid w:val="001E1E24"/>
    <w:rsid w:val="001E29E3"/>
    <w:rsid w:val="001E29E6"/>
    <w:rsid w:val="001E2CF2"/>
    <w:rsid w:val="001E2EC1"/>
    <w:rsid w:val="001E3950"/>
    <w:rsid w:val="001E3974"/>
    <w:rsid w:val="001E3A90"/>
    <w:rsid w:val="001E3FCD"/>
    <w:rsid w:val="001E4013"/>
    <w:rsid w:val="001E449C"/>
    <w:rsid w:val="001E4AE5"/>
    <w:rsid w:val="001E556B"/>
    <w:rsid w:val="001E568B"/>
    <w:rsid w:val="001E6087"/>
    <w:rsid w:val="001E65A4"/>
    <w:rsid w:val="001E6742"/>
    <w:rsid w:val="001E6B96"/>
    <w:rsid w:val="001E6C25"/>
    <w:rsid w:val="001E7094"/>
    <w:rsid w:val="001E754A"/>
    <w:rsid w:val="001E7E64"/>
    <w:rsid w:val="001E7E80"/>
    <w:rsid w:val="001F1200"/>
    <w:rsid w:val="001F1D25"/>
    <w:rsid w:val="001F22B6"/>
    <w:rsid w:val="001F2BD1"/>
    <w:rsid w:val="001F2EA3"/>
    <w:rsid w:val="001F376E"/>
    <w:rsid w:val="001F3894"/>
    <w:rsid w:val="001F4E35"/>
    <w:rsid w:val="001F5330"/>
    <w:rsid w:val="001F55D3"/>
    <w:rsid w:val="001F5C59"/>
    <w:rsid w:val="001F5D6A"/>
    <w:rsid w:val="001F5E3B"/>
    <w:rsid w:val="001F647B"/>
    <w:rsid w:val="001F6F77"/>
    <w:rsid w:val="001F71A5"/>
    <w:rsid w:val="002001E2"/>
    <w:rsid w:val="0020042D"/>
    <w:rsid w:val="00200490"/>
    <w:rsid w:val="002006D7"/>
    <w:rsid w:val="00200A99"/>
    <w:rsid w:val="00201308"/>
    <w:rsid w:val="002017C3"/>
    <w:rsid w:val="00201804"/>
    <w:rsid w:val="00201D9F"/>
    <w:rsid w:val="00201DC5"/>
    <w:rsid w:val="00201E3A"/>
    <w:rsid w:val="00201EBB"/>
    <w:rsid w:val="00201FCF"/>
    <w:rsid w:val="002020CD"/>
    <w:rsid w:val="0020221F"/>
    <w:rsid w:val="002023A6"/>
    <w:rsid w:val="00202930"/>
    <w:rsid w:val="002029D1"/>
    <w:rsid w:val="0020341D"/>
    <w:rsid w:val="00203442"/>
    <w:rsid w:val="002036E9"/>
    <w:rsid w:val="0020377F"/>
    <w:rsid w:val="00204295"/>
    <w:rsid w:val="00204908"/>
    <w:rsid w:val="00204DEE"/>
    <w:rsid w:val="00204F81"/>
    <w:rsid w:val="0020519C"/>
    <w:rsid w:val="0020531C"/>
    <w:rsid w:val="00205454"/>
    <w:rsid w:val="00205783"/>
    <w:rsid w:val="00205F0C"/>
    <w:rsid w:val="0020611F"/>
    <w:rsid w:val="00206352"/>
    <w:rsid w:val="0020643C"/>
    <w:rsid w:val="0020648F"/>
    <w:rsid w:val="00206C0F"/>
    <w:rsid w:val="00206D91"/>
    <w:rsid w:val="00206F53"/>
    <w:rsid w:val="00207058"/>
    <w:rsid w:val="00207C5D"/>
    <w:rsid w:val="0021006C"/>
    <w:rsid w:val="00210418"/>
    <w:rsid w:val="00210CC0"/>
    <w:rsid w:val="00210E7F"/>
    <w:rsid w:val="00211057"/>
    <w:rsid w:val="00211762"/>
    <w:rsid w:val="002120F0"/>
    <w:rsid w:val="0021283C"/>
    <w:rsid w:val="0021287E"/>
    <w:rsid w:val="002128F2"/>
    <w:rsid w:val="00212BE1"/>
    <w:rsid w:val="002132C1"/>
    <w:rsid w:val="0021346D"/>
    <w:rsid w:val="002134B1"/>
    <w:rsid w:val="002141D2"/>
    <w:rsid w:val="0021423C"/>
    <w:rsid w:val="002142AF"/>
    <w:rsid w:val="002142CC"/>
    <w:rsid w:val="00214424"/>
    <w:rsid w:val="002146D0"/>
    <w:rsid w:val="00214923"/>
    <w:rsid w:val="00215939"/>
    <w:rsid w:val="00215C04"/>
    <w:rsid w:val="00215CF2"/>
    <w:rsid w:val="00215F96"/>
    <w:rsid w:val="002161E5"/>
    <w:rsid w:val="00216507"/>
    <w:rsid w:val="00216704"/>
    <w:rsid w:val="00216710"/>
    <w:rsid w:val="00216B9B"/>
    <w:rsid w:val="00216DFC"/>
    <w:rsid w:val="00217550"/>
    <w:rsid w:val="00217B71"/>
    <w:rsid w:val="0022013E"/>
    <w:rsid w:val="002202F4"/>
    <w:rsid w:val="002207A5"/>
    <w:rsid w:val="002210AC"/>
    <w:rsid w:val="0022187A"/>
    <w:rsid w:val="00221B0E"/>
    <w:rsid w:val="00222050"/>
    <w:rsid w:val="0022247B"/>
    <w:rsid w:val="00222552"/>
    <w:rsid w:val="00222A6E"/>
    <w:rsid w:val="00223155"/>
    <w:rsid w:val="0022357F"/>
    <w:rsid w:val="00223623"/>
    <w:rsid w:val="00224496"/>
    <w:rsid w:val="00224DC7"/>
    <w:rsid w:val="00224E2D"/>
    <w:rsid w:val="00224F5E"/>
    <w:rsid w:val="002251A1"/>
    <w:rsid w:val="002251C1"/>
    <w:rsid w:val="002254E4"/>
    <w:rsid w:val="00225969"/>
    <w:rsid w:val="00226572"/>
    <w:rsid w:val="00226E59"/>
    <w:rsid w:val="00226F39"/>
    <w:rsid w:val="00227025"/>
    <w:rsid w:val="00227080"/>
    <w:rsid w:val="0022741C"/>
    <w:rsid w:val="00227DEF"/>
    <w:rsid w:val="00230035"/>
    <w:rsid w:val="00230092"/>
    <w:rsid w:val="0023099A"/>
    <w:rsid w:val="002309EF"/>
    <w:rsid w:val="00230E53"/>
    <w:rsid w:val="002310CA"/>
    <w:rsid w:val="002313E4"/>
    <w:rsid w:val="0023180D"/>
    <w:rsid w:val="002319C3"/>
    <w:rsid w:val="00231E8B"/>
    <w:rsid w:val="002329B5"/>
    <w:rsid w:val="002335B6"/>
    <w:rsid w:val="002336F2"/>
    <w:rsid w:val="0023373E"/>
    <w:rsid w:val="00234074"/>
    <w:rsid w:val="00234123"/>
    <w:rsid w:val="00234315"/>
    <w:rsid w:val="0023466E"/>
    <w:rsid w:val="00234DCC"/>
    <w:rsid w:val="00235A21"/>
    <w:rsid w:val="00236609"/>
    <w:rsid w:val="00236A04"/>
    <w:rsid w:val="00236E29"/>
    <w:rsid w:val="00236E8B"/>
    <w:rsid w:val="002370F0"/>
    <w:rsid w:val="002374D5"/>
    <w:rsid w:val="002376A4"/>
    <w:rsid w:val="0024029B"/>
    <w:rsid w:val="00240421"/>
    <w:rsid w:val="002404A3"/>
    <w:rsid w:val="0024069A"/>
    <w:rsid w:val="00240739"/>
    <w:rsid w:val="002408BF"/>
    <w:rsid w:val="00240CBB"/>
    <w:rsid w:val="00241220"/>
    <w:rsid w:val="002413A9"/>
    <w:rsid w:val="0024144E"/>
    <w:rsid w:val="002414F6"/>
    <w:rsid w:val="002423EA"/>
    <w:rsid w:val="002423FC"/>
    <w:rsid w:val="002424F9"/>
    <w:rsid w:val="00242626"/>
    <w:rsid w:val="002427BE"/>
    <w:rsid w:val="002428DC"/>
    <w:rsid w:val="00242E92"/>
    <w:rsid w:val="00243318"/>
    <w:rsid w:val="002435BF"/>
    <w:rsid w:val="00243968"/>
    <w:rsid w:val="002446F4"/>
    <w:rsid w:val="00244C2A"/>
    <w:rsid w:val="00244DF0"/>
    <w:rsid w:val="00245083"/>
    <w:rsid w:val="00245DD6"/>
    <w:rsid w:val="00245E9B"/>
    <w:rsid w:val="00246175"/>
    <w:rsid w:val="00246E31"/>
    <w:rsid w:val="0024793F"/>
    <w:rsid w:val="0025010C"/>
    <w:rsid w:val="0025020A"/>
    <w:rsid w:val="0025060E"/>
    <w:rsid w:val="00250C0F"/>
    <w:rsid w:val="00250CE8"/>
    <w:rsid w:val="00250F9F"/>
    <w:rsid w:val="00251394"/>
    <w:rsid w:val="00251AFE"/>
    <w:rsid w:val="00251FA2"/>
    <w:rsid w:val="0025245B"/>
    <w:rsid w:val="00252C4C"/>
    <w:rsid w:val="0025352F"/>
    <w:rsid w:val="0025353D"/>
    <w:rsid w:val="00253556"/>
    <w:rsid w:val="0025381E"/>
    <w:rsid w:val="00253C28"/>
    <w:rsid w:val="00253DA0"/>
    <w:rsid w:val="00254063"/>
    <w:rsid w:val="0025440A"/>
    <w:rsid w:val="002546C4"/>
    <w:rsid w:val="00254933"/>
    <w:rsid w:val="00254B8B"/>
    <w:rsid w:val="00254CD7"/>
    <w:rsid w:val="002550D1"/>
    <w:rsid w:val="00255EFA"/>
    <w:rsid w:val="00256238"/>
    <w:rsid w:val="00256912"/>
    <w:rsid w:val="00256CB7"/>
    <w:rsid w:val="00257417"/>
    <w:rsid w:val="00257ECE"/>
    <w:rsid w:val="00260021"/>
    <w:rsid w:val="002601A8"/>
    <w:rsid w:val="0026070A"/>
    <w:rsid w:val="00260DE1"/>
    <w:rsid w:val="00260EFB"/>
    <w:rsid w:val="00260FAD"/>
    <w:rsid w:val="002611A4"/>
    <w:rsid w:val="002618AE"/>
    <w:rsid w:val="00261B2A"/>
    <w:rsid w:val="002620AF"/>
    <w:rsid w:val="0026221C"/>
    <w:rsid w:val="002626A0"/>
    <w:rsid w:val="002630FB"/>
    <w:rsid w:val="0026310C"/>
    <w:rsid w:val="002633F4"/>
    <w:rsid w:val="002639E9"/>
    <w:rsid w:val="00263ADF"/>
    <w:rsid w:val="00263B20"/>
    <w:rsid w:val="00264DF1"/>
    <w:rsid w:val="00264F6D"/>
    <w:rsid w:val="0026550D"/>
    <w:rsid w:val="00265562"/>
    <w:rsid w:val="002657FC"/>
    <w:rsid w:val="00265971"/>
    <w:rsid w:val="00266092"/>
    <w:rsid w:val="0026624D"/>
    <w:rsid w:val="002666E9"/>
    <w:rsid w:val="00266E0A"/>
    <w:rsid w:val="00266FA3"/>
    <w:rsid w:val="002670F2"/>
    <w:rsid w:val="002672C6"/>
    <w:rsid w:val="002672F6"/>
    <w:rsid w:val="00267478"/>
    <w:rsid w:val="00267507"/>
    <w:rsid w:val="0026758B"/>
    <w:rsid w:val="002677CB"/>
    <w:rsid w:val="00267D7A"/>
    <w:rsid w:val="00267FDD"/>
    <w:rsid w:val="00270290"/>
    <w:rsid w:val="002712A0"/>
    <w:rsid w:val="00271812"/>
    <w:rsid w:val="00271892"/>
    <w:rsid w:val="00271BAD"/>
    <w:rsid w:val="00271C02"/>
    <w:rsid w:val="00272300"/>
    <w:rsid w:val="0027254F"/>
    <w:rsid w:val="00272749"/>
    <w:rsid w:val="00272811"/>
    <w:rsid w:val="00272BA6"/>
    <w:rsid w:val="00272C09"/>
    <w:rsid w:val="00272CBA"/>
    <w:rsid w:val="00272D5D"/>
    <w:rsid w:val="00272DAC"/>
    <w:rsid w:val="00273183"/>
    <w:rsid w:val="0027328E"/>
    <w:rsid w:val="0027334D"/>
    <w:rsid w:val="002742D9"/>
    <w:rsid w:val="00275379"/>
    <w:rsid w:val="00275495"/>
    <w:rsid w:val="002757B2"/>
    <w:rsid w:val="002769DB"/>
    <w:rsid w:val="00276E96"/>
    <w:rsid w:val="00277414"/>
    <w:rsid w:val="00277FBF"/>
    <w:rsid w:val="00280D15"/>
    <w:rsid w:val="002813DA"/>
    <w:rsid w:val="00281E69"/>
    <w:rsid w:val="00281E83"/>
    <w:rsid w:val="00281ED8"/>
    <w:rsid w:val="0028227A"/>
    <w:rsid w:val="002829D0"/>
    <w:rsid w:val="00282DE2"/>
    <w:rsid w:val="002830BC"/>
    <w:rsid w:val="00283917"/>
    <w:rsid w:val="00283BA6"/>
    <w:rsid w:val="00283EA9"/>
    <w:rsid w:val="00284430"/>
    <w:rsid w:val="00284733"/>
    <w:rsid w:val="00284833"/>
    <w:rsid w:val="00284F40"/>
    <w:rsid w:val="0028504F"/>
    <w:rsid w:val="0028562D"/>
    <w:rsid w:val="00285A77"/>
    <w:rsid w:val="0028625A"/>
    <w:rsid w:val="00286700"/>
    <w:rsid w:val="00286829"/>
    <w:rsid w:val="00286848"/>
    <w:rsid w:val="0028691D"/>
    <w:rsid w:val="00286A23"/>
    <w:rsid w:val="002871FB"/>
    <w:rsid w:val="00287315"/>
    <w:rsid w:val="0028750B"/>
    <w:rsid w:val="0028774E"/>
    <w:rsid w:val="00287AD3"/>
    <w:rsid w:val="00287CAD"/>
    <w:rsid w:val="00287E15"/>
    <w:rsid w:val="00287F47"/>
    <w:rsid w:val="00287F98"/>
    <w:rsid w:val="002901CD"/>
    <w:rsid w:val="00290E73"/>
    <w:rsid w:val="00290FFC"/>
    <w:rsid w:val="00291044"/>
    <w:rsid w:val="002913F9"/>
    <w:rsid w:val="002919B0"/>
    <w:rsid w:val="00291A92"/>
    <w:rsid w:val="00291B3A"/>
    <w:rsid w:val="0029249D"/>
    <w:rsid w:val="0029261A"/>
    <w:rsid w:val="002928D8"/>
    <w:rsid w:val="00292A02"/>
    <w:rsid w:val="00292F89"/>
    <w:rsid w:val="002933B1"/>
    <w:rsid w:val="002935F3"/>
    <w:rsid w:val="0029383C"/>
    <w:rsid w:val="00293C24"/>
    <w:rsid w:val="00293F0D"/>
    <w:rsid w:val="00294126"/>
    <w:rsid w:val="00294398"/>
    <w:rsid w:val="002946F3"/>
    <w:rsid w:val="00294A64"/>
    <w:rsid w:val="00294B38"/>
    <w:rsid w:val="00294EAA"/>
    <w:rsid w:val="00294F60"/>
    <w:rsid w:val="00295345"/>
    <w:rsid w:val="00295DB2"/>
    <w:rsid w:val="00296351"/>
    <w:rsid w:val="002966E1"/>
    <w:rsid w:val="00296C82"/>
    <w:rsid w:val="00296EF0"/>
    <w:rsid w:val="002970A8"/>
    <w:rsid w:val="00297160"/>
    <w:rsid w:val="0029760F"/>
    <w:rsid w:val="00297CAF"/>
    <w:rsid w:val="002A01A3"/>
    <w:rsid w:val="002A0539"/>
    <w:rsid w:val="002A122F"/>
    <w:rsid w:val="002A153F"/>
    <w:rsid w:val="002A1A53"/>
    <w:rsid w:val="002A1BE3"/>
    <w:rsid w:val="002A1C68"/>
    <w:rsid w:val="002A1C83"/>
    <w:rsid w:val="002A2324"/>
    <w:rsid w:val="002A27D7"/>
    <w:rsid w:val="002A2AA2"/>
    <w:rsid w:val="002A36F3"/>
    <w:rsid w:val="002A3E1E"/>
    <w:rsid w:val="002A3F86"/>
    <w:rsid w:val="002A46A4"/>
    <w:rsid w:val="002A471D"/>
    <w:rsid w:val="002A48B6"/>
    <w:rsid w:val="002A541B"/>
    <w:rsid w:val="002A54BA"/>
    <w:rsid w:val="002A5859"/>
    <w:rsid w:val="002A5BC6"/>
    <w:rsid w:val="002A5C4A"/>
    <w:rsid w:val="002A5DFE"/>
    <w:rsid w:val="002A6074"/>
    <w:rsid w:val="002A6585"/>
    <w:rsid w:val="002A6586"/>
    <w:rsid w:val="002A66EA"/>
    <w:rsid w:val="002A6841"/>
    <w:rsid w:val="002A72C9"/>
    <w:rsid w:val="002A7508"/>
    <w:rsid w:val="002A7844"/>
    <w:rsid w:val="002A7C62"/>
    <w:rsid w:val="002A7CF4"/>
    <w:rsid w:val="002A7D5A"/>
    <w:rsid w:val="002A7D5E"/>
    <w:rsid w:val="002B00AB"/>
    <w:rsid w:val="002B0617"/>
    <w:rsid w:val="002B07FE"/>
    <w:rsid w:val="002B0948"/>
    <w:rsid w:val="002B0A84"/>
    <w:rsid w:val="002B0DB0"/>
    <w:rsid w:val="002B0EA1"/>
    <w:rsid w:val="002B0FCE"/>
    <w:rsid w:val="002B119F"/>
    <w:rsid w:val="002B12ED"/>
    <w:rsid w:val="002B18B6"/>
    <w:rsid w:val="002B1E2E"/>
    <w:rsid w:val="002B241F"/>
    <w:rsid w:val="002B2543"/>
    <w:rsid w:val="002B2845"/>
    <w:rsid w:val="002B297F"/>
    <w:rsid w:val="002B2DBB"/>
    <w:rsid w:val="002B3672"/>
    <w:rsid w:val="002B381C"/>
    <w:rsid w:val="002B3997"/>
    <w:rsid w:val="002B3CD5"/>
    <w:rsid w:val="002B3D4A"/>
    <w:rsid w:val="002B470A"/>
    <w:rsid w:val="002B52ED"/>
    <w:rsid w:val="002B5F5F"/>
    <w:rsid w:val="002B6273"/>
    <w:rsid w:val="002B6450"/>
    <w:rsid w:val="002B64BF"/>
    <w:rsid w:val="002B6C1C"/>
    <w:rsid w:val="002B722D"/>
    <w:rsid w:val="002B72D6"/>
    <w:rsid w:val="002B7723"/>
    <w:rsid w:val="002B79E6"/>
    <w:rsid w:val="002B7D7F"/>
    <w:rsid w:val="002C02FD"/>
    <w:rsid w:val="002C036C"/>
    <w:rsid w:val="002C0576"/>
    <w:rsid w:val="002C057C"/>
    <w:rsid w:val="002C06CB"/>
    <w:rsid w:val="002C07B7"/>
    <w:rsid w:val="002C08B9"/>
    <w:rsid w:val="002C0C25"/>
    <w:rsid w:val="002C0F41"/>
    <w:rsid w:val="002C1708"/>
    <w:rsid w:val="002C1963"/>
    <w:rsid w:val="002C198C"/>
    <w:rsid w:val="002C19AE"/>
    <w:rsid w:val="002C1CBB"/>
    <w:rsid w:val="002C20AE"/>
    <w:rsid w:val="002C21A0"/>
    <w:rsid w:val="002C21D7"/>
    <w:rsid w:val="002C23FB"/>
    <w:rsid w:val="002C24B9"/>
    <w:rsid w:val="002C252D"/>
    <w:rsid w:val="002C295E"/>
    <w:rsid w:val="002C2A16"/>
    <w:rsid w:val="002C30EB"/>
    <w:rsid w:val="002C359E"/>
    <w:rsid w:val="002C3A6B"/>
    <w:rsid w:val="002C3E63"/>
    <w:rsid w:val="002C3EAE"/>
    <w:rsid w:val="002C40A3"/>
    <w:rsid w:val="002C443D"/>
    <w:rsid w:val="002C4D94"/>
    <w:rsid w:val="002C4FAA"/>
    <w:rsid w:val="002C53C6"/>
    <w:rsid w:val="002C5F7D"/>
    <w:rsid w:val="002C628A"/>
    <w:rsid w:val="002C67F0"/>
    <w:rsid w:val="002C6993"/>
    <w:rsid w:val="002C771B"/>
    <w:rsid w:val="002C7B33"/>
    <w:rsid w:val="002C7E91"/>
    <w:rsid w:val="002C7EDA"/>
    <w:rsid w:val="002D0073"/>
    <w:rsid w:val="002D0286"/>
    <w:rsid w:val="002D0E72"/>
    <w:rsid w:val="002D0EC0"/>
    <w:rsid w:val="002D127F"/>
    <w:rsid w:val="002D1646"/>
    <w:rsid w:val="002D16A8"/>
    <w:rsid w:val="002D181A"/>
    <w:rsid w:val="002D195C"/>
    <w:rsid w:val="002D1D75"/>
    <w:rsid w:val="002D2067"/>
    <w:rsid w:val="002D2088"/>
    <w:rsid w:val="002D2419"/>
    <w:rsid w:val="002D24E9"/>
    <w:rsid w:val="002D2B20"/>
    <w:rsid w:val="002D2CB7"/>
    <w:rsid w:val="002D2F26"/>
    <w:rsid w:val="002D30AF"/>
    <w:rsid w:val="002D368F"/>
    <w:rsid w:val="002D36D3"/>
    <w:rsid w:val="002D4620"/>
    <w:rsid w:val="002D49C9"/>
    <w:rsid w:val="002D4C33"/>
    <w:rsid w:val="002D553F"/>
    <w:rsid w:val="002D59E9"/>
    <w:rsid w:val="002D5BA5"/>
    <w:rsid w:val="002D6140"/>
    <w:rsid w:val="002D6A1E"/>
    <w:rsid w:val="002D73F2"/>
    <w:rsid w:val="002D75C1"/>
    <w:rsid w:val="002D7617"/>
    <w:rsid w:val="002D76EF"/>
    <w:rsid w:val="002D7A06"/>
    <w:rsid w:val="002D7C1A"/>
    <w:rsid w:val="002D7D35"/>
    <w:rsid w:val="002D7DA9"/>
    <w:rsid w:val="002D7DEA"/>
    <w:rsid w:val="002E036E"/>
    <w:rsid w:val="002E0479"/>
    <w:rsid w:val="002E0889"/>
    <w:rsid w:val="002E0E8C"/>
    <w:rsid w:val="002E1609"/>
    <w:rsid w:val="002E165A"/>
    <w:rsid w:val="002E16B3"/>
    <w:rsid w:val="002E175F"/>
    <w:rsid w:val="002E1823"/>
    <w:rsid w:val="002E1860"/>
    <w:rsid w:val="002E1DC2"/>
    <w:rsid w:val="002E2929"/>
    <w:rsid w:val="002E2BCC"/>
    <w:rsid w:val="002E307B"/>
    <w:rsid w:val="002E323A"/>
    <w:rsid w:val="002E3A89"/>
    <w:rsid w:val="002E3D09"/>
    <w:rsid w:val="002E3DA5"/>
    <w:rsid w:val="002E4A30"/>
    <w:rsid w:val="002E4BD4"/>
    <w:rsid w:val="002E4CD1"/>
    <w:rsid w:val="002E525B"/>
    <w:rsid w:val="002E52D5"/>
    <w:rsid w:val="002E549B"/>
    <w:rsid w:val="002E57C6"/>
    <w:rsid w:val="002E5B50"/>
    <w:rsid w:val="002E5D05"/>
    <w:rsid w:val="002E6160"/>
    <w:rsid w:val="002E68A2"/>
    <w:rsid w:val="002E6AFA"/>
    <w:rsid w:val="002E6BC1"/>
    <w:rsid w:val="002E6E24"/>
    <w:rsid w:val="002E6E37"/>
    <w:rsid w:val="002E6E7B"/>
    <w:rsid w:val="002E6EB6"/>
    <w:rsid w:val="002E7318"/>
    <w:rsid w:val="002E7BD2"/>
    <w:rsid w:val="002E7ECA"/>
    <w:rsid w:val="002F00C7"/>
    <w:rsid w:val="002F0227"/>
    <w:rsid w:val="002F066D"/>
    <w:rsid w:val="002F0A47"/>
    <w:rsid w:val="002F0A49"/>
    <w:rsid w:val="002F17FB"/>
    <w:rsid w:val="002F20AC"/>
    <w:rsid w:val="002F21A6"/>
    <w:rsid w:val="002F27B2"/>
    <w:rsid w:val="002F3055"/>
    <w:rsid w:val="002F42B4"/>
    <w:rsid w:val="002F4E29"/>
    <w:rsid w:val="002F503E"/>
    <w:rsid w:val="002F67EC"/>
    <w:rsid w:val="002F6838"/>
    <w:rsid w:val="002F6CB0"/>
    <w:rsid w:val="002F72CA"/>
    <w:rsid w:val="002F7334"/>
    <w:rsid w:val="002F7482"/>
    <w:rsid w:val="002F7504"/>
    <w:rsid w:val="002F7589"/>
    <w:rsid w:val="002F79EF"/>
    <w:rsid w:val="0030018E"/>
    <w:rsid w:val="0030059D"/>
    <w:rsid w:val="0030097A"/>
    <w:rsid w:val="00300AAD"/>
    <w:rsid w:val="00300B3F"/>
    <w:rsid w:val="00300F60"/>
    <w:rsid w:val="003010B7"/>
    <w:rsid w:val="00301420"/>
    <w:rsid w:val="00301572"/>
    <w:rsid w:val="00301676"/>
    <w:rsid w:val="00301D08"/>
    <w:rsid w:val="00301E15"/>
    <w:rsid w:val="00301E8D"/>
    <w:rsid w:val="00302180"/>
    <w:rsid w:val="00303033"/>
    <w:rsid w:val="00303154"/>
    <w:rsid w:val="003033F9"/>
    <w:rsid w:val="00303ADD"/>
    <w:rsid w:val="00303E39"/>
    <w:rsid w:val="0030403B"/>
    <w:rsid w:val="003040F4"/>
    <w:rsid w:val="0030430C"/>
    <w:rsid w:val="003043BB"/>
    <w:rsid w:val="00304C72"/>
    <w:rsid w:val="003058DE"/>
    <w:rsid w:val="0030593B"/>
    <w:rsid w:val="00305A79"/>
    <w:rsid w:val="00305F9C"/>
    <w:rsid w:val="003067B5"/>
    <w:rsid w:val="00306914"/>
    <w:rsid w:val="00306A9C"/>
    <w:rsid w:val="00306C34"/>
    <w:rsid w:val="00307177"/>
    <w:rsid w:val="00307313"/>
    <w:rsid w:val="00307F40"/>
    <w:rsid w:val="003101C8"/>
    <w:rsid w:val="003117B8"/>
    <w:rsid w:val="00311B3C"/>
    <w:rsid w:val="00311DB9"/>
    <w:rsid w:val="0031249D"/>
    <w:rsid w:val="00312964"/>
    <w:rsid w:val="00313189"/>
    <w:rsid w:val="00313552"/>
    <w:rsid w:val="0031390F"/>
    <w:rsid w:val="00313B4A"/>
    <w:rsid w:val="00313E00"/>
    <w:rsid w:val="00313F80"/>
    <w:rsid w:val="00314570"/>
    <w:rsid w:val="00314648"/>
    <w:rsid w:val="0031475D"/>
    <w:rsid w:val="003147D2"/>
    <w:rsid w:val="00314B6F"/>
    <w:rsid w:val="0031500F"/>
    <w:rsid w:val="003153DB"/>
    <w:rsid w:val="003154DB"/>
    <w:rsid w:val="003155F0"/>
    <w:rsid w:val="003157BC"/>
    <w:rsid w:val="00315858"/>
    <w:rsid w:val="00315C1D"/>
    <w:rsid w:val="00315E2B"/>
    <w:rsid w:val="003168A1"/>
    <w:rsid w:val="003168D5"/>
    <w:rsid w:val="0031707E"/>
    <w:rsid w:val="00317878"/>
    <w:rsid w:val="003178A7"/>
    <w:rsid w:val="00317D54"/>
    <w:rsid w:val="003201A6"/>
    <w:rsid w:val="00320BA7"/>
    <w:rsid w:val="00320C20"/>
    <w:rsid w:val="0032136C"/>
    <w:rsid w:val="00321715"/>
    <w:rsid w:val="00321CB0"/>
    <w:rsid w:val="00321F55"/>
    <w:rsid w:val="003221F6"/>
    <w:rsid w:val="0032226B"/>
    <w:rsid w:val="00322362"/>
    <w:rsid w:val="00322397"/>
    <w:rsid w:val="0032279F"/>
    <w:rsid w:val="0032282C"/>
    <w:rsid w:val="00322A72"/>
    <w:rsid w:val="00322B92"/>
    <w:rsid w:val="00322E9D"/>
    <w:rsid w:val="00322FC7"/>
    <w:rsid w:val="0032322D"/>
    <w:rsid w:val="003232C3"/>
    <w:rsid w:val="0032367F"/>
    <w:rsid w:val="00323F30"/>
    <w:rsid w:val="00324365"/>
    <w:rsid w:val="00324F48"/>
    <w:rsid w:val="00324FC4"/>
    <w:rsid w:val="003253D4"/>
    <w:rsid w:val="00325683"/>
    <w:rsid w:val="003259CF"/>
    <w:rsid w:val="00325C72"/>
    <w:rsid w:val="00325F14"/>
    <w:rsid w:val="003260F4"/>
    <w:rsid w:val="00326243"/>
    <w:rsid w:val="00327328"/>
    <w:rsid w:val="003302EA"/>
    <w:rsid w:val="0033092F"/>
    <w:rsid w:val="00331268"/>
    <w:rsid w:val="003318AF"/>
    <w:rsid w:val="003319A1"/>
    <w:rsid w:val="00331B96"/>
    <w:rsid w:val="00331DF0"/>
    <w:rsid w:val="00332408"/>
    <w:rsid w:val="00332700"/>
    <w:rsid w:val="00332831"/>
    <w:rsid w:val="00332EC1"/>
    <w:rsid w:val="0033306F"/>
    <w:rsid w:val="00333323"/>
    <w:rsid w:val="003336C4"/>
    <w:rsid w:val="00333C27"/>
    <w:rsid w:val="003341B0"/>
    <w:rsid w:val="0033472C"/>
    <w:rsid w:val="0033478C"/>
    <w:rsid w:val="00334F05"/>
    <w:rsid w:val="00335212"/>
    <w:rsid w:val="00335519"/>
    <w:rsid w:val="00335662"/>
    <w:rsid w:val="00335DB3"/>
    <w:rsid w:val="00335E7D"/>
    <w:rsid w:val="003362C4"/>
    <w:rsid w:val="00336F86"/>
    <w:rsid w:val="0033706C"/>
    <w:rsid w:val="003371A8"/>
    <w:rsid w:val="00337F93"/>
    <w:rsid w:val="003400A8"/>
    <w:rsid w:val="003407E9"/>
    <w:rsid w:val="00340853"/>
    <w:rsid w:val="00340868"/>
    <w:rsid w:val="00340BAB"/>
    <w:rsid w:val="00340D20"/>
    <w:rsid w:val="00341514"/>
    <w:rsid w:val="00341D78"/>
    <w:rsid w:val="00342774"/>
    <w:rsid w:val="00342B32"/>
    <w:rsid w:val="00342F10"/>
    <w:rsid w:val="0034378A"/>
    <w:rsid w:val="00343861"/>
    <w:rsid w:val="00343AD8"/>
    <w:rsid w:val="00343D3F"/>
    <w:rsid w:val="00343E31"/>
    <w:rsid w:val="00344498"/>
    <w:rsid w:val="003446EF"/>
    <w:rsid w:val="003447B6"/>
    <w:rsid w:val="003453BC"/>
    <w:rsid w:val="0034541E"/>
    <w:rsid w:val="00345507"/>
    <w:rsid w:val="00345B08"/>
    <w:rsid w:val="00345CAF"/>
    <w:rsid w:val="00346A7A"/>
    <w:rsid w:val="00347649"/>
    <w:rsid w:val="00347C4C"/>
    <w:rsid w:val="00347E08"/>
    <w:rsid w:val="003504C5"/>
    <w:rsid w:val="00350703"/>
    <w:rsid w:val="003509EF"/>
    <w:rsid w:val="00350AD5"/>
    <w:rsid w:val="00350D26"/>
    <w:rsid w:val="00350FBD"/>
    <w:rsid w:val="0035125A"/>
    <w:rsid w:val="003512ED"/>
    <w:rsid w:val="00351365"/>
    <w:rsid w:val="00351FC1"/>
    <w:rsid w:val="00351FE6"/>
    <w:rsid w:val="00352761"/>
    <w:rsid w:val="00352920"/>
    <w:rsid w:val="00352CB1"/>
    <w:rsid w:val="00352D04"/>
    <w:rsid w:val="00353121"/>
    <w:rsid w:val="00353478"/>
    <w:rsid w:val="003534EF"/>
    <w:rsid w:val="003534FA"/>
    <w:rsid w:val="0035358D"/>
    <w:rsid w:val="003538EE"/>
    <w:rsid w:val="003540A2"/>
    <w:rsid w:val="0035477D"/>
    <w:rsid w:val="00354854"/>
    <w:rsid w:val="00354C7D"/>
    <w:rsid w:val="003550F1"/>
    <w:rsid w:val="00355715"/>
    <w:rsid w:val="0035589B"/>
    <w:rsid w:val="0035592C"/>
    <w:rsid w:val="00355C2E"/>
    <w:rsid w:val="00355F66"/>
    <w:rsid w:val="003560F2"/>
    <w:rsid w:val="003569FA"/>
    <w:rsid w:val="00356CA8"/>
    <w:rsid w:val="00356CC4"/>
    <w:rsid w:val="00356D1B"/>
    <w:rsid w:val="00356EEF"/>
    <w:rsid w:val="00356F1B"/>
    <w:rsid w:val="00357807"/>
    <w:rsid w:val="003600A0"/>
    <w:rsid w:val="003607D6"/>
    <w:rsid w:val="00360CE3"/>
    <w:rsid w:val="00360E65"/>
    <w:rsid w:val="00361080"/>
    <w:rsid w:val="0036130F"/>
    <w:rsid w:val="0036141C"/>
    <w:rsid w:val="003617A7"/>
    <w:rsid w:val="00361F25"/>
    <w:rsid w:val="0036206D"/>
    <w:rsid w:val="003626E8"/>
    <w:rsid w:val="003627D8"/>
    <w:rsid w:val="00362943"/>
    <w:rsid w:val="00362E6B"/>
    <w:rsid w:val="00363092"/>
    <w:rsid w:val="003632F2"/>
    <w:rsid w:val="003637F7"/>
    <w:rsid w:val="00363A1E"/>
    <w:rsid w:val="003643E8"/>
    <w:rsid w:val="003644CE"/>
    <w:rsid w:val="00364C29"/>
    <w:rsid w:val="00364CE5"/>
    <w:rsid w:val="00364DD5"/>
    <w:rsid w:val="00364E5D"/>
    <w:rsid w:val="00364F53"/>
    <w:rsid w:val="00364FA6"/>
    <w:rsid w:val="00365903"/>
    <w:rsid w:val="003659A1"/>
    <w:rsid w:val="00365A42"/>
    <w:rsid w:val="00365A51"/>
    <w:rsid w:val="003669A7"/>
    <w:rsid w:val="00366AE0"/>
    <w:rsid w:val="00366AFE"/>
    <w:rsid w:val="00366E67"/>
    <w:rsid w:val="0036702E"/>
    <w:rsid w:val="00367517"/>
    <w:rsid w:val="00367CA9"/>
    <w:rsid w:val="00367E65"/>
    <w:rsid w:val="00367E87"/>
    <w:rsid w:val="003702F2"/>
    <w:rsid w:val="0037043B"/>
    <w:rsid w:val="00370541"/>
    <w:rsid w:val="00370598"/>
    <w:rsid w:val="00370666"/>
    <w:rsid w:val="0037125F"/>
    <w:rsid w:val="00371A55"/>
    <w:rsid w:val="00371D29"/>
    <w:rsid w:val="00371EB7"/>
    <w:rsid w:val="0037217A"/>
    <w:rsid w:val="003721E8"/>
    <w:rsid w:val="0037254B"/>
    <w:rsid w:val="00372841"/>
    <w:rsid w:val="003728F8"/>
    <w:rsid w:val="00372B4A"/>
    <w:rsid w:val="00372CB5"/>
    <w:rsid w:val="0037340D"/>
    <w:rsid w:val="0037395B"/>
    <w:rsid w:val="00373E07"/>
    <w:rsid w:val="003744DE"/>
    <w:rsid w:val="00374999"/>
    <w:rsid w:val="00374FB4"/>
    <w:rsid w:val="003752F8"/>
    <w:rsid w:val="0037533D"/>
    <w:rsid w:val="00375749"/>
    <w:rsid w:val="0037594D"/>
    <w:rsid w:val="00375AB9"/>
    <w:rsid w:val="00375F99"/>
    <w:rsid w:val="003760EF"/>
    <w:rsid w:val="0037610B"/>
    <w:rsid w:val="00376F2C"/>
    <w:rsid w:val="00377246"/>
    <w:rsid w:val="00377620"/>
    <w:rsid w:val="00377790"/>
    <w:rsid w:val="00377EEB"/>
    <w:rsid w:val="003803E8"/>
    <w:rsid w:val="00380697"/>
    <w:rsid w:val="0038088A"/>
    <w:rsid w:val="00380FA0"/>
    <w:rsid w:val="00380FDF"/>
    <w:rsid w:val="003810D5"/>
    <w:rsid w:val="00381908"/>
    <w:rsid w:val="00381BED"/>
    <w:rsid w:val="00381C05"/>
    <w:rsid w:val="00381DDF"/>
    <w:rsid w:val="00382BF2"/>
    <w:rsid w:val="00382E7E"/>
    <w:rsid w:val="00383695"/>
    <w:rsid w:val="00383A09"/>
    <w:rsid w:val="00385C09"/>
    <w:rsid w:val="00385C5A"/>
    <w:rsid w:val="00385D50"/>
    <w:rsid w:val="00386342"/>
    <w:rsid w:val="0038690A"/>
    <w:rsid w:val="00386D0D"/>
    <w:rsid w:val="00386ED1"/>
    <w:rsid w:val="0038719C"/>
    <w:rsid w:val="003878F6"/>
    <w:rsid w:val="00387A45"/>
    <w:rsid w:val="00387D1D"/>
    <w:rsid w:val="003909D9"/>
    <w:rsid w:val="00390D6B"/>
    <w:rsid w:val="0039143B"/>
    <w:rsid w:val="003915FC"/>
    <w:rsid w:val="00391F3F"/>
    <w:rsid w:val="003926CC"/>
    <w:rsid w:val="00392ACC"/>
    <w:rsid w:val="00393488"/>
    <w:rsid w:val="003934A7"/>
    <w:rsid w:val="00393645"/>
    <w:rsid w:val="00393670"/>
    <w:rsid w:val="00393DBA"/>
    <w:rsid w:val="003942C3"/>
    <w:rsid w:val="00394303"/>
    <w:rsid w:val="00394643"/>
    <w:rsid w:val="003946C3"/>
    <w:rsid w:val="003947D9"/>
    <w:rsid w:val="003951E8"/>
    <w:rsid w:val="003953EE"/>
    <w:rsid w:val="00395663"/>
    <w:rsid w:val="003959EA"/>
    <w:rsid w:val="00395A1F"/>
    <w:rsid w:val="00395AFB"/>
    <w:rsid w:val="0039610F"/>
    <w:rsid w:val="0039619D"/>
    <w:rsid w:val="0039704C"/>
    <w:rsid w:val="00397522"/>
    <w:rsid w:val="003977B4"/>
    <w:rsid w:val="00397F62"/>
    <w:rsid w:val="003A01E5"/>
    <w:rsid w:val="003A0537"/>
    <w:rsid w:val="003A099D"/>
    <w:rsid w:val="003A14F9"/>
    <w:rsid w:val="003A1611"/>
    <w:rsid w:val="003A1AEE"/>
    <w:rsid w:val="003A2109"/>
    <w:rsid w:val="003A2568"/>
    <w:rsid w:val="003A2773"/>
    <w:rsid w:val="003A2A85"/>
    <w:rsid w:val="003A2B9A"/>
    <w:rsid w:val="003A3256"/>
    <w:rsid w:val="003A32B6"/>
    <w:rsid w:val="003A3411"/>
    <w:rsid w:val="003A3E44"/>
    <w:rsid w:val="003A45AA"/>
    <w:rsid w:val="003A4772"/>
    <w:rsid w:val="003A48A8"/>
    <w:rsid w:val="003A4D1E"/>
    <w:rsid w:val="003A4E40"/>
    <w:rsid w:val="003A547F"/>
    <w:rsid w:val="003A59DD"/>
    <w:rsid w:val="003A5D14"/>
    <w:rsid w:val="003A624D"/>
    <w:rsid w:val="003A63E5"/>
    <w:rsid w:val="003A661F"/>
    <w:rsid w:val="003A6A7E"/>
    <w:rsid w:val="003A74A1"/>
    <w:rsid w:val="003A7C4A"/>
    <w:rsid w:val="003A7F96"/>
    <w:rsid w:val="003B0157"/>
    <w:rsid w:val="003B0BA0"/>
    <w:rsid w:val="003B100C"/>
    <w:rsid w:val="003B1577"/>
    <w:rsid w:val="003B1B20"/>
    <w:rsid w:val="003B1E51"/>
    <w:rsid w:val="003B1F9D"/>
    <w:rsid w:val="003B24E4"/>
    <w:rsid w:val="003B2915"/>
    <w:rsid w:val="003B2932"/>
    <w:rsid w:val="003B33A1"/>
    <w:rsid w:val="003B34A5"/>
    <w:rsid w:val="003B39DD"/>
    <w:rsid w:val="003B43B9"/>
    <w:rsid w:val="003B4865"/>
    <w:rsid w:val="003B4AF0"/>
    <w:rsid w:val="003B5155"/>
    <w:rsid w:val="003B5591"/>
    <w:rsid w:val="003B6021"/>
    <w:rsid w:val="003B6691"/>
    <w:rsid w:val="003B674D"/>
    <w:rsid w:val="003B699B"/>
    <w:rsid w:val="003B69F5"/>
    <w:rsid w:val="003B6B7E"/>
    <w:rsid w:val="003B7399"/>
    <w:rsid w:val="003B73E0"/>
    <w:rsid w:val="003B73E7"/>
    <w:rsid w:val="003B7891"/>
    <w:rsid w:val="003B7B28"/>
    <w:rsid w:val="003C013C"/>
    <w:rsid w:val="003C017C"/>
    <w:rsid w:val="003C0540"/>
    <w:rsid w:val="003C0855"/>
    <w:rsid w:val="003C08A9"/>
    <w:rsid w:val="003C0957"/>
    <w:rsid w:val="003C14F4"/>
    <w:rsid w:val="003C19B9"/>
    <w:rsid w:val="003C1AD0"/>
    <w:rsid w:val="003C1D78"/>
    <w:rsid w:val="003C2215"/>
    <w:rsid w:val="003C23FA"/>
    <w:rsid w:val="003C2612"/>
    <w:rsid w:val="003C26D8"/>
    <w:rsid w:val="003C288C"/>
    <w:rsid w:val="003C297B"/>
    <w:rsid w:val="003C2B6C"/>
    <w:rsid w:val="003C2FEB"/>
    <w:rsid w:val="003C31DD"/>
    <w:rsid w:val="003C3736"/>
    <w:rsid w:val="003C3894"/>
    <w:rsid w:val="003C3CFB"/>
    <w:rsid w:val="003C3F64"/>
    <w:rsid w:val="003C42A4"/>
    <w:rsid w:val="003C43ED"/>
    <w:rsid w:val="003C453F"/>
    <w:rsid w:val="003C4E46"/>
    <w:rsid w:val="003C5243"/>
    <w:rsid w:val="003C54CF"/>
    <w:rsid w:val="003C5F86"/>
    <w:rsid w:val="003C6B80"/>
    <w:rsid w:val="003C71A8"/>
    <w:rsid w:val="003C7327"/>
    <w:rsid w:val="003C73F8"/>
    <w:rsid w:val="003C7828"/>
    <w:rsid w:val="003C7842"/>
    <w:rsid w:val="003C79AA"/>
    <w:rsid w:val="003D034D"/>
    <w:rsid w:val="003D067C"/>
    <w:rsid w:val="003D0DDB"/>
    <w:rsid w:val="003D0F6F"/>
    <w:rsid w:val="003D12E3"/>
    <w:rsid w:val="003D192D"/>
    <w:rsid w:val="003D1B16"/>
    <w:rsid w:val="003D1CBE"/>
    <w:rsid w:val="003D2775"/>
    <w:rsid w:val="003D2FDD"/>
    <w:rsid w:val="003D32C9"/>
    <w:rsid w:val="003D34D2"/>
    <w:rsid w:val="003D36B3"/>
    <w:rsid w:val="003D3B51"/>
    <w:rsid w:val="003D3FA4"/>
    <w:rsid w:val="003D4451"/>
    <w:rsid w:val="003D48AB"/>
    <w:rsid w:val="003D49D0"/>
    <w:rsid w:val="003D4CF5"/>
    <w:rsid w:val="003D4FA3"/>
    <w:rsid w:val="003D5300"/>
    <w:rsid w:val="003D551C"/>
    <w:rsid w:val="003D56F0"/>
    <w:rsid w:val="003D58EC"/>
    <w:rsid w:val="003D6045"/>
    <w:rsid w:val="003D60D3"/>
    <w:rsid w:val="003D61B2"/>
    <w:rsid w:val="003D6343"/>
    <w:rsid w:val="003D63A7"/>
    <w:rsid w:val="003D6EF8"/>
    <w:rsid w:val="003D6FBF"/>
    <w:rsid w:val="003D708F"/>
    <w:rsid w:val="003D7397"/>
    <w:rsid w:val="003D74A6"/>
    <w:rsid w:val="003D7840"/>
    <w:rsid w:val="003D79BD"/>
    <w:rsid w:val="003D7D16"/>
    <w:rsid w:val="003E0157"/>
    <w:rsid w:val="003E0166"/>
    <w:rsid w:val="003E06B5"/>
    <w:rsid w:val="003E0D15"/>
    <w:rsid w:val="003E0F42"/>
    <w:rsid w:val="003E1295"/>
    <w:rsid w:val="003E1734"/>
    <w:rsid w:val="003E24E1"/>
    <w:rsid w:val="003E2660"/>
    <w:rsid w:val="003E2F07"/>
    <w:rsid w:val="003E31CC"/>
    <w:rsid w:val="003E3594"/>
    <w:rsid w:val="003E3A41"/>
    <w:rsid w:val="003E3E66"/>
    <w:rsid w:val="003E4C35"/>
    <w:rsid w:val="003E4D96"/>
    <w:rsid w:val="003E580C"/>
    <w:rsid w:val="003E5B19"/>
    <w:rsid w:val="003E5BAD"/>
    <w:rsid w:val="003E5BE5"/>
    <w:rsid w:val="003E5F68"/>
    <w:rsid w:val="003E6078"/>
    <w:rsid w:val="003E6BF5"/>
    <w:rsid w:val="003E6D70"/>
    <w:rsid w:val="003E6D7B"/>
    <w:rsid w:val="003F0651"/>
    <w:rsid w:val="003F101A"/>
    <w:rsid w:val="003F1135"/>
    <w:rsid w:val="003F1402"/>
    <w:rsid w:val="003F17A5"/>
    <w:rsid w:val="003F191B"/>
    <w:rsid w:val="003F1B5F"/>
    <w:rsid w:val="003F1E1A"/>
    <w:rsid w:val="003F29F6"/>
    <w:rsid w:val="003F2B38"/>
    <w:rsid w:val="003F2D86"/>
    <w:rsid w:val="003F3122"/>
    <w:rsid w:val="003F31E9"/>
    <w:rsid w:val="003F330A"/>
    <w:rsid w:val="003F33FE"/>
    <w:rsid w:val="003F3479"/>
    <w:rsid w:val="003F3A4D"/>
    <w:rsid w:val="003F3E1B"/>
    <w:rsid w:val="003F3ED3"/>
    <w:rsid w:val="003F51C6"/>
    <w:rsid w:val="003F5464"/>
    <w:rsid w:val="003F561D"/>
    <w:rsid w:val="003F5A01"/>
    <w:rsid w:val="003F5B66"/>
    <w:rsid w:val="003F5C47"/>
    <w:rsid w:val="003F6911"/>
    <w:rsid w:val="003F6F37"/>
    <w:rsid w:val="003F6FA5"/>
    <w:rsid w:val="003F7209"/>
    <w:rsid w:val="003F75F2"/>
    <w:rsid w:val="004003EF"/>
    <w:rsid w:val="00400739"/>
    <w:rsid w:val="00400CDA"/>
    <w:rsid w:val="00401249"/>
    <w:rsid w:val="00401730"/>
    <w:rsid w:val="00401957"/>
    <w:rsid w:val="00401C5A"/>
    <w:rsid w:val="00401DC8"/>
    <w:rsid w:val="00401FC1"/>
    <w:rsid w:val="0040272F"/>
    <w:rsid w:val="004028B4"/>
    <w:rsid w:val="0040298A"/>
    <w:rsid w:val="00402E31"/>
    <w:rsid w:val="00403112"/>
    <w:rsid w:val="004034CA"/>
    <w:rsid w:val="00403ECF"/>
    <w:rsid w:val="00404D91"/>
    <w:rsid w:val="00405206"/>
    <w:rsid w:val="0040569F"/>
    <w:rsid w:val="00405CC9"/>
    <w:rsid w:val="004066CD"/>
    <w:rsid w:val="004067A8"/>
    <w:rsid w:val="0040699D"/>
    <w:rsid w:val="00406BD5"/>
    <w:rsid w:val="004070A5"/>
    <w:rsid w:val="0040769E"/>
    <w:rsid w:val="00410359"/>
    <w:rsid w:val="00410DD1"/>
    <w:rsid w:val="004113D5"/>
    <w:rsid w:val="0041147C"/>
    <w:rsid w:val="004114C5"/>
    <w:rsid w:val="00411715"/>
    <w:rsid w:val="00411C1E"/>
    <w:rsid w:val="00412277"/>
    <w:rsid w:val="0041234F"/>
    <w:rsid w:val="0041245E"/>
    <w:rsid w:val="004125A1"/>
    <w:rsid w:val="0041269C"/>
    <w:rsid w:val="00412B8D"/>
    <w:rsid w:val="00412C41"/>
    <w:rsid w:val="00412D13"/>
    <w:rsid w:val="00412F97"/>
    <w:rsid w:val="004135D6"/>
    <w:rsid w:val="0041388A"/>
    <w:rsid w:val="00414285"/>
    <w:rsid w:val="00414407"/>
    <w:rsid w:val="004153E6"/>
    <w:rsid w:val="00415551"/>
    <w:rsid w:val="00415BF5"/>
    <w:rsid w:val="004160AF"/>
    <w:rsid w:val="00417366"/>
    <w:rsid w:val="004173BA"/>
    <w:rsid w:val="004173F9"/>
    <w:rsid w:val="004175AF"/>
    <w:rsid w:val="00417A75"/>
    <w:rsid w:val="004201ED"/>
    <w:rsid w:val="00420506"/>
    <w:rsid w:val="00420AB1"/>
    <w:rsid w:val="00420BB7"/>
    <w:rsid w:val="00420BC1"/>
    <w:rsid w:val="004215BD"/>
    <w:rsid w:val="00421754"/>
    <w:rsid w:val="004217FD"/>
    <w:rsid w:val="00421A82"/>
    <w:rsid w:val="00421F30"/>
    <w:rsid w:val="00421FED"/>
    <w:rsid w:val="004224B0"/>
    <w:rsid w:val="00422560"/>
    <w:rsid w:val="00422579"/>
    <w:rsid w:val="0042259D"/>
    <w:rsid w:val="0042307E"/>
    <w:rsid w:val="004230B1"/>
    <w:rsid w:val="00423C1B"/>
    <w:rsid w:val="00423E79"/>
    <w:rsid w:val="00425068"/>
    <w:rsid w:val="00425258"/>
    <w:rsid w:val="0042535E"/>
    <w:rsid w:val="004255C5"/>
    <w:rsid w:val="004257B5"/>
    <w:rsid w:val="00425A1B"/>
    <w:rsid w:val="00425AF2"/>
    <w:rsid w:val="004260E8"/>
    <w:rsid w:val="00426590"/>
    <w:rsid w:val="004266E4"/>
    <w:rsid w:val="004274F3"/>
    <w:rsid w:val="004276B6"/>
    <w:rsid w:val="00430003"/>
    <w:rsid w:val="0043000C"/>
    <w:rsid w:val="00430328"/>
    <w:rsid w:val="00430B26"/>
    <w:rsid w:val="00430B68"/>
    <w:rsid w:val="00430CB4"/>
    <w:rsid w:val="00430E5B"/>
    <w:rsid w:val="00431245"/>
    <w:rsid w:val="00431671"/>
    <w:rsid w:val="00431690"/>
    <w:rsid w:val="004317EF"/>
    <w:rsid w:val="00431B37"/>
    <w:rsid w:val="00431E0D"/>
    <w:rsid w:val="00432428"/>
    <w:rsid w:val="004329B3"/>
    <w:rsid w:val="00432AD2"/>
    <w:rsid w:val="00432AE4"/>
    <w:rsid w:val="00432C98"/>
    <w:rsid w:val="00432DEE"/>
    <w:rsid w:val="0043321F"/>
    <w:rsid w:val="00433591"/>
    <w:rsid w:val="004336A9"/>
    <w:rsid w:val="00433956"/>
    <w:rsid w:val="00433A55"/>
    <w:rsid w:val="00433A8C"/>
    <w:rsid w:val="00433B54"/>
    <w:rsid w:val="00433FCE"/>
    <w:rsid w:val="004340F3"/>
    <w:rsid w:val="00434739"/>
    <w:rsid w:val="00434CA1"/>
    <w:rsid w:val="004352E7"/>
    <w:rsid w:val="004353A2"/>
    <w:rsid w:val="004357A5"/>
    <w:rsid w:val="0043585E"/>
    <w:rsid w:val="00435A1A"/>
    <w:rsid w:val="004362BF"/>
    <w:rsid w:val="0043633F"/>
    <w:rsid w:val="004364B2"/>
    <w:rsid w:val="00436B37"/>
    <w:rsid w:val="00436BEC"/>
    <w:rsid w:val="00436CAB"/>
    <w:rsid w:val="00436D6A"/>
    <w:rsid w:val="004401C6"/>
    <w:rsid w:val="0044026A"/>
    <w:rsid w:val="004402B5"/>
    <w:rsid w:val="00440652"/>
    <w:rsid w:val="00440767"/>
    <w:rsid w:val="00441936"/>
    <w:rsid w:val="00441EF5"/>
    <w:rsid w:val="00442357"/>
    <w:rsid w:val="0044240A"/>
    <w:rsid w:val="0044254E"/>
    <w:rsid w:val="00442878"/>
    <w:rsid w:val="00442BD0"/>
    <w:rsid w:val="0044313F"/>
    <w:rsid w:val="00443193"/>
    <w:rsid w:val="004431F0"/>
    <w:rsid w:val="00443DDD"/>
    <w:rsid w:val="0044460E"/>
    <w:rsid w:val="00444E0F"/>
    <w:rsid w:val="004453FC"/>
    <w:rsid w:val="00445780"/>
    <w:rsid w:val="00445817"/>
    <w:rsid w:val="004458A8"/>
    <w:rsid w:val="00445EE6"/>
    <w:rsid w:val="00445FBC"/>
    <w:rsid w:val="00446675"/>
    <w:rsid w:val="004467C3"/>
    <w:rsid w:val="00446F3C"/>
    <w:rsid w:val="004473F5"/>
    <w:rsid w:val="00447597"/>
    <w:rsid w:val="00447AC9"/>
    <w:rsid w:val="00447B2A"/>
    <w:rsid w:val="00447C97"/>
    <w:rsid w:val="00447DDC"/>
    <w:rsid w:val="00450767"/>
    <w:rsid w:val="00450B63"/>
    <w:rsid w:val="00450EB0"/>
    <w:rsid w:val="00450F63"/>
    <w:rsid w:val="0045107F"/>
    <w:rsid w:val="004511AC"/>
    <w:rsid w:val="00451341"/>
    <w:rsid w:val="004514A9"/>
    <w:rsid w:val="004517AA"/>
    <w:rsid w:val="0045191E"/>
    <w:rsid w:val="004519B3"/>
    <w:rsid w:val="00451D05"/>
    <w:rsid w:val="00451E05"/>
    <w:rsid w:val="00452317"/>
    <w:rsid w:val="0045235A"/>
    <w:rsid w:val="00452908"/>
    <w:rsid w:val="00452A6A"/>
    <w:rsid w:val="00452CFC"/>
    <w:rsid w:val="004530FF"/>
    <w:rsid w:val="0045372C"/>
    <w:rsid w:val="00453A3E"/>
    <w:rsid w:val="00453DE1"/>
    <w:rsid w:val="004541E9"/>
    <w:rsid w:val="00454281"/>
    <w:rsid w:val="004547E1"/>
    <w:rsid w:val="004549AB"/>
    <w:rsid w:val="00454FEA"/>
    <w:rsid w:val="00455164"/>
    <w:rsid w:val="00455491"/>
    <w:rsid w:val="004554B0"/>
    <w:rsid w:val="004557C1"/>
    <w:rsid w:val="004566CB"/>
    <w:rsid w:val="0045695D"/>
    <w:rsid w:val="00456F08"/>
    <w:rsid w:val="00457038"/>
    <w:rsid w:val="0045718C"/>
    <w:rsid w:val="0045763B"/>
    <w:rsid w:val="00457B30"/>
    <w:rsid w:val="0046014A"/>
    <w:rsid w:val="00460314"/>
    <w:rsid w:val="00460908"/>
    <w:rsid w:val="00460CC9"/>
    <w:rsid w:val="00460FCB"/>
    <w:rsid w:val="0046130C"/>
    <w:rsid w:val="00461A43"/>
    <w:rsid w:val="00461BAA"/>
    <w:rsid w:val="00461CA0"/>
    <w:rsid w:val="00462733"/>
    <w:rsid w:val="00462A42"/>
    <w:rsid w:val="00462EBA"/>
    <w:rsid w:val="00463636"/>
    <w:rsid w:val="0046388E"/>
    <w:rsid w:val="00463A8F"/>
    <w:rsid w:val="00463D70"/>
    <w:rsid w:val="00463E2D"/>
    <w:rsid w:val="004640A4"/>
    <w:rsid w:val="00464497"/>
    <w:rsid w:val="0046516C"/>
    <w:rsid w:val="00465611"/>
    <w:rsid w:val="00465B56"/>
    <w:rsid w:val="0046621C"/>
    <w:rsid w:val="00466336"/>
    <w:rsid w:val="00466696"/>
    <w:rsid w:val="00466ADE"/>
    <w:rsid w:val="00466B60"/>
    <w:rsid w:val="00466CAD"/>
    <w:rsid w:val="0046767C"/>
    <w:rsid w:val="00467BDD"/>
    <w:rsid w:val="0047008A"/>
    <w:rsid w:val="004705B9"/>
    <w:rsid w:val="00470E7B"/>
    <w:rsid w:val="00470EE2"/>
    <w:rsid w:val="004711FE"/>
    <w:rsid w:val="00471262"/>
    <w:rsid w:val="0047158F"/>
    <w:rsid w:val="004717FC"/>
    <w:rsid w:val="00471A3F"/>
    <w:rsid w:val="00471C9B"/>
    <w:rsid w:val="004732B1"/>
    <w:rsid w:val="00473343"/>
    <w:rsid w:val="0047371D"/>
    <w:rsid w:val="00473851"/>
    <w:rsid w:val="004739B1"/>
    <w:rsid w:val="00473CFA"/>
    <w:rsid w:val="004742A0"/>
    <w:rsid w:val="00474409"/>
    <w:rsid w:val="004747FD"/>
    <w:rsid w:val="00475818"/>
    <w:rsid w:val="00475827"/>
    <w:rsid w:val="00475A5A"/>
    <w:rsid w:val="00475F16"/>
    <w:rsid w:val="0047613A"/>
    <w:rsid w:val="004763F7"/>
    <w:rsid w:val="00476F7F"/>
    <w:rsid w:val="00476FF7"/>
    <w:rsid w:val="00477886"/>
    <w:rsid w:val="00477E5E"/>
    <w:rsid w:val="004800FA"/>
    <w:rsid w:val="00480781"/>
    <w:rsid w:val="0048184C"/>
    <w:rsid w:val="00481E5C"/>
    <w:rsid w:val="00481F7F"/>
    <w:rsid w:val="0048249B"/>
    <w:rsid w:val="00482C08"/>
    <w:rsid w:val="0048307D"/>
    <w:rsid w:val="00483354"/>
    <w:rsid w:val="004835B8"/>
    <w:rsid w:val="004838DA"/>
    <w:rsid w:val="00483A39"/>
    <w:rsid w:val="00483AB9"/>
    <w:rsid w:val="00483DB5"/>
    <w:rsid w:val="00483F5A"/>
    <w:rsid w:val="00483F9E"/>
    <w:rsid w:val="00484026"/>
    <w:rsid w:val="004841AD"/>
    <w:rsid w:val="0048428E"/>
    <w:rsid w:val="00484420"/>
    <w:rsid w:val="00484574"/>
    <w:rsid w:val="00484633"/>
    <w:rsid w:val="0048479D"/>
    <w:rsid w:val="004847E2"/>
    <w:rsid w:val="00484869"/>
    <w:rsid w:val="0048493C"/>
    <w:rsid w:val="00484A85"/>
    <w:rsid w:val="004850AB"/>
    <w:rsid w:val="0048520D"/>
    <w:rsid w:val="004853D5"/>
    <w:rsid w:val="004860A6"/>
    <w:rsid w:val="00486228"/>
    <w:rsid w:val="00486A7B"/>
    <w:rsid w:val="00486ED2"/>
    <w:rsid w:val="0048708B"/>
    <w:rsid w:val="004874BE"/>
    <w:rsid w:val="004876D0"/>
    <w:rsid w:val="00487B3C"/>
    <w:rsid w:val="00487BE6"/>
    <w:rsid w:val="00487DD3"/>
    <w:rsid w:val="0049022F"/>
    <w:rsid w:val="004904CE"/>
    <w:rsid w:val="00490503"/>
    <w:rsid w:val="00491115"/>
    <w:rsid w:val="004917A8"/>
    <w:rsid w:val="004917B8"/>
    <w:rsid w:val="00491A97"/>
    <w:rsid w:val="00491D87"/>
    <w:rsid w:val="00492233"/>
    <w:rsid w:val="00492B8C"/>
    <w:rsid w:val="00492FD7"/>
    <w:rsid w:val="0049300F"/>
    <w:rsid w:val="00493FAB"/>
    <w:rsid w:val="00493FB3"/>
    <w:rsid w:val="00495D07"/>
    <w:rsid w:val="00495ED9"/>
    <w:rsid w:val="00495FE9"/>
    <w:rsid w:val="004964D8"/>
    <w:rsid w:val="00496546"/>
    <w:rsid w:val="0049686C"/>
    <w:rsid w:val="0049699E"/>
    <w:rsid w:val="00496D2A"/>
    <w:rsid w:val="00497017"/>
    <w:rsid w:val="0049724D"/>
    <w:rsid w:val="004972E5"/>
    <w:rsid w:val="0049776C"/>
    <w:rsid w:val="004A04A4"/>
    <w:rsid w:val="004A06C7"/>
    <w:rsid w:val="004A0808"/>
    <w:rsid w:val="004A0C41"/>
    <w:rsid w:val="004A0D28"/>
    <w:rsid w:val="004A11A1"/>
    <w:rsid w:val="004A1FE5"/>
    <w:rsid w:val="004A20D4"/>
    <w:rsid w:val="004A2241"/>
    <w:rsid w:val="004A2B6A"/>
    <w:rsid w:val="004A2D98"/>
    <w:rsid w:val="004A304C"/>
    <w:rsid w:val="004A31E5"/>
    <w:rsid w:val="004A3307"/>
    <w:rsid w:val="004A33DD"/>
    <w:rsid w:val="004A401E"/>
    <w:rsid w:val="004A4127"/>
    <w:rsid w:val="004A42A0"/>
    <w:rsid w:val="004A4365"/>
    <w:rsid w:val="004A4A8D"/>
    <w:rsid w:val="004A507B"/>
    <w:rsid w:val="004A514B"/>
    <w:rsid w:val="004A5194"/>
    <w:rsid w:val="004A527C"/>
    <w:rsid w:val="004A56A3"/>
    <w:rsid w:val="004A5872"/>
    <w:rsid w:val="004A591B"/>
    <w:rsid w:val="004A59A8"/>
    <w:rsid w:val="004A5F04"/>
    <w:rsid w:val="004A621F"/>
    <w:rsid w:val="004A6235"/>
    <w:rsid w:val="004A6281"/>
    <w:rsid w:val="004A6E75"/>
    <w:rsid w:val="004A7051"/>
    <w:rsid w:val="004A71DB"/>
    <w:rsid w:val="004A72D3"/>
    <w:rsid w:val="004A739C"/>
    <w:rsid w:val="004A7572"/>
    <w:rsid w:val="004A7636"/>
    <w:rsid w:val="004A77E4"/>
    <w:rsid w:val="004B022D"/>
    <w:rsid w:val="004B044E"/>
    <w:rsid w:val="004B05B5"/>
    <w:rsid w:val="004B05C0"/>
    <w:rsid w:val="004B08B3"/>
    <w:rsid w:val="004B0A43"/>
    <w:rsid w:val="004B16C0"/>
    <w:rsid w:val="004B1CD8"/>
    <w:rsid w:val="004B22A7"/>
    <w:rsid w:val="004B2569"/>
    <w:rsid w:val="004B3100"/>
    <w:rsid w:val="004B336A"/>
    <w:rsid w:val="004B379E"/>
    <w:rsid w:val="004B390E"/>
    <w:rsid w:val="004B3C7E"/>
    <w:rsid w:val="004B4ABA"/>
    <w:rsid w:val="004B4CB1"/>
    <w:rsid w:val="004B4DBF"/>
    <w:rsid w:val="004B4ECF"/>
    <w:rsid w:val="004B523A"/>
    <w:rsid w:val="004B5936"/>
    <w:rsid w:val="004B5A0E"/>
    <w:rsid w:val="004B5C1D"/>
    <w:rsid w:val="004B5F5B"/>
    <w:rsid w:val="004B61AB"/>
    <w:rsid w:val="004B6481"/>
    <w:rsid w:val="004B652F"/>
    <w:rsid w:val="004B67EF"/>
    <w:rsid w:val="004B685A"/>
    <w:rsid w:val="004B68F6"/>
    <w:rsid w:val="004B7205"/>
    <w:rsid w:val="004B72C3"/>
    <w:rsid w:val="004B7437"/>
    <w:rsid w:val="004B770C"/>
    <w:rsid w:val="004C0751"/>
    <w:rsid w:val="004C08AA"/>
    <w:rsid w:val="004C0A02"/>
    <w:rsid w:val="004C0AD1"/>
    <w:rsid w:val="004C0BA4"/>
    <w:rsid w:val="004C0C01"/>
    <w:rsid w:val="004C0E57"/>
    <w:rsid w:val="004C0E94"/>
    <w:rsid w:val="004C184B"/>
    <w:rsid w:val="004C1BCF"/>
    <w:rsid w:val="004C1EED"/>
    <w:rsid w:val="004C2A1C"/>
    <w:rsid w:val="004C2AC6"/>
    <w:rsid w:val="004C2B08"/>
    <w:rsid w:val="004C2B74"/>
    <w:rsid w:val="004C300D"/>
    <w:rsid w:val="004C31B7"/>
    <w:rsid w:val="004C3367"/>
    <w:rsid w:val="004C39B0"/>
    <w:rsid w:val="004C4304"/>
    <w:rsid w:val="004C432E"/>
    <w:rsid w:val="004C45F0"/>
    <w:rsid w:val="004C4674"/>
    <w:rsid w:val="004C46A5"/>
    <w:rsid w:val="004C49D2"/>
    <w:rsid w:val="004C4C81"/>
    <w:rsid w:val="004C50BA"/>
    <w:rsid w:val="004C5306"/>
    <w:rsid w:val="004C5E3E"/>
    <w:rsid w:val="004C63A1"/>
    <w:rsid w:val="004C6455"/>
    <w:rsid w:val="004C6697"/>
    <w:rsid w:val="004C6714"/>
    <w:rsid w:val="004C6748"/>
    <w:rsid w:val="004C684C"/>
    <w:rsid w:val="004C6867"/>
    <w:rsid w:val="004C6AEE"/>
    <w:rsid w:val="004C6CEF"/>
    <w:rsid w:val="004C6D18"/>
    <w:rsid w:val="004C6D9E"/>
    <w:rsid w:val="004C7B74"/>
    <w:rsid w:val="004D0B85"/>
    <w:rsid w:val="004D0BD5"/>
    <w:rsid w:val="004D0E40"/>
    <w:rsid w:val="004D1360"/>
    <w:rsid w:val="004D1A92"/>
    <w:rsid w:val="004D1AEF"/>
    <w:rsid w:val="004D20D8"/>
    <w:rsid w:val="004D270E"/>
    <w:rsid w:val="004D280D"/>
    <w:rsid w:val="004D30A6"/>
    <w:rsid w:val="004D32D1"/>
    <w:rsid w:val="004D3869"/>
    <w:rsid w:val="004D38DE"/>
    <w:rsid w:val="004D3B01"/>
    <w:rsid w:val="004D3FC1"/>
    <w:rsid w:val="004D42CC"/>
    <w:rsid w:val="004D48D6"/>
    <w:rsid w:val="004D49D3"/>
    <w:rsid w:val="004D5084"/>
    <w:rsid w:val="004D515B"/>
    <w:rsid w:val="004D527B"/>
    <w:rsid w:val="004D5561"/>
    <w:rsid w:val="004D5695"/>
    <w:rsid w:val="004D5A17"/>
    <w:rsid w:val="004D5AED"/>
    <w:rsid w:val="004D60D0"/>
    <w:rsid w:val="004D6212"/>
    <w:rsid w:val="004D6500"/>
    <w:rsid w:val="004D656A"/>
    <w:rsid w:val="004D6A0E"/>
    <w:rsid w:val="004D700C"/>
    <w:rsid w:val="004D7264"/>
    <w:rsid w:val="004D74CA"/>
    <w:rsid w:val="004D74E8"/>
    <w:rsid w:val="004E0274"/>
    <w:rsid w:val="004E0298"/>
    <w:rsid w:val="004E03F4"/>
    <w:rsid w:val="004E03FC"/>
    <w:rsid w:val="004E0648"/>
    <w:rsid w:val="004E067B"/>
    <w:rsid w:val="004E090C"/>
    <w:rsid w:val="004E0AF4"/>
    <w:rsid w:val="004E0F0D"/>
    <w:rsid w:val="004E1AD3"/>
    <w:rsid w:val="004E1AF0"/>
    <w:rsid w:val="004E1DAF"/>
    <w:rsid w:val="004E21F3"/>
    <w:rsid w:val="004E25C0"/>
    <w:rsid w:val="004E2754"/>
    <w:rsid w:val="004E2E3C"/>
    <w:rsid w:val="004E350C"/>
    <w:rsid w:val="004E3642"/>
    <w:rsid w:val="004E379F"/>
    <w:rsid w:val="004E37B7"/>
    <w:rsid w:val="004E4282"/>
    <w:rsid w:val="004E49B3"/>
    <w:rsid w:val="004E4B36"/>
    <w:rsid w:val="004E50EF"/>
    <w:rsid w:val="004E5207"/>
    <w:rsid w:val="004E5225"/>
    <w:rsid w:val="004E5BDB"/>
    <w:rsid w:val="004E5ED6"/>
    <w:rsid w:val="004E5FA3"/>
    <w:rsid w:val="004E6160"/>
    <w:rsid w:val="004E6320"/>
    <w:rsid w:val="004E647D"/>
    <w:rsid w:val="004E6A3B"/>
    <w:rsid w:val="004E6BB8"/>
    <w:rsid w:val="004E6C1B"/>
    <w:rsid w:val="004E78D4"/>
    <w:rsid w:val="004E7AEA"/>
    <w:rsid w:val="004E7C82"/>
    <w:rsid w:val="004F0284"/>
    <w:rsid w:val="004F042E"/>
    <w:rsid w:val="004F0A11"/>
    <w:rsid w:val="004F0C1C"/>
    <w:rsid w:val="004F17D1"/>
    <w:rsid w:val="004F1A3D"/>
    <w:rsid w:val="004F1C8A"/>
    <w:rsid w:val="004F2325"/>
    <w:rsid w:val="004F2652"/>
    <w:rsid w:val="004F28BD"/>
    <w:rsid w:val="004F2BFF"/>
    <w:rsid w:val="004F2C7A"/>
    <w:rsid w:val="004F2D40"/>
    <w:rsid w:val="004F2E9D"/>
    <w:rsid w:val="004F331D"/>
    <w:rsid w:val="004F3AA9"/>
    <w:rsid w:val="004F3B56"/>
    <w:rsid w:val="004F3E7E"/>
    <w:rsid w:val="004F4259"/>
    <w:rsid w:val="004F43EE"/>
    <w:rsid w:val="004F4708"/>
    <w:rsid w:val="004F4768"/>
    <w:rsid w:val="004F4B53"/>
    <w:rsid w:val="004F4BA3"/>
    <w:rsid w:val="004F5273"/>
    <w:rsid w:val="004F5312"/>
    <w:rsid w:val="004F5328"/>
    <w:rsid w:val="004F5777"/>
    <w:rsid w:val="004F5A20"/>
    <w:rsid w:val="004F600D"/>
    <w:rsid w:val="004F6050"/>
    <w:rsid w:val="004F6345"/>
    <w:rsid w:val="004F63F1"/>
    <w:rsid w:val="004F65A8"/>
    <w:rsid w:val="004F67C5"/>
    <w:rsid w:val="004F68C5"/>
    <w:rsid w:val="004F68D2"/>
    <w:rsid w:val="004F6B4A"/>
    <w:rsid w:val="004F7126"/>
    <w:rsid w:val="004F7325"/>
    <w:rsid w:val="004F7D50"/>
    <w:rsid w:val="00500048"/>
    <w:rsid w:val="0050008A"/>
    <w:rsid w:val="005006A0"/>
    <w:rsid w:val="00500914"/>
    <w:rsid w:val="0050093B"/>
    <w:rsid w:val="00500A43"/>
    <w:rsid w:val="00500C4A"/>
    <w:rsid w:val="0050133C"/>
    <w:rsid w:val="00501564"/>
    <w:rsid w:val="0050157F"/>
    <w:rsid w:val="005015C5"/>
    <w:rsid w:val="005016D4"/>
    <w:rsid w:val="0050175E"/>
    <w:rsid w:val="00501B39"/>
    <w:rsid w:val="00501BE1"/>
    <w:rsid w:val="00502173"/>
    <w:rsid w:val="00502569"/>
    <w:rsid w:val="0050266B"/>
    <w:rsid w:val="00502865"/>
    <w:rsid w:val="00502A45"/>
    <w:rsid w:val="00502D4B"/>
    <w:rsid w:val="005030D7"/>
    <w:rsid w:val="005037F9"/>
    <w:rsid w:val="00503927"/>
    <w:rsid w:val="005041A7"/>
    <w:rsid w:val="005041C3"/>
    <w:rsid w:val="00504331"/>
    <w:rsid w:val="0050468D"/>
    <w:rsid w:val="005048B8"/>
    <w:rsid w:val="0050591A"/>
    <w:rsid w:val="00505A9A"/>
    <w:rsid w:val="00505FE6"/>
    <w:rsid w:val="00506050"/>
    <w:rsid w:val="0050610D"/>
    <w:rsid w:val="00506774"/>
    <w:rsid w:val="005067DB"/>
    <w:rsid w:val="00506CFA"/>
    <w:rsid w:val="00506D26"/>
    <w:rsid w:val="00506DDE"/>
    <w:rsid w:val="00506E99"/>
    <w:rsid w:val="005101C1"/>
    <w:rsid w:val="0051028D"/>
    <w:rsid w:val="00510495"/>
    <w:rsid w:val="0051078E"/>
    <w:rsid w:val="005109C3"/>
    <w:rsid w:val="00510B23"/>
    <w:rsid w:val="00510E81"/>
    <w:rsid w:val="00511721"/>
    <w:rsid w:val="00511E3A"/>
    <w:rsid w:val="005128E5"/>
    <w:rsid w:val="00512D01"/>
    <w:rsid w:val="0051316D"/>
    <w:rsid w:val="00513524"/>
    <w:rsid w:val="005136A0"/>
    <w:rsid w:val="0051378E"/>
    <w:rsid w:val="005137E2"/>
    <w:rsid w:val="0051392F"/>
    <w:rsid w:val="00513B1A"/>
    <w:rsid w:val="0051456D"/>
    <w:rsid w:val="0051476C"/>
    <w:rsid w:val="005149E0"/>
    <w:rsid w:val="00515719"/>
    <w:rsid w:val="00515D2B"/>
    <w:rsid w:val="00515F8D"/>
    <w:rsid w:val="0051615D"/>
    <w:rsid w:val="00516872"/>
    <w:rsid w:val="00516F67"/>
    <w:rsid w:val="00516FCD"/>
    <w:rsid w:val="0051755E"/>
    <w:rsid w:val="005175B2"/>
    <w:rsid w:val="00517F6C"/>
    <w:rsid w:val="00520119"/>
    <w:rsid w:val="0052021E"/>
    <w:rsid w:val="005203C0"/>
    <w:rsid w:val="00520A0C"/>
    <w:rsid w:val="00520E2E"/>
    <w:rsid w:val="005219C6"/>
    <w:rsid w:val="005220C9"/>
    <w:rsid w:val="0052245A"/>
    <w:rsid w:val="005224C2"/>
    <w:rsid w:val="0052256E"/>
    <w:rsid w:val="005226A4"/>
    <w:rsid w:val="00522A77"/>
    <w:rsid w:val="00522F57"/>
    <w:rsid w:val="005233F9"/>
    <w:rsid w:val="00523520"/>
    <w:rsid w:val="005236BC"/>
    <w:rsid w:val="005239FE"/>
    <w:rsid w:val="00523DD4"/>
    <w:rsid w:val="00523F21"/>
    <w:rsid w:val="0052455C"/>
    <w:rsid w:val="0052477F"/>
    <w:rsid w:val="0052488F"/>
    <w:rsid w:val="00525298"/>
    <w:rsid w:val="00525626"/>
    <w:rsid w:val="005256E4"/>
    <w:rsid w:val="00525D52"/>
    <w:rsid w:val="00525EC5"/>
    <w:rsid w:val="00526A10"/>
    <w:rsid w:val="00526C7E"/>
    <w:rsid w:val="00526DCC"/>
    <w:rsid w:val="0052702A"/>
    <w:rsid w:val="005270BD"/>
    <w:rsid w:val="005272D8"/>
    <w:rsid w:val="005273DB"/>
    <w:rsid w:val="005274A3"/>
    <w:rsid w:val="00527838"/>
    <w:rsid w:val="005278FA"/>
    <w:rsid w:val="005279F0"/>
    <w:rsid w:val="00527B77"/>
    <w:rsid w:val="00527D2E"/>
    <w:rsid w:val="00527EE1"/>
    <w:rsid w:val="00530058"/>
    <w:rsid w:val="005300B4"/>
    <w:rsid w:val="00530915"/>
    <w:rsid w:val="00530BB5"/>
    <w:rsid w:val="005319D8"/>
    <w:rsid w:val="00532610"/>
    <w:rsid w:val="0053298A"/>
    <w:rsid w:val="00532AA0"/>
    <w:rsid w:val="00532D64"/>
    <w:rsid w:val="0053375F"/>
    <w:rsid w:val="005341D1"/>
    <w:rsid w:val="005345B4"/>
    <w:rsid w:val="00534639"/>
    <w:rsid w:val="00534948"/>
    <w:rsid w:val="00534A55"/>
    <w:rsid w:val="00534C7D"/>
    <w:rsid w:val="0053539F"/>
    <w:rsid w:val="00535548"/>
    <w:rsid w:val="005358FD"/>
    <w:rsid w:val="00535E99"/>
    <w:rsid w:val="0053657C"/>
    <w:rsid w:val="00536827"/>
    <w:rsid w:val="005368A9"/>
    <w:rsid w:val="00536BF7"/>
    <w:rsid w:val="00536E95"/>
    <w:rsid w:val="005372E4"/>
    <w:rsid w:val="00537602"/>
    <w:rsid w:val="005376C1"/>
    <w:rsid w:val="0053778E"/>
    <w:rsid w:val="005379BC"/>
    <w:rsid w:val="00537CC1"/>
    <w:rsid w:val="00537DA9"/>
    <w:rsid w:val="00537F41"/>
    <w:rsid w:val="0054006C"/>
    <w:rsid w:val="00540649"/>
    <w:rsid w:val="00540EF4"/>
    <w:rsid w:val="00540F48"/>
    <w:rsid w:val="0054103A"/>
    <w:rsid w:val="00541279"/>
    <w:rsid w:val="0054153D"/>
    <w:rsid w:val="00541A18"/>
    <w:rsid w:val="00541A48"/>
    <w:rsid w:val="00541AC8"/>
    <w:rsid w:val="00541EB1"/>
    <w:rsid w:val="00542102"/>
    <w:rsid w:val="00542240"/>
    <w:rsid w:val="00542961"/>
    <w:rsid w:val="00542B50"/>
    <w:rsid w:val="00542E1B"/>
    <w:rsid w:val="00542F2F"/>
    <w:rsid w:val="00542FAB"/>
    <w:rsid w:val="005430E5"/>
    <w:rsid w:val="00543307"/>
    <w:rsid w:val="0054371C"/>
    <w:rsid w:val="005442C5"/>
    <w:rsid w:val="005444C0"/>
    <w:rsid w:val="00544723"/>
    <w:rsid w:val="00544C94"/>
    <w:rsid w:val="00544CA4"/>
    <w:rsid w:val="0054523D"/>
    <w:rsid w:val="005452AA"/>
    <w:rsid w:val="005457CB"/>
    <w:rsid w:val="0054590E"/>
    <w:rsid w:val="0054648F"/>
    <w:rsid w:val="0054658E"/>
    <w:rsid w:val="00546CE1"/>
    <w:rsid w:val="00546E7B"/>
    <w:rsid w:val="0054738B"/>
    <w:rsid w:val="00547B51"/>
    <w:rsid w:val="00547C99"/>
    <w:rsid w:val="00547E78"/>
    <w:rsid w:val="0055008E"/>
    <w:rsid w:val="0055028D"/>
    <w:rsid w:val="00550521"/>
    <w:rsid w:val="0055091A"/>
    <w:rsid w:val="00550A34"/>
    <w:rsid w:val="00550F67"/>
    <w:rsid w:val="0055133E"/>
    <w:rsid w:val="0055197E"/>
    <w:rsid w:val="00551A4F"/>
    <w:rsid w:val="00551E2E"/>
    <w:rsid w:val="0055217C"/>
    <w:rsid w:val="00552664"/>
    <w:rsid w:val="00552A55"/>
    <w:rsid w:val="00552EF8"/>
    <w:rsid w:val="00553282"/>
    <w:rsid w:val="0055353C"/>
    <w:rsid w:val="00553E58"/>
    <w:rsid w:val="0055405F"/>
    <w:rsid w:val="00554448"/>
    <w:rsid w:val="00554730"/>
    <w:rsid w:val="00554C5A"/>
    <w:rsid w:val="00555582"/>
    <w:rsid w:val="005559B3"/>
    <w:rsid w:val="00555ED3"/>
    <w:rsid w:val="0055623A"/>
    <w:rsid w:val="005565F2"/>
    <w:rsid w:val="00556872"/>
    <w:rsid w:val="00556A64"/>
    <w:rsid w:val="00556CF3"/>
    <w:rsid w:val="0055701C"/>
    <w:rsid w:val="005571A8"/>
    <w:rsid w:val="00557696"/>
    <w:rsid w:val="00557AF0"/>
    <w:rsid w:val="00557B9C"/>
    <w:rsid w:val="0056010C"/>
    <w:rsid w:val="005603EC"/>
    <w:rsid w:val="00560C4A"/>
    <w:rsid w:val="00560ECA"/>
    <w:rsid w:val="005612FD"/>
    <w:rsid w:val="00561394"/>
    <w:rsid w:val="005616FE"/>
    <w:rsid w:val="0056172E"/>
    <w:rsid w:val="0056214B"/>
    <w:rsid w:val="005627FC"/>
    <w:rsid w:val="00562951"/>
    <w:rsid w:val="0056302A"/>
    <w:rsid w:val="005631FC"/>
    <w:rsid w:val="005634EF"/>
    <w:rsid w:val="00563663"/>
    <w:rsid w:val="00563ACC"/>
    <w:rsid w:val="00563D65"/>
    <w:rsid w:val="005646A4"/>
    <w:rsid w:val="005647F5"/>
    <w:rsid w:val="005650A2"/>
    <w:rsid w:val="00565115"/>
    <w:rsid w:val="00565179"/>
    <w:rsid w:val="00565492"/>
    <w:rsid w:val="005654C8"/>
    <w:rsid w:val="0056567E"/>
    <w:rsid w:val="0056637B"/>
    <w:rsid w:val="00566657"/>
    <w:rsid w:val="005668DA"/>
    <w:rsid w:val="00566B6C"/>
    <w:rsid w:val="0056710D"/>
    <w:rsid w:val="005679F8"/>
    <w:rsid w:val="00570118"/>
    <w:rsid w:val="0057028A"/>
    <w:rsid w:val="00570561"/>
    <w:rsid w:val="0057084B"/>
    <w:rsid w:val="00570872"/>
    <w:rsid w:val="0057150E"/>
    <w:rsid w:val="00571723"/>
    <w:rsid w:val="005717AB"/>
    <w:rsid w:val="00571CB4"/>
    <w:rsid w:val="005720C0"/>
    <w:rsid w:val="005726DE"/>
    <w:rsid w:val="00573582"/>
    <w:rsid w:val="0057380D"/>
    <w:rsid w:val="00573BBC"/>
    <w:rsid w:val="00574077"/>
    <w:rsid w:val="00574107"/>
    <w:rsid w:val="0057462A"/>
    <w:rsid w:val="005747C2"/>
    <w:rsid w:val="00574910"/>
    <w:rsid w:val="005749AC"/>
    <w:rsid w:val="00574EFB"/>
    <w:rsid w:val="005752AA"/>
    <w:rsid w:val="00575349"/>
    <w:rsid w:val="00575390"/>
    <w:rsid w:val="00575899"/>
    <w:rsid w:val="00575CA6"/>
    <w:rsid w:val="005761D4"/>
    <w:rsid w:val="0057628D"/>
    <w:rsid w:val="005762B5"/>
    <w:rsid w:val="00576718"/>
    <w:rsid w:val="005772B3"/>
    <w:rsid w:val="00577401"/>
    <w:rsid w:val="00577945"/>
    <w:rsid w:val="00580691"/>
    <w:rsid w:val="00580A42"/>
    <w:rsid w:val="00580C5D"/>
    <w:rsid w:val="005810FF"/>
    <w:rsid w:val="00581399"/>
    <w:rsid w:val="00581D69"/>
    <w:rsid w:val="00581EE0"/>
    <w:rsid w:val="00581F43"/>
    <w:rsid w:val="00582379"/>
    <w:rsid w:val="005825D2"/>
    <w:rsid w:val="00582935"/>
    <w:rsid w:val="00582A92"/>
    <w:rsid w:val="00582C77"/>
    <w:rsid w:val="00583297"/>
    <w:rsid w:val="005837C0"/>
    <w:rsid w:val="005841AF"/>
    <w:rsid w:val="005845A3"/>
    <w:rsid w:val="005847D3"/>
    <w:rsid w:val="00584F13"/>
    <w:rsid w:val="00585665"/>
    <w:rsid w:val="00585944"/>
    <w:rsid w:val="00585A2B"/>
    <w:rsid w:val="00585AD8"/>
    <w:rsid w:val="00586326"/>
    <w:rsid w:val="005865E9"/>
    <w:rsid w:val="00586721"/>
    <w:rsid w:val="005868DA"/>
    <w:rsid w:val="00586946"/>
    <w:rsid w:val="005869DD"/>
    <w:rsid w:val="00586A5E"/>
    <w:rsid w:val="00586EB3"/>
    <w:rsid w:val="00586FAD"/>
    <w:rsid w:val="0058743A"/>
    <w:rsid w:val="00587754"/>
    <w:rsid w:val="00587EB2"/>
    <w:rsid w:val="00587F96"/>
    <w:rsid w:val="0059023B"/>
    <w:rsid w:val="00590303"/>
    <w:rsid w:val="005907D0"/>
    <w:rsid w:val="00590BEB"/>
    <w:rsid w:val="00590EFE"/>
    <w:rsid w:val="0059162C"/>
    <w:rsid w:val="00591660"/>
    <w:rsid w:val="0059198E"/>
    <w:rsid w:val="0059199A"/>
    <w:rsid w:val="00591BC3"/>
    <w:rsid w:val="005921AB"/>
    <w:rsid w:val="00592404"/>
    <w:rsid w:val="00592476"/>
    <w:rsid w:val="005933AF"/>
    <w:rsid w:val="00593634"/>
    <w:rsid w:val="00594153"/>
    <w:rsid w:val="0059429C"/>
    <w:rsid w:val="005948CD"/>
    <w:rsid w:val="0059499B"/>
    <w:rsid w:val="00594B5B"/>
    <w:rsid w:val="00594CB8"/>
    <w:rsid w:val="00594E42"/>
    <w:rsid w:val="00594F16"/>
    <w:rsid w:val="00595B71"/>
    <w:rsid w:val="00595F13"/>
    <w:rsid w:val="005960C8"/>
    <w:rsid w:val="005964AB"/>
    <w:rsid w:val="005964FE"/>
    <w:rsid w:val="005971D4"/>
    <w:rsid w:val="00597592"/>
    <w:rsid w:val="00597C5C"/>
    <w:rsid w:val="005A0284"/>
    <w:rsid w:val="005A0E8E"/>
    <w:rsid w:val="005A15A0"/>
    <w:rsid w:val="005A2291"/>
    <w:rsid w:val="005A2717"/>
    <w:rsid w:val="005A2D08"/>
    <w:rsid w:val="005A2D50"/>
    <w:rsid w:val="005A2E99"/>
    <w:rsid w:val="005A2EC5"/>
    <w:rsid w:val="005A312C"/>
    <w:rsid w:val="005A3168"/>
    <w:rsid w:val="005A3520"/>
    <w:rsid w:val="005A3EF3"/>
    <w:rsid w:val="005A41E9"/>
    <w:rsid w:val="005A49D4"/>
    <w:rsid w:val="005A4ED9"/>
    <w:rsid w:val="005A4F6B"/>
    <w:rsid w:val="005A4F91"/>
    <w:rsid w:val="005A5016"/>
    <w:rsid w:val="005A5333"/>
    <w:rsid w:val="005A543F"/>
    <w:rsid w:val="005A560F"/>
    <w:rsid w:val="005A5822"/>
    <w:rsid w:val="005A58BE"/>
    <w:rsid w:val="005A5BA3"/>
    <w:rsid w:val="005A630E"/>
    <w:rsid w:val="005A6417"/>
    <w:rsid w:val="005A6494"/>
    <w:rsid w:val="005A65D2"/>
    <w:rsid w:val="005A676D"/>
    <w:rsid w:val="005A6B2A"/>
    <w:rsid w:val="005A7A14"/>
    <w:rsid w:val="005A7A5F"/>
    <w:rsid w:val="005A7AA7"/>
    <w:rsid w:val="005A7AE5"/>
    <w:rsid w:val="005B072E"/>
    <w:rsid w:val="005B07AE"/>
    <w:rsid w:val="005B0841"/>
    <w:rsid w:val="005B0A2B"/>
    <w:rsid w:val="005B0A72"/>
    <w:rsid w:val="005B0E53"/>
    <w:rsid w:val="005B1975"/>
    <w:rsid w:val="005B1C44"/>
    <w:rsid w:val="005B1E62"/>
    <w:rsid w:val="005B20BB"/>
    <w:rsid w:val="005B211E"/>
    <w:rsid w:val="005B25B8"/>
    <w:rsid w:val="005B28BF"/>
    <w:rsid w:val="005B3336"/>
    <w:rsid w:val="005B35F6"/>
    <w:rsid w:val="005B374F"/>
    <w:rsid w:val="005B3CB9"/>
    <w:rsid w:val="005B4150"/>
    <w:rsid w:val="005B4298"/>
    <w:rsid w:val="005B4328"/>
    <w:rsid w:val="005B4627"/>
    <w:rsid w:val="005B4663"/>
    <w:rsid w:val="005B46D4"/>
    <w:rsid w:val="005B4760"/>
    <w:rsid w:val="005B5BCD"/>
    <w:rsid w:val="005B5CD3"/>
    <w:rsid w:val="005B6214"/>
    <w:rsid w:val="005B6A2C"/>
    <w:rsid w:val="005B6AB2"/>
    <w:rsid w:val="005B6B87"/>
    <w:rsid w:val="005B6C77"/>
    <w:rsid w:val="005B6D11"/>
    <w:rsid w:val="005B702A"/>
    <w:rsid w:val="005B7416"/>
    <w:rsid w:val="005B7EF2"/>
    <w:rsid w:val="005C0C61"/>
    <w:rsid w:val="005C1BE8"/>
    <w:rsid w:val="005C26E5"/>
    <w:rsid w:val="005C2AFD"/>
    <w:rsid w:val="005C2FA3"/>
    <w:rsid w:val="005C3180"/>
    <w:rsid w:val="005C343D"/>
    <w:rsid w:val="005C3572"/>
    <w:rsid w:val="005C373A"/>
    <w:rsid w:val="005C395E"/>
    <w:rsid w:val="005C3AAE"/>
    <w:rsid w:val="005C3C0B"/>
    <w:rsid w:val="005C42E2"/>
    <w:rsid w:val="005C4356"/>
    <w:rsid w:val="005C4508"/>
    <w:rsid w:val="005C46E2"/>
    <w:rsid w:val="005C56ED"/>
    <w:rsid w:val="005C5919"/>
    <w:rsid w:val="005C5922"/>
    <w:rsid w:val="005C5C59"/>
    <w:rsid w:val="005C5E69"/>
    <w:rsid w:val="005C5E97"/>
    <w:rsid w:val="005C5F13"/>
    <w:rsid w:val="005C6042"/>
    <w:rsid w:val="005C690D"/>
    <w:rsid w:val="005C6A3B"/>
    <w:rsid w:val="005C6C62"/>
    <w:rsid w:val="005C6E0B"/>
    <w:rsid w:val="005C792F"/>
    <w:rsid w:val="005C79CF"/>
    <w:rsid w:val="005D016F"/>
    <w:rsid w:val="005D0256"/>
    <w:rsid w:val="005D02FD"/>
    <w:rsid w:val="005D0DA7"/>
    <w:rsid w:val="005D0F09"/>
    <w:rsid w:val="005D133F"/>
    <w:rsid w:val="005D17D2"/>
    <w:rsid w:val="005D1889"/>
    <w:rsid w:val="005D1DA3"/>
    <w:rsid w:val="005D1E62"/>
    <w:rsid w:val="005D2552"/>
    <w:rsid w:val="005D25C6"/>
    <w:rsid w:val="005D2701"/>
    <w:rsid w:val="005D2A91"/>
    <w:rsid w:val="005D2EE6"/>
    <w:rsid w:val="005D300C"/>
    <w:rsid w:val="005D393C"/>
    <w:rsid w:val="005D3D5E"/>
    <w:rsid w:val="005D45B7"/>
    <w:rsid w:val="005D496A"/>
    <w:rsid w:val="005D4A3C"/>
    <w:rsid w:val="005D57CC"/>
    <w:rsid w:val="005D582F"/>
    <w:rsid w:val="005D5ADD"/>
    <w:rsid w:val="005D5D37"/>
    <w:rsid w:val="005D6046"/>
    <w:rsid w:val="005D65A0"/>
    <w:rsid w:val="005D6BB4"/>
    <w:rsid w:val="005D6E16"/>
    <w:rsid w:val="005D6F3D"/>
    <w:rsid w:val="005D7DD9"/>
    <w:rsid w:val="005E02C0"/>
    <w:rsid w:val="005E0320"/>
    <w:rsid w:val="005E044E"/>
    <w:rsid w:val="005E06ED"/>
    <w:rsid w:val="005E077D"/>
    <w:rsid w:val="005E096D"/>
    <w:rsid w:val="005E1678"/>
    <w:rsid w:val="005E18AB"/>
    <w:rsid w:val="005E1C89"/>
    <w:rsid w:val="005E1E15"/>
    <w:rsid w:val="005E2366"/>
    <w:rsid w:val="005E26BF"/>
    <w:rsid w:val="005E282A"/>
    <w:rsid w:val="005E29A5"/>
    <w:rsid w:val="005E2A8B"/>
    <w:rsid w:val="005E2D17"/>
    <w:rsid w:val="005E367A"/>
    <w:rsid w:val="005E384F"/>
    <w:rsid w:val="005E38CB"/>
    <w:rsid w:val="005E39CD"/>
    <w:rsid w:val="005E3F5F"/>
    <w:rsid w:val="005E4A85"/>
    <w:rsid w:val="005E53DC"/>
    <w:rsid w:val="005E55AB"/>
    <w:rsid w:val="005E6119"/>
    <w:rsid w:val="005E6259"/>
    <w:rsid w:val="005E670E"/>
    <w:rsid w:val="005E67FB"/>
    <w:rsid w:val="005E6910"/>
    <w:rsid w:val="005E7014"/>
    <w:rsid w:val="005E712A"/>
    <w:rsid w:val="005E7A97"/>
    <w:rsid w:val="005F014E"/>
    <w:rsid w:val="005F024A"/>
    <w:rsid w:val="005F034C"/>
    <w:rsid w:val="005F03C6"/>
    <w:rsid w:val="005F0744"/>
    <w:rsid w:val="005F077E"/>
    <w:rsid w:val="005F09BC"/>
    <w:rsid w:val="005F191F"/>
    <w:rsid w:val="005F1CD8"/>
    <w:rsid w:val="005F1D98"/>
    <w:rsid w:val="005F220F"/>
    <w:rsid w:val="005F2748"/>
    <w:rsid w:val="005F2779"/>
    <w:rsid w:val="005F295E"/>
    <w:rsid w:val="005F29D9"/>
    <w:rsid w:val="005F29F4"/>
    <w:rsid w:val="005F2B22"/>
    <w:rsid w:val="005F2C37"/>
    <w:rsid w:val="005F2E4F"/>
    <w:rsid w:val="005F2E98"/>
    <w:rsid w:val="005F2F00"/>
    <w:rsid w:val="005F35F7"/>
    <w:rsid w:val="005F393F"/>
    <w:rsid w:val="005F3D89"/>
    <w:rsid w:val="005F3E38"/>
    <w:rsid w:val="005F447F"/>
    <w:rsid w:val="005F4739"/>
    <w:rsid w:val="005F4B94"/>
    <w:rsid w:val="005F4E30"/>
    <w:rsid w:val="005F5459"/>
    <w:rsid w:val="005F54DF"/>
    <w:rsid w:val="005F572D"/>
    <w:rsid w:val="005F5816"/>
    <w:rsid w:val="005F5F54"/>
    <w:rsid w:val="005F613E"/>
    <w:rsid w:val="005F6166"/>
    <w:rsid w:val="005F6369"/>
    <w:rsid w:val="005F64FD"/>
    <w:rsid w:val="005F6666"/>
    <w:rsid w:val="005F67E6"/>
    <w:rsid w:val="005F7476"/>
    <w:rsid w:val="005F7988"/>
    <w:rsid w:val="005F7A9D"/>
    <w:rsid w:val="00600864"/>
    <w:rsid w:val="00600929"/>
    <w:rsid w:val="00600AFC"/>
    <w:rsid w:val="00600D5B"/>
    <w:rsid w:val="00600FF8"/>
    <w:rsid w:val="00601637"/>
    <w:rsid w:val="00601953"/>
    <w:rsid w:val="0060199E"/>
    <w:rsid w:val="00602F68"/>
    <w:rsid w:val="00603242"/>
    <w:rsid w:val="00603E7E"/>
    <w:rsid w:val="006047F9"/>
    <w:rsid w:val="00604C61"/>
    <w:rsid w:val="00605244"/>
    <w:rsid w:val="00606457"/>
    <w:rsid w:val="00606628"/>
    <w:rsid w:val="00606963"/>
    <w:rsid w:val="00606F09"/>
    <w:rsid w:val="00607023"/>
    <w:rsid w:val="0060727D"/>
    <w:rsid w:val="0060764B"/>
    <w:rsid w:val="00607914"/>
    <w:rsid w:val="00607AAD"/>
    <w:rsid w:val="00607EF6"/>
    <w:rsid w:val="00610187"/>
    <w:rsid w:val="006102D7"/>
    <w:rsid w:val="006103A7"/>
    <w:rsid w:val="0061091D"/>
    <w:rsid w:val="006112CA"/>
    <w:rsid w:val="0061155E"/>
    <w:rsid w:val="006116CA"/>
    <w:rsid w:val="00612374"/>
    <w:rsid w:val="00612578"/>
    <w:rsid w:val="00612676"/>
    <w:rsid w:val="00612DD4"/>
    <w:rsid w:val="00613008"/>
    <w:rsid w:val="00613123"/>
    <w:rsid w:val="0061342F"/>
    <w:rsid w:val="006139B3"/>
    <w:rsid w:val="0061405F"/>
    <w:rsid w:val="0061494D"/>
    <w:rsid w:val="00615037"/>
    <w:rsid w:val="00615365"/>
    <w:rsid w:val="00615667"/>
    <w:rsid w:val="006156A2"/>
    <w:rsid w:val="00615B8F"/>
    <w:rsid w:val="00615C97"/>
    <w:rsid w:val="00615F5E"/>
    <w:rsid w:val="00616060"/>
    <w:rsid w:val="00616199"/>
    <w:rsid w:val="006162DB"/>
    <w:rsid w:val="0061692F"/>
    <w:rsid w:val="00617056"/>
    <w:rsid w:val="0061715F"/>
    <w:rsid w:val="00617650"/>
    <w:rsid w:val="0061774F"/>
    <w:rsid w:val="006177EC"/>
    <w:rsid w:val="006201AC"/>
    <w:rsid w:val="0062055F"/>
    <w:rsid w:val="006209CA"/>
    <w:rsid w:val="00620DCF"/>
    <w:rsid w:val="00620E7A"/>
    <w:rsid w:val="00621E00"/>
    <w:rsid w:val="00621E50"/>
    <w:rsid w:val="0062287E"/>
    <w:rsid w:val="00622EC4"/>
    <w:rsid w:val="00622FF9"/>
    <w:rsid w:val="00623150"/>
    <w:rsid w:val="006235D3"/>
    <w:rsid w:val="00623A7D"/>
    <w:rsid w:val="00623F53"/>
    <w:rsid w:val="0062553E"/>
    <w:rsid w:val="00625B15"/>
    <w:rsid w:val="00625EE9"/>
    <w:rsid w:val="006262FE"/>
    <w:rsid w:val="00626848"/>
    <w:rsid w:val="00627D92"/>
    <w:rsid w:val="00627F9B"/>
    <w:rsid w:val="006302FB"/>
    <w:rsid w:val="006308A3"/>
    <w:rsid w:val="00631528"/>
    <w:rsid w:val="00632245"/>
    <w:rsid w:val="0063236E"/>
    <w:rsid w:val="0063248D"/>
    <w:rsid w:val="006326DD"/>
    <w:rsid w:val="00632A4E"/>
    <w:rsid w:val="00632C14"/>
    <w:rsid w:val="00632CA1"/>
    <w:rsid w:val="00632DF1"/>
    <w:rsid w:val="00632F20"/>
    <w:rsid w:val="006333CD"/>
    <w:rsid w:val="0063341F"/>
    <w:rsid w:val="00633A88"/>
    <w:rsid w:val="00633B20"/>
    <w:rsid w:val="00633F4B"/>
    <w:rsid w:val="00633F8B"/>
    <w:rsid w:val="006346BB"/>
    <w:rsid w:val="00634B4B"/>
    <w:rsid w:val="00634E61"/>
    <w:rsid w:val="00635026"/>
    <w:rsid w:val="00635AB7"/>
    <w:rsid w:val="00635FCB"/>
    <w:rsid w:val="0063621F"/>
    <w:rsid w:val="00636E3C"/>
    <w:rsid w:val="00636F64"/>
    <w:rsid w:val="00637B95"/>
    <w:rsid w:val="00637DAA"/>
    <w:rsid w:val="00637E66"/>
    <w:rsid w:val="00637E82"/>
    <w:rsid w:val="00637E94"/>
    <w:rsid w:val="00637F13"/>
    <w:rsid w:val="00637FF6"/>
    <w:rsid w:val="00640174"/>
    <w:rsid w:val="006404F4"/>
    <w:rsid w:val="00640904"/>
    <w:rsid w:val="006410FB"/>
    <w:rsid w:val="00641B18"/>
    <w:rsid w:val="00642170"/>
    <w:rsid w:val="0064267D"/>
    <w:rsid w:val="00642FE4"/>
    <w:rsid w:val="006433D4"/>
    <w:rsid w:val="006434C6"/>
    <w:rsid w:val="0064350B"/>
    <w:rsid w:val="00643552"/>
    <w:rsid w:val="006435C5"/>
    <w:rsid w:val="00643AAD"/>
    <w:rsid w:val="006440C4"/>
    <w:rsid w:val="0064454E"/>
    <w:rsid w:val="006447AD"/>
    <w:rsid w:val="00644C92"/>
    <w:rsid w:val="00644EE8"/>
    <w:rsid w:val="0064569D"/>
    <w:rsid w:val="00645BBB"/>
    <w:rsid w:val="00645E3E"/>
    <w:rsid w:val="00646601"/>
    <w:rsid w:val="00646B04"/>
    <w:rsid w:val="0065011B"/>
    <w:rsid w:val="0065064E"/>
    <w:rsid w:val="00650B03"/>
    <w:rsid w:val="00650F16"/>
    <w:rsid w:val="00651060"/>
    <w:rsid w:val="00651418"/>
    <w:rsid w:val="0065156F"/>
    <w:rsid w:val="00651995"/>
    <w:rsid w:val="00651BB9"/>
    <w:rsid w:val="00651BF7"/>
    <w:rsid w:val="00652457"/>
    <w:rsid w:val="00652737"/>
    <w:rsid w:val="00652998"/>
    <w:rsid w:val="0065329A"/>
    <w:rsid w:val="006532F8"/>
    <w:rsid w:val="0065353A"/>
    <w:rsid w:val="00653FA8"/>
    <w:rsid w:val="006543B8"/>
    <w:rsid w:val="006547E0"/>
    <w:rsid w:val="00654B5E"/>
    <w:rsid w:val="0065595F"/>
    <w:rsid w:val="00655966"/>
    <w:rsid w:val="00655A0C"/>
    <w:rsid w:val="00655BF4"/>
    <w:rsid w:val="00656260"/>
    <w:rsid w:val="006564EC"/>
    <w:rsid w:val="00657012"/>
    <w:rsid w:val="00657854"/>
    <w:rsid w:val="006600D9"/>
    <w:rsid w:val="00661014"/>
    <w:rsid w:val="006611C6"/>
    <w:rsid w:val="006614A3"/>
    <w:rsid w:val="006616F3"/>
    <w:rsid w:val="00661A7B"/>
    <w:rsid w:val="00661A95"/>
    <w:rsid w:val="00661B75"/>
    <w:rsid w:val="006623BA"/>
    <w:rsid w:val="00662445"/>
    <w:rsid w:val="00662699"/>
    <w:rsid w:val="006626AB"/>
    <w:rsid w:val="0066279D"/>
    <w:rsid w:val="0066299F"/>
    <w:rsid w:val="00662A86"/>
    <w:rsid w:val="0066377C"/>
    <w:rsid w:val="006640CF"/>
    <w:rsid w:val="00664C3A"/>
    <w:rsid w:val="00664CC8"/>
    <w:rsid w:val="00664CCA"/>
    <w:rsid w:val="00665058"/>
    <w:rsid w:val="00665412"/>
    <w:rsid w:val="00665581"/>
    <w:rsid w:val="0066573E"/>
    <w:rsid w:val="0066583B"/>
    <w:rsid w:val="00665C1B"/>
    <w:rsid w:val="00665E32"/>
    <w:rsid w:val="0066655C"/>
    <w:rsid w:val="0066666A"/>
    <w:rsid w:val="00666B11"/>
    <w:rsid w:val="00666BE1"/>
    <w:rsid w:val="006672A9"/>
    <w:rsid w:val="006674D5"/>
    <w:rsid w:val="0067030F"/>
    <w:rsid w:val="00670756"/>
    <w:rsid w:val="00670A89"/>
    <w:rsid w:val="00670C9E"/>
    <w:rsid w:val="00671209"/>
    <w:rsid w:val="00671673"/>
    <w:rsid w:val="0067168F"/>
    <w:rsid w:val="00671A7D"/>
    <w:rsid w:val="00671F4C"/>
    <w:rsid w:val="006725C8"/>
    <w:rsid w:val="00672BD7"/>
    <w:rsid w:val="00672CCB"/>
    <w:rsid w:val="00673575"/>
    <w:rsid w:val="0067396A"/>
    <w:rsid w:val="00673AB4"/>
    <w:rsid w:val="00674076"/>
    <w:rsid w:val="00674AED"/>
    <w:rsid w:val="00674B1A"/>
    <w:rsid w:val="00674D35"/>
    <w:rsid w:val="006754D0"/>
    <w:rsid w:val="00675EFA"/>
    <w:rsid w:val="00675FD0"/>
    <w:rsid w:val="00676C34"/>
    <w:rsid w:val="006777C5"/>
    <w:rsid w:val="0068026F"/>
    <w:rsid w:val="006809A8"/>
    <w:rsid w:val="0068108A"/>
    <w:rsid w:val="00683A89"/>
    <w:rsid w:val="00683DF4"/>
    <w:rsid w:val="00683F0C"/>
    <w:rsid w:val="00683F9B"/>
    <w:rsid w:val="006840AF"/>
    <w:rsid w:val="006840BC"/>
    <w:rsid w:val="00684379"/>
    <w:rsid w:val="00684492"/>
    <w:rsid w:val="00684613"/>
    <w:rsid w:val="00686552"/>
    <w:rsid w:val="00686AE1"/>
    <w:rsid w:val="00687222"/>
    <w:rsid w:val="00687BBC"/>
    <w:rsid w:val="00690334"/>
    <w:rsid w:val="00690909"/>
    <w:rsid w:val="006909C5"/>
    <w:rsid w:val="00690BAD"/>
    <w:rsid w:val="00690EB8"/>
    <w:rsid w:val="00691522"/>
    <w:rsid w:val="006916A5"/>
    <w:rsid w:val="006917C9"/>
    <w:rsid w:val="00691C30"/>
    <w:rsid w:val="00691DF6"/>
    <w:rsid w:val="0069288A"/>
    <w:rsid w:val="006928FC"/>
    <w:rsid w:val="0069332D"/>
    <w:rsid w:val="00693977"/>
    <w:rsid w:val="00693C54"/>
    <w:rsid w:val="0069451A"/>
    <w:rsid w:val="00694572"/>
    <w:rsid w:val="00694615"/>
    <w:rsid w:val="006946BF"/>
    <w:rsid w:val="006947CB"/>
    <w:rsid w:val="00694A77"/>
    <w:rsid w:val="00694B89"/>
    <w:rsid w:val="00694F30"/>
    <w:rsid w:val="00695BB7"/>
    <w:rsid w:val="00696EBA"/>
    <w:rsid w:val="006970A8"/>
    <w:rsid w:val="006A01A6"/>
    <w:rsid w:val="006A0236"/>
    <w:rsid w:val="006A039A"/>
    <w:rsid w:val="006A06CF"/>
    <w:rsid w:val="006A0BCA"/>
    <w:rsid w:val="006A0D7B"/>
    <w:rsid w:val="006A10A1"/>
    <w:rsid w:val="006A1349"/>
    <w:rsid w:val="006A139D"/>
    <w:rsid w:val="006A199C"/>
    <w:rsid w:val="006A19DC"/>
    <w:rsid w:val="006A1C1A"/>
    <w:rsid w:val="006A1F49"/>
    <w:rsid w:val="006A22C3"/>
    <w:rsid w:val="006A23A8"/>
    <w:rsid w:val="006A2775"/>
    <w:rsid w:val="006A2C29"/>
    <w:rsid w:val="006A2CDB"/>
    <w:rsid w:val="006A3336"/>
    <w:rsid w:val="006A377D"/>
    <w:rsid w:val="006A3A0B"/>
    <w:rsid w:val="006A3A34"/>
    <w:rsid w:val="006A3BC6"/>
    <w:rsid w:val="006A3DCA"/>
    <w:rsid w:val="006A40AB"/>
    <w:rsid w:val="006A48C1"/>
    <w:rsid w:val="006A494A"/>
    <w:rsid w:val="006A4AA7"/>
    <w:rsid w:val="006A4AB2"/>
    <w:rsid w:val="006A4E88"/>
    <w:rsid w:val="006A4F05"/>
    <w:rsid w:val="006A6216"/>
    <w:rsid w:val="006A6B88"/>
    <w:rsid w:val="006A6E5B"/>
    <w:rsid w:val="006A7505"/>
    <w:rsid w:val="006B0141"/>
    <w:rsid w:val="006B066F"/>
    <w:rsid w:val="006B0F50"/>
    <w:rsid w:val="006B1081"/>
    <w:rsid w:val="006B159C"/>
    <w:rsid w:val="006B1736"/>
    <w:rsid w:val="006B1783"/>
    <w:rsid w:val="006B17F9"/>
    <w:rsid w:val="006B1AF2"/>
    <w:rsid w:val="006B1B59"/>
    <w:rsid w:val="006B1BC6"/>
    <w:rsid w:val="006B1C08"/>
    <w:rsid w:val="006B2167"/>
    <w:rsid w:val="006B2226"/>
    <w:rsid w:val="006B2304"/>
    <w:rsid w:val="006B2772"/>
    <w:rsid w:val="006B3535"/>
    <w:rsid w:val="006B3836"/>
    <w:rsid w:val="006B38CE"/>
    <w:rsid w:val="006B43D6"/>
    <w:rsid w:val="006B4BA7"/>
    <w:rsid w:val="006B5140"/>
    <w:rsid w:val="006B51F1"/>
    <w:rsid w:val="006B5295"/>
    <w:rsid w:val="006B58D0"/>
    <w:rsid w:val="006B5F57"/>
    <w:rsid w:val="006B5FF7"/>
    <w:rsid w:val="006B65ED"/>
    <w:rsid w:val="006B66B8"/>
    <w:rsid w:val="006B705C"/>
    <w:rsid w:val="006B7550"/>
    <w:rsid w:val="006B76C0"/>
    <w:rsid w:val="006B776B"/>
    <w:rsid w:val="006B7812"/>
    <w:rsid w:val="006B7AFE"/>
    <w:rsid w:val="006C00A1"/>
    <w:rsid w:val="006C0118"/>
    <w:rsid w:val="006C060C"/>
    <w:rsid w:val="006C0EDE"/>
    <w:rsid w:val="006C10FF"/>
    <w:rsid w:val="006C113D"/>
    <w:rsid w:val="006C12E5"/>
    <w:rsid w:val="006C19E2"/>
    <w:rsid w:val="006C2515"/>
    <w:rsid w:val="006C2671"/>
    <w:rsid w:val="006C2C3E"/>
    <w:rsid w:val="006C309C"/>
    <w:rsid w:val="006C3746"/>
    <w:rsid w:val="006C37BF"/>
    <w:rsid w:val="006C3BBF"/>
    <w:rsid w:val="006C4056"/>
    <w:rsid w:val="006C44AF"/>
    <w:rsid w:val="006C4577"/>
    <w:rsid w:val="006C48E4"/>
    <w:rsid w:val="006C4B44"/>
    <w:rsid w:val="006C4EE8"/>
    <w:rsid w:val="006C53EC"/>
    <w:rsid w:val="006C5803"/>
    <w:rsid w:val="006C5C5F"/>
    <w:rsid w:val="006C5F5D"/>
    <w:rsid w:val="006C64C1"/>
    <w:rsid w:val="006C6657"/>
    <w:rsid w:val="006C6A5B"/>
    <w:rsid w:val="006C6ABD"/>
    <w:rsid w:val="006C7164"/>
    <w:rsid w:val="006C7279"/>
    <w:rsid w:val="006C727D"/>
    <w:rsid w:val="006C769E"/>
    <w:rsid w:val="006C77E7"/>
    <w:rsid w:val="006C7DB4"/>
    <w:rsid w:val="006D081A"/>
    <w:rsid w:val="006D1299"/>
    <w:rsid w:val="006D2149"/>
    <w:rsid w:val="006D232A"/>
    <w:rsid w:val="006D3220"/>
    <w:rsid w:val="006D3228"/>
    <w:rsid w:val="006D383E"/>
    <w:rsid w:val="006D3872"/>
    <w:rsid w:val="006D3A23"/>
    <w:rsid w:val="006D3B78"/>
    <w:rsid w:val="006D431C"/>
    <w:rsid w:val="006D523D"/>
    <w:rsid w:val="006D524D"/>
    <w:rsid w:val="006D5677"/>
    <w:rsid w:val="006D5699"/>
    <w:rsid w:val="006D572E"/>
    <w:rsid w:val="006D5840"/>
    <w:rsid w:val="006D5F85"/>
    <w:rsid w:val="006D64B1"/>
    <w:rsid w:val="006D64FE"/>
    <w:rsid w:val="006D66E4"/>
    <w:rsid w:val="006D6F7D"/>
    <w:rsid w:val="006D7489"/>
    <w:rsid w:val="006D7C9F"/>
    <w:rsid w:val="006D7CFA"/>
    <w:rsid w:val="006E00EC"/>
    <w:rsid w:val="006E03EC"/>
    <w:rsid w:val="006E0DA7"/>
    <w:rsid w:val="006E17F4"/>
    <w:rsid w:val="006E18D7"/>
    <w:rsid w:val="006E18E4"/>
    <w:rsid w:val="006E1AA6"/>
    <w:rsid w:val="006E1C5B"/>
    <w:rsid w:val="006E1DF5"/>
    <w:rsid w:val="006E1E93"/>
    <w:rsid w:val="006E1F8A"/>
    <w:rsid w:val="006E295B"/>
    <w:rsid w:val="006E2DDC"/>
    <w:rsid w:val="006E310E"/>
    <w:rsid w:val="006E3553"/>
    <w:rsid w:val="006E3619"/>
    <w:rsid w:val="006E385B"/>
    <w:rsid w:val="006E3E62"/>
    <w:rsid w:val="006E3FD4"/>
    <w:rsid w:val="006E40E3"/>
    <w:rsid w:val="006E44D0"/>
    <w:rsid w:val="006E4650"/>
    <w:rsid w:val="006E4BD4"/>
    <w:rsid w:val="006E4CA0"/>
    <w:rsid w:val="006E4CB4"/>
    <w:rsid w:val="006E4E2A"/>
    <w:rsid w:val="006E5230"/>
    <w:rsid w:val="006E569C"/>
    <w:rsid w:val="006E5718"/>
    <w:rsid w:val="006E59D5"/>
    <w:rsid w:val="006E5BAA"/>
    <w:rsid w:val="006E5E25"/>
    <w:rsid w:val="006E66D0"/>
    <w:rsid w:val="006E6D8E"/>
    <w:rsid w:val="006E6E7D"/>
    <w:rsid w:val="006E7243"/>
    <w:rsid w:val="006E7631"/>
    <w:rsid w:val="006E7746"/>
    <w:rsid w:val="006E7810"/>
    <w:rsid w:val="006E7B43"/>
    <w:rsid w:val="006E7CBE"/>
    <w:rsid w:val="006E7E25"/>
    <w:rsid w:val="006F0110"/>
    <w:rsid w:val="006F01F5"/>
    <w:rsid w:val="006F0207"/>
    <w:rsid w:val="006F07AA"/>
    <w:rsid w:val="006F132A"/>
    <w:rsid w:val="006F1580"/>
    <w:rsid w:val="006F18CE"/>
    <w:rsid w:val="006F1B78"/>
    <w:rsid w:val="006F1BDA"/>
    <w:rsid w:val="006F1DCD"/>
    <w:rsid w:val="006F21DC"/>
    <w:rsid w:val="006F2364"/>
    <w:rsid w:val="006F28DA"/>
    <w:rsid w:val="006F29CC"/>
    <w:rsid w:val="006F2EA4"/>
    <w:rsid w:val="006F30B5"/>
    <w:rsid w:val="006F3437"/>
    <w:rsid w:val="006F3538"/>
    <w:rsid w:val="006F36A9"/>
    <w:rsid w:val="006F451A"/>
    <w:rsid w:val="006F4666"/>
    <w:rsid w:val="006F4F4C"/>
    <w:rsid w:val="006F574A"/>
    <w:rsid w:val="006F596B"/>
    <w:rsid w:val="006F5B7C"/>
    <w:rsid w:val="006F6014"/>
    <w:rsid w:val="006F6078"/>
    <w:rsid w:val="006F67B4"/>
    <w:rsid w:val="006F6B86"/>
    <w:rsid w:val="006F6D92"/>
    <w:rsid w:val="006F74C7"/>
    <w:rsid w:val="006F75E1"/>
    <w:rsid w:val="006F7849"/>
    <w:rsid w:val="006F786B"/>
    <w:rsid w:val="006F7CCE"/>
    <w:rsid w:val="006F7E8E"/>
    <w:rsid w:val="006F7F2A"/>
    <w:rsid w:val="0070004A"/>
    <w:rsid w:val="00700419"/>
    <w:rsid w:val="0070047B"/>
    <w:rsid w:val="007006B9"/>
    <w:rsid w:val="00701453"/>
    <w:rsid w:val="00701C40"/>
    <w:rsid w:val="00701DA3"/>
    <w:rsid w:val="007026BE"/>
    <w:rsid w:val="0070329F"/>
    <w:rsid w:val="007032D3"/>
    <w:rsid w:val="00703464"/>
    <w:rsid w:val="00703727"/>
    <w:rsid w:val="00703AFA"/>
    <w:rsid w:val="00703B56"/>
    <w:rsid w:val="00703E4F"/>
    <w:rsid w:val="00704070"/>
    <w:rsid w:val="00704884"/>
    <w:rsid w:val="00704A22"/>
    <w:rsid w:val="00704D16"/>
    <w:rsid w:val="007050C4"/>
    <w:rsid w:val="0070527A"/>
    <w:rsid w:val="007056EA"/>
    <w:rsid w:val="0070593E"/>
    <w:rsid w:val="00705CE9"/>
    <w:rsid w:val="00706067"/>
    <w:rsid w:val="00706659"/>
    <w:rsid w:val="00706671"/>
    <w:rsid w:val="00706AD3"/>
    <w:rsid w:val="00706C1C"/>
    <w:rsid w:val="00707084"/>
    <w:rsid w:val="0070756D"/>
    <w:rsid w:val="007075C6"/>
    <w:rsid w:val="00707A05"/>
    <w:rsid w:val="00707E4C"/>
    <w:rsid w:val="00707F9D"/>
    <w:rsid w:val="00710576"/>
    <w:rsid w:val="007108B1"/>
    <w:rsid w:val="007109CE"/>
    <w:rsid w:val="00710A12"/>
    <w:rsid w:val="00710DE7"/>
    <w:rsid w:val="00710FED"/>
    <w:rsid w:val="007115FD"/>
    <w:rsid w:val="00711716"/>
    <w:rsid w:val="00711835"/>
    <w:rsid w:val="00711C21"/>
    <w:rsid w:val="00711FA1"/>
    <w:rsid w:val="00712200"/>
    <w:rsid w:val="0071252A"/>
    <w:rsid w:val="007125C8"/>
    <w:rsid w:val="00712B5D"/>
    <w:rsid w:val="00712D4B"/>
    <w:rsid w:val="00712F97"/>
    <w:rsid w:val="00713002"/>
    <w:rsid w:val="0071337E"/>
    <w:rsid w:val="007136A1"/>
    <w:rsid w:val="007136E0"/>
    <w:rsid w:val="00713BFF"/>
    <w:rsid w:val="00713C0E"/>
    <w:rsid w:val="00713C65"/>
    <w:rsid w:val="00713EB0"/>
    <w:rsid w:val="0071407E"/>
    <w:rsid w:val="007142A9"/>
    <w:rsid w:val="007145BF"/>
    <w:rsid w:val="00715097"/>
    <w:rsid w:val="0071594D"/>
    <w:rsid w:val="00716427"/>
    <w:rsid w:val="007167DD"/>
    <w:rsid w:val="00716917"/>
    <w:rsid w:val="00716E17"/>
    <w:rsid w:val="00717386"/>
    <w:rsid w:val="007177A3"/>
    <w:rsid w:val="00717C74"/>
    <w:rsid w:val="00717E7A"/>
    <w:rsid w:val="00720055"/>
    <w:rsid w:val="0072028C"/>
    <w:rsid w:val="007202F3"/>
    <w:rsid w:val="00720670"/>
    <w:rsid w:val="0072074B"/>
    <w:rsid w:val="00721279"/>
    <w:rsid w:val="0072139A"/>
    <w:rsid w:val="00722203"/>
    <w:rsid w:val="0072237F"/>
    <w:rsid w:val="00722650"/>
    <w:rsid w:val="00722B9B"/>
    <w:rsid w:val="00722D15"/>
    <w:rsid w:val="00722F03"/>
    <w:rsid w:val="0072303F"/>
    <w:rsid w:val="007230DB"/>
    <w:rsid w:val="0072344F"/>
    <w:rsid w:val="0072443C"/>
    <w:rsid w:val="00725215"/>
    <w:rsid w:val="007252D8"/>
    <w:rsid w:val="007253D5"/>
    <w:rsid w:val="00725A9A"/>
    <w:rsid w:val="00725C71"/>
    <w:rsid w:val="00726941"/>
    <w:rsid w:val="00726AB2"/>
    <w:rsid w:val="00726AEA"/>
    <w:rsid w:val="00726C71"/>
    <w:rsid w:val="00726CA0"/>
    <w:rsid w:val="00726F94"/>
    <w:rsid w:val="00727268"/>
    <w:rsid w:val="00727490"/>
    <w:rsid w:val="007275F7"/>
    <w:rsid w:val="00727A3B"/>
    <w:rsid w:val="00727DD6"/>
    <w:rsid w:val="00730173"/>
    <w:rsid w:val="007301DD"/>
    <w:rsid w:val="0073022D"/>
    <w:rsid w:val="00730E72"/>
    <w:rsid w:val="007311B6"/>
    <w:rsid w:val="00731608"/>
    <w:rsid w:val="0073194A"/>
    <w:rsid w:val="00731BB3"/>
    <w:rsid w:val="00732836"/>
    <w:rsid w:val="00732D84"/>
    <w:rsid w:val="00732F41"/>
    <w:rsid w:val="00733096"/>
    <w:rsid w:val="007332CC"/>
    <w:rsid w:val="0073348B"/>
    <w:rsid w:val="0073392E"/>
    <w:rsid w:val="00733AC6"/>
    <w:rsid w:val="00733B56"/>
    <w:rsid w:val="00733B9F"/>
    <w:rsid w:val="007342FF"/>
    <w:rsid w:val="007344DF"/>
    <w:rsid w:val="00734715"/>
    <w:rsid w:val="00734BA7"/>
    <w:rsid w:val="00735043"/>
    <w:rsid w:val="007354D0"/>
    <w:rsid w:val="00735612"/>
    <w:rsid w:val="007360E2"/>
    <w:rsid w:val="0073612A"/>
    <w:rsid w:val="00736552"/>
    <w:rsid w:val="00736892"/>
    <w:rsid w:val="00737045"/>
    <w:rsid w:val="007372AC"/>
    <w:rsid w:val="0073778D"/>
    <w:rsid w:val="00737913"/>
    <w:rsid w:val="00737C9D"/>
    <w:rsid w:val="00737CA5"/>
    <w:rsid w:val="00737CE8"/>
    <w:rsid w:val="00737D52"/>
    <w:rsid w:val="00737F82"/>
    <w:rsid w:val="0074003A"/>
    <w:rsid w:val="007405BE"/>
    <w:rsid w:val="00740916"/>
    <w:rsid w:val="00740C84"/>
    <w:rsid w:val="0074173B"/>
    <w:rsid w:val="0074242C"/>
    <w:rsid w:val="0074278E"/>
    <w:rsid w:val="00742C7A"/>
    <w:rsid w:val="00743229"/>
    <w:rsid w:val="007438EE"/>
    <w:rsid w:val="00743C07"/>
    <w:rsid w:val="00743E08"/>
    <w:rsid w:val="00744122"/>
    <w:rsid w:val="00744286"/>
    <w:rsid w:val="0074459F"/>
    <w:rsid w:val="00744C70"/>
    <w:rsid w:val="00744F7D"/>
    <w:rsid w:val="00745409"/>
    <w:rsid w:val="00745619"/>
    <w:rsid w:val="007457BA"/>
    <w:rsid w:val="007457FD"/>
    <w:rsid w:val="00745CF8"/>
    <w:rsid w:val="00745D07"/>
    <w:rsid w:val="00745EEB"/>
    <w:rsid w:val="00746010"/>
    <w:rsid w:val="00746176"/>
    <w:rsid w:val="00746C39"/>
    <w:rsid w:val="007475A0"/>
    <w:rsid w:val="007478CE"/>
    <w:rsid w:val="00747A39"/>
    <w:rsid w:val="00750741"/>
    <w:rsid w:val="007513B1"/>
    <w:rsid w:val="007516D1"/>
    <w:rsid w:val="00751C1F"/>
    <w:rsid w:val="00751C67"/>
    <w:rsid w:val="00751D32"/>
    <w:rsid w:val="007520E0"/>
    <w:rsid w:val="00752881"/>
    <w:rsid w:val="00752A46"/>
    <w:rsid w:val="00752AA3"/>
    <w:rsid w:val="00752BFC"/>
    <w:rsid w:val="00752E7A"/>
    <w:rsid w:val="00753295"/>
    <w:rsid w:val="0075333A"/>
    <w:rsid w:val="00753C07"/>
    <w:rsid w:val="007542AD"/>
    <w:rsid w:val="00754343"/>
    <w:rsid w:val="00754738"/>
    <w:rsid w:val="00754FD6"/>
    <w:rsid w:val="007551EC"/>
    <w:rsid w:val="00755316"/>
    <w:rsid w:val="00755FF7"/>
    <w:rsid w:val="00756654"/>
    <w:rsid w:val="007569AF"/>
    <w:rsid w:val="00756AE9"/>
    <w:rsid w:val="00756B2E"/>
    <w:rsid w:val="00756E17"/>
    <w:rsid w:val="00756EA6"/>
    <w:rsid w:val="0075754E"/>
    <w:rsid w:val="007579F5"/>
    <w:rsid w:val="00757A11"/>
    <w:rsid w:val="00757A95"/>
    <w:rsid w:val="00757BB3"/>
    <w:rsid w:val="007605FC"/>
    <w:rsid w:val="007607A1"/>
    <w:rsid w:val="007610B7"/>
    <w:rsid w:val="00761477"/>
    <w:rsid w:val="00761765"/>
    <w:rsid w:val="00761CB5"/>
    <w:rsid w:val="00761F52"/>
    <w:rsid w:val="0076202C"/>
    <w:rsid w:val="00762853"/>
    <w:rsid w:val="007628A0"/>
    <w:rsid w:val="00762DC1"/>
    <w:rsid w:val="00763099"/>
    <w:rsid w:val="0076332F"/>
    <w:rsid w:val="0076403F"/>
    <w:rsid w:val="0076412B"/>
    <w:rsid w:val="0076428C"/>
    <w:rsid w:val="0076437F"/>
    <w:rsid w:val="007645E1"/>
    <w:rsid w:val="00764729"/>
    <w:rsid w:val="00764826"/>
    <w:rsid w:val="0076509B"/>
    <w:rsid w:val="00765143"/>
    <w:rsid w:val="007654CE"/>
    <w:rsid w:val="00765A64"/>
    <w:rsid w:val="00765D00"/>
    <w:rsid w:val="0076629E"/>
    <w:rsid w:val="00766E1D"/>
    <w:rsid w:val="00766EF2"/>
    <w:rsid w:val="0076779F"/>
    <w:rsid w:val="00767B56"/>
    <w:rsid w:val="00767EB6"/>
    <w:rsid w:val="007700A8"/>
    <w:rsid w:val="00770CE6"/>
    <w:rsid w:val="007715C8"/>
    <w:rsid w:val="007718E8"/>
    <w:rsid w:val="00771B04"/>
    <w:rsid w:val="00771E0C"/>
    <w:rsid w:val="00771F11"/>
    <w:rsid w:val="00771F48"/>
    <w:rsid w:val="00772A4F"/>
    <w:rsid w:val="00773776"/>
    <w:rsid w:val="00773BC3"/>
    <w:rsid w:val="00773C0A"/>
    <w:rsid w:val="00773D32"/>
    <w:rsid w:val="00773DB5"/>
    <w:rsid w:val="00774145"/>
    <w:rsid w:val="007746B0"/>
    <w:rsid w:val="0077486D"/>
    <w:rsid w:val="00774DB5"/>
    <w:rsid w:val="00774E20"/>
    <w:rsid w:val="007753E7"/>
    <w:rsid w:val="00775571"/>
    <w:rsid w:val="00775CFF"/>
    <w:rsid w:val="00775F11"/>
    <w:rsid w:val="00775F42"/>
    <w:rsid w:val="0077610A"/>
    <w:rsid w:val="007764A7"/>
    <w:rsid w:val="00776827"/>
    <w:rsid w:val="00776837"/>
    <w:rsid w:val="007769A3"/>
    <w:rsid w:val="007769C3"/>
    <w:rsid w:val="00776A25"/>
    <w:rsid w:val="007770B9"/>
    <w:rsid w:val="00777CCF"/>
    <w:rsid w:val="00777FB8"/>
    <w:rsid w:val="007804B4"/>
    <w:rsid w:val="00780E33"/>
    <w:rsid w:val="00780E8D"/>
    <w:rsid w:val="00781497"/>
    <w:rsid w:val="0078164E"/>
    <w:rsid w:val="00781C66"/>
    <w:rsid w:val="00781DEF"/>
    <w:rsid w:val="00782008"/>
    <w:rsid w:val="00782022"/>
    <w:rsid w:val="007820A5"/>
    <w:rsid w:val="007825A0"/>
    <w:rsid w:val="0078275B"/>
    <w:rsid w:val="007827AD"/>
    <w:rsid w:val="0078305F"/>
    <w:rsid w:val="007831FA"/>
    <w:rsid w:val="0078349C"/>
    <w:rsid w:val="007843D8"/>
    <w:rsid w:val="00784582"/>
    <w:rsid w:val="00784D98"/>
    <w:rsid w:val="00784DAF"/>
    <w:rsid w:val="00785246"/>
    <w:rsid w:val="007857FF"/>
    <w:rsid w:val="007859CF"/>
    <w:rsid w:val="00785A8E"/>
    <w:rsid w:val="007863D5"/>
    <w:rsid w:val="00786B59"/>
    <w:rsid w:val="00786F6E"/>
    <w:rsid w:val="0078725F"/>
    <w:rsid w:val="00787B72"/>
    <w:rsid w:val="007902B5"/>
    <w:rsid w:val="0079038A"/>
    <w:rsid w:val="00790C30"/>
    <w:rsid w:val="007913BC"/>
    <w:rsid w:val="00791C08"/>
    <w:rsid w:val="00791C46"/>
    <w:rsid w:val="00791FF7"/>
    <w:rsid w:val="007920F1"/>
    <w:rsid w:val="00792211"/>
    <w:rsid w:val="007923F5"/>
    <w:rsid w:val="0079254B"/>
    <w:rsid w:val="00792681"/>
    <w:rsid w:val="007929FF"/>
    <w:rsid w:val="00792BDF"/>
    <w:rsid w:val="00792D62"/>
    <w:rsid w:val="00793418"/>
    <w:rsid w:val="007935F2"/>
    <w:rsid w:val="00793C46"/>
    <w:rsid w:val="00793D0E"/>
    <w:rsid w:val="0079477B"/>
    <w:rsid w:val="00794A69"/>
    <w:rsid w:val="00794B6A"/>
    <w:rsid w:val="00795369"/>
    <w:rsid w:val="00795747"/>
    <w:rsid w:val="00795BAE"/>
    <w:rsid w:val="007964FC"/>
    <w:rsid w:val="00796693"/>
    <w:rsid w:val="00796BB6"/>
    <w:rsid w:val="00796CF6"/>
    <w:rsid w:val="007A0174"/>
    <w:rsid w:val="007A0427"/>
    <w:rsid w:val="007A0F5C"/>
    <w:rsid w:val="007A11B1"/>
    <w:rsid w:val="007A1305"/>
    <w:rsid w:val="007A176E"/>
    <w:rsid w:val="007A17F1"/>
    <w:rsid w:val="007A19BD"/>
    <w:rsid w:val="007A1B73"/>
    <w:rsid w:val="007A1C2F"/>
    <w:rsid w:val="007A1D62"/>
    <w:rsid w:val="007A2633"/>
    <w:rsid w:val="007A283F"/>
    <w:rsid w:val="007A3031"/>
    <w:rsid w:val="007A31DD"/>
    <w:rsid w:val="007A3AFE"/>
    <w:rsid w:val="007A3B9C"/>
    <w:rsid w:val="007A3C30"/>
    <w:rsid w:val="007A41E2"/>
    <w:rsid w:val="007A4219"/>
    <w:rsid w:val="007A426C"/>
    <w:rsid w:val="007A5B5C"/>
    <w:rsid w:val="007A60AF"/>
    <w:rsid w:val="007A6463"/>
    <w:rsid w:val="007A64B1"/>
    <w:rsid w:val="007A658B"/>
    <w:rsid w:val="007A6AD9"/>
    <w:rsid w:val="007A6B3C"/>
    <w:rsid w:val="007A6B7F"/>
    <w:rsid w:val="007A6C00"/>
    <w:rsid w:val="007A6C64"/>
    <w:rsid w:val="007A6DFE"/>
    <w:rsid w:val="007A6F4D"/>
    <w:rsid w:val="007A7BAD"/>
    <w:rsid w:val="007A7CD5"/>
    <w:rsid w:val="007B0022"/>
    <w:rsid w:val="007B0504"/>
    <w:rsid w:val="007B0699"/>
    <w:rsid w:val="007B082D"/>
    <w:rsid w:val="007B0A03"/>
    <w:rsid w:val="007B0B41"/>
    <w:rsid w:val="007B173B"/>
    <w:rsid w:val="007B1A23"/>
    <w:rsid w:val="007B1DCD"/>
    <w:rsid w:val="007B2362"/>
    <w:rsid w:val="007B2393"/>
    <w:rsid w:val="007B2C2C"/>
    <w:rsid w:val="007B3136"/>
    <w:rsid w:val="007B3472"/>
    <w:rsid w:val="007B35FE"/>
    <w:rsid w:val="007B3B8F"/>
    <w:rsid w:val="007B3F4F"/>
    <w:rsid w:val="007B46DC"/>
    <w:rsid w:val="007B46F2"/>
    <w:rsid w:val="007B511E"/>
    <w:rsid w:val="007B5222"/>
    <w:rsid w:val="007B52DB"/>
    <w:rsid w:val="007B5408"/>
    <w:rsid w:val="007B54A3"/>
    <w:rsid w:val="007B5779"/>
    <w:rsid w:val="007B5C15"/>
    <w:rsid w:val="007B5C2B"/>
    <w:rsid w:val="007B5D9F"/>
    <w:rsid w:val="007B68BD"/>
    <w:rsid w:val="007B6915"/>
    <w:rsid w:val="007B79C7"/>
    <w:rsid w:val="007B7BF1"/>
    <w:rsid w:val="007C057F"/>
    <w:rsid w:val="007C0678"/>
    <w:rsid w:val="007C1292"/>
    <w:rsid w:val="007C23E6"/>
    <w:rsid w:val="007C279B"/>
    <w:rsid w:val="007C2990"/>
    <w:rsid w:val="007C2FBB"/>
    <w:rsid w:val="007C36EF"/>
    <w:rsid w:val="007C3A7F"/>
    <w:rsid w:val="007C3C3E"/>
    <w:rsid w:val="007C3C8A"/>
    <w:rsid w:val="007C3C9A"/>
    <w:rsid w:val="007C486A"/>
    <w:rsid w:val="007C551D"/>
    <w:rsid w:val="007C584B"/>
    <w:rsid w:val="007C5919"/>
    <w:rsid w:val="007C5ED0"/>
    <w:rsid w:val="007C60C2"/>
    <w:rsid w:val="007C6230"/>
    <w:rsid w:val="007C6285"/>
    <w:rsid w:val="007C6762"/>
    <w:rsid w:val="007C67D7"/>
    <w:rsid w:val="007C684C"/>
    <w:rsid w:val="007C6A07"/>
    <w:rsid w:val="007C6C66"/>
    <w:rsid w:val="007C6DC8"/>
    <w:rsid w:val="007C6EC6"/>
    <w:rsid w:val="007C6EDD"/>
    <w:rsid w:val="007C7149"/>
    <w:rsid w:val="007C770E"/>
    <w:rsid w:val="007D04D8"/>
    <w:rsid w:val="007D0997"/>
    <w:rsid w:val="007D0CFF"/>
    <w:rsid w:val="007D0EE1"/>
    <w:rsid w:val="007D13D5"/>
    <w:rsid w:val="007D1D6E"/>
    <w:rsid w:val="007D207C"/>
    <w:rsid w:val="007D22DD"/>
    <w:rsid w:val="007D263F"/>
    <w:rsid w:val="007D2CAF"/>
    <w:rsid w:val="007D308F"/>
    <w:rsid w:val="007D33A7"/>
    <w:rsid w:val="007D39B0"/>
    <w:rsid w:val="007D42D8"/>
    <w:rsid w:val="007D46B6"/>
    <w:rsid w:val="007D4B7D"/>
    <w:rsid w:val="007D4D24"/>
    <w:rsid w:val="007D5747"/>
    <w:rsid w:val="007D577C"/>
    <w:rsid w:val="007D579D"/>
    <w:rsid w:val="007D5B89"/>
    <w:rsid w:val="007D5D86"/>
    <w:rsid w:val="007D6044"/>
    <w:rsid w:val="007D6133"/>
    <w:rsid w:val="007D6188"/>
    <w:rsid w:val="007D66F7"/>
    <w:rsid w:val="007D6F45"/>
    <w:rsid w:val="007D6F7D"/>
    <w:rsid w:val="007D71C5"/>
    <w:rsid w:val="007D7570"/>
    <w:rsid w:val="007E0110"/>
    <w:rsid w:val="007E015A"/>
    <w:rsid w:val="007E0538"/>
    <w:rsid w:val="007E05F0"/>
    <w:rsid w:val="007E0DCE"/>
    <w:rsid w:val="007E11E6"/>
    <w:rsid w:val="007E1238"/>
    <w:rsid w:val="007E18E8"/>
    <w:rsid w:val="007E20B4"/>
    <w:rsid w:val="007E226D"/>
    <w:rsid w:val="007E2402"/>
    <w:rsid w:val="007E2B5E"/>
    <w:rsid w:val="007E2BBE"/>
    <w:rsid w:val="007E3910"/>
    <w:rsid w:val="007E3C17"/>
    <w:rsid w:val="007E3DB5"/>
    <w:rsid w:val="007E3E86"/>
    <w:rsid w:val="007E4856"/>
    <w:rsid w:val="007E4D15"/>
    <w:rsid w:val="007E4F6F"/>
    <w:rsid w:val="007E53BC"/>
    <w:rsid w:val="007E53DB"/>
    <w:rsid w:val="007E5788"/>
    <w:rsid w:val="007E5A12"/>
    <w:rsid w:val="007E5B67"/>
    <w:rsid w:val="007E60FD"/>
    <w:rsid w:val="007E6615"/>
    <w:rsid w:val="007E6AA4"/>
    <w:rsid w:val="007E6E8F"/>
    <w:rsid w:val="007E6EAC"/>
    <w:rsid w:val="007E6F74"/>
    <w:rsid w:val="007E71F2"/>
    <w:rsid w:val="007E7352"/>
    <w:rsid w:val="007E79A2"/>
    <w:rsid w:val="007E79AB"/>
    <w:rsid w:val="007F0002"/>
    <w:rsid w:val="007F024A"/>
    <w:rsid w:val="007F025A"/>
    <w:rsid w:val="007F0668"/>
    <w:rsid w:val="007F0A09"/>
    <w:rsid w:val="007F0B8E"/>
    <w:rsid w:val="007F0B90"/>
    <w:rsid w:val="007F1108"/>
    <w:rsid w:val="007F12D6"/>
    <w:rsid w:val="007F1335"/>
    <w:rsid w:val="007F14D7"/>
    <w:rsid w:val="007F1537"/>
    <w:rsid w:val="007F1835"/>
    <w:rsid w:val="007F1DAF"/>
    <w:rsid w:val="007F212B"/>
    <w:rsid w:val="007F2623"/>
    <w:rsid w:val="007F2685"/>
    <w:rsid w:val="007F26D5"/>
    <w:rsid w:val="007F2A02"/>
    <w:rsid w:val="007F2ED3"/>
    <w:rsid w:val="007F3C01"/>
    <w:rsid w:val="007F42BA"/>
    <w:rsid w:val="007F47EA"/>
    <w:rsid w:val="007F48FF"/>
    <w:rsid w:val="007F49F8"/>
    <w:rsid w:val="007F4EA5"/>
    <w:rsid w:val="007F58A3"/>
    <w:rsid w:val="007F5B11"/>
    <w:rsid w:val="007F5FC1"/>
    <w:rsid w:val="007F6B51"/>
    <w:rsid w:val="007F6E90"/>
    <w:rsid w:val="007F7833"/>
    <w:rsid w:val="007F790B"/>
    <w:rsid w:val="007F7BDE"/>
    <w:rsid w:val="00800052"/>
    <w:rsid w:val="0080059E"/>
    <w:rsid w:val="008008C7"/>
    <w:rsid w:val="00800A09"/>
    <w:rsid w:val="00800AA0"/>
    <w:rsid w:val="00800FC0"/>
    <w:rsid w:val="00801069"/>
    <w:rsid w:val="00801D04"/>
    <w:rsid w:val="00801F91"/>
    <w:rsid w:val="00801FCA"/>
    <w:rsid w:val="0080247A"/>
    <w:rsid w:val="008026CE"/>
    <w:rsid w:val="008027FB"/>
    <w:rsid w:val="00802999"/>
    <w:rsid w:val="00803119"/>
    <w:rsid w:val="00803B7F"/>
    <w:rsid w:val="00803C4B"/>
    <w:rsid w:val="00804068"/>
    <w:rsid w:val="00804242"/>
    <w:rsid w:val="0080436C"/>
    <w:rsid w:val="0080441A"/>
    <w:rsid w:val="008045CF"/>
    <w:rsid w:val="0080481C"/>
    <w:rsid w:val="00804C04"/>
    <w:rsid w:val="00805240"/>
    <w:rsid w:val="00805A1F"/>
    <w:rsid w:val="00805B1C"/>
    <w:rsid w:val="00805FEC"/>
    <w:rsid w:val="00806110"/>
    <w:rsid w:val="00806242"/>
    <w:rsid w:val="00806468"/>
    <w:rsid w:val="00806515"/>
    <w:rsid w:val="00806A43"/>
    <w:rsid w:val="00806F5F"/>
    <w:rsid w:val="0080738E"/>
    <w:rsid w:val="008073E0"/>
    <w:rsid w:val="00807B03"/>
    <w:rsid w:val="008103FE"/>
    <w:rsid w:val="0081051A"/>
    <w:rsid w:val="0081055C"/>
    <w:rsid w:val="00810732"/>
    <w:rsid w:val="0081133E"/>
    <w:rsid w:val="00811924"/>
    <w:rsid w:val="00811E9B"/>
    <w:rsid w:val="00811F77"/>
    <w:rsid w:val="008123E2"/>
    <w:rsid w:val="00812BAE"/>
    <w:rsid w:val="0081338A"/>
    <w:rsid w:val="008135A0"/>
    <w:rsid w:val="008135CB"/>
    <w:rsid w:val="00813929"/>
    <w:rsid w:val="008139AB"/>
    <w:rsid w:val="00813EF4"/>
    <w:rsid w:val="008140DB"/>
    <w:rsid w:val="00814225"/>
    <w:rsid w:val="0081437B"/>
    <w:rsid w:val="00814562"/>
    <w:rsid w:val="00814C2A"/>
    <w:rsid w:val="00814E37"/>
    <w:rsid w:val="00814E59"/>
    <w:rsid w:val="00815375"/>
    <w:rsid w:val="00815421"/>
    <w:rsid w:val="008164C8"/>
    <w:rsid w:val="008166EE"/>
    <w:rsid w:val="00816A00"/>
    <w:rsid w:val="00816BFD"/>
    <w:rsid w:val="00817837"/>
    <w:rsid w:val="0081790F"/>
    <w:rsid w:val="00820378"/>
    <w:rsid w:val="00820809"/>
    <w:rsid w:val="00820F7D"/>
    <w:rsid w:val="00821297"/>
    <w:rsid w:val="008215CC"/>
    <w:rsid w:val="008216B1"/>
    <w:rsid w:val="0082171B"/>
    <w:rsid w:val="00821AF1"/>
    <w:rsid w:val="00821D73"/>
    <w:rsid w:val="00821F83"/>
    <w:rsid w:val="008225DB"/>
    <w:rsid w:val="00822EAF"/>
    <w:rsid w:val="00823538"/>
    <w:rsid w:val="00823BE1"/>
    <w:rsid w:val="00824298"/>
    <w:rsid w:val="00824301"/>
    <w:rsid w:val="00824569"/>
    <w:rsid w:val="00824AB7"/>
    <w:rsid w:val="00824CB3"/>
    <w:rsid w:val="0082526A"/>
    <w:rsid w:val="00826543"/>
    <w:rsid w:val="00826A45"/>
    <w:rsid w:val="00826B64"/>
    <w:rsid w:val="00826BFD"/>
    <w:rsid w:val="00826EB3"/>
    <w:rsid w:val="00827249"/>
    <w:rsid w:val="008304E4"/>
    <w:rsid w:val="0083050F"/>
    <w:rsid w:val="00830692"/>
    <w:rsid w:val="00830D52"/>
    <w:rsid w:val="00830E71"/>
    <w:rsid w:val="00831164"/>
    <w:rsid w:val="008311A2"/>
    <w:rsid w:val="008312FB"/>
    <w:rsid w:val="00831555"/>
    <w:rsid w:val="00831ADA"/>
    <w:rsid w:val="00831B5F"/>
    <w:rsid w:val="00831C8D"/>
    <w:rsid w:val="00832A28"/>
    <w:rsid w:val="00832ADA"/>
    <w:rsid w:val="00832B7D"/>
    <w:rsid w:val="00832C18"/>
    <w:rsid w:val="00832C6D"/>
    <w:rsid w:val="00833344"/>
    <w:rsid w:val="00833525"/>
    <w:rsid w:val="0083404D"/>
    <w:rsid w:val="00834B9F"/>
    <w:rsid w:val="00834FE6"/>
    <w:rsid w:val="0083542B"/>
    <w:rsid w:val="00835B00"/>
    <w:rsid w:val="00835EEA"/>
    <w:rsid w:val="00836376"/>
    <w:rsid w:val="008371DE"/>
    <w:rsid w:val="008376AD"/>
    <w:rsid w:val="00837B75"/>
    <w:rsid w:val="00837CF2"/>
    <w:rsid w:val="00837D47"/>
    <w:rsid w:val="00837E75"/>
    <w:rsid w:val="008403BA"/>
    <w:rsid w:val="008405A0"/>
    <w:rsid w:val="00840B72"/>
    <w:rsid w:val="00840D6B"/>
    <w:rsid w:val="00840DA5"/>
    <w:rsid w:val="00840F2B"/>
    <w:rsid w:val="00840FC6"/>
    <w:rsid w:val="0084151E"/>
    <w:rsid w:val="00841580"/>
    <w:rsid w:val="00841D46"/>
    <w:rsid w:val="00842332"/>
    <w:rsid w:val="00842D05"/>
    <w:rsid w:val="008431BC"/>
    <w:rsid w:val="00843C80"/>
    <w:rsid w:val="00844E55"/>
    <w:rsid w:val="00844F68"/>
    <w:rsid w:val="0084570C"/>
    <w:rsid w:val="00845A08"/>
    <w:rsid w:val="00846230"/>
    <w:rsid w:val="00846283"/>
    <w:rsid w:val="00846454"/>
    <w:rsid w:val="00846D84"/>
    <w:rsid w:val="00846F8B"/>
    <w:rsid w:val="008476F7"/>
    <w:rsid w:val="0084784F"/>
    <w:rsid w:val="00847A14"/>
    <w:rsid w:val="00847D9F"/>
    <w:rsid w:val="00847E69"/>
    <w:rsid w:val="00850AA0"/>
    <w:rsid w:val="00850E84"/>
    <w:rsid w:val="00850EE9"/>
    <w:rsid w:val="00850F66"/>
    <w:rsid w:val="00851010"/>
    <w:rsid w:val="0085104C"/>
    <w:rsid w:val="00851097"/>
    <w:rsid w:val="0085109E"/>
    <w:rsid w:val="0085175B"/>
    <w:rsid w:val="00851822"/>
    <w:rsid w:val="00851CE5"/>
    <w:rsid w:val="00851D10"/>
    <w:rsid w:val="0085243E"/>
    <w:rsid w:val="008525FC"/>
    <w:rsid w:val="00852786"/>
    <w:rsid w:val="00852959"/>
    <w:rsid w:val="00852B7E"/>
    <w:rsid w:val="00852F3A"/>
    <w:rsid w:val="00852F79"/>
    <w:rsid w:val="00852FCC"/>
    <w:rsid w:val="00853182"/>
    <w:rsid w:val="00853465"/>
    <w:rsid w:val="00853C93"/>
    <w:rsid w:val="00853D72"/>
    <w:rsid w:val="00853F2B"/>
    <w:rsid w:val="0085404C"/>
    <w:rsid w:val="008542FF"/>
    <w:rsid w:val="008554C6"/>
    <w:rsid w:val="0085551E"/>
    <w:rsid w:val="00855A05"/>
    <w:rsid w:val="00855AF1"/>
    <w:rsid w:val="00855E16"/>
    <w:rsid w:val="00856034"/>
    <w:rsid w:val="008560FB"/>
    <w:rsid w:val="0085627F"/>
    <w:rsid w:val="00856296"/>
    <w:rsid w:val="00856D45"/>
    <w:rsid w:val="00857443"/>
    <w:rsid w:val="00857A98"/>
    <w:rsid w:val="00857C3F"/>
    <w:rsid w:val="00857C57"/>
    <w:rsid w:val="00860452"/>
    <w:rsid w:val="00860883"/>
    <w:rsid w:val="00860906"/>
    <w:rsid w:val="0086111F"/>
    <w:rsid w:val="00861244"/>
    <w:rsid w:val="00861641"/>
    <w:rsid w:val="0086166E"/>
    <w:rsid w:val="00862489"/>
    <w:rsid w:val="008628C7"/>
    <w:rsid w:val="008628D4"/>
    <w:rsid w:val="0086297A"/>
    <w:rsid w:val="0086308E"/>
    <w:rsid w:val="008630AB"/>
    <w:rsid w:val="00863B27"/>
    <w:rsid w:val="00863B43"/>
    <w:rsid w:val="00863C83"/>
    <w:rsid w:val="00863D0A"/>
    <w:rsid w:val="00864248"/>
    <w:rsid w:val="0086434E"/>
    <w:rsid w:val="00864789"/>
    <w:rsid w:val="00864835"/>
    <w:rsid w:val="008649DE"/>
    <w:rsid w:val="00864C19"/>
    <w:rsid w:val="008651C2"/>
    <w:rsid w:val="00865234"/>
    <w:rsid w:val="008653A8"/>
    <w:rsid w:val="00865455"/>
    <w:rsid w:val="00867525"/>
    <w:rsid w:val="00867565"/>
    <w:rsid w:val="008678E5"/>
    <w:rsid w:val="0087003B"/>
    <w:rsid w:val="00870BD2"/>
    <w:rsid w:val="00870CD3"/>
    <w:rsid w:val="008710AC"/>
    <w:rsid w:val="00871587"/>
    <w:rsid w:val="00871FE2"/>
    <w:rsid w:val="0087211C"/>
    <w:rsid w:val="0087287A"/>
    <w:rsid w:val="00872E61"/>
    <w:rsid w:val="00873247"/>
    <w:rsid w:val="0087325D"/>
    <w:rsid w:val="008735FF"/>
    <w:rsid w:val="0087387B"/>
    <w:rsid w:val="00873E12"/>
    <w:rsid w:val="00873E4D"/>
    <w:rsid w:val="008741E8"/>
    <w:rsid w:val="008749ED"/>
    <w:rsid w:val="00874C90"/>
    <w:rsid w:val="00874E8B"/>
    <w:rsid w:val="00874F4A"/>
    <w:rsid w:val="008751E1"/>
    <w:rsid w:val="00875550"/>
    <w:rsid w:val="0087563C"/>
    <w:rsid w:val="00875726"/>
    <w:rsid w:val="0087580A"/>
    <w:rsid w:val="00875C40"/>
    <w:rsid w:val="00875D89"/>
    <w:rsid w:val="008761E0"/>
    <w:rsid w:val="008767B2"/>
    <w:rsid w:val="00876CD5"/>
    <w:rsid w:val="008774B2"/>
    <w:rsid w:val="0087772A"/>
    <w:rsid w:val="00877C91"/>
    <w:rsid w:val="00880B45"/>
    <w:rsid w:val="00881041"/>
    <w:rsid w:val="008810C6"/>
    <w:rsid w:val="008819B1"/>
    <w:rsid w:val="00881A21"/>
    <w:rsid w:val="00881A2A"/>
    <w:rsid w:val="00881C4A"/>
    <w:rsid w:val="008821F4"/>
    <w:rsid w:val="008829F6"/>
    <w:rsid w:val="008829FE"/>
    <w:rsid w:val="00882A5F"/>
    <w:rsid w:val="00882B8F"/>
    <w:rsid w:val="00883245"/>
    <w:rsid w:val="00883418"/>
    <w:rsid w:val="008834E2"/>
    <w:rsid w:val="00883546"/>
    <w:rsid w:val="00883926"/>
    <w:rsid w:val="00883E8E"/>
    <w:rsid w:val="00884091"/>
    <w:rsid w:val="008842D0"/>
    <w:rsid w:val="0088437E"/>
    <w:rsid w:val="00884E50"/>
    <w:rsid w:val="00885334"/>
    <w:rsid w:val="0088550E"/>
    <w:rsid w:val="008855C9"/>
    <w:rsid w:val="00885A01"/>
    <w:rsid w:val="00885FB4"/>
    <w:rsid w:val="00886126"/>
    <w:rsid w:val="008861E1"/>
    <w:rsid w:val="008863F8"/>
    <w:rsid w:val="00886790"/>
    <w:rsid w:val="0088679B"/>
    <w:rsid w:val="0088683C"/>
    <w:rsid w:val="00886C8C"/>
    <w:rsid w:val="00886F40"/>
    <w:rsid w:val="00887396"/>
    <w:rsid w:val="00887431"/>
    <w:rsid w:val="008877A1"/>
    <w:rsid w:val="00887B31"/>
    <w:rsid w:val="0089003A"/>
    <w:rsid w:val="008900C1"/>
    <w:rsid w:val="008912A8"/>
    <w:rsid w:val="008914D8"/>
    <w:rsid w:val="0089170B"/>
    <w:rsid w:val="00891C97"/>
    <w:rsid w:val="008926F4"/>
    <w:rsid w:val="00892854"/>
    <w:rsid w:val="00892B8C"/>
    <w:rsid w:val="00893171"/>
    <w:rsid w:val="00893234"/>
    <w:rsid w:val="00893281"/>
    <w:rsid w:val="00893662"/>
    <w:rsid w:val="00893819"/>
    <w:rsid w:val="00893994"/>
    <w:rsid w:val="00893D7C"/>
    <w:rsid w:val="00893DC8"/>
    <w:rsid w:val="00893EF8"/>
    <w:rsid w:val="008942C0"/>
    <w:rsid w:val="00894703"/>
    <w:rsid w:val="00894AF3"/>
    <w:rsid w:val="00894D9A"/>
    <w:rsid w:val="0089544F"/>
    <w:rsid w:val="008958F3"/>
    <w:rsid w:val="00895AD3"/>
    <w:rsid w:val="00895D3A"/>
    <w:rsid w:val="00895F8E"/>
    <w:rsid w:val="00896292"/>
    <w:rsid w:val="00896595"/>
    <w:rsid w:val="008965B5"/>
    <w:rsid w:val="008966B4"/>
    <w:rsid w:val="00896D04"/>
    <w:rsid w:val="008970B8"/>
    <w:rsid w:val="00897888"/>
    <w:rsid w:val="008979CC"/>
    <w:rsid w:val="00897A45"/>
    <w:rsid w:val="00897B32"/>
    <w:rsid w:val="00897FFD"/>
    <w:rsid w:val="008A0286"/>
    <w:rsid w:val="008A08C1"/>
    <w:rsid w:val="008A0A58"/>
    <w:rsid w:val="008A0C39"/>
    <w:rsid w:val="008A0D25"/>
    <w:rsid w:val="008A114E"/>
    <w:rsid w:val="008A1201"/>
    <w:rsid w:val="008A16E8"/>
    <w:rsid w:val="008A18FF"/>
    <w:rsid w:val="008A1A9A"/>
    <w:rsid w:val="008A1E06"/>
    <w:rsid w:val="008A2195"/>
    <w:rsid w:val="008A30BC"/>
    <w:rsid w:val="008A3268"/>
    <w:rsid w:val="008A33C7"/>
    <w:rsid w:val="008A37E7"/>
    <w:rsid w:val="008A5062"/>
    <w:rsid w:val="008A5137"/>
    <w:rsid w:val="008A5253"/>
    <w:rsid w:val="008A5954"/>
    <w:rsid w:val="008A5B5C"/>
    <w:rsid w:val="008A5CE5"/>
    <w:rsid w:val="008A61C3"/>
    <w:rsid w:val="008A644D"/>
    <w:rsid w:val="008A674F"/>
    <w:rsid w:val="008A6761"/>
    <w:rsid w:val="008A77D8"/>
    <w:rsid w:val="008A7A75"/>
    <w:rsid w:val="008A7B5B"/>
    <w:rsid w:val="008A7D3F"/>
    <w:rsid w:val="008B0209"/>
    <w:rsid w:val="008B090E"/>
    <w:rsid w:val="008B098E"/>
    <w:rsid w:val="008B0A7C"/>
    <w:rsid w:val="008B11A2"/>
    <w:rsid w:val="008B1281"/>
    <w:rsid w:val="008B1283"/>
    <w:rsid w:val="008B1342"/>
    <w:rsid w:val="008B17F9"/>
    <w:rsid w:val="008B19D8"/>
    <w:rsid w:val="008B19F2"/>
    <w:rsid w:val="008B20FA"/>
    <w:rsid w:val="008B2263"/>
    <w:rsid w:val="008B2346"/>
    <w:rsid w:val="008B24B9"/>
    <w:rsid w:val="008B300E"/>
    <w:rsid w:val="008B3665"/>
    <w:rsid w:val="008B3938"/>
    <w:rsid w:val="008B3F44"/>
    <w:rsid w:val="008B3FA2"/>
    <w:rsid w:val="008B4617"/>
    <w:rsid w:val="008B4772"/>
    <w:rsid w:val="008B4A86"/>
    <w:rsid w:val="008B4AA0"/>
    <w:rsid w:val="008B5515"/>
    <w:rsid w:val="008B5636"/>
    <w:rsid w:val="008B5E59"/>
    <w:rsid w:val="008B6499"/>
    <w:rsid w:val="008B6AAC"/>
    <w:rsid w:val="008B6C7F"/>
    <w:rsid w:val="008C083C"/>
    <w:rsid w:val="008C0F74"/>
    <w:rsid w:val="008C1064"/>
    <w:rsid w:val="008C12E5"/>
    <w:rsid w:val="008C1498"/>
    <w:rsid w:val="008C1A57"/>
    <w:rsid w:val="008C1A6C"/>
    <w:rsid w:val="008C1F91"/>
    <w:rsid w:val="008C2297"/>
    <w:rsid w:val="008C254C"/>
    <w:rsid w:val="008C263E"/>
    <w:rsid w:val="008C2D1D"/>
    <w:rsid w:val="008C2DD2"/>
    <w:rsid w:val="008C2DEB"/>
    <w:rsid w:val="008C2E76"/>
    <w:rsid w:val="008C3265"/>
    <w:rsid w:val="008C341C"/>
    <w:rsid w:val="008C35EA"/>
    <w:rsid w:val="008C3AF5"/>
    <w:rsid w:val="008C3CFA"/>
    <w:rsid w:val="008C411D"/>
    <w:rsid w:val="008C439C"/>
    <w:rsid w:val="008C43C2"/>
    <w:rsid w:val="008C43CC"/>
    <w:rsid w:val="008C467F"/>
    <w:rsid w:val="008C4EAF"/>
    <w:rsid w:val="008C530B"/>
    <w:rsid w:val="008C593A"/>
    <w:rsid w:val="008C5A35"/>
    <w:rsid w:val="008C5DAA"/>
    <w:rsid w:val="008C61AD"/>
    <w:rsid w:val="008C6434"/>
    <w:rsid w:val="008C6464"/>
    <w:rsid w:val="008C6EA6"/>
    <w:rsid w:val="008C70E1"/>
    <w:rsid w:val="008C7195"/>
    <w:rsid w:val="008C760B"/>
    <w:rsid w:val="008C7EB4"/>
    <w:rsid w:val="008D0506"/>
    <w:rsid w:val="008D13E4"/>
    <w:rsid w:val="008D1617"/>
    <w:rsid w:val="008D1637"/>
    <w:rsid w:val="008D178E"/>
    <w:rsid w:val="008D1DBE"/>
    <w:rsid w:val="008D21D5"/>
    <w:rsid w:val="008D224A"/>
    <w:rsid w:val="008D3199"/>
    <w:rsid w:val="008D324A"/>
    <w:rsid w:val="008D3393"/>
    <w:rsid w:val="008D3637"/>
    <w:rsid w:val="008D378E"/>
    <w:rsid w:val="008D3BF3"/>
    <w:rsid w:val="008D4284"/>
    <w:rsid w:val="008D488C"/>
    <w:rsid w:val="008D4F6F"/>
    <w:rsid w:val="008D5394"/>
    <w:rsid w:val="008D5933"/>
    <w:rsid w:val="008D6418"/>
    <w:rsid w:val="008D65D1"/>
    <w:rsid w:val="008D73E6"/>
    <w:rsid w:val="008D775D"/>
    <w:rsid w:val="008E01FE"/>
    <w:rsid w:val="008E0439"/>
    <w:rsid w:val="008E04C6"/>
    <w:rsid w:val="008E0536"/>
    <w:rsid w:val="008E0574"/>
    <w:rsid w:val="008E0E55"/>
    <w:rsid w:val="008E1421"/>
    <w:rsid w:val="008E21B1"/>
    <w:rsid w:val="008E2DC8"/>
    <w:rsid w:val="008E33DF"/>
    <w:rsid w:val="008E36E0"/>
    <w:rsid w:val="008E3B43"/>
    <w:rsid w:val="008E4107"/>
    <w:rsid w:val="008E471A"/>
    <w:rsid w:val="008E4CF5"/>
    <w:rsid w:val="008E524B"/>
    <w:rsid w:val="008E534E"/>
    <w:rsid w:val="008E5D3F"/>
    <w:rsid w:val="008E5D8E"/>
    <w:rsid w:val="008E632F"/>
    <w:rsid w:val="008E63D4"/>
    <w:rsid w:val="008E6790"/>
    <w:rsid w:val="008E6DD7"/>
    <w:rsid w:val="008E6FA3"/>
    <w:rsid w:val="008E721D"/>
    <w:rsid w:val="008E75FB"/>
    <w:rsid w:val="008E7DC0"/>
    <w:rsid w:val="008E7E4B"/>
    <w:rsid w:val="008E7EB9"/>
    <w:rsid w:val="008F0002"/>
    <w:rsid w:val="008F07A8"/>
    <w:rsid w:val="008F08FE"/>
    <w:rsid w:val="008F0C35"/>
    <w:rsid w:val="008F10E9"/>
    <w:rsid w:val="008F1A70"/>
    <w:rsid w:val="008F2CA2"/>
    <w:rsid w:val="008F3241"/>
    <w:rsid w:val="008F357E"/>
    <w:rsid w:val="008F38C7"/>
    <w:rsid w:val="008F396C"/>
    <w:rsid w:val="008F4B4F"/>
    <w:rsid w:val="008F4E67"/>
    <w:rsid w:val="008F508A"/>
    <w:rsid w:val="008F7158"/>
    <w:rsid w:val="008F74F9"/>
    <w:rsid w:val="008F7594"/>
    <w:rsid w:val="008F76C8"/>
    <w:rsid w:val="008F7883"/>
    <w:rsid w:val="008F79A8"/>
    <w:rsid w:val="00900071"/>
    <w:rsid w:val="00900224"/>
    <w:rsid w:val="00900757"/>
    <w:rsid w:val="00900993"/>
    <w:rsid w:val="00900999"/>
    <w:rsid w:val="00900D0A"/>
    <w:rsid w:val="009010B5"/>
    <w:rsid w:val="00901B2B"/>
    <w:rsid w:val="00901B8E"/>
    <w:rsid w:val="00901BAA"/>
    <w:rsid w:val="00901DAE"/>
    <w:rsid w:val="00901F08"/>
    <w:rsid w:val="00902024"/>
    <w:rsid w:val="00902047"/>
    <w:rsid w:val="00902175"/>
    <w:rsid w:val="00902454"/>
    <w:rsid w:val="0090256C"/>
    <w:rsid w:val="00902777"/>
    <w:rsid w:val="009027DF"/>
    <w:rsid w:val="00902AC6"/>
    <w:rsid w:val="009030DD"/>
    <w:rsid w:val="009034FA"/>
    <w:rsid w:val="0090366D"/>
    <w:rsid w:val="009038F0"/>
    <w:rsid w:val="00903B25"/>
    <w:rsid w:val="00903F3D"/>
    <w:rsid w:val="0090411B"/>
    <w:rsid w:val="009044ED"/>
    <w:rsid w:val="00904652"/>
    <w:rsid w:val="00904C5A"/>
    <w:rsid w:val="00904CB3"/>
    <w:rsid w:val="00904CE2"/>
    <w:rsid w:val="00904FD8"/>
    <w:rsid w:val="009050E8"/>
    <w:rsid w:val="0090580E"/>
    <w:rsid w:val="00905D59"/>
    <w:rsid w:val="009061C4"/>
    <w:rsid w:val="00906B43"/>
    <w:rsid w:val="00906EAA"/>
    <w:rsid w:val="0090724A"/>
    <w:rsid w:val="009072DD"/>
    <w:rsid w:val="0091054F"/>
    <w:rsid w:val="00910805"/>
    <w:rsid w:val="00910CAD"/>
    <w:rsid w:val="00910DC8"/>
    <w:rsid w:val="00911B87"/>
    <w:rsid w:val="00911CCE"/>
    <w:rsid w:val="00911D0E"/>
    <w:rsid w:val="00911D63"/>
    <w:rsid w:val="00911FE5"/>
    <w:rsid w:val="009123D8"/>
    <w:rsid w:val="00912516"/>
    <w:rsid w:val="00912924"/>
    <w:rsid w:val="0091353D"/>
    <w:rsid w:val="0091399E"/>
    <w:rsid w:val="00913E7C"/>
    <w:rsid w:val="00914081"/>
    <w:rsid w:val="009152F0"/>
    <w:rsid w:val="009156AA"/>
    <w:rsid w:val="009157E1"/>
    <w:rsid w:val="009157F3"/>
    <w:rsid w:val="00915A03"/>
    <w:rsid w:val="00915F2E"/>
    <w:rsid w:val="009160E1"/>
    <w:rsid w:val="00916134"/>
    <w:rsid w:val="00916569"/>
    <w:rsid w:val="00916709"/>
    <w:rsid w:val="00916715"/>
    <w:rsid w:val="00916882"/>
    <w:rsid w:val="00916982"/>
    <w:rsid w:val="00916A49"/>
    <w:rsid w:val="00916EFA"/>
    <w:rsid w:val="0091735C"/>
    <w:rsid w:val="00920290"/>
    <w:rsid w:val="00920EB1"/>
    <w:rsid w:val="009210AE"/>
    <w:rsid w:val="009213E9"/>
    <w:rsid w:val="00921410"/>
    <w:rsid w:val="009214DE"/>
    <w:rsid w:val="0092154D"/>
    <w:rsid w:val="00921804"/>
    <w:rsid w:val="00921A45"/>
    <w:rsid w:val="009221AD"/>
    <w:rsid w:val="009223F4"/>
    <w:rsid w:val="009224DD"/>
    <w:rsid w:val="009226B8"/>
    <w:rsid w:val="00922EFE"/>
    <w:rsid w:val="009230EC"/>
    <w:rsid w:val="0092313C"/>
    <w:rsid w:val="00923848"/>
    <w:rsid w:val="00923CB5"/>
    <w:rsid w:val="009240E5"/>
    <w:rsid w:val="00924463"/>
    <w:rsid w:val="009245E9"/>
    <w:rsid w:val="00924CC0"/>
    <w:rsid w:val="00924FBD"/>
    <w:rsid w:val="00925069"/>
    <w:rsid w:val="00926000"/>
    <w:rsid w:val="009264C0"/>
    <w:rsid w:val="00926571"/>
    <w:rsid w:val="00926599"/>
    <w:rsid w:val="00926DBF"/>
    <w:rsid w:val="0092744A"/>
    <w:rsid w:val="00927B67"/>
    <w:rsid w:val="00927D34"/>
    <w:rsid w:val="00927EDD"/>
    <w:rsid w:val="00927FFD"/>
    <w:rsid w:val="0093012A"/>
    <w:rsid w:val="009302F4"/>
    <w:rsid w:val="00930A40"/>
    <w:rsid w:val="00930AEF"/>
    <w:rsid w:val="00930DB3"/>
    <w:rsid w:val="00930F48"/>
    <w:rsid w:val="00931DE0"/>
    <w:rsid w:val="00931F7D"/>
    <w:rsid w:val="0093226B"/>
    <w:rsid w:val="009324BB"/>
    <w:rsid w:val="00932B24"/>
    <w:rsid w:val="00932E1C"/>
    <w:rsid w:val="00932E3B"/>
    <w:rsid w:val="00932E57"/>
    <w:rsid w:val="00933399"/>
    <w:rsid w:val="00933543"/>
    <w:rsid w:val="00933EB8"/>
    <w:rsid w:val="00933FC7"/>
    <w:rsid w:val="009346AB"/>
    <w:rsid w:val="009346F6"/>
    <w:rsid w:val="00934AB7"/>
    <w:rsid w:val="00934C6C"/>
    <w:rsid w:val="00935F95"/>
    <w:rsid w:val="0093698B"/>
    <w:rsid w:val="00936A69"/>
    <w:rsid w:val="00936AED"/>
    <w:rsid w:val="00936D98"/>
    <w:rsid w:val="00936E01"/>
    <w:rsid w:val="00936F0E"/>
    <w:rsid w:val="009374B6"/>
    <w:rsid w:val="00937562"/>
    <w:rsid w:val="00937959"/>
    <w:rsid w:val="009379CC"/>
    <w:rsid w:val="00937CE9"/>
    <w:rsid w:val="00940B1F"/>
    <w:rsid w:val="00940E4F"/>
    <w:rsid w:val="00941937"/>
    <w:rsid w:val="00941BF9"/>
    <w:rsid w:val="00941EE0"/>
    <w:rsid w:val="00941F1D"/>
    <w:rsid w:val="00942449"/>
    <w:rsid w:val="00942678"/>
    <w:rsid w:val="00942B18"/>
    <w:rsid w:val="00942D76"/>
    <w:rsid w:val="00943026"/>
    <w:rsid w:val="009433C4"/>
    <w:rsid w:val="009433F5"/>
    <w:rsid w:val="00943BD9"/>
    <w:rsid w:val="00943C58"/>
    <w:rsid w:val="00944814"/>
    <w:rsid w:val="0094481A"/>
    <w:rsid w:val="00944999"/>
    <w:rsid w:val="00944B09"/>
    <w:rsid w:val="00944E63"/>
    <w:rsid w:val="00945068"/>
    <w:rsid w:val="00945EC7"/>
    <w:rsid w:val="00946834"/>
    <w:rsid w:val="00946C18"/>
    <w:rsid w:val="009472AA"/>
    <w:rsid w:val="00947852"/>
    <w:rsid w:val="0094786D"/>
    <w:rsid w:val="009478F2"/>
    <w:rsid w:val="00947B6D"/>
    <w:rsid w:val="00947DF9"/>
    <w:rsid w:val="00950DFC"/>
    <w:rsid w:val="0095116D"/>
    <w:rsid w:val="00951189"/>
    <w:rsid w:val="00951291"/>
    <w:rsid w:val="00951474"/>
    <w:rsid w:val="00951699"/>
    <w:rsid w:val="00951A60"/>
    <w:rsid w:val="00951DED"/>
    <w:rsid w:val="00951E99"/>
    <w:rsid w:val="009520D0"/>
    <w:rsid w:val="009525CD"/>
    <w:rsid w:val="00952C15"/>
    <w:rsid w:val="00952CB3"/>
    <w:rsid w:val="00952E70"/>
    <w:rsid w:val="00953612"/>
    <w:rsid w:val="00953631"/>
    <w:rsid w:val="00953A5C"/>
    <w:rsid w:val="0095410C"/>
    <w:rsid w:val="00954266"/>
    <w:rsid w:val="0095431C"/>
    <w:rsid w:val="009545A6"/>
    <w:rsid w:val="00954B27"/>
    <w:rsid w:val="00954B89"/>
    <w:rsid w:val="00954D57"/>
    <w:rsid w:val="0095515B"/>
    <w:rsid w:val="00955FE9"/>
    <w:rsid w:val="009560E2"/>
    <w:rsid w:val="0095615D"/>
    <w:rsid w:val="00956480"/>
    <w:rsid w:val="00956974"/>
    <w:rsid w:val="009571A4"/>
    <w:rsid w:val="00957818"/>
    <w:rsid w:val="0095799C"/>
    <w:rsid w:val="00957B3E"/>
    <w:rsid w:val="00957B45"/>
    <w:rsid w:val="0096057C"/>
    <w:rsid w:val="0096058E"/>
    <w:rsid w:val="00961308"/>
    <w:rsid w:val="009614AB"/>
    <w:rsid w:val="009614C0"/>
    <w:rsid w:val="0096154D"/>
    <w:rsid w:val="009618E1"/>
    <w:rsid w:val="00961949"/>
    <w:rsid w:val="00961AAC"/>
    <w:rsid w:val="00962624"/>
    <w:rsid w:val="00962A56"/>
    <w:rsid w:val="00962D13"/>
    <w:rsid w:val="00962EA1"/>
    <w:rsid w:val="009630D1"/>
    <w:rsid w:val="00963F18"/>
    <w:rsid w:val="00964138"/>
    <w:rsid w:val="009644F5"/>
    <w:rsid w:val="00964AD4"/>
    <w:rsid w:val="00964FAB"/>
    <w:rsid w:val="00965B5B"/>
    <w:rsid w:val="00965BCB"/>
    <w:rsid w:val="00965EDC"/>
    <w:rsid w:val="009660EA"/>
    <w:rsid w:val="00966520"/>
    <w:rsid w:val="009666A1"/>
    <w:rsid w:val="00966B26"/>
    <w:rsid w:val="009676E2"/>
    <w:rsid w:val="009701DF"/>
    <w:rsid w:val="00970394"/>
    <w:rsid w:val="00970C19"/>
    <w:rsid w:val="00970D1D"/>
    <w:rsid w:val="00971068"/>
    <w:rsid w:val="00971241"/>
    <w:rsid w:val="0097160B"/>
    <w:rsid w:val="0097175D"/>
    <w:rsid w:val="00971B66"/>
    <w:rsid w:val="00971E57"/>
    <w:rsid w:val="00972036"/>
    <w:rsid w:val="00972256"/>
    <w:rsid w:val="0097309A"/>
    <w:rsid w:val="0097322A"/>
    <w:rsid w:val="009732C5"/>
    <w:rsid w:val="009735C7"/>
    <w:rsid w:val="00973712"/>
    <w:rsid w:val="009737BE"/>
    <w:rsid w:val="00974A6C"/>
    <w:rsid w:val="00974B02"/>
    <w:rsid w:val="00974D8B"/>
    <w:rsid w:val="00974E02"/>
    <w:rsid w:val="009751B1"/>
    <w:rsid w:val="009754F2"/>
    <w:rsid w:val="00975924"/>
    <w:rsid w:val="0097593B"/>
    <w:rsid w:val="009759B4"/>
    <w:rsid w:val="00975DEC"/>
    <w:rsid w:val="00975E77"/>
    <w:rsid w:val="009762AC"/>
    <w:rsid w:val="009762ED"/>
    <w:rsid w:val="00977123"/>
    <w:rsid w:val="0097799E"/>
    <w:rsid w:val="00977B87"/>
    <w:rsid w:val="00977CA3"/>
    <w:rsid w:val="00977E46"/>
    <w:rsid w:val="009806F4"/>
    <w:rsid w:val="009808A4"/>
    <w:rsid w:val="0098163E"/>
    <w:rsid w:val="00981BC7"/>
    <w:rsid w:val="00981E4E"/>
    <w:rsid w:val="009827BB"/>
    <w:rsid w:val="00982CD1"/>
    <w:rsid w:val="00983225"/>
    <w:rsid w:val="00983693"/>
    <w:rsid w:val="00984215"/>
    <w:rsid w:val="009843B7"/>
    <w:rsid w:val="009846BE"/>
    <w:rsid w:val="009848C6"/>
    <w:rsid w:val="009849B4"/>
    <w:rsid w:val="0098511B"/>
    <w:rsid w:val="009859B3"/>
    <w:rsid w:val="00985C01"/>
    <w:rsid w:val="00985DB9"/>
    <w:rsid w:val="0098607F"/>
    <w:rsid w:val="009863D2"/>
    <w:rsid w:val="00986FC1"/>
    <w:rsid w:val="009873E3"/>
    <w:rsid w:val="00987B7F"/>
    <w:rsid w:val="00987E51"/>
    <w:rsid w:val="00990078"/>
    <w:rsid w:val="009900B7"/>
    <w:rsid w:val="009900D6"/>
    <w:rsid w:val="00990375"/>
    <w:rsid w:val="00990793"/>
    <w:rsid w:val="009908CA"/>
    <w:rsid w:val="00990AB1"/>
    <w:rsid w:val="00990D00"/>
    <w:rsid w:val="009912E5"/>
    <w:rsid w:val="00991AED"/>
    <w:rsid w:val="00991CB7"/>
    <w:rsid w:val="00991E41"/>
    <w:rsid w:val="00991F9F"/>
    <w:rsid w:val="009926CC"/>
    <w:rsid w:val="00992BEF"/>
    <w:rsid w:val="00992CCD"/>
    <w:rsid w:val="00993252"/>
    <w:rsid w:val="00993711"/>
    <w:rsid w:val="00993755"/>
    <w:rsid w:val="00993E4B"/>
    <w:rsid w:val="009943F2"/>
    <w:rsid w:val="009947C3"/>
    <w:rsid w:val="009948A0"/>
    <w:rsid w:val="00994CCB"/>
    <w:rsid w:val="00994E82"/>
    <w:rsid w:val="009954B6"/>
    <w:rsid w:val="0099605B"/>
    <w:rsid w:val="0099641F"/>
    <w:rsid w:val="009964F6"/>
    <w:rsid w:val="00996887"/>
    <w:rsid w:val="00996C8D"/>
    <w:rsid w:val="00996CC1"/>
    <w:rsid w:val="00996DD4"/>
    <w:rsid w:val="00996E81"/>
    <w:rsid w:val="009974C5"/>
    <w:rsid w:val="00997959"/>
    <w:rsid w:val="00997E62"/>
    <w:rsid w:val="009A040D"/>
    <w:rsid w:val="009A0BF5"/>
    <w:rsid w:val="009A0DB5"/>
    <w:rsid w:val="009A0F7F"/>
    <w:rsid w:val="009A13E1"/>
    <w:rsid w:val="009A1470"/>
    <w:rsid w:val="009A14B0"/>
    <w:rsid w:val="009A16ED"/>
    <w:rsid w:val="009A1B65"/>
    <w:rsid w:val="009A1C78"/>
    <w:rsid w:val="009A2016"/>
    <w:rsid w:val="009A2716"/>
    <w:rsid w:val="009A2947"/>
    <w:rsid w:val="009A2BE3"/>
    <w:rsid w:val="009A3702"/>
    <w:rsid w:val="009A3C23"/>
    <w:rsid w:val="009A3DB0"/>
    <w:rsid w:val="009A442D"/>
    <w:rsid w:val="009A4476"/>
    <w:rsid w:val="009A460D"/>
    <w:rsid w:val="009A4685"/>
    <w:rsid w:val="009A48C3"/>
    <w:rsid w:val="009A4D91"/>
    <w:rsid w:val="009A5033"/>
    <w:rsid w:val="009A51EC"/>
    <w:rsid w:val="009A59B4"/>
    <w:rsid w:val="009A5C41"/>
    <w:rsid w:val="009A5E34"/>
    <w:rsid w:val="009A5ED9"/>
    <w:rsid w:val="009A6077"/>
    <w:rsid w:val="009A615B"/>
    <w:rsid w:val="009A61BF"/>
    <w:rsid w:val="009A6DEA"/>
    <w:rsid w:val="009A72A1"/>
    <w:rsid w:val="009A7541"/>
    <w:rsid w:val="009A770D"/>
    <w:rsid w:val="009A7EC6"/>
    <w:rsid w:val="009A7F15"/>
    <w:rsid w:val="009B069D"/>
    <w:rsid w:val="009B0F98"/>
    <w:rsid w:val="009B10B8"/>
    <w:rsid w:val="009B122A"/>
    <w:rsid w:val="009B1EE1"/>
    <w:rsid w:val="009B1FCE"/>
    <w:rsid w:val="009B2268"/>
    <w:rsid w:val="009B2425"/>
    <w:rsid w:val="009B25EA"/>
    <w:rsid w:val="009B2843"/>
    <w:rsid w:val="009B2EAD"/>
    <w:rsid w:val="009B330A"/>
    <w:rsid w:val="009B3BC2"/>
    <w:rsid w:val="009B3C2E"/>
    <w:rsid w:val="009B4863"/>
    <w:rsid w:val="009B52C3"/>
    <w:rsid w:val="009B5381"/>
    <w:rsid w:val="009B576C"/>
    <w:rsid w:val="009B57FC"/>
    <w:rsid w:val="009B5A84"/>
    <w:rsid w:val="009B5D28"/>
    <w:rsid w:val="009B5E93"/>
    <w:rsid w:val="009B64FF"/>
    <w:rsid w:val="009B6712"/>
    <w:rsid w:val="009B6925"/>
    <w:rsid w:val="009B6993"/>
    <w:rsid w:val="009B7262"/>
    <w:rsid w:val="009B780B"/>
    <w:rsid w:val="009B7849"/>
    <w:rsid w:val="009B7C61"/>
    <w:rsid w:val="009C01EC"/>
    <w:rsid w:val="009C082C"/>
    <w:rsid w:val="009C0831"/>
    <w:rsid w:val="009C090C"/>
    <w:rsid w:val="009C0AE5"/>
    <w:rsid w:val="009C0B70"/>
    <w:rsid w:val="009C0EA1"/>
    <w:rsid w:val="009C0ED6"/>
    <w:rsid w:val="009C1305"/>
    <w:rsid w:val="009C1461"/>
    <w:rsid w:val="009C14D0"/>
    <w:rsid w:val="009C1CF0"/>
    <w:rsid w:val="009C1E08"/>
    <w:rsid w:val="009C1F97"/>
    <w:rsid w:val="009C2440"/>
    <w:rsid w:val="009C37D7"/>
    <w:rsid w:val="009C37DB"/>
    <w:rsid w:val="009C3872"/>
    <w:rsid w:val="009C3F51"/>
    <w:rsid w:val="009C412C"/>
    <w:rsid w:val="009C49BD"/>
    <w:rsid w:val="009C49D4"/>
    <w:rsid w:val="009C4A01"/>
    <w:rsid w:val="009C58D8"/>
    <w:rsid w:val="009C59CC"/>
    <w:rsid w:val="009C5DEA"/>
    <w:rsid w:val="009C67E0"/>
    <w:rsid w:val="009C6F3E"/>
    <w:rsid w:val="009C7412"/>
    <w:rsid w:val="009C7500"/>
    <w:rsid w:val="009C78EC"/>
    <w:rsid w:val="009C7B39"/>
    <w:rsid w:val="009C7D9E"/>
    <w:rsid w:val="009C7DBB"/>
    <w:rsid w:val="009D04C6"/>
    <w:rsid w:val="009D0539"/>
    <w:rsid w:val="009D0746"/>
    <w:rsid w:val="009D0DB2"/>
    <w:rsid w:val="009D10FE"/>
    <w:rsid w:val="009D1196"/>
    <w:rsid w:val="009D13FE"/>
    <w:rsid w:val="009D1A6D"/>
    <w:rsid w:val="009D2443"/>
    <w:rsid w:val="009D2E0D"/>
    <w:rsid w:val="009D3254"/>
    <w:rsid w:val="009D33AB"/>
    <w:rsid w:val="009D396D"/>
    <w:rsid w:val="009D3A90"/>
    <w:rsid w:val="009D3D27"/>
    <w:rsid w:val="009D439F"/>
    <w:rsid w:val="009D43BB"/>
    <w:rsid w:val="009D4555"/>
    <w:rsid w:val="009D4655"/>
    <w:rsid w:val="009D4885"/>
    <w:rsid w:val="009D494C"/>
    <w:rsid w:val="009D4BFF"/>
    <w:rsid w:val="009D4D75"/>
    <w:rsid w:val="009D50CC"/>
    <w:rsid w:val="009D52EF"/>
    <w:rsid w:val="009D532F"/>
    <w:rsid w:val="009D537C"/>
    <w:rsid w:val="009D5401"/>
    <w:rsid w:val="009D577D"/>
    <w:rsid w:val="009D593E"/>
    <w:rsid w:val="009D5DA4"/>
    <w:rsid w:val="009D621D"/>
    <w:rsid w:val="009D6261"/>
    <w:rsid w:val="009D68AB"/>
    <w:rsid w:val="009D6AD6"/>
    <w:rsid w:val="009D6C77"/>
    <w:rsid w:val="009D6D80"/>
    <w:rsid w:val="009D7214"/>
    <w:rsid w:val="009D732C"/>
    <w:rsid w:val="009D763D"/>
    <w:rsid w:val="009D7954"/>
    <w:rsid w:val="009D7AC5"/>
    <w:rsid w:val="009E05E0"/>
    <w:rsid w:val="009E09DB"/>
    <w:rsid w:val="009E0D2C"/>
    <w:rsid w:val="009E0D3F"/>
    <w:rsid w:val="009E0EA9"/>
    <w:rsid w:val="009E19A7"/>
    <w:rsid w:val="009E1A5C"/>
    <w:rsid w:val="009E1BB1"/>
    <w:rsid w:val="009E1D56"/>
    <w:rsid w:val="009E1D68"/>
    <w:rsid w:val="009E234D"/>
    <w:rsid w:val="009E26D1"/>
    <w:rsid w:val="009E2B61"/>
    <w:rsid w:val="009E2E7D"/>
    <w:rsid w:val="009E2EBF"/>
    <w:rsid w:val="009E2FC0"/>
    <w:rsid w:val="009E37F8"/>
    <w:rsid w:val="009E3D2D"/>
    <w:rsid w:val="009E3E1F"/>
    <w:rsid w:val="009E413F"/>
    <w:rsid w:val="009E4293"/>
    <w:rsid w:val="009E465D"/>
    <w:rsid w:val="009E4A33"/>
    <w:rsid w:val="009E4C1E"/>
    <w:rsid w:val="009E533E"/>
    <w:rsid w:val="009E5963"/>
    <w:rsid w:val="009E60F7"/>
    <w:rsid w:val="009E657E"/>
    <w:rsid w:val="009E6A63"/>
    <w:rsid w:val="009E6CB3"/>
    <w:rsid w:val="009E6F92"/>
    <w:rsid w:val="009E715F"/>
    <w:rsid w:val="009E726D"/>
    <w:rsid w:val="009E73E8"/>
    <w:rsid w:val="009E772C"/>
    <w:rsid w:val="009E77AC"/>
    <w:rsid w:val="009E7883"/>
    <w:rsid w:val="009E79A4"/>
    <w:rsid w:val="009E79EE"/>
    <w:rsid w:val="009F0102"/>
    <w:rsid w:val="009F0213"/>
    <w:rsid w:val="009F0583"/>
    <w:rsid w:val="009F0796"/>
    <w:rsid w:val="009F0811"/>
    <w:rsid w:val="009F0B82"/>
    <w:rsid w:val="009F0C6A"/>
    <w:rsid w:val="009F1631"/>
    <w:rsid w:val="009F1948"/>
    <w:rsid w:val="009F1C82"/>
    <w:rsid w:val="009F2112"/>
    <w:rsid w:val="009F21C1"/>
    <w:rsid w:val="009F2453"/>
    <w:rsid w:val="009F2B76"/>
    <w:rsid w:val="009F2B9C"/>
    <w:rsid w:val="009F2D92"/>
    <w:rsid w:val="009F304D"/>
    <w:rsid w:val="009F32FD"/>
    <w:rsid w:val="009F3932"/>
    <w:rsid w:val="009F3966"/>
    <w:rsid w:val="009F3D5C"/>
    <w:rsid w:val="009F471D"/>
    <w:rsid w:val="009F50E8"/>
    <w:rsid w:val="009F5CAF"/>
    <w:rsid w:val="009F5D7A"/>
    <w:rsid w:val="009F6729"/>
    <w:rsid w:val="009F68FD"/>
    <w:rsid w:val="009F6987"/>
    <w:rsid w:val="009F69F6"/>
    <w:rsid w:val="009F6C06"/>
    <w:rsid w:val="009F71FF"/>
    <w:rsid w:val="009F7478"/>
    <w:rsid w:val="009F78AF"/>
    <w:rsid w:val="009F79A2"/>
    <w:rsid w:val="009F7BBF"/>
    <w:rsid w:val="009F7C78"/>
    <w:rsid w:val="009F7E33"/>
    <w:rsid w:val="00A002C6"/>
    <w:rsid w:val="00A00697"/>
    <w:rsid w:val="00A00DF7"/>
    <w:rsid w:val="00A01104"/>
    <w:rsid w:val="00A023D6"/>
    <w:rsid w:val="00A02D03"/>
    <w:rsid w:val="00A03087"/>
    <w:rsid w:val="00A03223"/>
    <w:rsid w:val="00A0334E"/>
    <w:rsid w:val="00A0360D"/>
    <w:rsid w:val="00A03724"/>
    <w:rsid w:val="00A03A3D"/>
    <w:rsid w:val="00A03B67"/>
    <w:rsid w:val="00A03E2C"/>
    <w:rsid w:val="00A0459E"/>
    <w:rsid w:val="00A0495C"/>
    <w:rsid w:val="00A04AC8"/>
    <w:rsid w:val="00A04B10"/>
    <w:rsid w:val="00A04EE0"/>
    <w:rsid w:val="00A05741"/>
    <w:rsid w:val="00A05E02"/>
    <w:rsid w:val="00A05F6A"/>
    <w:rsid w:val="00A061AD"/>
    <w:rsid w:val="00A06236"/>
    <w:rsid w:val="00A06448"/>
    <w:rsid w:val="00A06522"/>
    <w:rsid w:val="00A07226"/>
    <w:rsid w:val="00A07466"/>
    <w:rsid w:val="00A07984"/>
    <w:rsid w:val="00A07A60"/>
    <w:rsid w:val="00A07C6D"/>
    <w:rsid w:val="00A10009"/>
    <w:rsid w:val="00A10240"/>
    <w:rsid w:val="00A102D2"/>
    <w:rsid w:val="00A103CF"/>
    <w:rsid w:val="00A10BA3"/>
    <w:rsid w:val="00A10C2E"/>
    <w:rsid w:val="00A10EAE"/>
    <w:rsid w:val="00A11013"/>
    <w:rsid w:val="00A110C4"/>
    <w:rsid w:val="00A1112E"/>
    <w:rsid w:val="00A11888"/>
    <w:rsid w:val="00A119A2"/>
    <w:rsid w:val="00A11E66"/>
    <w:rsid w:val="00A11EA7"/>
    <w:rsid w:val="00A12696"/>
    <w:rsid w:val="00A1276C"/>
    <w:rsid w:val="00A1299D"/>
    <w:rsid w:val="00A12F7E"/>
    <w:rsid w:val="00A13690"/>
    <w:rsid w:val="00A13AE6"/>
    <w:rsid w:val="00A13D0E"/>
    <w:rsid w:val="00A13DE6"/>
    <w:rsid w:val="00A146C8"/>
    <w:rsid w:val="00A14A26"/>
    <w:rsid w:val="00A14D52"/>
    <w:rsid w:val="00A14F3F"/>
    <w:rsid w:val="00A15034"/>
    <w:rsid w:val="00A150CF"/>
    <w:rsid w:val="00A152E1"/>
    <w:rsid w:val="00A15363"/>
    <w:rsid w:val="00A15447"/>
    <w:rsid w:val="00A15AE1"/>
    <w:rsid w:val="00A15F1A"/>
    <w:rsid w:val="00A1678C"/>
    <w:rsid w:val="00A167F9"/>
    <w:rsid w:val="00A16A9D"/>
    <w:rsid w:val="00A16CA3"/>
    <w:rsid w:val="00A1705D"/>
    <w:rsid w:val="00A1723C"/>
    <w:rsid w:val="00A1734C"/>
    <w:rsid w:val="00A178DC"/>
    <w:rsid w:val="00A17A18"/>
    <w:rsid w:val="00A17E84"/>
    <w:rsid w:val="00A2008F"/>
    <w:rsid w:val="00A200E2"/>
    <w:rsid w:val="00A202E5"/>
    <w:rsid w:val="00A204C0"/>
    <w:rsid w:val="00A2064B"/>
    <w:rsid w:val="00A2084E"/>
    <w:rsid w:val="00A208A4"/>
    <w:rsid w:val="00A20A12"/>
    <w:rsid w:val="00A20A76"/>
    <w:rsid w:val="00A20C5B"/>
    <w:rsid w:val="00A20CA6"/>
    <w:rsid w:val="00A21132"/>
    <w:rsid w:val="00A21829"/>
    <w:rsid w:val="00A21870"/>
    <w:rsid w:val="00A21AC8"/>
    <w:rsid w:val="00A21DE3"/>
    <w:rsid w:val="00A21F00"/>
    <w:rsid w:val="00A22896"/>
    <w:rsid w:val="00A22D6C"/>
    <w:rsid w:val="00A23678"/>
    <w:rsid w:val="00A24685"/>
    <w:rsid w:val="00A24948"/>
    <w:rsid w:val="00A24B76"/>
    <w:rsid w:val="00A24E38"/>
    <w:rsid w:val="00A2542F"/>
    <w:rsid w:val="00A258B4"/>
    <w:rsid w:val="00A261EE"/>
    <w:rsid w:val="00A263D6"/>
    <w:rsid w:val="00A26944"/>
    <w:rsid w:val="00A26B56"/>
    <w:rsid w:val="00A26BF1"/>
    <w:rsid w:val="00A26E57"/>
    <w:rsid w:val="00A273E4"/>
    <w:rsid w:val="00A27498"/>
    <w:rsid w:val="00A27799"/>
    <w:rsid w:val="00A277C5"/>
    <w:rsid w:val="00A30C6F"/>
    <w:rsid w:val="00A310BC"/>
    <w:rsid w:val="00A3219A"/>
    <w:rsid w:val="00A326C2"/>
    <w:rsid w:val="00A32DE6"/>
    <w:rsid w:val="00A3327B"/>
    <w:rsid w:val="00A33353"/>
    <w:rsid w:val="00A336A6"/>
    <w:rsid w:val="00A3370D"/>
    <w:rsid w:val="00A337C7"/>
    <w:rsid w:val="00A33BAA"/>
    <w:rsid w:val="00A33E89"/>
    <w:rsid w:val="00A340E6"/>
    <w:rsid w:val="00A342FF"/>
    <w:rsid w:val="00A34AA1"/>
    <w:rsid w:val="00A34B0E"/>
    <w:rsid w:val="00A34EC4"/>
    <w:rsid w:val="00A34F3F"/>
    <w:rsid w:val="00A34FA3"/>
    <w:rsid w:val="00A3538E"/>
    <w:rsid w:val="00A35CE8"/>
    <w:rsid w:val="00A35E55"/>
    <w:rsid w:val="00A36124"/>
    <w:rsid w:val="00A362F0"/>
    <w:rsid w:val="00A36332"/>
    <w:rsid w:val="00A36335"/>
    <w:rsid w:val="00A364E4"/>
    <w:rsid w:val="00A36BB0"/>
    <w:rsid w:val="00A3734A"/>
    <w:rsid w:val="00A3771F"/>
    <w:rsid w:val="00A37926"/>
    <w:rsid w:val="00A37A0F"/>
    <w:rsid w:val="00A37BB7"/>
    <w:rsid w:val="00A37C9E"/>
    <w:rsid w:val="00A37DDE"/>
    <w:rsid w:val="00A37F54"/>
    <w:rsid w:val="00A37F7B"/>
    <w:rsid w:val="00A400E5"/>
    <w:rsid w:val="00A401B3"/>
    <w:rsid w:val="00A408E1"/>
    <w:rsid w:val="00A40BDB"/>
    <w:rsid w:val="00A4235B"/>
    <w:rsid w:val="00A4258D"/>
    <w:rsid w:val="00A42667"/>
    <w:rsid w:val="00A42A14"/>
    <w:rsid w:val="00A42A7D"/>
    <w:rsid w:val="00A4334F"/>
    <w:rsid w:val="00A43A76"/>
    <w:rsid w:val="00A43AEE"/>
    <w:rsid w:val="00A44926"/>
    <w:rsid w:val="00A44E57"/>
    <w:rsid w:val="00A44FA9"/>
    <w:rsid w:val="00A456C8"/>
    <w:rsid w:val="00A45AFA"/>
    <w:rsid w:val="00A46090"/>
    <w:rsid w:val="00A462B1"/>
    <w:rsid w:val="00A46919"/>
    <w:rsid w:val="00A46979"/>
    <w:rsid w:val="00A46B0E"/>
    <w:rsid w:val="00A46C99"/>
    <w:rsid w:val="00A46EBF"/>
    <w:rsid w:val="00A473C6"/>
    <w:rsid w:val="00A475A4"/>
    <w:rsid w:val="00A509B9"/>
    <w:rsid w:val="00A515FB"/>
    <w:rsid w:val="00A52358"/>
    <w:rsid w:val="00A525C5"/>
    <w:rsid w:val="00A528A0"/>
    <w:rsid w:val="00A52C14"/>
    <w:rsid w:val="00A52C7B"/>
    <w:rsid w:val="00A52D1B"/>
    <w:rsid w:val="00A533BC"/>
    <w:rsid w:val="00A534FF"/>
    <w:rsid w:val="00A53DE6"/>
    <w:rsid w:val="00A53E82"/>
    <w:rsid w:val="00A5473E"/>
    <w:rsid w:val="00A5477D"/>
    <w:rsid w:val="00A54823"/>
    <w:rsid w:val="00A54AA1"/>
    <w:rsid w:val="00A54C98"/>
    <w:rsid w:val="00A5551F"/>
    <w:rsid w:val="00A55711"/>
    <w:rsid w:val="00A55741"/>
    <w:rsid w:val="00A559C0"/>
    <w:rsid w:val="00A55AED"/>
    <w:rsid w:val="00A560F3"/>
    <w:rsid w:val="00A562C3"/>
    <w:rsid w:val="00A56463"/>
    <w:rsid w:val="00A5657C"/>
    <w:rsid w:val="00A56765"/>
    <w:rsid w:val="00A569CA"/>
    <w:rsid w:val="00A56CCD"/>
    <w:rsid w:val="00A56CFC"/>
    <w:rsid w:val="00A570CD"/>
    <w:rsid w:val="00A57624"/>
    <w:rsid w:val="00A57851"/>
    <w:rsid w:val="00A57D03"/>
    <w:rsid w:val="00A57D56"/>
    <w:rsid w:val="00A60661"/>
    <w:rsid w:val="00A60711"/>
    <w:rsid w:val="00A60F21"/>
    <w:rsid w:val="00A6131C"/>
    <w:rsid w:val="00A61408"/>
    <w:rsid w:val="00A61849"/>
    <w:rsid w:val="00A623AE"/>
    <w:rsid w:val="00A624BB"/>
    <w:rsid w:val="00A62619"/>
    <w:rsid w:val="00A62903"/>
    <w:rsid w:val="00A62BFE"/>
    <w:rsid w:val="00A63A24"/>
    <w:rsid w:val="00A63A29"/>
    <w:rsid w:val="00A64FD4"/>
    <w:rsid w:val="00A653AA"/>
    <w:rsid w:val="00A6540C"/>
    <w:rsid w:val="00A65832"/>
    <w:rsid w:val="00A65EE9"/>
    <w:rsid w:val="00A65FC4"/>
    <w:rsid w:val="00A66626"/>
    <w:rsid w:val="00A66B49"/>
    <w:rsid w:val="00A66BDA"/>
    <w:rsid w:val="00A66F1F"/>
    <w:rsid w:val="00A66F32"/>
    <w:rsid w:val="00A67E1D"/>
    <w:rsid w:val="00A7019B"/>
    <w:rsid w:val="00A704CD"/>
    <w:rsid w:val="00A70503"/>
    <w:rsid w:val="00A707D4"/>
    <w:rsid w:val="00A709C8"/>
    <w:rsid w:val="00A70D81"/>
    <w:rsid w:val="00A71DA9"/>
    <w:rsid w:val="00A72182"/>
    <w:rsid w:val="00A7242B"/>
    <w:rsid w:val="00A724B5"/>
    <w:rsid w:val="00A7274D"/>
    <w:rsid w:val="00A72A63"/>
    <w:rsid w:val="00A72F25"/>
    <w:rsid w:val="00A72FF4"/>
    <w:rsid w:val="00A7366C"/>
    <w:rsid w:val="00A73831"/>
    <w:rsid w:val="00A73E4D"/>
    <w:rsid w:val="00A73FF2"/>
    <w:rsid w:val="00A758D0"/>
    <w:rsid w:val="00A75BFD"/>
    <w:rsid w:val="00A75CC1"/>
    <w:rsid w:val="00A76171"/>
    <w:rsid w:val="00A761C8"/>
    <w:rsid w:val="00A7683F"/>
    <w:rsid w:val="00A76E05"/>
    <w:rsid w:val="00A76EDB"/>
    <w:rsid w:val="00A7758E"/>
    <w:rsid w:val="00A80ADA"/>
    <w:rsid w:val="00A80CC4"/>
    <w:rsid w:val="00A80FCE"/>
    <w:rsid w:val="00A81085"/>
    <w:rsid w:val="00A827E0"/>
    <w:rsid w:val="00A82ED4"/>
    <w:rsid w:val="00A83821"/>
    <w:rsid w:val="00A83AB0"/>
    <w:rsid w:val="00A84054"/>
    <w:rsid w:val="00A8464F"/>
    <w:rsid w:val="00A85027"/>
    <w:rsid w:val="00A851A6"/>
    <w:rsid w:val="00A8547D"/>
    <w:rsid w:val="00A85C28"/>
    <w:rsid w:val="00A85E66"/>
    <w:rsid w:val="00A8631D"/>
    <w:rsid w:val="00A863AD"/>
    <w:rsid w:val="00A86B59"/>
    <w:rsid w:val="00A86ED3"/>
    <w:rsid w:val="00A872EC"/>
    <w:rsid w:val="00A87761"/>
    <w:rsid w:val="00A87919"/>
    <w:rsid w:val="00A87BE4"/>
    <w:rsid w:val="00A87C1B"/>
    <w:rsid w:val="00A90AFB"/>
    <w:rsid w:val="00A90BDB"/>
    <w:rsid w:val="00A90D60"/>
    <w:rsid w:val="00A91420"/>
    <w:rsid w:val="00A915EA"/>
    <w:rsid w:val="00A916CC"/>
    <w:rsid w:val="00A918B2"/>
    <w:rsid w:val="00A91BBE"/>
    <w:rsid w:val="00A92049"/>
    <w:rsid w:val="00A92817"/>
    <w:rsid w:val="00A92960"/>
    <w:rsid w:val="00A92B55"/>
    <w:rsid w:val="00A93271"/>
    <w:rsid w:val="00A93421"/>
    <w:rsid w:val="00A93527"/>
    <w:rsid w:val="00A93971"/>
    <w:rsid w:val="00A93DA6"/>
    <w:rsid w:val="00A94019"/>
    <w:rsid w:val="00A94098"/>
    <w:rsid w:val="00A943FF"/>
    <w:rsid w:val="00A9452A"/>
    <w:rsid w:val="00A947CC"/>
    <w:rsid w:val="00A94855"/>
    <w:rsid w:val="00A94914"/>
    <w:rsid w:val="00A949C4"/>
    <w:rsid w:val="00A94A9B"/>
    <w:rsid w:val="00A94E2D"/>
    <w:rsid w:val="00A94FA8"/>
    <w:rsid w:val="00A95043"/>
    <w:rsid w:val="00A95529"/>
    <w:rsid w:val="00A95F17"/>
    <w:rsid w:val="00A961C6"/>
    <w:rsid w:val="00A96A39"/>
    <w:rsid w:val="00A96ABC"/>
    <w:rsid w:val="00A96BF9"/>
    <w:rsid w:val="00A96EAF"/>
    <w:rsid w:val="00A97658"/>
    <w:rsid w:val="00A979E6"/>
    <w:rsid w:val="00A97A66"/>
    <w:rsid w:val="00AA0AD7"/>
    <w:rsid w:val="00AA0F2F"/>
    <w:rsid w:val="00AA135C"/>
    <w:rsid w:val="00AA16E1"/>
    <w:rsid w:val="00AA18DC"/>
    <w:rsid w:val="00AA1929"/>
    <w:rsid w:val="00AA1E55"/>
    <w:rsid w:val="00AA208E"/>
    <w:rsid w:val="00AA248A"/>
    <w:rsid w:val="00AA26CD"/>
    <w:rsid w:val="00AA2E6B"/>
    <w:rsid w:val="00AA2F2F"/>
    <w:rsid w:val="00AA31C3"/>
    <w:rsid w:val="00AA3500"/>
    <w:rsid w:val="00AA3846"/>
    <w:rsid w:val="00AA3B12"/>
    <w:rsid w:val="00AA416F"/>
    <w:rsid w:val="00AA47E7"/>
    <w:rsid w:val="00AA5066"/>
    <w:rsid w:val="00AA5134"/>
    <w:rsid w:val="00AA54AB"/>
    <w:rsid w:val="00AA558B"/>
    <w:rsid w:val="00AA5D43"/>
    <w:rsid w:val="00AA5D76"/>
    <w:rsid w:val="00AA5E26"/>
    <w:rsid w:val="00AA6299"/>
    <w:rsid w:val="00AA6B24"/>
    <w:rsid w:val="00AA6F0A"/>
    <w:rsid w:val="00AA6F6E"/>
    <w:rsid w:val="00AA74D8"/>
    <w:rsid w:val="00AA75A5"/>
    <w:rsid w:val="00AA7828"/>
    <w:rsid w:val="00AA7B40"/>
    <w:rsid w:val="00AB020E"/>
    <w:rsid w:val="00AB0325"/>
    <w:rsid w:val="00AB0670"/>
    <w:rsid w:val="00AB0846"/>
    <w:rsid w:val="00AB0AA6"/>
    <w:rsid w:val="00AB0E52"/>
    <w:rsid w:val="00AB0FAA"/>
    <w:rsid w:val="00AB11E9"/>
    <w:rsid w:val="00AB26A2"/>
    <w:rsid w:val="00AB2749"/>
    <w:rsid w:val="00AB2778"/>
    <w:rsid w:val="00AB27F8"/>
    <w:rsid w:val="00AB2C91"/>
    <w:rsid w:val="00AB371E"/>
    <w:rsid w:val="00AB3B1C"/>
    <w:rsid w:val="00AB3C06"/>
    <w:rsid w:val="00AB43B1"/>
    <w:rsid w:val="00AB4451"/>
    <w:rsid w:val="00AB4833"/>
    <w:rsid w:val="00AB4E82"/>
    <w:rsid w:val="00AB525E"/>
    <w:rsid w:val="00AB52DE"/>
    <w:rsid w:val="00AB5691"/>
    <w:rsid w:val="00AB573F"/>
    <w:rsid w:val="00AB5A28"/>
    <w:rsid w:val="00AB5A8E"/>
    <w:rsid w:val="00AB5B01"/>
    <w:rsid w:val="00AB61E0"/>
    <w:rsid w:val="00AB6CC8"/>
    <w:rsid w:val="00AB6EB6"/>
    <w:rsid w:val="00AB6EC1"/>
    <w:rsid w:val="00AB722A"/>
    <w:rsid w:val="00AB72AD"/>
    <w:rsid w:val="00AB7A9D"/>
    <w:rsid w:val="00AC0014"/>
    <w:rsid w:val="00AC05B6"/>
    <w:rsid w:val="00AC073D"/>
    <w:rsid w:val="00AC0789"/>
    <w:rsid w:val="00AC09A0"/>
    <w:rsid w:val="00AC0D5E"/>
    <w:rsid w:val="00AC10C9"/>
    <w:rsid w:val="00AC121A"/>
    <w:rsid w:val="00AC174A"/>
    <w:rsid w:val="00AC1855"/>
    <w:rsid w:val="00AC1B0F"/>
    <w:rsid w:val="00AC1C7A"/>
    <w:rsid w:val="00AC20EB"/>
    <w:rsid w:val="00AC27A8"/>
    <w:rsid w:val="00AC2D10"/>
    <w:rsid w:val="00AC30E1"/>
    <w:rsid w:val="00AC3450"/>
    <w:rsid w:val="00AC3916"/>
    <w:rsid w:val="00AC3C1F"/>
    <w:rsid w:val="00AC3D19"/>
    <w:rsid w:val="00AC3E0C"/>
    <w:rsid w:val="00AC4293"/>
    <w:rsid w:val="00AC4559"/>
    <w:rsid w:val="00AC48CC"/>
    <w:rsid w:val="00AC4C3B"/>
    <w:rsid w:val="00AC50DA"/>
    <w:rsid w:val="00AC6336"/>
    <w:rsid w:val="00AC6FF6"/>
    <w:rsid w:val="00AC725F"/>
    <w:rsid w:val="00AC7422"/>
    <w:rsid w:val="00AC7450"/>
    <w:rsid w:val="00AD0051"/>
    <w:rsid w:val="00AD0068"/>
    <w:rsid w:val="00AD0DEE"/>
    <w:rsid w:val="00AD1058"/>
    <w:rsid w:val="00AD1243"/>
    <w:rsid w:val="00AD1282"/>
    <w:rsid w:val="00AD1730"/>
    <w:rsid w:val="00AD173E"/>
    <w:rsid w:val="00AD18CF"/>
    <w:rsid w:val="00AD19A4"/>
    <w:rsid w:val="00AD1C0D"/>
    <w:rsid w:val="00AD2526"/>
    <w:rsid w:val="00AD27B1"/>
    <w:rsid w:val="00AD2AA9"/>
    <w:rsid w:val="00AD3901"/>
    <w:rsid w:val="00AD3BC3"/>
    <w:rsid w:val="00AD3C05"/>
    <w:rsid w:val="00AD4804"/>
    <w:rsid w:val="00AD4D6A"/>
    <w:rsid w:val="00AD5E39"/>
    <w:rsid w:val="00AD6A3E"/>
    <w:rsid w:val="00AD6E68"/>
    <w:rsid w:val="00AD735F"/>
    <w:rsid w:val="00AD73D7"/>
    <w:rsid w:val="00AD7AB8"/>
    <w:rsid w:val="00AD7E3C"/>
    <w:rsid w:val="00AE00B7"/>
    <w:rsid w:val="00AE0A39"/>
    <w:rsid w:val="00AE0E39"/>
    <w:rsid w:val="00AE0FE6"/>
    <w:rsid w:val="00AE1162"/>
    <w:rsid w:val="00AE187B"/>
    <w:rsid w:val="00AE1B91"/>
    <w:rsid w:val="00AE1E15"/>
    <w:rsid w:val="00AE2924"/>
    <w:rsid w:val="00AE2B65"/>
    <w:rsid w:val="00AE2BDB"/>
    <w:rsid w:val="00AE2CDC"/>
    <w:rsid w:val="00AE352D"/>
    <w:rsid w:val="00AE3D7D"/>
    <w:rsid w:val="00AE444D"/>
    <w:rsid w:val="00AE4450"/>
    <w:rsid w:val="00AE4801"/>
    <w:rsid w:val="00AE4D55"/>
    <w:rsid w:val="00AE4EB2"/>
    <w:rsid w:val="00AE4FFF"/>
    <w:rsid w:val="00AE508B"/>
    <w:rsid w:val="00AE52CE"/>
    <w:rsid w:val="00AE56B3"/>
    <w:rsid w:val="00AE57E6"/>
    <w:rsid w:val="00AE5828"/>
    <w:rsid w:val="00AE5A28"/>
    <w:rsid w:val="00AE5AA9"/>
    <w:rsid w:val="00AE5C4A"/>
    <w:rsid w:val="00AE68A8"/>
    <w:rsid w:val="00AE68DC"/>
    <w:rsid w:val="00AE6C4D"/>
    <w:rsid w:val="00AE6EBC"/>
    <w:rsid w:val="00AE7C04"/>
    <w:rsid w:val="00AF00DF"/>
    <w:rsid w:val="00AF093F"/>
    <w:rsid w:val="00AF0D43"/>
    <w:rsid w:val="00AF1DE2"/>
    <w:rsid w:val="00AF2BA5"/>
    <w:rsid w:val="00AF309D"/>
    <w:rsid w:val="00AF3321"/>
    <w:rsid w:val="00AF3786"/>
    <w:rsid w:val="00AF4089"/>
    <w:rsid w:val="00AF45AD"/>
    <w:rsid w:val="00AF4669"/>
    <w:rsid w:val="00AF518C"/>
    <w:rsid w:val="00AF529A"/>
    <w:rsid w:val="00AF5339"/>
    <w:rsid w:val="00AF5490"/>
    <w:rsid w:val="00AF563B"/>
    <w:rsid w:val="00AF5941"/>
    <w:rsid w:val="00AF59D6"/>
    <w:rsid w:val="00AF59D8"/>
    <w:rsid w:val="00AF62B1"/>
    <w:rsid w:val="00AF7242"/>
    <w:rsid w:val="00AF760D"/>
    <w:rsid w:val="00AF791C"/>
    <w:rsid w:val="00B00432"/>
    <w:rsid w:val="00B00809"/>
    <w:rsid w:val="00B0086A"/>
    <w:rsid w:val="00B00B4F"/>
    <w:rsid w:val="00B0156D"/>
    <w:rsid w:val="00B0191C"/>
    <w:rsid w:val="00B01EC5"/>
    <w:rsid w:val="00B029B0"/>
    <w:rsid w:val="00B02D36"/>
    <w:rsid w:val="00B03097"/>
    <w:rsid w:val="00B032A4"/>
    <w:rsid w:val="00B032C1"/>
    <w:rsid w:val="00B035C8"/>
    <w:rsid w:val="00B0362E"/>
    <w:rsid w:val="00B036B0"/>
    <w:rsid w:val="00B03B14"/>
    <w:rsid w:val="00B0494C"/>
    <w:rsid w:val="00B04B8A"/>
    <w:rsid w:val="00B04D6C"/>
    <w:rsid w:val="00B05100"/>
    <w:rsid w:val="00B05287"/>
    <w:rsid w:val="00B05E57"/>
    <w:rsid w:val="00B0639C"/>
    <w:rsid w:val="00B06410"/>
    <w:rsid w:val="00B06801"/>
    <w:rsid w:val="00B06A1C"/>
    <w:rsid w:val="00B06F1A"/>
    <w:rsid w:val="00B075BA"/>
    <w:rsid w:val="00B078FF"/>
    <w:rsid w:val="00B07CE2"/>
    <w:rsid w:val="00B07EC9"/>
    <w:rsid w:val="00B07ED1"/>
    <w:rsid w:val="00B10012"/>
    <w:rsid w:val="00B10A73"/>
    <w:rsid w:val="00B10B06"/>
    <w:rsid w:val="00B10B1E"/>
    <w:rsid w:val="00B10B25"/>
    <w:rsid w:val="00B11CEC"/>
    <w:rsid w:val="00B11F70"/>
    <w:rsid w:val="00B11FB1"/>
    <w:rsid w:val="00B12329"/>
    <w:rsid w:val="00B1245E"/>
    <w:rsid w:val="00B124D9"/>
    <w:rsid w:val="00B126B6"/>
    <w:rsid w:val="00B127BB"/>
    <w:rsid w:val="00B132D2"/>
    <w:rsid w:val="00B136D1"/>
    <w:rsid w:val="00B138C7"/>
    <w:rsid w:val="00B138FA"/>
    <w:rsid w:val="00B13DC0"/>
    <w:rsid w:val="00B13EEA"/>
    <w:rsid w:val="00B13F1B"/>
    <w:rsid w:val="00B14023"/>
    <w:rsid w:val="00B14214"/>
    <w:rsid w:val="00B1425D"/>
    <w:rsid w:val="00B144F4"/>
    <w:rsid w:val="00B14682"/>
    <w:rsid w:val="00B14810"/>
    <w:rsid w:val="00B14B92"/>
    <w:rsid w:val="00B157F6"/>
    <w:rsid w:val="00B15932"/>
    <w:rsid w:val="00B15AD6"/>
    <w:rsid w:val="00B15B71"/>
    <w:rsid w:val="00B15C43"/>
    <w:rsid w:val="00B15F46"/>
    <w:rsid w:val="00B161DE"/>
    <w:rsid w:val="00B16376"/>
    <w:rsid w:val="00B1669B"/>
    <w:rsid w:val="00B16844"/>
    <w:rsid w:val="00B16E29"/>
    <w:rsid w:val="00B16FBC"/>
    <w:rsid w:val="00B178A3"/>
    <w:rsid w:val="00B17B26"/>
    <w:rsid w:val="00B17BCF"/>
    <w:rsid w:val="00B17F53"/>
    <w:rsid w:val="00B203B5"/>
    <w:rsid w:val="00B204E6"/>
    <w:rsid w:val="00B2097E"/>
    <w:rsid w:val="00B20A22"/>
    <w:rsid w:val="00B20BCB"/>
    <w:rsid w:val="00B20E8E"/>
    <w:rsid w:val="00B2104E"/>
    <w:rsid w:val="00B21229"/>
    <w:rsid w:val="00B21BCE"/>
    <w:rsid w:val="00B221DA"/>
    <w:rsid w:val="00B223D7"/>
    <w:rsid w:val="00B22860"/>
    <w:rsid w:val="00B22F5B"/>
    <w:rsid w:val="00B23899"/>
    <w:rsid w:val="00B23A2B"/>
    <w:rsid w:val="00B23F83"/>
    <w:rsid w:val="00B24156"/>
    <w:rsid w:val="00B245B5"/>
    <w:rsid w:val="00B24D0A"/>
    <w:rsid w:val="00B24E8B"/>
    <w:rsid w:val="00B24FC2"/>
    <w:rsid w:val="00B250B9"/>
    <w:rsid w:val="00B25146"/>
    <w:rsid w:val="00B2550C"/>
    <w:rsid w:val="00B256F3"/>
    <w:rsid w:val="00B2579F"/>
    <w:rsid w:val="00B25BF4"/>
    <w:rsid w:val="00B263BA"/>
    <w:rsid w:val="00B26416"/>
    <w:rsid w:val="00B26461"/>
    <w:rsid w:val="00B264D3"/>
    <w:rsid w:val="00B26622"/>
    <w:rsid w:val="00B26759"/>
    <w:rsid w:val="00B26B88"/>
    <w:rsid w:val="00B26E09"/>
    <w:rsid w:val="00B27A70"/>
    <w:rsid w:val="00B27CDE"/>
    <w:rsid w:val="00B27DC1"/>
    <w:rsid w:val="00B27FC7"/>
    <w:rsid w:val="00B300CA"/>
    <w:rsid w:val="00B30172"/>
    <w:rsid w:val="00B3073E"/>
    <w:rsid w:val="00B3080B"/>
    <w:rsid w:val="00B30C8C"/>
    <w:rsid w:val="00B30F45"/>
    <w:rsid w:val="00B31369"/>
    <w:rsid w:val="00B31629"/>
    <w:rsid w:val="00B3195B"/>
    <w:rsid w:val="00B31BB9"/>
    <w:rsid w:val="00B31C4A"/>
    <w:rsid w:val="00B31E16"/>
    <w:rsid w:val="00B3256C"/>
    <w:rsid w:val="00B3295E"/>
    <w:rsid w:val="00B32A24"/>
    <w:rsid w:val="00B32F7A"/>
    <w:rsid w:val="00B34002"/>
    <w:rsid w:val="00B345A4"/>
    <w:rsid w:val="00B3490D"/>
    <w:rsid w:val="00B3506A"/>
    <w:rsid w:val="00B35353"/>
    <w:rsid w:val="00B355AD"/>
    <w:rsid w:val="00B35929"/>
    <w:rsid w:val="00B35D8A"/>
    <w:rsid w:val="00B35EF1"/>
    <w:rsid w:val="00B3600B"/>
    <w:rsid w:val="00B366C3"/>
    <w:rsid w:val="00B36B9A"/>
    <w:rsid w:val="00B36E2A"/>
    <w:rsid w:val="00B36E43"/>
    <w:rsid w:val="00B36F6C"/>
    <w:rsid w:val="00B3726B"/>
    <w:rsid w:val="00B37287"/>
    <w:rsid w:val="00B377CC"/>
    <w:rsid w:val="00B37A65"/>
    <w:rsid w:val="00B403C4"/>
    <w:rsid w:val="00B404E9"/>
    <w:rsid w:val="00B40AFD"/>
    <w:rsid w:val="00B40B1F"/>
    <w:rsid w:val="00B41192"/>
    <w:rsid w:val="00B41260"/>
    <w:rsid w:val="00B413FD"/>
    <w:rsid w:val="00B417DB"/>
    <w:rsid w:val="00B41AA7"/>
    <w:rsid w:val="00B42C91"/>
    <w:rsid w:val="00B438F6"/>
    <w:rsid w:val="00B439C1"/>
    <w:rsid w:val="00B446B8"/>
    <w:rsid w:val="00B44C30"/>
    <w:rsid w:val="00B44CDC"/>
    <w:rsid w:val="00B450A6"/>
    <w:rsid w:val="00B4557F"/>
    <w:rsid w:val="00B46002"/>
    <w:rsid w:val="00B4645F"/>
    <w:rsid w:val="00B464CB"/>
    <w:rsid w:val="00B47103"/>
    <w:rsid w:val="00B47B0E"/>
    <w:rsid w:val="00B47CD9"/>
    <w:rsid w:val="00B50135"/>
    <w:rsid w:val="00B5053E"/>
    <w:rsid w:val="00B507F4"/>
    <w:rsid w:val="00B50B49"/>
    <w:rsid w:val="00B51185"/>
    <w:rsid w:val="00B51C24"/>
    <w:rsid w:val="00B52AFD"/>
    <w:rsid w:val="00B52CA0"/>
    <w:rsid w:val="00B52D09"/>
    <w:rsid w:val="00B52FEF"/>
    <w:rsid w:val="00B534AA"/>
    <w:rsid w:val="00B5370C"/>
    <w:rsid w:val="00B54355"/>
    <w:rsid w:val="00B544A0"/>
    <w:rsid w:val="00B54977"/>
    <w:rsid w:val="00B54B38"/>
    <w:rsid w:val="00B55071"/>
    <w:rsid w:val="00B5527C"/>
    <w:rsid w:val="00B5545C"/>
    <w:rsid w:val="00B55502"/>
    <w:rsid w:val="00B55E4C"/>
    <w:rsid w:val="00B56024"/>
    <w:rsid w:val="00B567B4"/>
    <w:rsid w:val="00B568D5"/>
    <w:rsid w:val="00B56AB8"/>
    <w:rsid w:val="00B56EAF"/>
    <w:rsid w:val="00B57261"/>
    <w:rsid w:val="00B57458"/>
    <w:rsid w:val="00B5765A"/>
    <w:rsid w:val="00B57AE8"/>
    <w:rsid w:val="00B57C02"/>
    <w:rsid w:val="00B57C6C"/>
    <w:rsid w:val="00B57DB3"/>
    <w:rsid w:val="00B6000F"/>
    <w:rsid w:val="00B60636"/>
    <w:rsid w:val="00B60683"/>
    <w:rsid w:val="00B606BA"/>
    <w:rsid w:val="00B60791"/>
    <w:rsid w:val="00B607D7"/>
    <w:rsid w:val="00B608AC"/>
    <w:rsid w:val="00B610CF"/>
    <w:rsid w:val="00B61418"/>
    <w:rsid w:val="00B61753"/>
    <w:rsid w:val="00B61886"/>
    <w:rsid w:val="00B61942"/>
    <w:rsid w:val="00B61C54"/>
    <w:rsid w:val="00B623EA"/>
    <w:rsid w:val="00B6268D"/>
    <w:rsid w:val="00B62B09"/>
    <w:rsid w:val="00B630C3"/>
    <w:rsid w:val="00B63328"/>
    <w:rsid w:val="00B63588"/>
    <w:rsid w:val="00B635B9"/>
    <w:rsid w:val="00B63B92"/>
    <w:rsid w:val="00B63E69"/>
    <w:rsid w:val="00B646AD"/>
    <w:rsid w:val="00B64B26"/>
    <w:rsid w:val="00B64F55"/>
    <w:rsid w:val="00B658A2"/>
    <w:rsid w:val="00B6620E"/>
    <w:rsid w:val="00B663F8"/>
    <w:rsid w:val="00B667B2"/>
    <w:rsid w:val="00B66915"/>
    <w:rsid w:val="00B67B6C"/>
    <w:rsid w:val="00B67BA3"/>
    <w:rsid w:val="00B67DC6"/>
    <w:rsid w:val="00B704A0"/>
    <w:rsid w:val="00B70647"/>
    <w:rsid w:val="00B70C9C"/>
    <w:rsid w:val="00B70E3E"/>
    <w:rsid w:val="00B710A8"/>
    <w:rsid w:val="00B710C7"/>
    <w:rsid w:val="00B71B78"/>
    <w:rsid w:val="00B71D57"/>
    <w:rsid w:val="00B71E0A"/>
    <w:rsid w:val="00B71EB1"/>
    <w:rsid w:val="00B720A9"/>
    <w:rsid w:val="00B7252D"/>
    <w:rsid w:val="00B7293F"/>
    <w:rsid w:val="00B7395A"/>
    <w:rsid w:val="00B73B3F"/>
    <w:rsid w:val="00B74174"/>
    <w:rsid w:val="00B74276"/>
    <w:rsid w:val="00B74692"/>
    <w:rsid w:val="00B749C2"/>
    <w:rsid w:val="00B74E0E"/>
    <w:rsid w:val="00B76569"/>
    <w:rsid w:val="00B76731"/>
    <w:rsid w:val="00B76892"/>
    <w:rsid w:val="00B778A7"/>
    <w:rsid w:val="00B77E18"/>
    <w:rsid w:val="00B77E67"/>
    <w:rsid w:val="00B806F3"/>
    <w:rsid w:val="00B80805"/>
    <w:rsid w:val="00B80A99"/>
    <w:rsid w:val="00B8148B"/>
    <w:rsid w:val="00B818DB"/>
    <w:rsid w:val="00B8296E"/>
    <w:rsid w:val="00B82996"/>
    <w:rsid w:val="00B829BC"/>
    <w:rsid w:val="00B82AB8"/>
    <w:rsid w:val="00B82B98"/>
    <w:rsid w:val="00B834D6"/>
    <w:rsid w:val="00B8350B"/>
    <w:rsid w:val="00B83E2E"/>
    <w:rsid w:val="00B84224"/>
    <w:rsid w:val="00B84730"/>
    <w:rsid w:val="00B847A6"/>
    <w:rsid w:val="00B84E72"/>
    <w:rsid w:val="00B850F2"/>
    <w:rsid w:val="00B8548B"/>
    <w:rsid w:val="00B85536"/>
    <w:rsid w:val="00B85BBE"/>
    <w:rsid w:val="00B85FAA"/>
    <w:rsid w:val="00B8626A"/>
    <w:rsid w:val="00B8658C"/>
    <w:rsid w:val="00B8666A"/>
    <w:rsid w:val="00B867F2"/>
    <w:rsid w:val="00B8696D"/>
    <w:rsid w:val="00B870F0"/>
    <w:rsid w:val="00B87152"/>
    <w:rsid w:val="00B8755F"/>
    <w:rsid w:val="00B877DC"/>
    <w:rsid w:val="00B87840"/>
    <w:rsid w:val="00B87B35"/>
    <w:rsid w:val="00B87C33"/>
    <w:rsid w:val="00B904E1"/>
    <w:rsid w:val="00B90A9F"/>
    <w:rsid w:val="00B910D4"/>
    <w:rsid w:val="00B911D8"/>
    <w:rsid w:val="00B91694"/>
    <w:rsid w:val="00B92D30"/>
    <w:rsid w:val="00B92F1C"/>
    <w:rsid w:val="00B93349"/>
    <w:rsid w:val="00B9344C"/>
    <w:rsid w:val="00B9346E"/>
    <w:rsid w:val="00B9358D"/>
    <w:rsid w:val="00B937FA"/>
    <w:rsid w:val="00B939D4"/>
    <w:rsid w:val="00B93B34"/>
    <w:rsid w:val="00B93C9A"/>
    <w:rsid w:val="00B9422E"/>
    <w:rsid w:val="00B9455D"/>
    <w:rsid w:val="00B945C0"/>
    <w:rsid w:val="00B946B8"/>
    <w:rsid w:val="00B94877"/>
    <w:rsid w:val="00B94887"/>
    <w:rsid w:val="00B94CD4"/>
    <w:rsid w:val="00B9524A"/>
    <w:rsid w:val="00B9561A"/>
    <w:rsid w:val="00B9568F"/>
    <w:rsid w:val="00B9572E"/>
    <w:rsid w:val="00B957CF"/>
    <w:rsid w:val="00B958F8"/>
    <w:rsid w:val="00B95FF4"/>
    <w:rsid w:val="00B964C9"/>
    <w:rsid w:val="00B968F5"/>
    <w:rsid w:val="00B96CAC"/>
    <w:rsid w:val="00B96D7C"/>
    <w:rsid w:val="00B97026"/>
    <w:rsid w:val="00B97665"/>
    <w:rsid w:val="00BA0271"/>
    <w:rsid w:val="00BA08C1"/>
    <w:rsid w:val="00BA0BB9"/>
    <w:rsid w:val="00BA0D52"/>
    <w:rsid w:val="00BA0DB5"/>
    <w:rsid w:val="00BA197A"/>
    <w:rsid w:val="00BA19BF"/>
    <w:rsid w:val="00BA2044"/>
    <w:rsid w:val="00BA2201"/>
    <w:rsid w:val="00BA251A"/>
    <w:rsid w:val="00BA2610"/>
    <w:rsid w:val="00BA26BB"/>
    <w:rsid w:val="00BA2AB6"/>
    <w:rsid w:val="00BA2BF3"/>
    <w:rsid w:val="00BA30C6"/>
    <w:rsid w:val="00BA3A44"/>
    <w:rsid w:val="00BA3DD6"/>
    <w:rsid w:val="00BA3E1B"/>
    <w:rsid w:val="00BA3FAE"/>
    <w:rsid w:val="00BA408E"/>
    <w:rsid w:val="00BA44E2"/>
    <w:rsid w:val="00BA494A"/>
    <w:rsid w:val="00BA4CE6"/>
    <w:rsid w:val="00BA4DE6"/>
    <w:rsid w:val="00BA4E50"/>
    <w:rsid w:val="00BA5287"/>
    <w:rsid w:val="00BA55D1"/>
    <w:rsid w:val="00BA5B27"/>
    <w:rsid w:val="00BA5B61"/>
    <w:rsid w:val="00BA6376"/>
    <w:rsid w:val="00BA6439"/>
    <w:rsid w:val="00BA696E"/>
    <w:rsid w:val="00BA69D9"/>
    <w:rsid w:val="00BA6C47"/>
    <w:rsid w:val="00BA78D3"/>
    <w:rsid w:val="00BA7A1B"/>
    <w:rsid w:val="00BA7DE6"/>
    <w:rsid w:val="00BB024D"/>
    <w:rsid w:val="00BB0343"/>
    <w:rsid w:val="00BB09A8"/>
    <w:rsid w:val="00BB0B48"/>
    <w:rsid w:val="00BB0F42"/>
    <w:rsid w:val="00BB156D"/>
    <w:rsid w:val="00BB1576"/>
    <w:rsid w:val="00BB1835"/>
    <w:rsid w:val="00BB1A8E"/>
    <w:rsid w:val="00BB219D"/>
    <w:rsid w:val="00BB236B"/>
    <w:rsid w:val="00BB2AD9"/>
    <w:rsid w:val="00BB2CFF"/>
    <w:rsid w:val="00BB3138"/>
    <w:rsid w:val="00BB327B"/>
    <w:rsid w:val="00BB3343"/>
    <w:rsid w:val="00BB350A"/>
    <w:rsid w:val="00BB36FA"/>
    <w:rsid w:val="00BB3828"/>
    <w:rsid w:val="00BB3F15"/>
    <w:rsid w:val="00BB477B"/>
    <w:rsid w:val="00BB4ABB"/>
    <w:rsid w:val="00BB524C"/>
    <w:rsid w:val="00BB53DB"/>
    <w:rsid w:val="00BB5671"/>
    <w:rsid w:val="00BB57F1"/>
    <w:rsid w:val="00BB5971"/>
    <w:rsid w:val="00BB5C74"/>
    <w:rsid w:val="00BB650C"/>
    <w:rsid w:val="00BB78EC"/>
    <w:rsid w:val="00BB78F4"/>
    <w:rsid w:val="00BB7E80"/>
    <w:rsid w:val="00BB7F35"/>
    <w:rsid w:val="00BC0598"/>
    <w:rsid w:val="00BC0A6F"/>
    <w:rsid w:val="00BC0B03"/>
    <w:rsid w:val="00BC0F93"/>
    <w:rsid w:val="00BC11D0"/>
    <w:rsid w:val="00BC175F"/>
    <w:rsid w:val="00BC1771"/>
    <w:rsid w:val="00BC1808"/>
    <w:rsid w:val="00BC2076"/>
    <w:rsid w:val="00BC2353"/>
    <w:rsid w:val="00BC24D6"/>
    <w:rsid w:val="00BC2739"/>
    <w:rsid w:val="00BC27C6"/>
    <w:rsid w:val="00BC2A41"/>
    <w:rsid w:val="00BC2B60"/>
    <w:rsid w:val="00BC2C73"/>
    <w:rsid w:val="00BC30BE"/>
    <w:rsid w:val="00BC377D"/>
    <w:rsid w:val="00BC40E5"/>
    <w:rsid w:val="00BC460C"/>
    <w:rsid w:val="00BC49FF"/>
    <w:rsid w:val="00BC4AA1"/>
    <w:rsid w:val="00BC4D16"/>
    <w:rsid w:val="00BC5056"/>
    <w:rsid w:val="00BC5517"/>
    <w:rsid w:val="00BC5D70"/>
    <w:rsid w:val="00BC5DE7"/>
    <w:rsid w:val="00BC5E51"/>
    <w:rsid w:val="00BC5E54"/>
    <w:rsid w:val="00BC665C"/>
    <w:rsid w:val="00BC6C0B"/>
    <w:rsid w:val="00BC72A3"/>
    <w:rsid w:val="00BC7B5D"/>
    <w:rsid w:val="00BC7F13"/>
    <w:rsid w:val="00BD0AB0"/>
    <w:rsid w:val="00BD0D05"/>
    <w:rsid w:val="00BD0DE5"/>
    <w:rsid w:val="00BD1413"/>
    <w:rsid w:val="00BD141F"/>
    <w:rsid w:val="00BD1D7C"/>
    <w:rsid w:val="00BD2BC0"/>
    <w:rsid w:val="00BD2C0D"/>
    <w:rsid w:val="00BD3769"/>
    <w:rsid w:val="00BD3C2D"/>
    <w:rsid w:val="00BD3DC0"/>
    <w:rsid w:val="00BD4203"/>
    <w:rsid w:val="00BD4957"/>
    <w:rsid w:val="00BD49D2"/>
    <w:rsid w:val="00BD4ADF"/>
    <w:rsid w:val="00BD4B0D"/>
    <w:rsid w:val="00BD512A"/>
    <w:rsid w:val="00BD51A0"/>
    <w:rsid w:val="00BD5680"/>
    <w:rsid w:val="00BD5ACF"/>
    <w:rsid w:val="00BD5D6D"/>
    <w:rsid w:val="00BD6397"/>
    <w:rsid w:val="00BD670A"/>
    <w:rsid w:val="00BD743A"/>
    <w:rsid w:val="00BD77F3"/>
    <w:rsid w:val="00BD7820"/>
    <w:rsid w:val="00BD78B7"/>
    <w:rsid w:val="00BD79ED"/>
    <w:rsid w:val="00BD7D4A"/>
    <w:rsid w:val="00BE02B6"/>
    <w:rsid w:val="00BE0464"/>
    <w:rsid w:val="00BE061F"/>
    <w:rsid w:val="00BE0953"/>
    <w:rsid w:val="00BE0BE1"/>
    <w:rsid w:val="00BE2243"/>
    <w:rsid w:val="00BE2354"/>
    <w:rsid w:val="00BE2922"/>
    <w:rsid w:val="00BE2E3A"/>
    <w:rsid w:val="00BE3003"/>
    <w:rsid w:val="00BE3C6E"/>
    <w:rsid w:val="00BE3C6F"/>
    <w:rsid w:val="00BE3D4F"/>
    <w:rsid w:val="00BE3EDE"/>
    <w:rsid w:val="00BE3F07"/>
    <w:rsid w:val="00BE4021"/>
    <w:rsid w:val="00BE427A"/>
    <w:rsid w:val="00BE43A9"/>
    <w:rsid w:val="00BE5413"/>
    <w:rsid w:val="00BE5C55"/>
    <w:rsid w:val="00BE6355"/>
    <w:rsid w:val="00BE6F45"/>
    <w:rsid w:val="00BE70E2"/>
    <w:rsid w:val="00BE74BE"/>
    <w:rsid w:val="00BE75AA"/>
    <w:rsid w:val="00BE7665"/>
    <w:rsid w:val="00BE795D"/>
    <w:rsid w:val="00BE7D90"/>
    <w:rsid w:val="00BF0747"/>
    <w:rsid w:val="00BF0A06"/>
    <w:rsid w:val="00BF1047"/>
    <w:rsid w:val="00BF1376"/>
    <w:rsid w:val="00BF1704"/>
    <w:rsid w:val="00BF186C"/>
    <w:rsid w:val="00BF1F7B"/>
    <w:rsid w:val="00BF20BF"/>
    <w:rsid w:val="00BF2131"/>
    <w:rsid w:val="00BF2AA5"/>
    <w:rsid w:val="00BF2F09"/>
    <w:rsid w:val="00BF331F"/>
    <w:rsid w:val="00BF336A"/>
    <w:rsid w:val="00BF33D8"/>
    <w:rsid w:val="00BF4C5A"/>
    <w:rsid w:val="00BF512E"/>
    <w:rsid w:val="00BF558A"/>
    <w:rsid w:val="00BF5B2C"/>
    <w:rsid w:val="00BF6024"/>
    <w:rsid w:val="00BF63DE"/>
    <w:rsid w:val="00BF64E7"/>
    <w:rsid w:val="00BF6A47"/>
    <w:rsid w:val="00BF6B4A"/>
    <w:rsid w:val="00BF70A5"/>
    <w:rsid w:val="00BF73F1"/>
    <w:rsid w:val="00BF750F"/>
    <w:rsid w:val="00BF7F38"/>
    <w:rsid w:val="00C001DC"/>
    <w:rsid w:val="00C004E5"/>
    <w:rsid w:val="00C005AB"/>
    <w:rsid w:val="00C007CF"/>
    <w:rsid w:val="00C007E0"/>
    <w:rsid w:val="00C0097E"/>
    <w:rsid w:val="00C00ED7"/>
    <w:rsid w:val="00C00F2E"/>
    <w:rsid w:val="00C00F8F"/>
    <w:rsid w:val="00C01343"/>
    <w:rsid w:val="00C013F4"/>
    <w:rsid w:val="00C016E3"/>
    <w:rsid w:val="00C0175E"/>
    <w:rsid w:val="00C01C9D"/>
    <w:rsid w:val="00C02598"/>
    <w:rsid w:val="00C02888"/>
    <w:rsid w:val="00C0293D"/>
    <w:rsid w:val="00C0297A"/>
    <w:rsid w:val="00C035C9"/>
    <w:rsid w:val="00C037D8"/>
    <w:rsid w:val="00C042B3"/>
    <w:rsid w:val="00C044B8"/>
    <w:rsid w:val="00C04790"/>
    <w:rsid w:val="00C04B2B"/>
    <w:rsid w:val="00C04B75"/>
    <w:rsid w:val="00C04C88"/>
    <w:rsid w:val="00C04F76"/>
    <w:rsid w:val="00C0513F"/>
    <w:rsid w:val="00C052D5"/>
    <w:rsid w:val="00C05371"/>
    <w:rsid w:val="00C0538F"/>
    <w:rsid w:val="00C0587C"/>
    <w:rsid w:val="00C05C29"/>
    <w:rsid w:val="00C05CEB"/>
    <w:rsid w:val="00C062BA"/>
    <w:rsid w:val="00C06445"/>
    <w:rsid w:val="00C068A4"/>
    <w:rsid w:val="00C06A3C"/>
    <w:rsid w:val="00C06AE4"/>
    <w:rsid w:val="00C06DCC"/>
    <w:rsid w:val="00C07279"/>
    <w:rsid w:val="00C073F9"/>
    <w:rsid w:val="00C07A77"/>
    <w:rsid w:val="00C07AD7"/>
    <w:rsid w:val="00C103DD"/>
    <w:rsid w:val="00C10A2D"/>
    <w:rsid w:val="00C10D7E"/>
    <w:rsid w:val="00C11830"/>
    <w:rsid w:val="00C118B8"/>
    <w:rsid w:val="00C1195F"/>
    <w:rsid w:val="00C11C9B"/>
    <w:rsid w:val="00C1269F"/>
    <w:rsid w:val="00C12EC3"/>
    <w:rsid w:val="00C1373A"/>
    <w:rsid w:val="00C14CBE"/>
    <w:rsid w:val="00C14F5E"/>
    <w:rsid w:val="00C154AA"/>
    <w:rsid w:val="00C15E05"/>
    <w:rsid w:val="00C160C5"/>
    <w:rsid w:val="00C1668A"/>
    <w:rsid w:val="00C16CFD"/>
    <w:rsid w:val="00C1792F"/>
    <w:rsid w:val="00C17DAD"/>
    <w:rsid w:val="00C17DDF"/>
    <w:rsid w:val="00C2014E"/>
    <w:rsid w:val="00C2065E"/>
    <w:rsid w:val="00C20C00"/>
    <w:rsid w:val="00C2184E"/>
    <w:rsid w:val="00C21F55"/>
    <w:rsid w:val="00C221AD"/>
    <w:rsid w:val="00C221C9"/>
    <w:rsid w:val="00C2247C"/>
    <w:rsid w:val="00C224D9"/>
    <w:rsid w:val="00C226DB"/>
    <w:rsid w:val="00C232A5"/>
    <w:rsid w:val="00C2371E"/>
    <w:rsid w:val="00C2388E"/>
    <w:rsid w:val="00C23B97"/>
    <w:rsid w:val="00C23EE8"/>
    <w:rsid w:val="00C24020"/>
    <w:rsid w:val="00C247AA"/>
    <w:rsid w:val="00C24AA1"/>
    <w:rsid w:val="00C24E3C"/>
    <w:rsid w:val="00C25490"/>
    <w:rsid w:val="00C256FF"/>
    <w:rsid w:val="00C25B05"/>
    <w:rsid w:val="00C25FD5"/>
    <w:rsid w:val="00C2604D"/>
    <w:rsid w:val="00C26392"/>
    <w:rsid w:val="00C26FAE"/>
    <w:rsid w:val="00C2702A"/>
    <w:rsid w:val="00C2729F"/>
    <w:rsid w:val="00C274CE"/>
    <w:rsid w:val="00C2776E"/>
    <w:rsid w:val="00C27CD6"/>
    <w:rsid w:val="00C300F7"/>
    <w:rsid w:val="00C301C1"/>
    <w:rsid w:val="00C30786"/>
    <w:rsid w:val="00C30928"/>
    <w:rsid w:val="00C309A7"/>
    <w:rsid w:val="00C30BB5"/>
    <w:rsid w:val="00C311C1"/>
    <w:rsid w:val="00C31466"/>
    <w:rsid w:val="00C31639"/>
    <w:rsid w:val="00C3190D"/>
    <w:rsid w:val="00C3255B"/>
    <w:rsid w:val="00C32710"/>
    <w:rsid w:val="00C32F18"/>
    <w:rsid w:val="00C33014"/>
    <w:rsid w:val="00C33084"/>
    <w:rsid w:val="00C3374E"/>
    <w:rsid w:val="00C337F7"/>
    <w:rsid w:val="00C3486D"/>
    <w:rsid w:val="00C358A6"/>
    <w:rsid w:val="00C3596A"/>
    <w:rsid w:val="00C35BCD"/>
    <w:rsid w:val="00C3628C"/>
    <w:rsid w:val="00C36642"/>
    <w:rsid w:val="00C367DB"/>
    <w:rsid w:val="00C36870"/>
    <w:rsid w:val="00C36EEF"/>
    <w:rsid w:val="00C36F0E"/>
    <w:rsid w:val="00C37129"/>
    <w:rsid w:val="00C37691"/>
    <w:rsid w:val="00C37836"/>
    <w:rsid w:val="00C379DF"/>
    <w:rsid w:val="00C37ABE"/>
    <w:rsid w:val="00C37DF8"/>
    <w:rsid w:val="00C40000"/>
    <w:rsid w:val="00C40037"/>
    <w:rsid w:val="00C40B26"/>
    <w:rsid w:val="00C40B50"/>
    <w:rsid w:val="00C40F0E"/>
    <w:rsid w:val="00C4118F"/>
    <w:rsid w:val="00C41AD6"/>
    <w:rsid w:val="00C41C38"/>
    <w:rsid w:val="00C41E0E"/>
    <w:rsid w:val="00C42293"/>
    <w:rsid w:val="00C423CB"/>
    <w:rsid w:val="00C4394A"/>
    <w:rsid w:val="00C43A4C"/>
    <w:rsid w:val="00C43C63"/>
    <w:rsid w:val="00C43E21"/>
    <w:rsid w:val="00C4403D"/>
    <w:rsid w:val="00C447F7"/>
    <w:rsid w:val="00C44AE6"/>
    <w:rsid w:val="00C44DFC"/>
    <w:rsid w:val="00C450D5"/>
    <w:rsid w:val="00C45592"/>
    <w:rsid w:val="00C45598"/>
    <w:rsid w:val="00C459A7"/>
    <w:rsid w:val="00C45C57"/>
    <w:rsid w:val="00C466ED"/>
    <w:rsid w:val="00C469A5"/>
    <w:rsid w:val="00C46AEE"/>
    <w:rsid w:val="00C473A5"/>
    <w:rsid w:val="00C47804"/>
    <w:rsid w:val="00C47842"/>
    <w:rsid w:val="00C47EEE"/>
    <w:rsid w:val="00C5004E"/>
    <w:rsid w:val="00C5030A"/>
    <w:rsid w:val="00C50681"/>
    <w:rsid w:val="00C50E8E"/>
    <w:rsid w:val="00C51057"/>
    <w:rsid w:val="00C51AAB"/>
    <w:rsid w:val="00C522C4"/>
    <w:rsid w:val="00C5260B"/>
    <w:rsid w:val="00C5268D"/>
    <w:rsid w:val="00C52A4A"/>
    <w:rsid w:val="00C52AD4"/>
    <w:rsid w:val="00C52BED"/>
    <w:rsid w:val="00C533C9"/>
    <w:rsid w:val="00C5352B"/>
    <w:rsid w:val="00C53C3D"/>
    <w:rsid w:val="00C53C74"/>
    <w:rsid w:val="00C53E51"/>
    <w:rsid w:val="00C54207"/>
    <w:rsid w:val="00C5430F"/>
    <w:rsid w:val="00C54438"/>
    <w:rsid w:val="00C560C4"/>
    <w:rsid w:val="00C561A5"/>
    <w:rsid w:val="00C5637C"/>
    <w:rsid w:val="00C568DF"/>
    <w:rsid w:val="00C56EB3"/>
    <w:rsid w:val="00C5765E"/>
    <w:rsid w:val="00C576DD"/>
    <w:rsid w:val="00C57CF6"/>
    <w:rsid w:val="00C6018C"/>
    <w:rsid w:val="00C60393"/>
    <w:rsid w:val="00C605B7"/>
    <w:rsid w:val="00C60C83"/>
    <w:rsid w:val="00C6109C"/>
    <w:rsid w:val="00C616BE"/>
    <w:rsid w:val="00C617ED"/>
    <w:rsid w:val="00C61B5D"/>
    <w:rsid w:val="00C625B7"/>
    <w:rsid w:val="00C6273B"/>
    <w:rsid w:val="00C62C88"/>
    <w:rsid w:val="00C62DD2"/>
    <w:rsid w:val="00C62E91"/>
    <w:rsid w:val="00C62EDA"/>
    <w:rsid w:val="00C632AE"/>
    <w:rsid w:val="00C63313"/>
    <w:rsid w:val="00C63348"/>
    <w:rsid w:val="00C6352D"/>
    <w:rsid w:val="00C6377A"/>
    <w:rsid w:val="00C63B53"/>
    <w:rsid w:val="00C63EBD"/>
    <w:rsid w:val="00C64EA0"/>
    <w:rsid w:val="00C64F20"/>
    <w:rsid w:val="00C65164"/>
    <w:rsid w:val="00C65322"/>
    <w:rsid w:val="00C656BB"/>
    <w:rsid w:val="00C65DA8"/>
    <w:rsid w:val="00C65DB8"/>
    <w:rsid w:val="00C65F62"/>
    <w:rsid w:val="00C66727"/>
    <w:rsid w:val="00C667D9"/>
    <w:rsid w:val="00C669D7"/>
    <w:rsid w:val="00C66BF0"/>
    <w:rsid w:val="00C6721C"/>
    <w:rsid w:val="00C6751A"/>
    <w:rsid w:val="00C678CB"/>
    <w:rsid w:val="00C7060D"/>
    <w:rsid w:val="00C70CDD"/>
    <w:rsid w:val="00C71698"/>
    <w:rsid w:val="00C71A9C"/>
    <w:rsid w:val="00C72227"/>
    <w:rsid w:val="00C72A72"/>
    <w:rsid w:val="00C72B01"/>
    <w:rsid w:val="00C7331B"/>
    <w:rsid w:val="00C73A0C"/>
    <w:rsid w:val="00C73C14"/>
    <w:rsid w:val="00C7429B"/>
    <w:rsid w:val="00C74612"/>
    <w:rsid w:val="00C74887"/>
    <w:rsid w:val="00C748EF"/>
    <w:rsid w:val="00C74A2A"/>
    <w:rsid w:val="00C74A9A"/>
    <w:rsid w:val="00C74E83"/>
    <w:rsid w:val="00C74F91"/>
    <w:rsid w:val="00C75193"/>
    <w:rsid w:val="00C758A3"/>
    <w:rsid w:val="00C75BA5"/>
    <w:rsid w:val="00C75D3A"/>
    <w:rsid w:val="00C75E43"/>
    <w:rsid w:val="00C765EA"/>
    <w:rsid w:val="00C768C2"/>
    <w:rsid w:val="00C76D43"/>
    <w:rsid w:val="00C76D6C"/>
    <w:rsid w:val="00C76D70"/>
    <w:rsid w:val="00C772B6"/>
    <w:rsid w:val="00C776F6"/>
    <w:rsid w:val="00C77B73"/>
    <w:rsid w:val="00C77D18"/>
    <w:rsid w:val="00C77E23"/>
    <w:rsid w:val="00C80184"/>
    <w:rsid w:val="00C8020E"/>
    <w:rsid w:val="00C80289"/>
    <w:rsid w:val="00C808D0"/>
    <w:rsid w:val="00C809FD"/>
    <w:rsid w:val="00C80DE4"/>
    <w:rsid w:val="00C80E29"/>
    <w:rsid w:val="00C80E49"/>
    <w:rsid w:val="00C80E56"/>
    <w:rsid w:val="00C8133B"/>
    <w:rsid w:val="00C815FA"/>
    <w:rsid w:val="00C817B4"/>
    <w:rsid w:val="00C81B47"/>
    <w:rsid w:val="00C81CA9"/>
    <w:rsid w:val="00C822F1"/>
    <w:rsid w:val="00C82910"/>
    <w:rsid w:val="00C82BE1"/>
    <w:rsid w:val="00C82C40"/>
    <w:rsid w:val="00C83583"/>
    <w:rsid w:val="00C838FE"/>
    <w:rsid w:val="00C83E8C"/>
    <w:rsid w:val="00C84008"/>
    <w:rsid w:val="00C843F0"/>
    <w:rsid w:val="00C85539"/>
    <w:rsid w:val="00C857A9"/>
    <w:rsid w:val="00C8590B"/>
    <w:rsid w:val="00C8696A"/>
    <w:rsid w:val="00C86D27"/>
    <w:rsid w:val="00C87214"/>
    <w:rsid w:val="00C8731B"/>
    <w:rsid w:val="00C8750D"/>
    <w:rsid w:val="00C87990"/>
    <w:rsid w:val="00C879F7"/>
    <w:rsid w:val="00C87E7C"/>
    <w:rsid w:val="00C900FC"/>
    <w:rsid w:val="00C9062F"/>
    <w:rsid w:val="00C90B00"/>
    <w:rsid w:val="00C90BFA"/>
    <w:rsid w:val="00C92251"/>
    <w:rsid w:val="00C924BD"/>
    <w:rsid w:val="00C927F8"/>
    <w:rsid w:val="00C928D0"/>
    <w:rsid w:val="00C929CF"/>
    <w:rsid w:val="00C92C5E"/>
    <w:rsid w:val="00C92F08"/>
    <w:rsid w:val="00C93DD6"/>
    <w:rsid w:val="00C93E03"/>
    <w:rsid w:val="00C940D6"/>
    <w:rsid w:val="00C94168"/>
    <w:rsid w:val="00C94433"/>
    <w:rsid w:val="00C9475D"/>
    <w:rsid w:val="00C948D7"/>
    <w:rsid w:val="00C94AEF"/>
    <w:rsid w:val="00C94F0D"/>
    <w:rsid w:val="00C950B7"/>
    <w:rsid w:val="00C95392"/>
    <w:rsid w:val="00C95572"/>
    <w:rsid w:val="00C955B5"/>
    <w:rsid w:val="00C956F6"/>
    <w:rsid w:val="00C95C99"/>
    <w:rsid w:val="00C95D91"/>
    <w:rsid w:val="00C95F19"/>
    <w:rsid w:val="00C96892"/>
    <w:rsid w:val="00C96B19"/>
    <w:rsid w:val="00C97298"/>
    <w:rsid w:val="00C973D9"/>
    <w:rsid w:val="00C9751E"/>
    <w:rsid w:val="00C9752E"/>
    <w:rsid w:val="00C975E1"/>
    <w:rsid w:val="00C97A16"/>
    <w:rsid w:val="00C97A6D"/>
    <w:rsid w:val="00CA002D"/>
    <w:rsid w:val="00CA038E"/>
    <w:rsid w:val="00CA08EC"/>
    <w:rsid w:val="00CA08FC"/>
    <w:rsid w:val="00CA097F"/>
    <w:rsid w:val="00CA0A88"/>
    <w:rsid w:val="00CA0AA2"/>
    <w:rsid w:val="00CA10BB"/>
    <w:rsid w:val="00CA1257"/>
    <w:rsid w:val="00CA137C"/>
    <w:rsid w:val="00CA157C"/>
    <w:rsid w:val="00CA17AB"/>
    <w:rsid w:val="00CA1DBF"/>
    <w:rsid w:val="00CA2321"/>
    <w:rsid w:val="00CA2A1A"/>
    <w:rsid w:val="00CA2B78"/>
    <w:rsid w:val="00CA3FCE"/>
    <w:rsid w:val="00CA4A0F"/>
    <w:rsid w:val="00CA5096"/>
    <w:rsid w:val="00CA533B"/>
    <w:rsid w:val="00CA5EA6"/>
    <w:rsid w:val="00CA66A2"/>
    <w:rsid w:val="00CA67B8"/>
    <w:rsid w:val="00CA67D7"/>
    <w:rsid w:val="00CA6B37"/>
    <w:rsid w:val="00CA6DB6"/>
    <w:rsid w:val="00CA74DF"/>
    <w:rsid w:val="00CA7B21"/>
    <w:rsid w:val="00CA7B24"/>
    <w:rsid w:val="00CA7CEA"/>
    <w:rsid w:val="00CA7D1D"/>
    <w:rsid w:val="00CA7DFF"/>
    <w:rsid w:val="00CB0177"/>
    <w:rsid w:val="00CB02E3"/>
    <w:rsid w:val="00CB0334"/>
    <w:rsid w:val="00CB0382"/>
    <w:rsid w:val="00CB0675"/>
    <w:rsid w:val="00CB070D"/>
    <w:rsid w:val="00CB0FD1"/>
    <w:rsid w:val="00CB104E"/>
    <w:rsid w:val="00CB1340"/>
    <w:rsid w:val="00CB1465"/>
    <w:rsid w:val="00CB1474"/>
    <w:rsid w:val="00CB17F0"/>
    <w:rsid w:val="00CB18C3"/>
    <w:rsid w:val="00CB1FD3"/>
    <w:rsid w:val="00CB2074"/>
    <w:rsid w:val="00CB2180"/>
    <w:rsid w:val="00CB225E"/>
    <w:rsid w:val="00CB2562"/>
    <w:rsid w:val="00CB32F2"/>
    <w:rsid w:val="00CB369B"/>
    <w:rsid w:val="00CB3B8D"/>
    <w:rsid w:val="00CB3F17"/>
    <w:rsid w:val="00CB44F8"/>
    <w:rsid w:val="00CB4DE1"/>
    <w:rsid w:val="00CB4F5A"/>
    <w:rsid w:val="00CB58F8"/>
    <w:rsid w:val="00CB5C44"/>
    <w:rsid w:val="00CB6303"/>
    <w:rsid w:val="00CB6779"/>
    <w:rsid w:val="00CB68B8"/>
    <w:rsid w:val="00CB6E0A"/>
    <w:rsid w:val="00CB70B1"/>
    <w:rsid w:val="00CB7239"/>
    <w:rsid w:val="00CB7269"/>
    <w:rsid w:val="00CB7299"/>
    <w:rsid w:val="00CB732F"/>
    <w:rsid w:val="00CB7449"/>
    <w:rsid w:val="00CB76E6"/>
    <w:rsid w:val="00CB7836"/>
    <w:rsid w:val="00CB7DEA"/>
    <w:rsid w:val="00CC0B7C"/>
    <w:rsid w:val="00CC0C16"/>
    <w:rsid w:val="00CC0F0D"/>
    <w:rsid w:val="00CC1711"/>
    <w:rsid w:val="00CC17A0"/>
    <w:rsid w:val="00CC1CC0"/>
    <w:rsid w:val="00CC2227"/>
    <w:rsid w:val="00CC24AA"/>
    <w:rsid w:val="00CC25B6"/>
    <w:rsid w:val="00CC264E"/>
    <w:rsid w:val="00CC2880"/>
    <w:rsid w:val="00CC2B66"/>
    <w:rsid w:val="00CC2FD0"/>
    <w:rsid w:val="00CC308D"/>
    <w:rsid w:val="00CC30FA"/>
    <w:rsid w:val="00CC36D3"/>
    <w:rsid w:val="00CC38F4"/>
    <w:rsid w:val="00CC394D"/>
    <w:rsid w:val="00CC3BB0"/>
    <w:rsid w:val="00CC4629"/>
    <w:rsid w:val="00CC4BA6"/>
    <w:rsid w:val="00CC4CFF"/>
    <w:rsid w:val="00CC4D8B"/>
    <w:rsid w:val="00CC4E3C"/>
    <w:rsid w:val="00CC55F8"/>
    <w:rsid w:val="00CC5C50"/>
    <w:rsid w:val="00CC5C98"/>
    <w:rsid w:val="00CC5D0E"/>
    <w:rsid w:val="00CC5DE8"/>
    <w:rsid w:val="00CC5F14"/>
    <w:rsid w:val="00CC66CE"/>
    <w:rsid w:val="00CC6763"/>
    <w:rsid w:val="00CC6A2D"/>
    <w:rsid w:val="00CC6AF6"/>
    <w:rsid w:val="00CC6F6A"/>
    <w:rsid w:val="00CC71E1"/>
    <w:rsid w:val="00CC71E4"/>
    <w:rsid w:val="00CC727F"/>
    <w:rsid w:val="00CC7800"/>
    <w:rsid w:val="00CD0067"/>
    <w:rsid w:val="00CD009E"/>
    <w:rsid w:val="00CD0B2B"/>
    <w:rsid w:val="00CD1580"/>
    <w:rsid w:val="00CD18AA"/>
    <w:rsid w:val="00CD1C65"/>
    <w:rsid w:val="00CD1E86"/>
    <w:rsid w:val="00CD1F09"/>
    <w:rsid w:val="00CD2104"/>
    <w:rsid w:val="00CD2883"/>
    <w:rsid w:val="00CD301E"/>
    <w:rsid w:val="00CD3185"/>
    <w:rsid w:val="00CD318F"/>
    <w:rsid w:val="00CD328A"/>
    <w:rsid w:val="00CD3548"/>
    <w:rsid w:val="00CD3C8B"/>
    <w:rsid w:val="00CD3F9A"/>
    <w:rsid w:val="00CD42FD"/>
    <w:rsid w:val="00CD44B2"/>
    <w:rsid w:val="00CD48FE"/>
    <w:rsid w:val="00CD54B1"/>
    <w:rsid w:val="00CD54D9"/>
    <w:rsid w:val="00CD56A1"/>
    <w:rsid w:val="00CD59A5"/>
    <w:rsid w:val="00CD5C8A"/>
    <w:rsid w:val="00CD5CD3"/>
    <w:rsid w:val="00CD606A"/>
    <w:rsid w:val="00CD6339"/>
    <w:rsid w:val="00CD66B7"/>
    <w:rsid w:val="00CD6836"/>
    <w:rsid w:val="00CD6D72"/>
    <w:rsid w:val="00CD6FE3"/>
    <w:rsid w:val="00CD7672"/>
    <w:rsid w:val="00CD7BCA"/>
    <w:rsid w:val="00CD7E2B"/>
    <w:rsid w:val="00CE0146"/>
    <w:rsid w:val="00CE0515"/>
    <w:rsid w:val="00CE0597"/>
    <w:rsid w:val="00CE0914"/>
    <w:rsid w:val="00CE0B52"/>
    <w:rsid w:val="00CE13D0"/>
    <w:rsid w:val="00CE1B4B"/>
    <w:rsid w:val="00CE2064"/>
    <w:rsid w:val="00CE2192"/>
    <w:rsid w:val="00CE219A"/>
    <w:rsid w:val="00CE24D2"/>
    <w:rsid w:val="00CE28F3"/>
    <w:rsid w:val="00CE2BFB"/>
    <w:rsid w:val="00CE2C0A"/>
    <w:rsid w:val="00CE3254"/>
    <w:rsid w:val="00CE3D3F"/>
    <w:rsid w:val="00CE3F50"/>
    <w:rsid w:val="00CE4351"/>
    <w:rsid w:val="00CE45C7"/>
    <w:rsid w:val="00CE498E"/>
    <w:rsid w:val="00CE4AE2"/>
    <w:rsid w:val="00CE4B05"/>
    <w:rsid w:val="00CE4EA7"/>
    <w:rsid w:val="00CE5505"/>
    <w:rsid w:val="00CE5527"/>
    <w:rsid w:val="00CE5829"/>
    <w:rsid w:val="00CE5888"/>
    <w:rsid w:val="00CE5A65"/>
    <w:rsid w:val="00CE5A8C"/>
    <w:rsid w:val="00CE5C83"/>
    <w:rsid w:val="00CE5CC6"/>
    <w:rsid w:val="00CE5DB0"/>
    <w:rsid w:val="00CE61ED"/>
    <w:rsid w:val="00CE631C"/>
    <w:rsid w:val="00CE6586"/>
    <w:rsid w:val="00CE65A0"/>
    <w:rsid w:val="00CE65C0"/>
    <w:rsid w:val="00CE66F7"/>
    <w:rsid w:val="00CE684E"/>
    <w:rsid w:val="00CE6DF8"/>
    <w:rsid w:val="00CE6EB9"/>
    <w:rsid w:val="00CE7BB0"/>
    <w:rsid w:val="00CE7BC8"/>
    <w:rsid w:val="00CF0136"/>
    <w:rsid w:val="00CF024F"/>
    <w:rsid w:val="00CF05E7"/>
    <w:rsid w:val="00CF07BC"/>
    <w:rsid w:val="00CF08FC"/>
    <w:rsid w:val="00CF0939"/>
    <w:rsid w:val="00CF0C8D"/>
    <w:rsid w:val="00CF0D03"/>
    <w:rsid w:val="00CF0E7C"/>
    <w:rsid w:val="00CF11FD"/>
    <w:rsid w:val="00CF1473"/>
    <w:rsid w:val="00CF16F4"/>
    <w:rsid w:val="00CF1DC1"/>
    <w:rsid w:val="00CF24D4"/>
    <w:rsid w:val="00CF2950"/>
    <w:rsid w:val="00CF2B3A"/>
    <w:rsid w:val="00CF2FC3"/>
    <w:rsid w:val="00CF30CB"/>
    <w:rsid w:val="00CF3268"/>
    <w:rsid w:val="00CF32A1"/>
    <w:rsid w:val="00CF3397"/>
    <w:rsid w:val="00CF3860"/>
    <w:rsid w:val="00CF3C4E"/>
    <w:rsid w:val="00CF46F4"/>
    <w:rsid w:val="00CF4703"/>
    <w:rsid w:val="00CF4F91"/>
    <w:rsid w:val="00CF506C"/>
    <w:rsid w:val="00CF52AB"/>
    <w:rsid w:val="00CF5372"/>
    <w:rsid w:val="00CF5EA4"/>
    <w:rsid w:val="00CF5F04"/>
    <w:rsid w:val="00CF6335"/>
    <w:rsid w:val="00CF644C"/>
    <w:rsid w:val="00CF681D"/>
    <w:rsid w:val="00CF6959"/>
    <w:rsid w:val="00CF6C31"/>
    <w:rsid w:val="00CF6E53"/>
    <w:rsid w:val="00CF7365"/>
    <w:rsid w:val="00CF7493"/>
    <w:rsid w:val="00CF7549"/>
    <w:rsid w:val="00CF7560"/>
    <w:rsid w:val="00CF7A3C"/>
    <w:rsid w:val="00D0014D"/>
    <w:rsid w:val="00D002E5"/>
    <w:rsid w:val="00D0058A"/>
    <w:rsid w:val="00D0102A"/>
    <w:rsid w:val="00D013E1"/>
    <w:rsid w:val="00D014B8"/>
    <w:rsid w:val="00D014C6"/>
    <w:rsid w:val="00D01696"/>
    <w:rsid w:val="00D01A3E"/>
    <w:rsid w:val="00D01DB2"/>
    <w:rsid w:val="00D02246"/>
    <w:rsid w:val="00D02374"/>
    <w:rsid w:val="00D02378"/>
    <w:rsid w:val="00D024CA"/>
    <w:rsid w:val="00D02840"/>
    <w:rsid w:val="00D02A10"/>
    <w:rsid w:val="00D02AE2"/>
    <w:rsid w:val="00D02CA8"/>
    <w:rsid w:val="00D03327"/>
    <w:rsid w:val="00D035EB"/>
    <w:rsid w:val="00D0365B"/>
    <w:rsid w:val="00D0379D"/>
    <w:rsid w:val="00D03858"/>
    <w:rsid w:val="00D03BD6"/>
    <w:rsid w:val="00D03E38"/>
    <w:rsid w:val="00D04C9E"/>
    <w:rsid w:val="00D05417"/>
    <w:rsid w:val="00D05823"/>
    <w:rsid w:val="00D05C12"/>
    <w:rsid w:val="00D05D53"/>
    <w:rsid w:val="00D060B3"/>
    <w:rsid w:val="00D06600"/>
    <w:rsid w:val="00D06986"/>
    <w:rsid w:val="00D07304"/>
    <w:rsid w:val="00D07478"/>
    <w:rsid w:val="00D07556"/>
    <w:rsid w:val="00D07601"/>
    <w:rsid w:val="00D07607"/>
    <w:rsid w:val="00D1051B"/>
    <w:rsid w:val="00D10573"/>
    <w:rsid w:val="00D10AD6"/>
    <w:rsid w:val="00D11569"/>
    <w:rsid w:val="00D117C1"/>
    <w:rsid w:val="00D11824"/>
    <w:rsid w:val="00D11A20"/>
    <w:rsid w:val="00D11AA3"/>
    <w:rsid w:val="00D11D1C"/>
    <w:rsid w:val="00D11E1D"/>
    <w:rsid w:val="00D12351"/>
    <w:rsid w:val="00D12353"/>
    <w:rsid w:val="00D12390"/>
    <w:rsid w:val="00D12861"/>
    <w:rsid w:val="00D12981"/>
    <w:rsid w:val="00D12EAF"/>
    <w:rsid w:val="00D1331F"/>
    <w:rsid w:val="00D1358E"/>
    <w:rsid w:val="00D1433A"/>
    <w:rsid w:val="00D1456C"/>
    <w:rsid w:val="00D14EAC"/>
    <w:rsid w:val="00D14F76"/>
    <w:rsid w:val="00D15866"/>
    <w:rsid w:val="00D158E6"/>
    <w:rsid w:val="00D15C03"/>
    <w:rsid w:val="00D15FC4"/>
    <w:rsid w:val="00D16079"/>
    <w:rsid w:val="00D165E5"/>
    <w:rsid w:val="00D16C76"/>
    <w:rsid w:val="00D16CD4"/>
    <w:rsid w:val="00D17530"/>
    <w:rsid w:val="00D1778D"/>
    <w:rsid w:val="00D17D7F"/>
    <w:rsid w:val="00D20048"/>
    <w:rsid w:val="00D20E51"/>
    <w:rsid w:val="00D20F4A"/>
    <w:rsid w:val="00D217AF"/>
    <w:rsid w:val="00D21A5F"/>
    <w:rsid w:val="00D21F36"/>
    <w:rsid w:val="00D2210F"/>
    <w:rsid w:val="00D222D7"/>
    <w:rsid w:val="00D228BE"/>
    <w:rsid w:val="00D22B36"/>
    <w:rsid w:val="00D231EA"/>
    <w:rsid w:val="00D23470"/>
    <w:rsid w:val="00D234A5"/>
    <w:rsid w:val="00D23E26"/>
    <w:rsid w:val="00D2416F"/>
    <w:rsid w:val="00D24338"/>
    <w:rsid w:val="00D24474"/>
    <w:rsid w:val="00D249A1"/>
    <w:rsid w:val="00D24A44"/>
    <w:rsid w:val="00D24CE8"/>
    <w:rsid w:val="00D24CF2"/>
    <w:rsid w:val="00D25D96"/>
    <w:rsid w:val="00D26478"/>
    <w:rsid w:val="00D264A4"/>
    <w:rsid w:val="00D265E6"/>
    <w:rsid w:val="00D2669D"/>
    <w:rsid w:val="00D26CC9"/>
    <w:rsid w:val="00D26D58"/>
    <w:rsid w:val="00D27041"/>
    <w:rsid w:val="00D271FC"/>
    <w:rsid w:val="00D27992"/>
    <w:rsid w:val="00D27AD8"/>
    <w:rsid w:val="00D27B22"/>
    <w:rsid w:val="00D27D38"/>
    <w:rsid w:val="00D30378"/>
    <w:rsid w:val="00D307C4"/>
    <w:rsid w:val="00D314EE"/>
    <w:rsid w:val="00D31513"/>
    <w:rsid w:val="00D31BF3"/>
    <w:rsid w:val="00D31D8D"/>
    <w:rsid w:val="00D325F6"/>
    <w:rsid w:val="00D32691"/>
    <w:rsid w:val="00D32F35"/>
    <w:rsid w:val="00D32F93"/>
    <w:rsid w:val="00D3308B"/>
    <w:rsid w:val="00D330B2"/>
    <w:rsid w:val="00D33493"/>
    <w:rsid w:val="00D33581"/>
    <w:rsid w:val="00D34541"/>
    <w:rsid w:val="00D34595"/>
    <w:rsid w:val="00D349EA"/>
    <w:rsid w:val="00D34B34"/>
    <w:rsid w:val="00D34EDA"/>
    <w:rsid w:val="00D35014"/>
    <w:rsid w:val="00D3520C"/>
    <w:rsid w:val="00D35310"/>
    <w:rsid w:val="00D3565C"/>
    <w:rsid w:val="00D35A6F"/>
    <w:rsid w:val="00D35B94"/>
    <w:rsid w:val="00D35CA7"/>
    <w:rsid w:val="00D35F5E"/>
    <w:rsid w:val="00D36080"/>
    <w:rsid w:val="00D36159"/>
    <w:rsid w:val="00D36703"/>
    <w:rsid w:val="00D370FF"/>
    <w:rsid w:val="00D37387"/>
    <w:rsid w:val="00D40F42"/>
    <w:rsid w:val="00D4127E"/>
    <w:rsid w:val="00D41672"/>
    <w:rsid w:val="00D417F8"/>
    <w:rsid w:val="00D422DC"/>
    <w:rsid w:val="00D42414"/>
    <w:rsid w:val="00D42813"/>
    <w:rsid w:val="00D42836"/>
    <w:rsid w:val="00D42D24"/>
    <w:rsid w:val="00D435EE"/>
    <w:rsid w:val="00D43ADB"/>
    <w:rsid w:val="00D43E99"/>
    <w:rsid w:val="00D441C2"/>
    <w:rsid w:val="00D449BA"/>
    <w:rsid w:val="00D44A27"/>
    <w:rsid w:val="00D44AB8"/>
    <w:rsid w:val="00D44C19"/>
    <w:rsid w:val="00D44ECB"/>
    <w:rsid w:val="00D454FA"/>
    <w:rsid w:val="00D45A02"/>
    <w:rsid w:val="00D45CBC"/>
    <w:rsid w:val="00D45F20"/>
    <w:rsid w:val="00D46737"/>
    <w:rsid w:val="00D46904"/>
    <w:rsid w:val="00D4716C"/>
    <w:rsid w:val="00D47E0B"/>
    <w:rsid w:val="00D50010"/>
    <w:rsid w:val="00D500CC"/>
    <w:rsid w:val="00D505BE"/>
    <w:rsid w:val="00D50636"/>
    <w:rsid w:val="00D50A44"/>
    <w:rsid w:val="00D50CD0"/>
    <w:rsid w:val="00D50E6F"/>
    <w:rsid w:val="00D51281"/>
    <w:rsid w:val="00D51378"/>
    <w:rsid w:val="00D514B4"/>
    <w:rsid w:val="00D51B1B"/>
    <w:rsid w:val="00D51C70"/>
    <w:rsid w:val="00D52440"/>
    <w:rsid w:val="00D524FE"/>
    <w:rsid w:val="00D527F8"/>
    <w:rsid w:val="00D52CE0"/>
    <w:rsid w:val="00D52E43"/>
    <w:rsid w:val="00D52FA5"/>
    <w:rsid w:val="00D53126"/>
    <w:rsid w:val="00D532C2"/>
    <w:rsid w:val="00D539D2"/>
    <w:rsid w:val="00D53A28"/>
    <w:rsid w:val="00D5416D"/>
    <w:rsid w:val="00D541D8"/>
    <w:rsid w:val="00D554D1"/>
    <w:rsid w:val="00D55AD3"/>
    <w:rsid w:val="00D55EE4"/>
    <w:rsid w:val="00D55EF8"/>
    <w:rsid w:val="00D56048"/>
    <w:rsid w:val="00D56136"/>
    <w:rsid w:val="00D561BE"/>
    <w:rsid w:val="00D561DC"/>
    <w:rsid w:val="00D563D5"/>
    <w:rsid w:val="00D5679B"/>
    <w:rsid w:val="00D56929"/>
    <w:rsid w:val="00D56B38"/>
    <w:rsid w:val="00D56B93"/>
    <w:rsid w:val="00D56DAE"/>
    <w:rsid w:val="00D57305"/>
    <w:rsid w:val="00D57AC8"/>
    <w:rsid w:val="00D57BE9"/>
    <w:rsid w:val="00D6029B"/>
    <w:rsid w:val="00D60985"/>
    <w:rsid w:val="00D60A2C"/>
    <w:rsid w:val="00D60E7B"/>
    <w:rsid w:val="00D60FF8"/>
    <w:rsid w:val="00D611F4"/>
    <w:rsid w:val="00D6153F"/>
    <w:rsid w:val="00D618A7"/>
    <w:rsid w:val="00D61A42"/>
    <w:rsid w:val="00D61D38"/>
    <w:rsid w:val="00D61ED3"/>
    <w:rsid w:val="00D631AF"/>
    <w:rsid w:val="00D6325B"/>
    <w:rsid w:val="00D635D0"/>
    <w:rsid w:val="00D63737"/>
    <w:rsid w:val="00D63D65"/>
    <w:rsid w:val="00D63FC1"/>
    <w:rsid w:val="00D6410A"/>
    <w:rsid w:val="00D642B8"/>
    <w:rsid w:val="00D64747"/>
    <w:rsid w:val="00D6480F"/>
    <w:rsid w:val="00D64913"/>
    <w:rsid w:val="00D64DB5"/>
    <w:rsid w:val="00D65379"/>
    <w:rsid w:val="00D657A9"/>
    <w:rsid w:val="00D65B40"/>
    <w:rsid w:val="00D65D00"/>
    <w:rsid w:val="00D6612C"/>
    <w:rsid w:val="00D66220"/>
    <w:rsid w:val="00D66415"/>
    <w:rsid w:val="00D66E37"/>
    <w:rsid w:val="00D67079"/>
    <w:rsid w:val="00D671F1"/>
    <w:rsid w:val="00D67BA1"/>
    <w:rsid w:val="00D67E12"/>
    <w:rsid w:val="00D67F7F"/>
    <w:rsid w:val="00D708FA"/>
    <w:rsid w:val="00D70D9D"/>
    <w:rsid w:val="00D71031"/>
    <w:rsid w:val="00D7154B"/>
    <w:rsid w:val="00D71977"/>
    <w:rsid w:val="00D71BC0"/>
    <w:rsid w:val="00D71DF8"/>
    <w:rsid w:val="00D72C3F"/>
    <w:rsid w:val="00D72F55"/>
    <w:rsid w:val="00D73F38"/>
    <w:rsid w:val="00D73F8A"/>
    <w:rsid w:val="00D742E2"/>
    <w:rsid w:val="00D744F2"/>
    <w:rsid w:val="00D745F4"/>
    <w:rsid w:val="00D74817"/>
    <w:rsid w:val="00D74915"/>
    <w:rsid w:val="00D74986"/>
    <w:rsid w:val="00D74B46"/>
    <w:rsid w:val="00D7518D"/>
    <w:rsid w:val="00D753D9"/>
    <w:rsid w:val="00D7552F"/>
    <w:rsid w:val="00D758E7"/>
    <w:rsid w:val="00D75D58"/>
    <w:rsid w:val="00D75EC3"/>
    <w:rsid w:val="00D762ED"/>
    <w:rsid w:val="00D7636D"/>
    <w:rsid w:val="00D765DA"/>
    <w:rsid w:val="00D76E52"/>
    <w:rsid w:val="00D77645"/>
    <w:rsid w:val="00D7768A"/>
    <w:rsid w:val="00D77B67"/>
    <w:rsid w:val="00D8015B"/>
    <w:rsid w:val="00D80169"/>
    <w:rsid w:val="00D801AC"/>
    <w:rsid w:val="00D801D9"/>
    <w:rsid w:val="00D8020B"/>
    <w:rsid w:val="00D80321"/>
    <w:rsid w:val="00D80A1D"/>
    <w:rsid w:val="00D80B7C"/>
    <w:rsid w:val="00D80C8B"/>
    <w:rsid w:val="00D80EA4"/>
    <w:rsid w:val="00D80FF8"/>
    <w:rsid w:val="00D81261"/>
    <w:rsid w:val="00D815BD"/>
    <w:rsid w:val="00D81BD5"/>
    <w:rsid w:val="00D81C49"/>
    <w:rsid w:val="00D81F7C"/>
    <w:rsid w:val="00D83B95"/>
    <w:rsid w:val="00D83ED6"/>
    <w:rsid w:val="00D8412E"/>
    <w:rsid w:val="00D84708"/>
    <w:rsid w:val="00D84B5D"/>
    <w:rsid w:val="00D858D6"/>
    <w:rsid w:val="00D86312"/>
    <w:rsid w:val="00D86666"/>
    <w:rsid w:val="00D866BB"/>
    <w:rsid w:val="00D870C2"/>
    <w:rsid w:val="00D873EE"/>
    <w:rsid w:val="00D8744B"/>
    <w:rsid w:val="00D87C55"/>
    <w:rsid w:val="00D87F9C"/>
    <w:rsid w:val="00D908DF"/>
    <w:rsid w:val="00D90DE6"/>
    <w:rsid w:val="00D90F35"/>
    <w:rsid w:val="00D912DB"/>
    <w:rsid w:val="00D91423"/>
    <w:rsid w:val="00D91807"/>
    <w:rsid w:val="00D9186E"/>
    <w:rsid w:val="00D918D9"/>
    <w:rsid w:val="00D91C7D"/>
    <w:rsid w:val="00D91E00"/>
    <w:rsid w:val="00D91F7E"/>
    <w:rsid w:val="00D9201C"/>
    <w:rsid w:val="00D920E1"/>
    <w:rsid w:val="00D920E9"/>
    <w:rsid w:val="00D920EE"/>
    <w:rsid w:val="00D923B7"/>
    <w:rsid w:val="00D92453"/>
    <w:rsid w:val="00D92758"/>
    <w:rsid w:val="00D92C2F"/>
    <w:rsid w:val="00D92D7A"/>
    <w:rsid w:val="00D93995"/>
    <w:rsid w:val="00D93E37"/>
    <w:rsid w:val="00D94225"/>
    <w:rsid w:val="00D95199"/>
    <w:rsid w:val="00D952DC"/>
    <w:rsid w:val="00D955E0"/>
    <w:rsid w:val="00D95DE4"/>
    <w:rsid w:val="00D95F8C"/>
    <w:rsid w:val="00D95FAA"/>
    <w:rsid w:val="00D96EC3"/>
    <w:rsid w:val="00D96F0B"/>
    <w:rsid w:val="00D96F2F"/>
    <w:rsid w:val="00D96FE2"/>
    <w:rsid w:val="00D9752E"/>
    <w:rsid w:val="00D97679"/>
    <w:rsid w:val="00D97BDF"/>
    <w:rsid w:val="00D97F56"/>
    <w:rsid w:val="00DA00FD"/>
    <w:rsid w:val="00DA0346"/>
    <w:rsid w:val="00DA054E"/>
    <w:rsid w:val="00DA0958"/>
    <w:rsid w:val="00DA0B43"/>
    <w:rsid w:val="00DA0BB5"/>
    <w:rsid w:val="00DA1CA1"/>
    <w:rsid w:val="00DA1E68"/>
    <w:rsid w:val="00DA1E73"/>
    <w:rsid w:val="00DA20CA"/>
    <w:rsid w:val="00DA20DB"/>
    <w:rsid w:val="00DA21B7"/>
    <w:rsid w:val="00DA27EE"/>
    <w:rsid w:val="00DA2E7D"/>
    <w:rsid w:val="00DA312F"/>
    <w:rsid w:val="00DA3441"/>
    <w:rsid w:val="00DA35DF"/>
    <w:rsid w:val="00DA3666"/>
    <w:rsid w:val="00DA36B4"/>
    <w:rsid w:val="00DA43BC"/>
    <w:rsid w:val="00DA57BA"/>
    <w:rsid w:val="00DA6CE9"/>
    <w:rsid w:val="00DA75B9"/>
    <w:rsid w:val="00DA780B"/>
    <w:rsid w:val="00DA792F"/>
    <w:rsid w:val="00DA7EC9"/>
    <w:rsid w:val="00DA7FA8"/>
    <w:rsid w:val="00DB0B39"/>
    <w:rsid w:val="00DB0EF6"/>
    <w:rsid w:val="00DB174A"/>
    <w:rsid w:val="00DB18FF"/>
    <w:rsid w:val="00DB1CF0"/>
    <w:rsid w:val="00DB2089"/>
    <w:rsid w:val="00DB2397"/>
    <w:rsid w:val="00DB2832"/>
    <w:rsid w:val="00DB2D0B"/>
    <w:rsid w:val="00DB3212"/>
    <w:rsid w:val="00DB3B61"/>
    <w:rsid w:val="00DB3FEA"/>
    <w:rsid w:val="00DB4536"/>
    <w:rsid w:val="00DB4AA6"/>
    <w:rsid w:val="00DB4B10"/>
    <w:rsid w:val="00DB4BAE"/>
    <w:rsid w:val="00DB4CB7"/>
    <w:rsid w:val="00DB564B"/>
    <w:rsid w:val="00DB5B7C"/>
    <w:rsid w:val="00DB5BE9"/>
    <w:rsid w:val="00DB6318"/>
    <w:rsid w:val="00DB65C4"/>
    <w:rsid w:val="00DB6653"/>
    <w:rsid w:val="00DB67F2"/>
    <w:rsid w:val="00DB6B0F"/>
    <w:rsid w:val="00DB7381"/>
    <w:rsid w:val="00DB7967"/>
    <w:rsid w:val="00DB796B"/>
    <w:rsid w:val="00DB7B04"/>
    <w:rsid w:val="00DC031E"/>
    <w:rsid w:val="00DC0AE9"/>
    <w:rsid w:val="00DC1246"/>
    <w:rsid w:val="00DC1754"/>
    <w:rsid w:val="00DC17B1"/>
    <w:rsid w:val="00DC17EF"/>
    <w:rsid w:val="00DC23CB"/>
    <w:rsid w:val="00DC2538"/>
    <w:rsid w:val="00DC25AC"/>
    <w:rsid w:val="00DC2681"/>
    <w:rsid w:val="00DC293B"/>
    <w:rsid w:val="00DC2C5B"/>
    <w:rsid w:val="00DC2E3A"/>
    <w:rsid w:val="00DC3340"/>
    <w:rsid w:val="00DC3F74"/>
    <w:rsid w:val="00DC488D"/>
    <w:rsid w:val="00DC4BFB"/>
    <w:rsid w:val="00DC4D21"/>
    <w:rsid w:val="00DC6014"/>
    <w:rsid w:val="00DC6922"/>
    <w:rsid w:val="00DC6C5C"/>
    <w:rsid w:val="00DC6FAC"/>
    <w:rsid w:val="00DC7688"/>
    <w:rsid w:val="00DC7C7C"/>
    <w:rsid w:val="00DC7E15"/>
    <w:rsid w:val="00DD0244"/>
    <w:rsid w:val="00DD02B7"/>
    <w:rsid w:val="00DD0C00"/>
    <w:rsid w:val="00DD1535"/>
    <w:rsid w:val="00DD1A55"/>
    <w:rsid w:val="00DD1B4A"/>
    <w:rsid w:val="00DD1E78"/>
    <w:rsid w:val="00DD237F"/>
    <w:rsid w:val="00DD23CC"/>
    <w:rsid w:val="00DD2509"/>
    <w:rsid w:val="00DD25D3"/>
    <w:rsid w:val="00DD2633"/>
    <w:rsid w:val="00DD2A4A"/>
    <w:rsid w:val="00DD2CAD"/>
    <w:rsid w:val="00DD2DA9"/>
    <w:rsid w:val="00DD33B5"/>
    <w:rsid w:val="00DD3435"/>
    <w:rsid w:val="00DD3446"/>
    <w:rsid w:val="00DD393D"/>
    <w:rsid w:val="00DD3E61"/>
    <w:rsid w:val="00DD469E"/>
    <w:rsid w:val="00DD483F"/>
    <w:rsid w:val="00DD491D"/>
    <w:rsid w:val="00DD50D3"/>
    <w:rsid w:val="00DD518E"/>
    <w:rsid w:val="00DD56EC"/>
    <w:rsid w:val="00DD5A6B"/>
    <w:rsid w:val="00DD5C59"/>
    <w:rsid w:val="00DD6288"/>
    <w:rsid w:val="00DD629F"/>
    <w:rsid w:val="00DD69F2"/>
    <w:rsid w:val="00DD6AF1"/>
    <w:rsid w:val="00DD6C0A"/>
    <w:rsid w:val="00DD7122"/>
    <w:rsid w:val="00DD7342"/>
    <w:rsid w:val="00DD748C"/>
    <w:rsid w:val="00DD76A4"/>
    <w:rsid w:val="00DE05C5"/>
    <w:rsid w:val="00DE06A5"/>
    <w:rsid w:val="00DE0882"/>
    <w:rsid w:val="00DE0B7B"/>
    <w:rsid w:val="00DE0CCF"/>
    <w:rsid w:val="00DE0D37"/>
    <w:rsid w:val="00DE1528"/>
    <w:rsid w:val="00DE1B48"/>
    <w:rsid w:val="00DE22D7"/>
    <w:rsid w:val="00DE2350"/>
    <w:rsid w:val="00DE25D9"/>
    <w:rsid w:val="00DE25F4"/>
    <w:rsid w:val="00DE2664"/>
    <w:rsid w:val="00DE2B5F"/>
    <w:rsid w:val="00DE2BBF"/>
    <w:rsid w:val="00DE2D5E"/>
    <w:rsid w:val="00DE39F9"/>
    <w:rsid w:val="00DE3C78"/>
    <w:rsid w:val="00DE428A"/>
    <w:rsid w:val="00DE4B27"/>
    <w:rsid w:val="00DE4B3E"/>
    <w:rsid w:val="00DE4F1A"/>
    <w:rsid w:val="00DE5006"/>
    <w:rsid w:val="00DE52E0"/>
    <w:rsid w:val="00DE5BEB"/>
    <w:rsid w:val="00DE60E1"/>
    <w:rsid w:val="00DE616C"/>
    <w:rsid w:val="00DE61DF"/>
    <w:rsid w:val="00DE64FF"/>
    <w:rsid w:val="00DE6689"/>
    <w:rsid w:val="00DE6DA7"/>
    <w:rsid w:val="00DE72C3"/>
    <w:rsid w:val="00DE731A"/>
    <w:rsid w:val="00DE7940"/>
    <w:rsid w:val="00DE79F5"/>
    <w:rsid w:val="00DE7B3F"/>
    <w:rsid w:val="00DF03B3"/>
    <w:rsid w:val="00DF06E5"/>
    <w:rsid w:val="00DF077C"/>
    <w:rsid w:val="00DF0CA5"/>
    <w:rsid w:val="00DF11E5"/>
    <w:rsid w:val="00DF159F"/>
    <w:rsid w:val="00DF18CE"/>
    <w:rsid w:val="00DF1CA0"/>
    <w:rsid w:val="00DF1F40"/>
    <w:rsid w:val="00DF2686"/>
    <w:rsid w:val="00DF2F16"/>
    <w:rsid w:val="00DF2F58"/>
    <w:rsid w:val="00DF3414"/>
    <w:rsid w:val="00DF36FA"/>
    <w:rsid w:val="00DF3705"/>
    <w:rsid w:val="00DF3D8D"/>
    <w:rsid w:val="00DF42A5"/>
    <w:rsid w:val="00DF465F"/>
    <w:rsid w:val="00DF482E"/>
    <w:rsid w:val="00DF53DD"/>
    <w:rsid w:val="00DF54E9"/>
    <w:rsid w:val="00DF57C3"/>
    <w:rsid w:val="00DF590D"/>
    <w:rsid w:val="00DF6A51"/>
    <w:rsid w:val="00DF6AA6"/>
    <w:rsid w:val="00DF71CB"/>
    <w:rsid w:val="00DF7503"/>
    <w:rsid w:val="00DF7550"/>
    <w:rsid w:val="00DF77BC"/>
    <w:rsid w:val="00DF7A66"/>
    <w:rsid w:val="00E000B7"/>
    <w:rsid w:val="00E009FB"/>
    <w:rsid w:val="00E00B37"/>
    <w:rsid w:val="00E01767"/>
    <w:rsid w:val="00E01A21"/>
    <w:rsid w:val="00E01CFD"/>
    <w:rsid w:val="00E02052"/>
    <w:rsid w:val="00E02103"/>
    <w:rsid w:val="00E02860"/>
    <w:rsid w:val="00E02A48"/>
    <w:rsid w:val="00E02DB9"/>
    <w:rsid w:val="00E03234"/>
    <w:rsid w:val="00E03342"/>
    <w:rsid w:val="00E033C6"/>
    <w:rsid w:val="00E036D2"/>
    <w:rsid w:val="00E03FA9"/>
    <w:rsid w:val="00E0438A"/>
    <w:rsid w:val="00E04CBA"/>
    <w:rsid w:val="00E04DB8"/>
    <w:rsid w:val="00E0574E"/>
    <w:rsid w:val="00E05C0B"/>
    <w:rsid w:val="00E061C6"/>
    <w:rsid w:val="00E0623A"/>
    <w:rsid w:val="00E06325"/>
    <w:rsid w:val="00E078F4"/>
    <w:rsid w:val="00E07D37"/>
    <w:rsid w:val="00E07D45"/>
    <w:rsid w:val="00E07D6E"/>
    <w:rsid w:val="00E107A6"/>
    <w:rsid w:val="00E10999"/>
    <w:rsid w:val="00E10AF3"/>
    <w:rsid w:val="00E11674"/>
    <w:rsid w:val="00E12EBE"/>
    <w:rsid w:val="00E13049"/>
    <w:rsid w:val="00E1364B"/>
    <w:rsid w:val="00E13A13"/>
    <w:rsid w:val="00E13D95"/>
    <w:rsid w:val="00E14516"/>
    <w:rsid w:val="00E14BC4"/>
    <w:rsid w:val="00E14C71"/>
    <w:rsid w:val="00E15052"/>
    <w:rsid w:val="00E15B42"/>
    <w:rsid w:val="00E16F81"/>
    <w:rsid w:val="00E17587"/>
    <w:rsid w:val="00E17799"/>
    <w:rsid w:val="00E17A79"/>
    <w:rsid w:val="00E17D3B"/>
    <w:rsid w:val="00E17FC4"/>
    <w:rsid w:val="00E20CCA"/>
    <w:rsid w:val="00E21169"/>
    <w:rsid w:val="00E21576"/>
    <w:rsid w:val="00E216C4"/>
    <w:rsid w:val="00E219A6"/>
    <w:rsid w:val="00E21F58"/>
    <w:rsid w:val="00E221F6"/>
    <w:rsid w:val="00E223F9"/>
    <w:rsid w:val="00E2255F"/>
    <w:rsid w:val="00E226C4"/>
    <w:rsid w:val="00E2294C"/>
    <w:rsid w:val="00E230CB"/>
    <w:rsid w:val="00E23206"/>
    <w:rsid w:val="00E2421F"/>
    <w:rsid w:val="00E24746"/>
    <w:rsid w:val="00E24F0F"/>
    <w:rsid w:val="00E2515C"/>
    <w:rsid w:val="00E25227"/>
    <w:rsid w:val="00E25253"/>
    <w:rsid w:val="00E256C4"/>
    <w:rsid w:val="00E25DA8"/>
    <w:rsid w:val="00E2617A"/>
    <w:rsid w:val="00E2678A"/>
    <w:rsid w:val="00E26A46"/>
    <w:rsid w:val="00E26A71"/>
    <w:rsid w:val="00E27393"/>
    <w:rsid w:val="00E273A0"/>
    <w:rsid w:val="00E276D1"/>
    <w:rsid w:val="00E277B3"/>
    <w:rsid w:val="00E30747"/>
    <w:rsid w:val="00E30C13"/>
    <w:rsid w:val="00E31029"/>
    <w:rsid w:val="00E31078"/>
    <w:rsid w:val="00E31181"/>
    <w:rsid w:val="00E311A1"/>
    <w:rsid w:val="00E3122A"/>
    <w:rsid w:val="00E31700"/>
    <w:rsid w:val="00E31957"/>
    <w:rsid w:val="00E32123"/>
    <w:rsid w:val="00E3221A"/>
    <w:rsid w:val="00E325A5"/>
    <w:rsid w:val="00E326DA"/>
    <w:rsid w:val="00E327C5"/>
    <w:rsid w:val="00E32D12"/>
    <w:rsid w:val="00E32E97"/>
    <w:rsid w:val="00E32FD1"/>
    <w:rsid w:val="00E33103"/>
    <w:rsid w:val="00E33452"/>
    <w:rsid w:val="00E3355A"/>
    <w:rsid w:val="00E33991"/>
    <w:rsid w:val="00E33AE5"/>
    <w:rsid w:val="00E33CC8"/>
    <w:rsid w:val="00E33F5C"/>
    <w:rsid w:val="00E341BF"/>
    <w:rsid w:val="00E341FC"/>
    <w:rsid w:val="00E344EB"/>
    <w:rsid w:val="00E34AB1"/>
    <w:rsid w:val="00E34E56"/>
    <w:rsid w:val="00E34F3F"/>
    <w:rsid w:val="00E35494"/>
    <w:rsid w:val="00E35F3F"/>
    <w:rsid w:val="00E36012"/>
    <w:rsid w:val="00E36479"/>
    <w:rsid w:val="00E364F8"/>
    <w:rsid w:val="00E36583"/>
    <w:rsid w:val="00E36969"/>
    <w:rsid w:val="00E3699E"/>
    <w:rsid w:val="00E37116"/>
    <w:rsid w:val="00E37172"/>
    <w:rsid w:val="00E37418"/>
    <w:rsid w:val="00E37798"/>
    <w:rsid w:val="00E377C3"/>
    <w:rsid w:val="00E379C6"/>
    <w:rsid w:val="00E37BB8"/>
    <w:rsid w:val="00E41053"/>
    <w:rsid w:val="00E41056"/>
    <w:rsid w:val="00E410B0"/>
    <w:rsid w:val="00E41EFA"/>
    <w:rsid w:val="00E41F08"/>
    <w:rsid w:val="00E420CA"/>
    <w:rsid w:val="00E42A23"/>
    <w:rsid w:val="00E42AE4"/>
    <w:rsid w:val="00E42BF3"/>
    <w:rsid w:val="00E42F75"/>
    <w:rsid w:val="00E43194"/>
    <w:rsid w:val="00E43605"/>
    <w:rsid w:val="00E44C19"/>
    <w:rsid w:val="00E44D73"/>
    <w:rsid w:val="00E44D96"/>
    <w:rsid w:val="00E44E24"/>
    <w:rsid w:val="00E450CA"/>
    <w:rsid w:val="00E4567B"/>
    <w:rsid w:val="00E45852"/>
    <w:rsid w:val="00E45CF7"/>
    <w:rsid w:val="00E45E18"/>
    <w:rsid w:val="00E45EB9"/>
    <w:rsid w:val="00E460BD"/>
    <w:rsid w:val="00E46245"/>
    <w:rsid w:val="00E4669A"/>
    <w:rsid w:val="00E46F80"/>
    <w:rsid w:val="00E46FAF"/>
    <w:rsid w:val="00E472D5"/>
    <w:rsid w:val="00E47694"/>
    <w:rsid w:val="00E47C76"/>
    <w:rsid w:val="00E47D4F"/>
    <w:rsid w:val="00E500EB"/>
    <w:rsid w:val="00E501EC"/>
    <w:rsid w:val="00E502BB"/>
    <w:rsid w:val="00E5086A"/>
    <w:rsid w:val="00E50AE4"/>
    <w:rsid w:val="00E51206"/>
    <w:rsid w:val="00E515AC"/>
    <w:rsid w:val="00E51EDC"/>
    <w:rsid w:val="00E51EEC"/>
    <w:rsid w:val="00E51FE9"/>
    <w:rsid w:val="00E520A7"/>
    <w:rsid w:val="00E528F8"/>
    <w:rsid w:val="00E531B7"/>
    <w:rsid w:val="00E531DB"/>
    <w:rsid w:val="00E53307"/>
    <w:rsid w:val="00E53930"/>
    <w:rsid w:val="00E53D6C"/>
    <w:rsid w:val="00E54041"/>
    <w:rsid w:val="00E543E5"/>
    <w:rsid w:val="00E54672"/>
    <w:rsid w:val="00E5485B"/>
    <w:rsid w:val="00E557DA"/>
    <w:rsid w:val="00E55A0C"/>
    <w:rsid w:val="00E55D9A"/>
    <w:rsid w:val="00E5670F"/>
    <w:rsid w:val="00E56750"/>
    <w:rsid w:val="00E567B3"/>
    <w:rsid w:val="00E56A20"/>
    <w:rsid w:val="00E571FE"/>
    <w:rsid w:val="00E6009E"/>
    <w:rsid w:val="00E60617"/>
    <w:rsid w:val="00E609F2"/>
    <w:rsid w:val="00E61009"/>
    <w:rsid w:val="00E6131C"/>
    <w:rsid w:val="00E613A9"/>
    <w:rsid w:val="00E616E3"/>
    <w:rsid w:val="00E61EC3"/>
    <w:rsid w:val="00E62886"/>
    <w:rsid w:val="00E62A64"/>
    <w:rsid w:val="00E634C3"/>
    <w:rsid w:val="00E63D75"/>
    <w:rsid w:val="00E642E1"/>
    <w:rsid w:val="00E6448F"/>
    <w:rsid w:val="00E648EB"/>
    <w:rsid w:val="00E64908"/>
    <w:rsid w:val="00E64A11"/>
    <w:rsid w:val="00E64A3D"/>
    <w:rsid w:val="00E650FB"/>
    <w:rsid w:val="00E652AD"/>
    <w:rsid w:val="00E65578"/>
    <w:rsid w:val="00E656A5"/>
    <w:rsid w:val="00E65C38"/>
    <w:rsid w:val="00E662F1"/>
    <w:rsid w:val="00E665A0"/>
    <w:rsid w:val="00E66769"/>
    <w:rsid w:val="00E668B7"/>
    <w:rsid w:val="00E66C2D"/>
    <w:rsid w:val="00E66D85"/>
    <w:rsid w:val="00E66F16"/>
    <w:rsid w:val="00E66FF8"/>
    <w:rsid w:val="00E675A9"/>
    <w:rsid w:val="00E67938"/>
    <w:rsid w:val="00E67C2D"/>
    <w:rsid w:val="00E67EC9"/>
    <w:rsid w:val="00E67F1F"/>
    <w:rsid w:val="00E70127"/>
    <w:rsid w:val="00E7060F"/>
    <w:rsid w:val="00E706E3"/>
    <w:rsid w:val="00E709FA"/>
    <w:rsid w:val="00E7106F"/>
    <w:rsid w:val="00E7135B"/>
    <w:rsid w:val="00E71E86"/>
    <w:rsid w:val="00E71F09"/>
    <w:rsid w:val="00E721E2"/>
    <w:rsid w:val="00E7256F"/>
    <w:rsid w:val="00E7267B"/>
    <w:rsid w:val="00E72BF5"/>
    <w:rsid w:val="00E72CB9"/>
    <w:rsid w:val="00E73507"/>
    <w:rsid w:val="00E73E9E"/>
    <w:rsid w:val="00E74060"/>
    <w:rsid w:val="00E741B0"/>
    <w:rsid w:val="00E746C9"/>
    <w:rsid w:val="00E75011"/>
    <w:rsid w:val="00E750B9"/>
    <w:rsid w:val="00E7558E"/>
    <w:rsid w:val="00E7588B"/>
    <w:rsid w:val="00E759CA"/>
    <w:rsid w:val="00E75E40"/>
    <w:rsid w:val="00E7634F"/>
    <w:rsid w:val="00E763F8"/>
    <w:rsid w:val="00E77ACD"/>
    <w:rsid w:val="00E77BA9"/>
    <w:rsid w:val="00E801A3"/>
    <w:rsid w:val="00E80447"/>
    <w:rsid w:val="00E8088C"/>
    <w:rsid w:val="00E80DB8"/>
    <w:rsid w:val="00E81728"/>
    <w:rsid w:val="00E817B0"/>
    <w:rsid w:val="00E82148"/>
    <w:rsid w:val="00E82D07"/>
    <w:rsid w:val="00E82E9F"/>
    <w:rsid w:val="00E82EE6"/>
    <w:rsid w:val="00E83352"/>
    <w:rsid w:val="00E83689"/>
    <w:rsid w:val="00E8395A"/>
    <w:rsid w:val="00E8395B"/>
    <w:rsid w:val="00E83AC0"/>
    <w:rsid w:val="00E83E7C"/>
    <w:rsid w:val="00E841C5"/>
    <w:rsid w:val="00E843A2"/>
    <w:rsid w:val="00E84844"/>
    <w:rsid w:val="00E84DCE"/>
    <w:rsid w:val="00E85810"/>
    <w:rsid w:val="00E858A9"/>
    <w:rsid w:val="00E85A87"/>
    <w:rsid w:val="00E85A8D"/>
    <w:rsid w:val="00E85AE7"/>
    <w:rsid w:val="00E864F0"/>
    <w:rsid w:val="00E8659A"/>
    <w:rsid w:val="00E866F4"/>
    <w:rsid w:val="00E86C74"/>
    <w:rsid w:val="00E87120"/>
    <w:rsid w:val="00E872D5"/>
    <w:rsid w:val="00E87331"/>
    <w:rsid w:val="00E90016"/>
    <w:rsid w:val="00E90510"/>
    <w:rsid w:val="00E90C34"/>
    <w:rsid w:val="00E90C7C"/>
    <w:rsid w:val="00E9157A"/>
    <w:rsid w:val="00E915F3"/>
    <w:rsid w:val="00E92612"/>
    <w:rsid w:val="00E92637"/>
    <w:rsid w:val="00E92F5A"/>
    <w:rsid w:val="00E9307D"/>
    <w:rsid w:val="00E93CC1"/>
    <w:rsid w:val="00E94235"/>
    <w:rsid w:val="00E9436D"/>
    <w:rsid w:val="00E943BB"/>
    <w:rsid w:val="00E94477"/>
    <w:rsid w:val="00E95178"/>
    <w:rsid w:val="00E95292"/>
    <w:rsid w:val="00E955FD"/>
    <w:rsid w:val="00E959FD"/>
    <w:rsid w:val="00E95B33"/>
    <w:rsid w:val="00E95C5E"/>
    <w:rsid w:val="00E968A7"/>
    <w:rsid w:val="00E977FC"/>
    <w:rsid w:val="00E97C0D"/>
    <w:rsid w:val="00E97CE3"/>
    <w:rsid w:val="00EA0ACC"/>
    <w:rsid w:val="00EA0C0B"/>
    <w:rsid w:val="00EA0FFC"/>
    <w:rsid w:val="00EA1364"/>
    <w:rsid w:val="00EA167B"/>
    <w:rsid w:val="00EA17C6"/>
    <w:rsid w:val="00EA19C2"/>
    <w:rsid w:val="00EA1E86"/>
    <w:rsid w:val="00EA1FA6"/>
    <w:rsid w:val="00EA2618"/>
    <w:rsid w:val="00EA3319"/>
    <w:rsid w:val="00EA38AD"/>
    <w:rsid w:val="00EA3E7A"/>
    <w:rsid w:val="00EA4099"/>
    <w:rsid w:val="00EA47E6"/>
    <w:rsid w:val="00EA4830"/>
    <w:rsid w:val="00EA4F2B"/>
    <w:rsid w:val="00EA524B"/>
    <w:rsid w:val="00EA52B9"/>
    <w:rsid w:val="00EA5785"/>
    <w:rsid w:val="00EA5E62"/>
    <w:rsid w:val="00EA6125"/>
    <w:rsid w:val="00EA64F1"/>
    <w:rsid w:val="00EA65A4"/>
    <w:rsid w:val="00EA680D"/>
    <w:rsid w:val="00EA705B"/>
    <w:rsid w:val="00EA71A1"/>
    <w:rsid w:val="00EA727E"/>
    <w:rsid w:val="00EA740E"/>
    <w:rsid w:val="00EA779F"/>
    <w:rsid w:val="00EA77C7"/>
    <w:rsid w:val="00EA7FD9"/>
    <w:rsid w:val="00EB023C"/>
    <w:rsid w:val="00EB0362"/>
    <w:rsid w:val="00EB13B5"/>
    <w:rsid w:val="00EB151B"/>
    <w:rsid w:val="00EB164B"/>
    <w:rsid w:val="00EB1ADC"/>
    <w:rsid w:val="00EB20D3"/>
    <w:rsid w:val="00EB2302"/>
    <w:rsid w:val="00EB23C0"/>
    <w:rsid w:val="00EB2BD6"/>
    <w:rsid w:val="00EB379E"/>
    <w:rsid w:val="00EB3C63"/>
    <w:rsid w:val="00EB3C97"/>
    <w:rsid w:val="00EB3C9A"/>
    <w:rsid w:val="00EB3CB3"/>
    <w:rsid w:val="00EB3CFC"/>
    <w:rsid w:val="00EB3E52"/>
    <w:rsid w:val="00EB43EA"/>
    <w:rsid w:val="00EB4CB3"/>
    <w:rsid w:val="00EB517B"/>
    <w:rsid w:val="00EB5627"/>
    <w:rsid w:val="00EB562A"/>
    <w:rsid w:val="00EB5B9F"/>
    <w:rsid w:val="00EB5E30"/>
    <w:rsid w:val="00EB5FDD"/>
    <w:rsid w:val="00EB5FEC"/>
    <w:rsid w:val="00EB62F5"/>
    <w:rsid w:val="00EB62FE"/>
    <w:rsid w:val="00EB63D1"/>
    <w:rsid w:val="00EB6575"/>
    <w:rsid w:val="00EB6D0D"/>
    <w:rsid w:val="00EB72F1"/>
    <w:rsid w:val="00EB73CE"/>
    <w:rsid w:val="00EB75CF"/>
    <w:rsid w:val="00EB7AF4"/>
    <w:rsid w:val="00EB7E09"/>
    <w:rsid w:val="00EC0207"/>
    <w:rsid w:val="00EC0218"/>
    <w:rsid w:val="00EC057B"/>
    <w:rsid w:val="00EC059A"/>
    <w:rsid w:val="00EC126C"/>
    <w:rsid w:val="00EC1302"/>
    <w:rsid w:val="00EC13BD"/>
    <w:rsid w:val="00EC2641"/>
    <w:rsid w:val="00EC267E"/>
    <w:rsid w:val="00EC294E"/>
    <w:rsid w:val="00EC3122"/>
    <w:rsid w:val="00EC33E2"/>
    <w:rsid w:val="00EC36EB"/>
    <w:rsid w:val="00EC3824"/>
    <w:rsid w:val="00EC3F55"/>
    <w:rsid w:val="00EC4EF9"/>
    <w:rsid w:val="00EC534D"/>
    <w:rsid w:val="00EC55A1"/>
    <w:rsid w:val="00EC5DCD"/>
    <w:rsid w:val="00EC5F55"/>
    <w:rsid w:val="00EC6054"/>
    <w:rsid w:val="00EC618D"/>
    <w:rsid w:val="00EC658F"/>
    <w:rsid w:val="00EC7006"/>
    <w:rsid w:val="00EC71D9"/>
    <w:rsid w:val="00EC77F0"/>
    <w:rsid w:val="00EC7EC0"/>
    <w:rsid w:val="00ED05CD"/>
    <w:rsid w:val="00ED05E1"/>
    <w:rsid w:val="00ED13A3"/>
    <w:rsid w:val="00ED1BF4"/>
    <w:rsid w:val="00ED1C29"/>
    <w:rsid w:val="00ED1ED5"/>
    <w:rsid w:val="00ED2043"/>
    <w:rsid w:val="00ED29BE"/>
    <w:rsid w:val="00ED2FD9"/>
    <w:rsid w:val="00ED30A1"/>
    <w:rsid w:val="00ED32EC"/>
    <w:rsid w:val="00ED335D"/>
    <w:rsid w:val="00ED40A3"/>
    <w:rsid w:val="00ED47A2"/>
    <w:rsid w:val="00ED4B10"/>
    <w:rsid w:val="00ED4BAA"/>
    <w:rsid w:val="00ED529B"/>
    <w:rsid w:val="00ED534A"/>
    <w:rsid w:val="00ED5BF3"/>
    <w:rsid w:val="00ED5EAD"/>
    <w:rsid w:val="00ED6603"/>
    <w:rsid w:val="00ED699A"/>
    <w:rsid w:val="00ED75FC"/>
    <w:rsid w:val="00ED773F"/>
    <w:rsid w:val="00ED7CD2"/>
    <w:rsid w:val="00ED7CF5"/>
    <w:rsid w:val="00ED7D15"/>
    <w:rsid w:val="00EE04AC"/>
    <w:rsid w:val="00EE04F3"/>
    <w:rsid w:val="00EE0577"/>
    <w:rsid w:val="00EE08CF"/>
    <w:rsid w:val="00EE10FB"/>
    <w:rsid w:val="00EE130B"/>
    <w:rsid w:val="00EE1342"/>
    <w:rsid w:val="00EE13C8"/>
    <w:rsid w:val="00EE1AC3"/>
    <w:rsid w:val="00EE285A"/>
    <w:rsid w:val="00EE2ACE"/>
    <w:rsid w:val="00EE32BE"/>
    <w:rsid w:val="00EE3347"/>
    <w:rsid w:val="00EE3A82"/>
    <w:rsid w:val="00EE3E45"/>
    <w:rsid w:val="00EE40C2"/>
    <w:rsid w:val="00EE427F"/>
    <w:rsid w:val="00EE471D"/>
    <w:rsid w:val="00EE4859"/>
    <w:rsid w:val="00EE48BA"/>
    <w:rsid w:val="00EE4D56"/>
    <w:rsid w:val="00EE5439"/>
    <w:rsid w:val="00EE54D8"/>
    <w:rsid w:val="00EE6FEA"/>
    <w:rsid w:val="00EE7193"/>
    <w:rsid w:val="00EE75A3"/>
    <w:rsid w:val="00EF037C"/>
    <w:rsid w:val="00EF0436"/>
    <w:rsid w:val="00EF0DB6"/>
    <w:rsid w:val="00EF0DE8"/>
    <w:rsid w:val="00EF1639"/>
    <w:rsid w:val="00EF1CCA"/>
    <w:rsid w:val="00EF202E"/>
    <w:rsid w:val="00EF26FE"/>
    <w:rsid w:val="00EF2E0E"/>
    <w:rsid w:val="00EF32E6"/>
    <w:rsid w:val="00EF37CB"/>
    <w:rsid w:val="00EF3C25"/>
    <w:rsid w:val="00EF4147"/>
    <w:rsid w:val="00EF4690"/>
    <w:rsid w:val="00EF4A24"/>
    <w:rsid w:val="00EF4B25"/>
    <w:rsid w:val="00EF5989"/>
    <w:rsid w:val="00EF5BE2"/>
    <w:rsid w:val="00EF60DE"/>
    <w:rsid w:val="00EF66D0"/>
    <w:rsid w:val="00EF6A76"/>
    <w:rsid w:val="00EF6D1F"/>
    <w:rsid w:val="00EF6E6C"/>
    <w:rsid w:val="00EF787E"/>
    <w:rsid w:val="00EF7B4D"/>
    <w:rsid w:val="00EF7DA4"/>
    <w:rsid w:val="00EF7E94"/>
    <w:rsid w:val="00F0041A"/>
    <w:rsid w:val="00F0101D"/>
    <w:rsid w:val="00F01049"/>
    <w:rsid w:val="00F0126C"/>
    <w:rsid w:val="00F016C9"/>
    <w:rsid w:val="00F01757"/>
    <w:rsid w:val="00F019A8"/>
    <w:rsid w:val="00F01B49"/>
    <w:rsid w:val="00F01D56"/>
    <w:rsid w:val="00F01EF1"/>
    <w:rsid w:val="00F02000"/>
    <w:rsid w:val="00F02052"/>
    <w:rsid w:val="00F02197"/>
    <w:rsid w:val="00F024B1"/>
    <w:rsid w:val="00F026DB"/>
    <w:rsid w:val="00F028A5"/>
    <w:rsid w:val="00F02B98"/>
    <w:rsid w:val="00F032D5"/>
    <w:rsid w:val="00F032FE"/>
    <w:rsid w:val="00F033F5"/>
    <w:rsid w:val="00F04446"/>
    <w:rsid w:val="00F04745"/>
    <w:rsid w:val="00F047A2"/>
    <w:rsid w:val="00F047D9"/>
    <w:rsid w:val="00F04C1A"/>
    <w:rsid w:val="00F04FD5"/>
    <w:rsid w:val="00F0522C"/>
    <w:rsid w:val="00F05750"/>
    <w:rsid w:val="00F05C53"/>
    <w:rsid w:val="00F05FD7"/>
    <w:rsid w:val="00F06214"/>
    <w:rsid w:val="00F0658C"/>
    <w:rsid w:val="00F0667C"/>
    <w:rsid w:val="00F0673C"/>
    <w:rsid w:val="00F06886"/>
    <w:rsid w:val="00F0695D"/>
    <w:rsid w:val="00F07394"/>
    <w:rsid w:val="00F073F6"/>
    <w:rsid w:val="00F0794E"/>
    <w:rsid w:val="00F07A24"/>
    <w:rsid w:val="00F07F18"/>
    <w:rsid w:val="00F07F2A"/>
    <w:rsid w:val="00F106DF"/>
    <w:rsid w:val="00F10B10"/>
    <w:rsid w:val="00F10E25"/>
    <w:rsid w:val="00F11074"/>
    <w:rsid w:val="00F115C7"/>
    <w:rsid w:val="00F115D1"/>
    <w:rsid w:val="00F125E7"/>
    <w:rsid w:val="00F126AC"/>
    <w:rsid w:val="00F12A1E"/>
    <w:rsid w:val="00F12AC6"/>
    <w:rsid w:val="00F12B23"/>
    <w:rsid w:val="00F13566"/>
    <w:rsid w:val="00F13738"/>
    <w:rsid w:val="00F13825"/>
    <w:rsid w:val="00F1396E"/>
    <w:rsid w:val="00F13CF7"/>
    <w:rsid w:val="00F13F6E"/>
    <w:rsid w:val="00F1417B"/>
    <w:rsid w:val="00F14748"/>
    <w:rsid w:val="00F14A64"/>
    <w:rsid w:val="00F158B7"/>
    <w:rsid w:val="00F16340"/>
    <w:rsid w:val="00F166C7"/>
    <w:rsid w:val="00F167E2"/>
    <w:rsid w:val="00F16EFA"/>
    <w:rsid w:val="00F1711D"/>
    <w:rsid w:val="00F173F4"/>
    <w:rsid w:val="00F17468"/>
    <w:rsid w:val="00F1795B"/>
    <w:rsid w:val="00F20166"/>
    <w:rsid w:val="00F20207"/>
    <w:rsid w:val="00F202F3"/>
    <w:rsid w:val="00F20364"/>
    <w:rsid w:val="00F20ACA"/>
    <w:rsid w:val="00F20AF7"/>
    <w:rsid w:val="00F21821"/>
    <w:rsid w:val="00F2187C"/>
    <w:rsid w:val="00F21BCE"/>
    <w:rsid w:val="00F21BE9"/>
    <w:rsid w:val="00F21DAD"/>
    <w:rsid w:val="00F21DE3"/>
    <w:rsid w:val="00F21E3D"/>
    <w:rsid w:val="00F21E5E"/>
    <w:rsid w:val="00F21FEE"/>
    <w:rsid w:val="00F221F2"/>
    <w:rsid w:val="00F225E3"/>
    <w:rsid w:val="00F226B0"/>
    <w:rsid w:val="00F2286F"/>
    <w:rsid w:val="00F22C09"/>
    <w:rsid w:val="00F22C80"/>
    <w:rsid w:val="00F22DFF"/>
    <w:rsid w:val="00F22FE3"/>
    <w:rsid w:val="00F239C7"/>
    <w:rsid w:val="00F23D85"/>
    <w:rsid w:val="00F23E0E"/>
    <w:rsid w:val="00F23E1E"/>
    <w:rsid w:val="00F23EAF"/>
    <w:rsid w:val="00F23EF4"/>
    <w:rsid w:val="00F24A60"/>
    <w:rsid w:val="00F24C95"/>
    <w:rsid w:val="00F24DDB"/>
    <w:rsid w:val="00F250BC"/>
    <w:rsid w:val="00F2571D"/>
    <w:rsid w:val="00F2587C"/>
    <w:rsid w:val="00F25EF7"/>
    <w:rsid w:val="00F26134"/>
    <w:rsid w:val="00F26584"/>
    <w:rsid w:val="00F26F54"/>
    <w:rsid w:val="00F271CC"/>
    <w:rsid w:val="00F27463"/>
    <w:rsid w:val="00F27A9C"/>
    <w:rsid w:val="00F27AF4"/>
    <w:rsid w:val="00F27B12"/>
    <w:rsid w:val="00F30017"/>
    <w:rsid w:val="00F302C6"/>
    <w:rsid w:val="00F314BC"/>
    <w:rsid w:val="00F31657"/>
    <w:rsid w:val="00F31811"/>
    <w:rsid w:val="00F324DD"/>
    <w:rsid w:val="00F330E3"/>
    <w:rsid w:val="00F33886"/>
    <w:rsid w:val="00F33F94"/>
    <w:rsid w:val="00F342DE"/>
    <w:rsid w:val="00F34386"/>
    <w:rsid w:val="00F344E9"/>
    <w:rsid w:val="00F34E7A"/>
    <w:rsid w:val="00F35547"/>
    <w:rsid w:val="00F3561A"/>
    <w:rsid w:val="00F35884"/>
    <w:rsid w:val="00F358F8"/>
    <w:rsid w:val="00F35968"/>
    <w:rsid w:val="00F35C0B"/>
    <w:rsid w:val="00F3620F"/>
    <w:rsid w:val="00F367AA"/>
    <w:rsid w:val="00F3711D"/>
    <w:rsid w:val="00F37684"/>
    <w:rsid w:val="00F37B82"/>
    <w:rsid w:val="00F40261"/>
    <w:rsid w:val="00F40526"/>
    <w:rsid w:val="00F406D7"/>
    <w:rsid w:val="00F40B27"/>
    <w:rsid w:val="00F40BDD"/>
    <w:rsid w:val="00F40DDC"/>
    <w:rsid w:val="00F4197E"/>
    <w:rsid w:val="00F41D91"/>
    <w:rsid w:val="00F4208E"/>
    <w:rsid w:val="00F4211B"/>
    <w:rsid w:val="00F4309F"/>
    <w:rsid w:val="00F431F9"/>
    <w:rsid w:val="00F4342C"/>
    <w:rsid w:val="00F43F93"/>
    <w:rsid w:val="00F441E6"/>
    <w:rsid w:val="00F44934"/>
    <w:rsid w:val="00F44A49"/>
    <w:rsid w:val="00F44CBD"/>
    <w:rsid w:val="00F45410"/>
    <w:rsid w:val="00F45BE6"/>
    <w:rsid w:val="00F461BB"/>
    <w:rsid w:val="00F4642C"/>
    <w:rsid w:val="00F46601"/>
    <w:rsid w:val="00F468F8"/>
    <w:rsid w:val="00F4701D"/>
    <w:rsid w:val="00F470B3"/>
    <w:rsid w:val="00F47295"/>
    <w:rsid w:val="00F472C4"/>
    <w:rsid w:val="00F47322"/>
    <w:rsid w:val="00F47603"/>
    <w:rsid w:val="00F47FB0"/>
    <w:rsid w:val="00F500F4"/>
    <w:rsid w:val="00F5084C"/>
    <w:rsid w:val="00F50893"/>
    <w:rsid w:val="00F50AF5"/>
    <w:rsid w:val="00F50C30"/>
    <w:rsid w:val="00F50CF7"/>
    <w:rsid w:val="00F51010"/>
    <w:rsid w:val="00F51B4A"/>
    <w:rsid w:val="00F51B65"/>
    <w:rsid w:val="00F52311"/>
    <w:rsid w:val="00F52F59"/>
    <w:rsid w:val="00F5306C"/>
    <w:rsid w:val="00F532A5"/>
    <w:rsid w:val="00F5342C"/>
    <w:rsid w:val="00F534BC"/>
    <w:rsid w:val="00F535E1"/>
    <w:rsid w:val="00F53727"/>
    <w:rsid w:val="00F5372F"/>
    <w:rsid w:val="00F53A20"/>
    <w:rsid w:val="00F53D39"/>
    <w:rsid w:val="00F54323"/>
    <w:rsid w:val="00F54470"/>
    <w:rsid w:val="00F5489B"/>
    <w:rsid w:val="00F54C2D"/>
    <w:rsid w:val="00F550EF"/>
    <w:rsid w:val="00F55514"/>
    <w:rsid w:val="00F55A6F"/>
    <w:rsid w:val="00F55D3F"/>
    <w:rsid w:val="00F55DAC"/>
    <w:rsid w:val="00F56152"/>
    <w:rsid w:val="00F56246"/>
    <w:rsid w:val="00F56327"/>
    <w:rsid w:val="00F56932"/>
    <w:rsid w:val="00F56EF3"/>
    <w:rsid w:val="00F5703F"/>
    <w:rsid w:val="00F57AD4"/>
    <w:rsid w:val="00F57BC9"/>
    <w:rsid w:val="00F57C33"/>
    <w:rsid w:val="00F604DD"/>
    <w:rsid w:val="00F605E6"/>
    <w:rsid w:val="00F60728"/>
    <w:rsid w:val="00F61063"/>
    <w:rsid w:val="00F6124D"/>
    <w:rsid w:val="00F6183A"/>
    <w:rsid w:val="00F619DA"/>
    <w:rsid w:val="00F61CBC"/>
    <w:rsid w:val="00F62178"/>
    <w:rsid w:val="00F62995"/>
    <w:rsid w:val="00F63111"/>
    <w:rsid w:val="00F634C6"/>
    <w:rsid w:val="00F635E3"/>
    <w:rsid w:val="00F6397F"/>
    <w:rsid w:val="00F63B7C"/>
    <w:rsid w:val="00F63BDB"/>
    <w:rsid w:val="00F63C82"/>
    <w:rsid w:val="00F6410A"/>
    <w:rsid w:val="00F64DEC"/>
    <w:rsid w:val="00F64F3A"/>
    <w:rsid w:val="00F650F5"/>
    <w:rsid w:val="00F65ADF"/>
    <w:rsid w:val="00F667A8"/>
    <w:rsid w:val="00F669E2"/>
    <w:rsid w:val="00F66AEC"/>
    <w:rsid w:val="00F66EB6"/>
    <w:rsid w:val="00F66EB9"/>
    <w:rsid w:val="00F6779E"/>
    <w:rsid w:val="00F677D1"/>
    <w:rsid w:val="00F67C2D"/>
    <w:rsid w:val="00F67E05"/>
    <w:rsid w:val="00F70077"/>
    <w:rsid w:val="00F70537"/>
    <w:rsid w:val="00F7057B"/>
    <w:rsid w:val="00F70BC8"/>
    <w:rsid w:val="00F71413"/>
    <w:rsid w:val="00F71549"/>
    <w:rsid w:val="00F715EA"/>
    <w:rsid w:val="00F71698"/>
    <w:rsid w:val="00F716DA"/>
    <w:rsid w:val="00F71AB7"/>
    <w:rsid w:val="00F71B0C"/>
    <w:rsid w:val="00F71F09"/>
    <w:rsid w:val="00F72195"/>
    <w:rsid w:val="00F7248F"/>
    <w:rsid w:val="00F72C30"/>
    <w:rsid w:val="00F73170"/>
    <w:rsid w:val="00F731D2"/>
    <w:rsid w:val="00F735EF"/>
    <w:rsid w:val="00F73664"/>
    <w:rsid w:val="00F73F58"/>
    <w:rsid w:val="00F73FD9"/>
    <w:rsid w:val="00F74284"/>
    <w:rsid w:val="00F74563"/>
    <w:rsid w:val="00F745EF"/>
    <w:rsid w:val="00F74660"/>
    <w:rsid w:val="00F7497D"/>
    <w:rsid w:val="00F74A23"/>
    <w:rsid w:val="00F74A5B"/>
    <w:rsid w:val="00F74A80"/>
    <w:rsid w:val="00F74FCA"/>
    <w:rsid w:val="00F75058"/>
    <w:rsid w:val="00F75616"/>
    <w:rsid w:val="00F76679"/>
    <w:rsid w:val="00F76965"/>
    <w:rsid w:val="00F76A54"/>
    <w:rsid w:val="00F76AAE"/>
    <w:rsid w:val="00F76C7D"/>
    <w:rsid w:val="00F774B3"/>
    <w:rsid w:val="00F800E4"/>
    <w:rsid w:val="00F802FF"/>
    <w:rsid w:val="00F80C94"/>
    <w:rsid w:val="00F80D21"/>
    <w:rsid w:val="00F80D99"/>
    <w:rsid w:val="00F812CD"/>
    <w:rsid w:val="00F81316"/>
    <w:rsid w:val="00F81F2E"/>
    <w:rsid w:val="00F82074"/>
    <w:rsid w:val="00F82091"/>
    <w:rsid w:val="00F826F9"/>
    <w:rsid w:val="00F82767"/>
    <w:rsid w:val="00F83058"/>
    <w:rsid w:val="00F83070"/>
    <w:rsid w:val="00F83504"/>
    <w:rsid w:val="00F837A3"/>
    <w:rsid w:val="00F83DF2"/>
    <w:rsid w:val="00F83ED9"/>
    <w:rsid w:val="00F83F96"/>
    <w:rsid w:val="00F83FF7"/>
    <w:rsid w:val="00F84289"/>
    <w:rsid w:val="00F8440E"/>
    <w:rsid w:val="00F849DE"/>
    <w:rsid w:val="00F84DB4"/>
    <w:rsid w:val="00F85105"/>
    <w:rsid w:val="00F85D89"/>
    <w:rsid w:val="00F85ED3"/>
    <w:rsid w:val="00F86246"/>
    <w:rsid w:val="00F8692A"/>
    <w:rsid w:val="00F86CFC"/>
    <w:rsid w:val="00F870B6"/>
    <w:rsid w:val="00F8730E"/>
    <w:rsid w:val="00F8745F"/>
    <w:rsid w:val="00F877B0"/>
    <w:rsid w:val="00F87C58"/>
    <w:rsid w:val="00F91601"/>
    <w:rsid w:val="00F9161A"/>
    <w:rsid w:val="00F9181C"/>
    <w:rsid w:val="00F91C26"/>
    <w:rsid w:val="00F91D5B"/>
    <w:rsid w:val="00F91DA7"/>
    <w:rsid w:val="00F91F6A"/>
    <w:rsid w:val="00F92194"/>
    <w:rsid w:val="00F922AC"/>
    <w:rsid w:val="00F92CA8"/>
    <w:rsid w:val="00F9326F"/>
    <w:rsid w:val="00F9360B"/>
    <w:rsid w:val="00F93634"/>
    <w:rsid w:val="00F93758"/>
    <w:rsid w:val="00F937A3"/>
    <w:rsid w:val="00F937FD"/>
    <w:rsid w:val="00F93D5D"/>
    <w:rsid w:val="00F93E4D"/>
    <w:rsid w:val="00F93F9D"/>
    <w:rsid w:val="00F94A34"/>
    <w:rsid w:val="00F95786"/>
    <w:rsid w:val="00F9596A"/>
    <w:rsid w:val="00F96401"/>
    <w:rsid w:val="00F9663C"/>
    <w:rsid w:val="00F96640"/>
    <w:rsid w:val="00F96BF2"/>
    <w:rsid w:val="00F96C1C"/>
    <w:rsid w:val="00F97304"/>
    <w:rsid w:val="00F9739B"/>
    <w:rsid w:val="00F976FE"/>
    <w:rsid w:val="00FA01F4"/>
    <w:rsid w:val="00FA03B1"/>
    <w:rsid w:val="00FA0C7E"/>
    <w:rsid w:val="00FA1201"/>
    <w:rsid w:val="00FA17B3"/>
    <w:rsid w:val="00FA1BBB"/>
    <w:rsid w:val="00FA1BE6"/>
    <w:rsid w:val="00FA21A9"/>
    <w:rsid w:val="00FA2444"/>
    <w:rsid w:val="00FA28EB"/>
    <w:rsid w:val="00FA2A39"/>
    <w:rsid w:val="00FA2C66"/>
    <w:rsid w:val="00FA3276"/>
    <w:rsid w:val="00FA35FC"/>
    <w:rsid w:val="00FA37DA"/>
    <w:rsid w:val="00FA3915"/>
    <w:rsid w:val="00FA4724"/>
    <w:rsid w:val="00FA49D0"/>
    <w:rsid w:val="00FA49D1"/>
    <w:rsid w:val="00FA4E8F"/>
    <w:rsid w:val="00FA5234"/>
    <w:rsid w:val="00FA558A"/>
    <w:rsid w:val="00FA560A"/>
    <w:rsid w:val="00FA56CE"/>
    <w:rsid w:val="00FA5BDE"/>
    <w:rsid w:val="00FA5C42"/>
    <w:rsid w:val="00FA5D73"/>
    <w:rsid w:val="00FA6110"/>
    <w:rsid w:val="00FA6407"/>
    <w:rsid w:val="00FA6A7C"/>
    <w:rsid w:val="00FA7521"/>
    <w:rsid w:val="00FA7A8A"/>
    <w:rsid w:val="00FA7BEC"/>
    <w:rsid w:val="00FA7CC2"/>
    <w:rsid w:val="00FA7CD7"/>
    <w:rsid w:val="00FB083E"/>
    <w:rsid w:val="00FB0A7E"/>
    <w:rsid w:val="00FB1899"/>
    <w:rsid w:val="00FB1B65"/>
    <w:rsid w:val="00FB2A46"/>
    <w:rsid w:val="00FB3170"/>
    <w:rsid w:val="00FB3382"/>
    <w:rsid w:val="00FB378B"/>
    <w:rsid w:val="00FB37CB"/>
    <w:rsid w:val="00FB3D6B"/>
    <w:rsid w:val="00FB3DD8"/>
    <w:rsid w:val="00FB3EF3"/>
    <w:rsid w:val="00FB406F"/>
    <w:rsid w:val="00FB4680"/>
    <w:rsid w:val="00FB4C27"/>
    <w:rsid w:val="00FB4CC9"/>
    <w:rsid w:val="00FB5972"/>
    <w:rsid w:val="00FB5C3A"/>
    <w:rsid w:val="00FB61D6"/>
    <w:rsid w:val="00FB6344"/>
    <w:rsid w:val="00FB6509"/>
    <w:rsid w:val="00FB679E"/>
    <w:rsid w:val="00FB6B9F"/>
    <w:rsid w:val="00FB6BFF"/>
    <w:rsid w:val="00FB727D"/>
    <w:rsid w:val="00FB72F4"/>
    <w:rsid w:val="00FB7A3B"/>
    <w:rsid w:val="00FC003E"/>
    <w:rsid w:val="00FC0465"/>
    <w:rsid w:val="00FC062B"/>
    <w:rsid w:val="00FC0752"/>
    <w:rsid w:val="00FC08F4"/>
    <w:rsid w:val="00FC12D5"/>
    <w:rsid w:val="00FC13C2"/>
    <w:rsid w:val="00FC13D4"/>
    <w:rsid w:val="00FC16E2"/>
    <w:rsid w:val="00FC1B6D"/>
    <w:rsid w:val="00FC1CAA"/>
    <w:rsid w:val="00FC1D0E"/>
    <w:rsid w:val="00FC2CDA"/>
    <w:rsid w:val="00FC2E31"/>
    <w:rsid w:val="00FC2F41"/>
    <w:rsid w:val="00FC30B8"/>
    <w:rsid w:val="00FC42C2"/>
    <w:rsid w:val="00FC4661"/>
    <w:rsid w:val="00FC4796"/>
    <w:rsid w:val="00FC4C4B"/>
    <w:rsid w:val="00FC4D72"/>
    <w:rsid w:val="00FC4E22"/>
    <w:rsid w:val="00FC4ED1"/>
    <w:rsid w:val="00FC4F85"/>
    <w:rsid w:val="00FC53EE"/>
    <w:rsid w:val="00FC5592"/>
    <w:rsid w:val="00FC574E"/>
    <w:rsid w:val="00FC582E"/>
    <w:rsid w:val="00FC5ACC"/>
    <w:rsid w:val="00FC7718"/>
    <w:rsid w:val="00FC7863"/>
    <w:rsid w:val="00FC79A4"/>
    <w:rsid w:val="00FC7A01"/>
    <w:rsid w:val="00FC7DA4"/>
    <w:rsid w:val="00FD0042"/>
    <w:rsid w:val="00FD0216"/>
    <w:rsid w:val="00FD0D5D"/>
    <w:rsid w:val="00FD1799"/>
    <w:rsid w:val="00FD191E"/>
    <w:rsid w:val="00FD2158"/>
    <w:rsid w:val="00FD23D7"/>
    <w:rsid w:val="00FD25C0"/>
    <w:rsid w:val="00FD2B40"/>
    <w:rsid w:val="00FD3016"/>
    <w:rsid w:val="00FD3108"/>
    <w:rsid w:val="00FD3AB5"/>
    <w:rsid w:val="00FD40E0"/>
    <w:rsid w:val="00FD4895"/>
    <w:rsid w:val="00FD4A63"/>
    <w:rsid w:val="00FD4EAF"/>
    <w:rsid w:val="00FD590A"/>
    <w:rsid w:val="00FD5CCF"/>
    <w:rsid w:val="00FD5E1E"/>
    <w:rsid w:val="00FD5E3F"/>
    <w:rsid w:val="00FD5E87"/>
    <w:rsid w:val="00FD5ED5"/>
    <w:rsid w:val="00FD61E7"/>
    <w:rsid w:val="00FD626D"/>
    <w:rsid w:val="00FD6EF3"/>
    <w:rsid w:val="00FD711D"/>
    <w:rsid w:val="00FD73D2"/>
    <w:rsid w:val="00FD7438"/>
    <w:rsid w:val="00FD7460"/>
    <w:rsid w:val="00FD7650"/>
    <w:rsid w:val="00FD7A94"/>
    <w:rsid w:val="00FE002C"/>
    <w:rsid w:val="00FE010C"/>
    <w:rsid w:val="00FE0334"/>
    <w:rsid w:val="00FE076F"/>
    <w:rsid w:val="00FE0777"/>
    <w:rsid w:val="00FE0BD1"/>
    <w:rsid w:val="00FE111E"/>
    <w:rsid w:val="00FE1388"/>
    <w:rsid w:val="00FE1715"/>
    <w:rsid w:val="00FE1A61"/>
    <w:rsid w:val="00FE300F"/>
    <w:rsid w:val="00FE304D"/>
    <w:rsid w:val="00FE3259"/>
    <w:rsid w:val="00FE33A1"/>
    <w:rsid w:val="00FE3794"/>
    <w:rsid w:val="00FE3C99"/>
    <w:rsid w:val="00FE3E10"/>
    <w:rsid w:val="00FE40B3"/>
    <w:rsid w:val="00FE420D"/>
    <w:rsid w:val="00FE441E"/>
    <w:rsid w:val="00FE4762"/>
    <w:rsid w:val="00FE4A9C"/>
    <w:rsid w:val="00FE52B2"/>
    <w:rsid w:val="00FE549A"/>
    <w:rsid w:val="00FE54D7"/>
    <w:rsid w:val="00FE5E53"/>
    <w:rsid w:val="00FE6767"/>
    <w:rsid w:val="00FE682F"/>
    <w:rsid w:val="00FE6833"/>
    <w:rsid w:val="00FE68A3"/>
    <w:rsid w:val="00FE6B0A"/>
    <w:rsid w:val="00FE6BBE"/>
    <w:rsid w:val="00FE6E99"/>
    <w:rsid w:val="00FE74B6"/>
    <w:rsid w:val="00FE7BED"/>
    <w:rsid w:val="00FE7D41"/>
    <w:rsid w:val="00FF044F"/>
    <w:rsid w:val="00FF0C53"/>
    <w:rsid w:val="00FF143A"/>
    <w:rsid w:val="00FF176C"/>
    <w:rsid w:val="00FF17E5"/>
    <w:rsid w:val="00FF1EE0"/>
    <w:rsid w:val="00FF215A"/>
    <w:rsid w:val="00FF23CC"/>
    <w:rsid w:val="00FF2457"/>
    <w:rsid w:val="00FF2DE0"/>
    <w:rsid w:val="00FF2F30"/>
    <w:rsid w:val="00FF2F32"/>
    <w:rsid w:val="00FF2F41"/>
    <w:rsid w:val="00FF32F7"/>
    <w:rsid w:val="00FF34C0"/>
    <w:rsid w:val="00FF434A"/>
    <w:rsid w:val="00FF438B"/>
    <w:rsid w:val="00FF47C1"/>
    <w:rsid w:val="00FF4A6E"/>
    <w:rsid w:val="00FF5253"/>
    <w:rsid w:val="00FF57C5"/>
    <w:rsid w:val="00FF57FB"/>
    <w:rsid w:val="00FF5857"/>
    <w:rsid w:val="00FF586D"/>
    <w:rsid w:val="00FF5B40"/>
    <w:rsid w:val="00FF5B48"/>
    <w:rsid w:val="00FF5BE4"/>
    <w:rsid w:val="00FF5EFE"/>
    <w:rsid w:val="00FF5F8E"/>
    <w:rsid w:val="00FF6263"/>
    <w:rsid w:val="00FF643A"/>
    <w:rsid w:val="00FF7651"/>
    <w:rsid w:val="00FF783C"/>
    <w:rsid w:val="00FF786F"/>
    <w:rsid w:val="00FF7BF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7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7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7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7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7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2574-3609-475A-AE9F-0A753FD1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64A05C3D.dotm</Template>
  <TotalTime>2</TotalTime>
  <Pages>7</Pages>
  <Words>3895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Jana Horáková</cp:lastModifiedBy>
  <cp:revision>3</cp:revision>
  <dcterms:created xsi:type="dcterms:W3CDTF">2015-03-12T15:21:00Z</dcterms:created>
  <dcterms:modified xsi:type="dcterms:W3CDTF">2015-03-12T15:23:00Z</dcterms:modified>
</cp:coreProperties>
</file>