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C5" w:rsidRPr="000F2786" w:rsidRDefault="000F2786" w:rsidP="000F2786">
      <w:pPr>
        <w:spacing w:line="360" w:lineRule="auto"/>
        <w:rPr>
          <w:sz w:val="24"/>
        </w:rPr>
      </w:pPr>
      <w:r w:rsidRPr="000F2786">
        <w:rPr>
          <w:sz w:val="24"/>
        </w:rPr>
        <w:t>天気がいい、天気が悪い</w:t>
      </w:r>
      <w:r w:rsidRPr="000F2786">
        <w:rPr>
          <w:sz w:val="24"/>
        </w:rPr>
        <w:br/>
      </w:r>
      <w:r w:rsidRPr="000F2786">
        <w:rPr>
          <w:sz w:val="24"/>
        </w:rPr>
        <w:t>朝、午前、昼、午後、夕方、晩、夜、真夜中</w:t>
      </w:r>
      <w:r w:rsidRPr="000F2786">
        <w:rPr>
          <w:sz w:val="24"/>
        </w:rPr>
        <w:br/>
      </w:r>
      <w:r w:rsidRPr="000F2786">
        <w:rPr>
          <w:sz w:val="24"/>
        </w:rPr>
        <w:t>天気予報</w:t>
      </w:r>
      <w:r w:rsidRPr="000F2786">
        <w:rPr>
          <w:sz w:val="24"/>
        </w:rPr>
        <w:br/>
      </w:r>
      <w:r w:rsidRPr="000F2786">
        <w:rPr>
          <w:sz w:val="24"/>
        </w:rPr>
        <w:t>晴れ、晴れる</w:t>
      </w:r>
      <w:r w:rsidRPr="000F2786">
        <w:rPr>
          <w:sz w:val="24"/>
        </w:rPr>
        <w:br/>
      </w:r>
      <w:r w:rsidRPr="000F2786">
        <w:rPr>
          <w:sz w:val="24"/>
        </w:rPr>
        <w:t>雨、雨が降る</w:t>
      </w:r>
      <w:r w:rsidRPr="000F2786">
        <w:rPr>
          <w:sz w:val="24"/>
        </w:rPr>
        <w:br/>
      </w:r>
      <w:r w:rsidRPr="000F2786">
        <w:rPr>
          <w:sz w:val="24"/>
        </w:rPr>
        <w:t>曇り、曇る</w:t>
      </w:r>
      <w:r w:rsidRPr="000F2786">
        <w:rPr>
          <w:sz w:val="24"/>
        </w:rPr>
        <w:br/>
      </w:r>
      <w:r w:rsidRPr="000F2786">
        <w:rPr>
          <w:sz w:val="24"/>
        </w:rPr>
        <w:t>雪、雪が降る</w:t>
      </w:r>
      <w:r w:rsidRPr="000F2786">
        <w:rPr>
          <w:sz w:val="24"/>
        </w:rPr>
        <w:br/>
      </w:r>
      <w:r w:rsidRPr="000F2786">
        <w:rPr>
          <w:sz w:val="24"/>
        </w:rPr>
        <w:t>台風、台風が来る</w:t>
      </w:r>
      <w:bookmarkStart w:id="0" w:name="_GoBack"/>
      <w:bookmarkEnd w:id="0"/>
      <w:r w:rsidRPr="000F2786">
        <w:rPr>
          <w:sz w:val="24"/>
        </w:rPr>
        <w:br/>
      </w:r>
      <w:r w:rsidRPr="000F2786">
        <w:rPr>
          <w:sz w:val="24"/>
        </w:rPr>
        <w:t>雷、雷が鳴る</w:t>
      </w:r>
      <w:r w:rsidRPr="000F2786">
        <w:rPr>
          <w:sz w:val="24"/>
        </w:rPr>
        <w:br/>
      </w:r>
      <w:r w:rsidRPr="000F2786">
        <w:rPr>
          <w:sz w:val="24"/>
        </w:rPr>
        <w:t>風、風が吹く、風が強い、風が弱い</w:t>
      </w:r>
      <w:r w:rsidRPr="000F2786">
        <w:rPr>
          <w:sz w:val="24"/>
        </w:rPr>
        <w:br/>
      </w:r>
      <w:r w:rsidRPr="000F2786">
        <w:rPr>
          <w:sz w:val="24"/>
        </w:rPr>
        <w:t>暑い、暖かい、涼しい、寒い</w:t>
      </w:r>
      <w:r w:rsidRPr="000F2786">
        <w:rPr>
          <w:sz w:val="24"/>
        </w:rPr>
        <w:br/>
      </w:r>
      <w:r w:rsidRPr="000F2786">
        <w:rPr>
          <w:sz w:val="24"/>
        </w:rPr>
        <w:t>気温、気温が高い、気温が低い、</w:t>
      </w:r>
      <w:r w:rsidRPr="000F2786">
        <w:rPr>
          <w:sz w:val="24"/>
        </w:rPr>
        <w:t>○○</w:t>
      </w:r>
      <w:r w:rsidRPr="000F2786">
        <w:rPr>
          <w:sz w:val="24"/>
        </w:rPr>
        <w:t>度／</w:t>
      </w:r>
      <w:r w:rsidRPr="000F2786">
        <w:rPr>
          <w:sz w:val="24"/>
        </w:rPr>
        <w:t>○○</w:t>
      </w:r>
      <w:r w:rsidRPr="000F2786">
        <w:rPr>
          <w:rFonts w:ascii="Cambria Math" w:hAnsi="Cambria Math" w:cs="Cambria Math"/>
          <w:sz w:val="24"/>
        </w:rPr>
        <w:t>℃</w:t>
      </w:r>
      <w:r>
        <w:rPr>
          <w:sz w:val="24"/>
        </w:rPr>
        <w:br/>
      </w:r>
      <w:r w:rsidRPr="000F2786">
        <w:rPr>
          <w:sz w:val="28"/>
        </w:rPr>
        <w:br/>
      </w:r>
      <w:r w:rsidRPr="000F2786">
        <w:rPr>
          <w:sz w:val="24"/>
        </w:rPr>
        <w:t xml:space="preserve">A.  </w:t>
      </w:r>
      <w:proofErr w:type="gramStart"/>
      <w:r w:rsidRPr="000F2786">
        <w:rPr>
          <w:sz w:val="24"/>
        </w:rPr>
        <w:t>[</w:t>
      </w:r>
      <w:r w:rsidRPr="000F2786">
        <w:rPr>
          <w:sz w:val="24"/>
        </w:rPr>
        <w:t xml:space="preserve">　　　　</w:t>
      </w:r>
      <w:r w:rsidRPr="000F2786">
        <w:rPr>
          <w:sz w:val="24"/>
        </w:rPr>
        <w:t>]</w:t>
      </w:r>
      <w:r w:rsidRPr="000F2786">
        <w:rPr>
          <w:sz w:val="24"/>
        </w:rPr>
        <w:t>の中から言葉を選んでください。</w:t>
      </w:r>
      <w:proofErr w:type="gramEnd"/>
      <w:r w:rsidRPr="000F2786">
        <w:rPr>
          <w:sz w:val="24"/>
        </w:rPr>
        <w:br/>
        <w:t>[</w:t>
      </w:r>
      <w:r w:rsidRPr="000F2786">
        <w:rPr>
          <w:sz w:val="24"/>
        </w:rPr>
        <w:t xml:space="preserve">　天気予報、暖かくて、雪、雲、寒くて、雨、晴れている、雷　</w:t>
      </w:r>
      <w:r w:rsidRPr="000F2786">
        <w:rPr>
          <w:sz w:val="24"/>
        </w:rPr>
        <w:t>]</w:t>
      </w:r>
      <w:r w:rsidRPr="000F2786">
        <w:rPr>
          <w:sz w:val="24"/>
        </w:rPr>
        <w:br/>
      </w:r>
      <w:r w:rsidRPr="000F2786">
        <w:rPr>
          <w:sz w:val="24"/>
        </w:rPr>
        <w:br/>
        <w:t>1.</w:t>
      </w:r>
      <w:r w:rsidRPr="000F2786">
        <w:rPr>
          <w:sz w:val="24"/>
        </w:rPr>
        <w:t xml:space="preserve">　日本の</w:t>
      </w:r>
      <w:r w:rsidRPr="000F2786">
        <w:rPr>
          <w:sz w:val="24"/>
        </w:rPr>
        <w:t>6</w:t>
      </w:r>
      <w:r w:rsidRPr="000F2786">
        <w:rPr>
          <w:sz w:val="24"/>
        </w:rPr>
        <w:t>月は（　　　　　　　　）が多いです。</w:t>
      </w:r>
      <w:r w:rsidRPr="000F2786">
        <w:rPr>
          <w:sz w:val="24"/>
        </w:rPr>
        <w:br/>
        <w:t>2.</w:t>
      </w:r>
      <w:r w:rsidRPr="000F2786">
        <w:rPr>
          <w:sz w:val="24"/>
        </w:rPr>
        <w:t xml:space="preserve">　今日はとても寒いです。明日はたぶん（　　　　　　　　）です。</w:t>
      </w:r>
      <w:r w:rsidRPr="000F2786">
        <w:rPr>
          <w:sz w:val="24"/>
        </w:rPr>
        <w:br/>
        <w:t>3.</w:t>
      </w:r>
      <w:r w:rsidRPr="000F2786">
        <w:rPr>
          <w:sz w:val="24"/>
        </w:rPr>
        <w:t xml:space="preserve">　毎晩テレビで（　　　　　　　　）を見ます。</w:t>
      </w:r>
      <w:r w:rsidRPr="000F2786">
        <w:rPr>
          <w:sz w:val="24"/>
        </w:rPr>
        <w:br/>
        <w:t>4.</w:t>
      </w:r>
      <w:r w:rsidRPr="000F2786">
        <w:rPr>
          <w:sz w:val="24"/>
        </w:rPr>
        <w:t xml:space="preserve">　もう</w:t>
      </w:r>
      <w:r w:rsidRPr="000F2786">
        <w:rPr>
          <w:sz w:val="24"/>
        </w:rPr>
        <w:t>4</w:t>
      </w:r>
      <w:r w:rsidRPr="000F2786">
        <w:rPr>
          <w:sz w:val="24"/>
        </w:rPr>
        <w:t>月ですが、最近毎日（　　　　　　　　）、いやです。</w:t>
      </w:r>
      <w:r w:rsidRPr="000F2786">
        <w:rPr>
          <w:sz w:val="24"/>
        </w:rPr>
        <w:br/>
        <w:t>5.</w:t>
      </w:r>
      <w:r w:rsidRPr="000F2786">
        <w:rPr>
          <w:sz w:val="24"/>
        </w:rPr>
        <w:t xml:space="preserve">　今、外で大きな音がしました。（　　　　　　　　）が鳴っています。</w:t>
      </w:r>
      <w:r w:rsidRPr="000F2786">
        <w:rPr>
          <w:sz w:val="24"/>
        </w:rPr>
        <w:br/>
        <w:t>6.</w:t>
      </w:r>
      <w:r w:rsidRPr="000F2786">
        <w:rPr>
          <w:sz w:val="24"/>
        </w:rPr>
        <w:t xml:space="preserve">　今日は曇っています。明日も（　　　　　　　　）が多い天気だと思います。</w:t>
      </w:r>
      <w:r w:rsidRPr="000F2786">
        <w:rPr>
          <w:sz w:val="24"/>
        </w:rPr>
        <w:br/>
        <w:t>7.</w:t>
      </w:r>
      <w:r w:rsidRPr="000F2786">
        <w:rPr>
          <w:sz w:val="24"/>
        </w:rPr>
        <w:t xml:space="preserve">　日本の春は（　　　　　　　　）、だいたい毎日晴れます。</w:t>
      </w:r>
      <w:r w:rsidRPr="000F2786">
        <w:rPr>
          <w:sz w:val="24"/>
        </w:rPr>
        <w:br/>
        <w:t>8.</w:t>
      </w:r>
      <w:r w:rsidRPr="000F2786">
        <w:rPr>
          <w:sz w:val="24"/>
        </w:rPr>
        <w:t xml:space="preserve">　今日は（　　　　　　　　）ので、気持ちがいいです。</w:t>
      </w:r>
      <w:r w:rsidRPr="000F2786">
        <w:rPr>
          <w:sz w:val="24"/>
        </w:rPr>
        <w:br/>
      </w:r>
      <w:r w:rsidRPr="000F2786">
        <w:rPr>
          <w:sz w:val="24"/>
        </w:rPr>
        <w:br/>
        <w:t xml:space="preserve">B.  </w:t>
      </w:r>
      <w:r w:rsidRPr="000F2786">
        <w:rPr>
          <w:sz w:val="24"/>
        </w:rPr>
        <w:t>日本語に訳して質問しましょう。</w:t>
      </w:r>
      <w:r w:rsidRPr="000F2786">
        <w:rPr>
          <w:sz w:val="24"/>
        </w:rPr>
        <w:br/>
        <w:t>1.</w:t>
      </w:r>
      <w:r w:rsidRPr="000F2786">
        <w:rPr>
          <w:sz w:val="24"/>
        </w:rPr>
        <w:t xml:space="preserve">　</w:t>
      </w:r>
      <w:r w:rsidRPr="000F2786">
        <w:rPr>
          <w:sz w:val="24"/>
        </w:rPr>
        <w:t>Jaké počasí máte rád?</w:t>
      </w:r>
      <w:r w:rsidRPr="000F2786">
        <w:rPr>
          <w:sz w:val="24"/>
        </w:rPr>
        <w:br/>
        <w:t>2.</w:t>
      </w:r>
      <w:r w:rsidRPr="000F2786">
        <w:rPr>
          <w:sz w:val="24"/>
        </w:rPr>
        <w:t xml:space="preserve">　</w:t>
      </w:r>
      <w:r w:rsidRPr="000F2786">
        <w:rPr>
          <w:sz w:val="24"/>
        </w:rPr>
        <w:t>Jaké počasí máte v zimě v ČR/SK?</w:t>
      </w:r>
      <w:r w:rsidRPr="000F2786">
        <w:rPr>
          <w:sz w:val="24"/>
        </w:rPr>
        <w:br/>
        <w:t>3.</w:t>
      </w:r>
      <w:r w:rsidRPr="000F2786">
        <w:rPr>
          <w:sz w:val="24"/>
        </w:rPr>
        <w:t xml:space="preserve">　</w:t>
      </w:r>
      <w:r w:rsidRPr="000F2786">
        <w:rPr>
          <w:sz w:val="24"/>
        </w:rPr>
        <w:t>Jaké počasí mají v létě v Japonsku?</w:t>
      </w:r>
      <w:r w:rsidRPr="000F2786">
        <w:rPr>
          <w:sz w:val="24"/>
        </w:rPr>
        <w:br/>
        <w:t>4.</w:t>
      </w:r>
      <w:r w:rsidRPr="000F2786">
        <w:rPr>
          <w:sz w:val="24"/>
        </w:rPr>
        <w:t xml:space="preserve">　</w:t>
      </w:r>
      <w:r w:rsidRPr="000F2786">
        <w:rPr>
          <w:sz w:val="24"/>
        </w:rPr>
        <w:t>Jaké bylo počasí včera?</w:t>
      </w:r>
    </w:p>
    <w:sectPr w:rsidR="00D77CC5" w:rsidRPr="000F27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86" w:rsidRDefault="000F2786" w:rsidP="000F2786">
      <w:pPr>
        <w:spacing w:after="0" w:line="240" w:lineRule="auto"/>
      </w:pPr>
      <w:r>
        <w:separator/>
      </w:r>
    </w:p>
  </w:endnote>
  <w:endnote w:type="continuationSeparator" w:id="0">
    <w:p w:rsidR="000F2786" w:rsidRDefault="000F2786" w:rsidP="000F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86" w:rsidRDefault="000F2786" w:rsidP="000F2786">
      <w:pPr>
        <w:spacing w:after="0" w:line="240" w:lineRule="auto"/>
      </w:pPr>
      <w:r>
        <w:separator/>
      </w:r>
    </w:p>
  </w:footnote>
  <w:footnote w:type="continuationSeparator" w:id="0">
    <w:p w:rsidR="000F2786" w:rsidRDefault="000F2786" w:rsidP="000F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86" w:rsidRDefault="000F2786">
    <w:pPr>
      <w:pStyle w:val="Zhlav"/>
    </w:pPr>
    <w:r w:rsidRPr="000F2786">
      <w:rPr>
        <w:b/>
        <w:sz w:val="28"/>
      </w:rPr>
      <w:t>天気、天候、気候</w:t>
    </w:r>
  </w:p>
  <w:p w:rsidR="000F2786" w:rsidRDefault="000F27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86"/>
    <w:rsid w:val="000F2786"/>
    <w:rsid w:val="002F00AD"/>
    <w:rsid w:val="00BA14F4"/>
    <w:rsid w:val="00E113FB"/>
    <w:rsid w:val="00E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97713-52E3-4C53-9B4B-891E6B3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786"/>
  </w:style>
  <w:style w:type="paragraph" w:styleId="Zpat">
    <w:name w:val="footer"/>
    <w:basedOn w:val="Normln"/>
    <w:link w:val="ZpatChar"/>
    <w:uiPriority w:val="99"/>
    <w:unhideWhenUsed/>
    <w:rsid w:val="000F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CFB7B89D.dotm</Template>
  <TotalTime>5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Karasawa</dc:creator>
  <cp:keywords/>
  <dc:description/>
  <cp:lastModifiedBy>Yuko Karasawa</cp:lastModifiedBy>
  <cp:revision>1</cp:revision>
  <dcterms:created xsi:type="dcterms:W3CDTF">2015-03-18T13:46:00Z</dcterms:created>
  <dcterms:modified xsi:type="dcterms:W3CDTF">2015-03-18T13:51:00Z</dcterms:modified>
</cp:coreProperties>
</file>