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C18" w:rsidRDefault="00A41C18" w:rsidP="00DD32C0">
      <w:pPr>
        <w:rPr>
          <w:b/>
          <w:sz w:val="28"/>
        </w:rPr>
      </w:pPr>
      <w:r w:rsidRPr="00A41C18">
        <w:rPr>
          <w:rFonts w:hint="eastAsia"/>
          <w:b/>
          <w:sz w:val="28"/>
        </w:rPr>
        <w:t>・・・が好きですか／・・・</w:t>
      </w:r>
      <w:r w:rsidRPr="00A41C18">
        <w:rPr>
          <w:rFonts w:hint="eastAsia"/>
          <w:b/>
          <w:sz w:val="28"/>
        </w:rPr>
        <w:t xml:space="preserve">(slovníkový tvar) </w:t>
      </w:r>
      <w:r w:rsidRPr="00A41C18">
        <w:rPr>
          <w:rFonts w:hint="eastAsia"/>
          <w:b/>
          <w:sz w:val="28"/>
        </w:rPr>
        <w:t>のが好きですか。</w:t>
      </w:r>
    </w:p>
    <w:p w:rsidR="00A41C18" w:rsidRDefault="00A41C18" w:rsidP="00DD32C0">
      <w:pPr>
        <w:rPr>
          <w:b/>
          <w:sz w:val="28"/>
        </w:rPr>
      </w:pPr>
    </w:p>
    <w:p w:rsidR="00A41C18" w:rsidRDefault="00A41C18" w:rsidP="00DD32C0">
      <w:pPr>
        <w:rPr>
          <w:b/>
          <w:sz w:val="28"/>
          <w:szCs w:val="28"/>
        </w:rPr>
      </w:pPr>
    </w:p>
    <w:p w:rsidR="00DD32C0" w:rsidRPr="00A41C18" w:rsidRDefault="00DD32C0" w:rsidP="00DD32C0">
      <w:pPr>
        <w:rPr>
          <w:b/>
          <w:sz w:val="28"/>
          <w:szCs w:val="28"/>
        </w:rPr>
      </w:pPr>
      <w:r w:rsidRPr="00A41C18">
        <w:rPr>
          <w:rFonts w:hint="eastAsia"/>
          <w:b/>
          <w:sz w:val="28"/>
          <w:szCs w:val="28"/>
        </w:rPr>
        <w:t>表現</w:t>
      </w:r>
    </w:p>
    <w:p w:rsidR="00DD32C0" w:rsidRPr="00A41C18" w:rsidRDefault="00DD32C0" w:rsidP="00DD32C0">
      <w:pPr>
        <w:rPr>
          <w:sz w:val="28"/>
          <w:szCs w:val="28"/>
        </w:rPr>
      </w:pPr>
      <w:r w:rsidRPr="00A41C18">
        <w:rPr>
          <w:rFonts w:hint="eastAsia"/>
          <w:sz w:val="28"/>
          <w:szCs w:val="28"/>
        </w:rPr>
        <w:t>・・・が好きです／嫌いです／上手です／下手です／得意です／不得意です／苦手です／好きでも嫌いでもありません。</w:t>
      </w:r>
    </w:p>
    <w:p w:rsidR="00A41C18" w:rsidRDefault="00DD32C0" w:rsidP="00536724">
      <w:pPr>
        <w:rPr>
          <w:b/>
          <w:sz w:val="28"/>
          <w:szCs w:val="28"/>
        </w:rPr>
      </w:pPr>
      <w:r w:rsidRPr="00A41C18">
        <w:rPr>
          <w:rFonts w:hint="eastAsia"/>
          <w:sz w:val="28"/>
          <w:szCs w:val="28"/>
        </w:rPr>
        <w:t>とても／まあまあ／少し／あまり／ぜんぜん</w:t>
      </w:r>
      <w:r w:rsidR="00A41C18">
        <w:rPr>
          <w:sz w:val="28"/>
          <w:szCs w:val="28"/>
        </w:rPr>
        <w:br/>
      </w:r>
    </w:p>
    <w:p w:rsidR="00536724" w:rsidRPr="00A41C18" w:rsidRDefault="00DD32C0" w:rsidP="00536724">
      <w:pPr>
        <w:rPr>
          <w:sz w:val="28"/>
          <w:szCs w:val="28"/>
        </w:rPr>
      </w:pPr>
      <w:r w:rsidRPr="00A41C18">
        <w:rPr>
          <w:b/>
          <w:sz w:val="28"/>
          <w:szCs w:val="28"/>
        </w:rPr>
        <w:t>例</w:t>
      </w:r>
      <w:r w:rsidRPr="00A41C18">
        <w:rPr>
          <w:b/>
          <w:sz w:val="28"/>
          <w:szCs w:val="28"/>
        </w:rPr>
        <w:br/>
      </w:r>
      <w:r w:rsidR="00536724" w:rsidRPr="00A41C18">
        <w:rPr>
          <w:rFonts w:hint="eastAsia"/>
          <w:sz w:val="28"/>
          <w:szCs w:val="28"/>
        </w:rPr>
        <w:t>A</w:t>
      </w:r>
      <w:r w:rsidR="00536724" w:rsidRPr="00A41C18">
        <w:rPr>
          <w:rFonts w:hint="eastAsia"/>
          <w:sz w:val="28"/>
          <w:szCs w:val="28"/>
        </w:rPr>
        <w:t>：テレビを見るのが好きですか。</w:t>
      </w:r>
    </w:p>
    <w:p w:rsidR="00536724" w:rsidRPr="00A41C18" w:rsidRDefault="00536724" w:rsidP="00536724">
      <w:pPr>
        <w:rPr>
          <w:sz w:val="28"/>
          <w:szCs w:val="28"/>
        </w:rPr>
      </w:pPr>
      <w:r w:rsidRPr="00A41C18">
        <w:rPr>
          <w:rFonts w:hint="eastAsia"/>
          <w:sz w:val="28"/>
          <w:szCs w:val="28"/>
        </w:rPr>
        <w:t>B</w:t>
      </w:r>
      <w:r w:rsidRPr="00A41C18">
        <w:rPr>
          <w:rFonts w:hint="eastAsia"/>
          <w:sz w:val="28"/>
          <w:szCs w:val="28"/>
        </w:rPr>
        <w:t>：いいえ、好きではありません。</w:t>
      </w:r>
    </w:p>
    <w:p w:rsidR="00536724" w:rsidRPr="00A41C18" w:rsidRDefault="00536724" w:rsidP="00536724">
      <w:pPr>
        <w:rPr>
          <w:sz w:val="28"/>
          <w:szCs w:val="28"/>
        </w:rPr>
      </w:pPr>
      <w:r w:rsidRPr="00A41C18">
        <w:rPr>
          <w:rFonts w:hint="eastAsia"/>
          <w:sz w:val="28"/>
          <w:szCs w:val="28"/>
        </w:rPr>
        <w:t>A</w:t>
      </w:r>
      <w:r w:rsidRPr="00A41C18">
        <w:rPr>
          <w:rFonts w:hint="eastAsia"/>
          <w:sz w:val="28"/>
          <w:szCs w:val="28"/>
        </w:rPr>
        <w:t>：なぜ／何で／どうしてですか。</w:t>
      </w:r>
    </w:p>
    <w:p w:rsidR="00536724" w:rsidRPr="00A41C18" w:rsidRDefault="00536724" w:rsidP="00536724">
      <w:pPr>
        <w:rPr>
          <w:sz w:val="28"/>
          <w:szCs w:val="28"/>
        </w:rPr>
      </w:pPr>
      <w:r w:rsidRPr="00A41C18">
        <w:rPr>
          <w:rFonts w:hint="eastAsia"/>
          <w:sz w:val="28"/>
          <w:szCs w:val="28"/>
        </w:rPr>
        <w:t>B</w:t>
      </w:r>
      <w:r w:rsidRPr="00A41C18">
        <w:rPr>
          <w:rFonts w:hint="eastAsia"/>
          <w:sz w:val="28"/>
          <w:szCs w:val="28"/>
        </w:rPr>
        <w:t>：うるさくて、つまらないですから。</w:t>
      </w:r>
    </w:p>
    <w:p w:rsidR="004326EF" w:rsidRDefault="004326EF" w:rsidP="0027312F">
      <w:pPr>
        <w:rPr>
          <w:sz w:val="28"/>
          <w:szCs w:val="28"/>
        </w:rPr>
      </w:pPr>
    </w:p>
    <w:p w:rsidR="0027312F" w:rsidRPr="00A41C18" w:rsidRDefault="00DD32C0" w:rsidP="0027312F">
      <w:pPr>
        <w:rPr>
          <w:b/>
          <w:sz w:val="28"/>
          <w:szCs w:val="28"/>
        </w:rPr>
      </w:pPr>
      <w:r w:rsidRPr="00A41C18">
        <w:rPr>
          <w:sz w:val="28"/>
          <w:szCs w:val="28"/>
        </w:rPr>
        <w:br/>
      </w:r>
      <w:r w:rsidR="0027312F" w:rsidRPr="00A41C18">
        <w:rPr>
          <w:rFonts w:hint="eastAsia"/>
          <w:b/>
          <w:sz w:val="28"/>
          <w:szCs w:val="28"/>
        </w:rPr>
        <w:t>問題</w:t>
      </w:r>
      <w:r w:rsidR="004326EF">
        <w:rPr>
          <w:rFonts w:hint="eastAsia"/>
          <w:b/>
          <w:sz w:val="28"/>
          <w:szCs w:val="28"/>
        </w:rPr>
        <w:t>1</w:t>
      </w:r>
    </w:p>
    <w:p w:rsidR="00DD32C0" w:rsidRPr="00A41C18" w:rsidRDefault="0027312F" w:rsidP="0027312F">
      <w:pPr>
        <w:rPr>
          <w:sz w:val="28"/>
          <w:szCs w:val="28"/>
        </w:rPr>
      </w:pPr>
      <w:r w:rsidRPr="00A41C18">
        <w:rPr>
          <w:rFonts w:hint="eastAsia"/>
          <w:sz w:val="28"/>
          <w:szCs w:val="28"/>
        </w:rPr>
        <w:t>日本語に訳してから友達にインタビューして、レポート</w:t>
      </w:r>
      <w:r w:rsidR="004326EF">
        <w:rPr>
          <w:rFonts w:hint="eastAsia"/>
          <w:sz w:val="28"/>
          <w:szCs w:val="28"/>
        </w:rPr>
        <w:t>1</w:t>
      </w:r>
      <w:r w:rsidRPr="00A41C18">
        <w:rPr>
          <w:rFonts w:hint="eastAsia"/>
          <w:sz w:val="28"/>
          <w:szCs w:val="28"/>
        </w:rPr>
        <w:t>を書いてください。</w:t>
      </w:r>
    </w:p>
    <w:p w:rsidR="00A41C18" w:rsidRDefault="00A41C18" w:rsidP="0027312F">
      <w:pPr>
        <w:rPr>
          <w:sz w:val="28"/>
          <w:szCs w:val="28"/>
        </w:rPr>
        <w:sectPr w:rsidR="00A41C18">
          <w:headerReference w:type="default" r:id="rId6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41C18" w:rsidRDefault="004326EF" w:rsidP="0027312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1. sportovat</w:t>
      </w:r>
    </w:p>
    <w:p w:rsidR="00A41C18" w:rsidRDefault="0027312F" w:rsidP="0027312F">
      <w:pPr>
        <w:rPr>
          <w:sz w:val="28"/>
          <w:szCs w:val="28"/>
        </w:rPr>
      </w:pPr>
      <w:r w:rsidRPr="00A41C18">
        <w:rPr>
          <w:rFonts w:hint="eastAsia"/>
          <w:sz w:val="28"/>
          <w:szCs w:val="28"/>
        </w:rPr>
        <w:t xml:space="preserve">2. </w:t>
      </w:r>
      <w:r w:rsidR="00536724" w:rsidRPr="00A41C18">
        <w:rPr>
          <w:sz w:val="28"/>
          <w:szCs w:val="28"/>
        </w:rPr>
        <w:t>nakupování</w:t>
      </w:r>
    </w:p>
    <w:p w:rsidR="00A41C18" w:rsidRDefault="00930F3D" w:rsidP="0027312F">
      <w:pPr>
        <w:rPr>
          <w:sz w:val="28"/>
          <w:szCs w:val="28"/>
        </w:rPr>
      </w:pPr>
      <w:r w:rsidRPr="00A41C18">
        <w:rPr>
          <w:rFonts w:hint="eastAsia"/>
          <w:sz w:val="28"/>
          <w:szCs w:val="28"/>
        </w:rPr>
        <w:t>3. cestovat</w:t>
      </w:r>
    </w:p>
    <w:p w:rsidR="00A41C18" w:rsidRDefault="0027312F" w:rsidP="0027312F">
      <w:pPr>
        <w:rPr>
          <w:sz w:val="28"/>
          <w:szCs w:val="28"/>
        </w:rPr>
      </w:pPr>
      <w:r w:rsidRPr="00A41C18">
        <w:rPr>
          <w:rFonts w:hint="eastAsia"/>
          <w:sz w:val="28"/>
          <w:szCs w:val="28"/>
        </w:rPr>
        <w:t>4. karaoke</w:t>
      </w:r>
    </w:p>
    <w:p w:rsidR="00A41C18" w:rsidRPr="004326EF" w:rsidRDefault="0027312F" w:rsidP="0027312F">
      <w:pPr>
        <w:rPr>
          <w:sz w:val="28"/>
          <w:szCs w:val="28"/>
        </w:rPr>
      </w:pPr>
      <w:r w:rsidRPr="00A41C18">
        <w:rPr>
          <w:rFonts w:hint="eastAsia"/>
          <w:sz w:val="28"/>
          <w:szCs w:val="28"/>
        </w:rPr>
        <w:t xml:space="preserve">5. </w:t>
      </w:r>
      <w:r w:rsidR="00930F3D" w:rsidRPr="00A41C18">
        <w:rPr>
          <w:sz w:val="28"/>
          <w:szCs w:val="28"/>
        </w:rPr>
        <w:t>péct dorty</w:t>
      </w:r>
    </w:p>
    <w:p w:rsidR="00A41C18" w:rsidRDefault="00536724" w:rsidP="0027312F">
      <w:pPr>
        <w:rPr>
          <w:sz w:val="28"/>
          <w:szCs w:val="28"/>
        </w:rPr>
      </w:pPr>
      <w:r w:rsidRPr="00A41C18">
        <w:rPr>
          <w:sz w:val="28"/>
          <w:szCs w:val="28"/>
        </w:rPr>
        <w:lastRenderedPageBreak/>
        <w:t xml:space="preserve">6. ryby </w:t>
      </w:r>
    </w:p>
    <w:p w:rsidR="00A41C18" w:rsidRDefault="00536724" w:rsidP="0027312F">
      <w:pPr>
        <w:rPr>
          <w:sz w:val="28"/>
          <w:szCs w:val="28"/>
        </w:rPr>
      </w:pPr>
      <w:r w:rsidRPr="00A41C18">
        <w:rPr>
          <w:sz w:val="28"/>
          <w:szCs w:val="28"/>
        </w:rPr>
        <w:t xml:space="preserve">7. studovat japonštinu/cizí jazyky </w:t>
      </w:r>
    </w:p>
    <w:p w:rsidR="00A41C18" w:rsidRDefault="00536724" w:rsidP="0027312F">
      <w:pPr>
        <w:rPr>
          <w:sz w:val="28"/>
          <w:szCs w:val="28"/>
        </w:rPr>
      </w:pPr>
      <w:r w:rsidRPr="00A41C18">
        <w:rPr>
          <w:sz w:val="28"/>
          <w:szCs w:val="28"/>
        </w:rPr>
        <w:t xml:space="preserve">8. tancovat </w:t>
      </w:r>
    </w:p>
    <w:p w:rsidR="00A41C18" w:rsidRDefault="00536724" w:rsidP="0027312F">
      <w:pPr>
        <w:rPr>
          <w:sz w:val="28"/>
          <w:szCs w:val="28"/>
        </w:rPr>
      </w:pPr>
      <w:r w:rsidRPr="00A41C18">
        <w:rPr>
          <w:sz w:val="28"/>
          <w:szCs w:val="28"/>
        </w:rPr>
        <w:t xml:space="preserve">9. dívat se na </w:t>
      </w:r>
      <w:proofErr w:type="spellStart"/>
      <w:proofErr w:type="gramStart"/>
      <w:r w:rsidRPr="00A41C18">
        <w:rPr>
          <w:sz w:val="28"/>
          <w:szCs w:val="28"/>
        </w:rPr>
        <w:t>anime</w:t>
      </w:r>
      <w:proofErr w:type="spellEnd"/>
      <w:proofErr w:type="gramEnd"/>
      <w:r w:rsidRPr="00A41C18">
        <w:rPr>
          <w:sz w:val="28"/>
          <w:szCs w:val="28"/>
        </w:rPr>
        <w:t xml:space="preserve"> </w:t>
      </w:r>
    </w:p>
    <w:p w:rsidR="0027312F" w:rsidRPr="00A41C18" w:rsidRDefault="00536724" w:rsidP="0027312F">
      <w:pPr>
        <w:rPr>
          <w:sz w:val="28"/>
          <w:szCs w:val="28"/>
        </w:rPr>
      </w:pPr>
      <w:r w:rsidRPr="00A41C18">
        <w:rPr>
          <w:sz w:val="28"/>
          <w:szCs w:val="28"/>
        </w:rPr>
        <w:t>10. fotit</w:t>
      </w:r>
    </w:p>
    <w:p w:rsidR="00A41C18" w:rsidRDefault="00A41C18" w:rsidP="0027312F">
      <w:pPr>
        <w:rPr>
          <w:b/>
          <w:sz w:val="28"/>
          <w:szCs w:val="28"/>
        </w:rPr>
        <w:sectPr w:rsidR="00A41C18" w:rsidSect="00A41C1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4326EF" w:rsidRDefault="004326EF" w:rsidP="0027312F">
      <w:pPr>
        <w:rPr>
          <w:b/>
          <w:sz w:val="28"/>
          <w:szCs w:val="28"/>
        </w:rPr>
      </w:pPr>
    </w:p>
    <w:p w:rsidR="00A41C18" w:rsidRDefault="00DD32C0" w:rsidP="0027312F">
      <w:pPr>
        <w:rPr>
          <w:sz w:val="28"/>
          <w:szCs w:val="28"/>
        </w:rPr>
      </w:pPr>
      <w:r w:rsidRPr="00A41C18">
        <w:rPr>
          <w:rFonts w:hint="eastAsia"/>
          <w:b/>
          <w:sz w:val="28"/>
          <w:szCs w:val="28"/>
        </w:rPr>
        <w:t>レポート</w:t>
      </w:r>
      <w:r w:rsidR="004326EF">
        <w:rPr>
          <w:rFonts w:hint="eastAsia"/>
          <w:b/>
          <w:sz w:val="28"/>
          <w:szCs w:val="28"/>
        </w:rPr>
        <w:t>1</w:t>
      </w:r>
      <w:r w:rsidRPr="00A41C18">
        <w:rPr>
          <w:b/>
          <w:sz w:val="28"/>
          <w:szCs w:val="28"/>
        </w:rPr>
        <w:br/>
      </w:r>
      <w:r w:rsidRPr="00A41C18">
        <w:rPr>
          <w:sz w:val="28"/>
          <w:szCs w:val="28"/>
        </w:rPr>
        <w:t>………………</w:t>
      </w:r>
      <w:r w:rsidRPr="00A41C18">
        <w:rPr>
          <w:sz w:val="28"/>
          <w:szCs w:val="28"/>
        </w:rPr>
        <w:t>さん</w:t>
      </w:r>
      <w:r w:rsidRPr="00A41C18">
        <w:rPr>
          <w:rFonts w:ascii="MS Mincho" w:hAnsi="MS Mincho" w:cs="MS Mincho"/>
          <w:sz w:val="28"/>
          <w:szCs w:val="28"/>
        </w:rPr>
        <w:t>は</w:t>
      </w:r>
      <w:r w:rsidRPr="00A41C18">
        <w:rPr>
          <w:sz w:val="28"/>
          <w:szCs w:val="28"/>
        </w:rPr>
        <w:t>………………………………………………………………</w:t>
      </w:r>
      <w:r w:rsidRPr="00A41C18">
        <w:rPr>
          <w:sz w:val="28"/>
          <w:szCs w:val="28"/>
        </w:rPr>
        <w:t>が好きです。</w:t>
      </w:r>
    </w:p>
    <w:p w:rsidR="00A41C18" w:rsidRDefault="00DD32C0" w:rsidP="0027312F">
      <w:pPr>
        <w:rPr>
          <w:sz w:val="28"/>
          <w:szCs w:val="28"/>
        </w:rPr>
      </w:pPr>
      <w:r w:rsidRPr="00A41C18">
        <w:rPr>
          <w:rFonts w:hint="eastAsia"/>
          <w:sz w:val="28"/>
          <w:szCs w:val="28"/>
        </w:rPr>
        <w:t>なぜなら</w:t>
      </w:r>
      <w:r w:rsidRPr="00A41C18">
        <w:rPr>
          <w:sz w:val="28"/>
          <w:szCs w:val="28"/>
        </w:rPr>
        <w:t>………………………………………………………………</w:t>
      </w:r>
      <w:r w:rsidR="0027312F" w:rsidRPr="00A41C18">
        <w:rPr>
          <w:sz w:val="28"/>
          <w:szCs w:val="28"/>
        </w:rPr>
        <w:t>………………</w:t>
      </w:r>
      <w:r w:rsidR="0027312F" w:rsidRPr="00A41C18">
        <w:rPr>
          <w:rFonts w:hint="eastAsia"/>
          <w:sz w:val="28"/>
          <w:szCs w:val="28"/>
        </w:rPr>
        <w:t>からです。</w:t>
      </w:r>
    </w:p>
    <w:p w:rsidR="0027312F" w:rsidRPr="00A41C18" w:rsidRDefault="00DD32C0" w:rsidP="0027312F">
      <w:pPr>
        <w:rPr>
          <w:sz w:val="28"/>
          <w:szCs w:val="28"/>
        </w:rPr>
      </w:pPr>
      <w:r w:rsidRPr="00A41C18">
        <w:rPr>
          <w:sz w:val="28"/>
          <w:szCs w:val="28"/>
        </w:rPr>
        <w:lastRenderedPageBreak/>
        <w:br/>
      </w:r>
      <w:r w:rsidR="0027312F" w:rsidRPr="00A41C18">
        <w:rPr>
          <w:sz w:val="28"/>
          <w:szCs w:val="28"/>
        </w:rPr>
        <w:t>………………</w:t>
      </w:r>
      <w:r w:rsidR="0027312F" w:rsidRPr="00A41C18">
        <w:rPr>
          <w:sz w:val="28"/>
          <w:szCs w:val="28"/>
        </w:rPr>
        <w:t>さん</w:t>
      </w:r>
      <w:r w:rsidR="0027312F" w:rsidRPr="00A41C18">
        <w:rPr>
          <w:rFonts w:ascii="MS Mincho" w:hAnsi="MS Mincho" w:cs="MS Mincho"/>
          <w:sz w:val="28"/>
          <w:szCs w:val="28"/>
        </w:rPr>
        <w:t>は</w:t>
      </w:r>
      <w:r w:rsidR="0027312F" w:rsidRPr="00A41C18">
        <w:rPr>
          <w:sz w:val="28"/>
          <w:szCs w:val="28"/>
        </w:rPr>
        <w:t>………………………………………………………………</w:t>
      </w:r>
      <w:r w:rsidR="0027312F" w:rsidRPr="00A41C18">
        <w:rPr>
          <w:sz w:val="28"/>
          <w:szCs w:val="28"/>
        </w:rPr>
        <w:t>が</w:t>
      </w:r>
      <w:r w:rsidR="0027312F" w:rsidRPr="00A41C18">
        <w:rPr>
          <w:rFonts w:hint="eastAsia"/>
          <w:sz w:val="28"/>
          <w:szCs w:val="28"/>
        </w:rPr>
        <w:t>得意です</w:t>
      </w:r>
      <w:r w:rsidR="0027312F" w:rsidRPr="00A41C18">
        <w:rPr>
          <w:sz w:val="28"/>
          <w:szCs w:val="28"/>
        </w:rPr>
        <w:t>。</w:t>
      </w:r>
    </w:p>
    <w:p w:rsidR="0027312F" w:rsidRPr="00A41C18" w:rsidRDefault="0027312F" w:rsidP="0027312F">
      <w:pPr>
        <w:rPr>
          <w:sz w:val="28"/>
          <w:szCs w:val="28"/>
        </w:rPr>
      </w:pPr>
      <w:r w:rsidRPr="00A41C18">
        <w:rPr>
          <w:rFonts w:hint="eastAsia"/>
          <w:sz w:val="28"/>
          <w:szCs w:val="28"/>
        </w:rPr>
        <w:t>なぜなら</w:t>
      </w:r>
      <w:r w:rsidRPr="00A41C18">
        <w:rPr>
          <w:sz w:val="28"/>
          <w:szCs w:val="28"/>
        </w:rPr>
        <w:t>………………………………………………………………………………</w:t>
      </w:r>
      <w:r w:rsidRPr="00A41C18">
        <w:rPr>
          <w:rFonts w:hint="eastAsia"/>
          <w:sz w:val="28"/>
          <w:szCs w:val="28"/>
        </w:rPr>
        <w:t>からです。</w:t>
      </w:r>
    </w:p>
    <w:p w:rsidR="0027312F" w:rsidRPr="00A41C18" w:rsidRDefault="0027312F" w:rsidP="0027312F">
      <w:pPr>
        <w:rPr>
          <w:sz w:val="28"/>
          <w:szCs w:val="28"/>
        </w:rPr>
      </w:pPr>
      <w:r w:rsidRPr="00A41C18">
        <w:rPr>
          <w:sz w:val="28"/>
          <w:szCs w:val="28"/>
        </w:rPr>
        <w:br/>
        <w:t>………………</w:t>
      </w:r>
      <w:r w:rsidRPr="00A41C18">
        <w:rPr>
          <w:sz w:val="28"/>
          <w:szCs w:val="28"/>
        </w:rPr>
        <w:t>さん</w:t>
      </w:r>
      <w:r w:rsidRPr="00A41C18">
        <w:rPr>
          <w:rFonts w:ascii="MS Mincho" w:hAnsi="MS Mincho" w:cs="MS Mincho"/>
          <w:sz w:val="28"/>
          <w:szCs w:val="28"/>
        </w:rPr>
        <w:t>は</w:t>
      </w:r>
      <w:r w:rsidRPr="00A41C18">
        <w:rPr>
          <w:sz w:val="28"/>
          <w:szCs w:val="28"/>
        </w:rPr>
        <w:t>………………………………………………………………</w:t>
      </w:r>
      <w:r w:rsidRPr="00A41C18">
        <w:rPr>
          <w:sz w:val="28"/>
          <w:szCs w:val="28"/>
        </w:rPr>
        <w:t>が</w:t>
      </w:r>
      <w:r w:rsidRPr="00A41C18">
        <w:rPr>
          <w:rFonts w:hint="eastAsia"/>
          <w:sz w:val="28"/>
          <w:szCs w:val="28"/>
        </w:rPr>
        <w:t>苦手です</w:t>
      </w:r>
      <w:r w:rsidRPr="00A41C18">
        <w:rPr>
          <w:sz w:val="28"/>
          <w:szCs w:val="28"/>
        </w:rPr>
        <w:t>。</w:t>
      </w:r>
    </w:p>
    <w:p w:rsidR="00A41C18" w:rsidRDefault="0027312F">
      <w:pPr>
        <w:rPr>
          <w:sz w:val="28"/>
          <w:szCs w:val="28"/>
        </w:rPr>
      </w:pPr>
      <w:r w:rsidRPr="00A41C18">
        <w:rPr>
          <w:rFonts w:hint="eastAsia"/>
          <w:sz w:val="28"/>
          <w:szCs w:val="28"/>
        </w:rPr>
        <w:t>なぜなら</w:t>
      </w:r>
      <w:r w:rsidRPr="00A41C18">
        <w:rPr>
          <w:sz w:val="28"/>
          <w:szCs w:val="28"/>
        </w:rPr>
        <w:t>………………………………………………………………………………</w:t>
      </w:r>
      <w:r w:rsidRPr="00A41C18">
        <w:rPr>
          <w:rFonts w:hint="eastAsia"/>
          <w:sz w:val="28"/>
          <w:szCs w:val="28"/>
        </w:rPr>
        <w:t>からです。</w:t>
      </w:r>
      <w:r w:rsidRPr="00A41C18">
        <w:rPr>
          <w:sz w:val="28"/>
          <w:szCs w:val="28"/>
        </w:rPr>
        <w:br/>
      </w:r>
    </w:p>
    <w:p w:rsidR="004326EF" w:rsidRPr="00A41C18" w:rsidRDefault="004326EF">
      <w:pPr>
        <w:rPr>
          <w:sz w:val="28"/>
          <w:szCs w:val="28"/>
        </w:rPr>
      </w:pPr>
    </w:p>
    <w:p w:rsidR="00A41C18" w:rsidRPr="004326EF" w:rsidRDefault="00A41C18">
      <w:pPr>
        <w:rPr>
          <w:b/>
          <w:sz w:val="28"/>
          <w:szCs w:val="28"/>
        </w:rPr>
      </w:pPr>
      <w:r w:rsidRPr="004326EF">
        <w:rPr>
          <w:rFonts w:hint="eastAsia"/>
          <w:b/>
          <w:sz w:val="28"/>
          <w:szCs w:val="28"/>
        </w:rPr>
        <w:t>問題</w:t>
      </w:r>
      <w:r w:rsidRPr="004326EF">
        <w:rPr>
          <w:rFonts w:hint="eastAsia"/>
          <w:b/>
          <w:sz w:val="28"/>
          <w:szCs w:val="28"/>
        </w:rPr>
        <w:t>2</w:t>
      </w:r>
    </w:p>
    <w:p w:rsidR="004326EF" w:rsidRPr="00A41C18" w:rsidRDefault="004326E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友達は理想のパートナーですか。</w:t>
      </w:r>
      <w:r w:rsidRPr="00A41C18">
        <w:rPr>
          <w:rFonts w:hint="eastAsia"/>
          <w:sz w:val="28"/>
          <w:szCs w:val="28"/>
        </w:rPr>
        <w:t>日本語に訳してから友達にインタビューして、レポート</w:t>
      </w:r>
      <w:r>
        <w:rPr>
          <w:rFonts w:hint="eastAsia"/>
          <w:sz w:val="28"/>
          <w:szCs w:val="28"/>
        </w:rPr>
        <w:t>2</w:t>
      </w:r>
      <w:r w:rsidRPr="00A41C18">
        <w:rPr>
          <w:rFonts w:hint="eastAsia"/>
          <w:sz w:val="28"/>
          <w:szCs w:val="28"/>
        </w:rPr>
        <w:t>を書いてください。</w:t>
      </w:r>
    </w:p>
    <w:p w:rsidR="004326EF" w:rsidRDefault="004326EF" w:rsidP="00A41C18">
      <w:pPr>
        <w:rPr>
          <w:sz w:val="28"/>
          <w:szCs w:val="28"/>
        </w:rPr>
        <w:sectPr w:rsidR="004326EF" w:rsidSect="00A41C18">
          <w:headerReference w:type="default" r:id="rId7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326EF" w:rsidRDefault="00A41C18" w:rsidP="00A41C18">
      <w:pPr>
        <w:rPr>
          <w:sz w:val="28"/>
          <w:szCs w:val="28"/>
        </w:rPr>
      </w:pPr>
      <w:r w:rsidRPr="00A41C18">
        <w:rPr>
          <w:sz w:val="28"/>
          <w:szCs w:val="28"/>
        </w:rPr>
        <w:t xml:space="preserve">1. uklízet </w:t>
      </w:r>
    </w:p>
    <w:p w:rsidR="004326EF" w:rsidRDefault="00A41C18" w:rsidP="00A41C18">
      <w:pPr>
        <w:rPr>
          <w:sz w:val="28"/>
          <w:szCs w:val="28"/>
        </w:rPr>
      </w:pPr>
      <w:r w:rsidRPr="00A41C18">
        <w:rPr>
          <w:sz w:val="28"/>
          <w:szCs w:val="28"/>
        </w:rPr>
        <w:t xml:space="preserve">2. vařit </w:t>
      </w:r>
    </w:p>
    <w:p w:rsidR="004326EF" w:rsidRDefault="00A41C18" w:rsidP="00A41C18">
      <w:pPr>
        <w:rPr>
          <w:sz w:val="28"/>
          <w:szCs w:val="28"/>
        </w:rPr>
      </w:pPr>
      <w:r w:rsidRPr="00A41C18">
        <w:rPr>
          <w:sz w:val="28"/>
          <w:szCs w:val="28"/>
        </w:rPr>
        <w:t xml:space="preserve">3. prát prádlo </w:t>
      </w:r>
    </w:p>
    <w:p w:rsidR="004326EF" w:rsidRDefault="00A41C18" w:rsidP="00A41C18">
      <w:pPr>
        <w:rPr>
          <w:sz w:val="28"/>
          <w:szCs w:val="28"/>
        </w:rPr>
      </w:pPr>
      <w:r w:rsidRPr="00A41C18">
        <w:rPr>
          <w:sz w:val="28"/>
          <w:szCs w:val="28"/>
        </w:rPr>
        <w:t xml:space="preserve">4. umýt nádobí </w:t>
      </w:r>
    </w:p>
    <w:p w:rsidR="004326EF" w:rsidRDefault="00A41C18" w:rsidP="00A41C18">
      <w:pPr>
        <w:rPr>
          <w:sz w:val="28"/>
          <w:szCs w:val="28"/>
        </w:rPr>
      </w:pPr>
      <w:r w:rsidRPr="00A41C18">
        <w:rPr>
          <w:sz w:val="28"/>
          <w:szCs w:val="28"/>
        </w:rPr>
        <w:t xml:space="preserve">5. odnést koš </w:t>
      </w:r>
    </w:p>
    <w:p w:rsidR="004326EF" w:rsidRDefault="00A41C18" w:rsidP="00A41C18">
      <w:pPr>
        <w:rPr>
          <w:sz w:val="28"/>
          <w:szCs w:val="28"/>
        </w:rPr>
      </w:pPr>
      <w:r w:rsidRPr="00A41C18">
        <w:rPr>
          <w:sz w:val="28"/>
          <w:szCs w:val="28"/>
        </w:rPr>
        <w:t xml:space="preserve">6. pracovat na zahradě </w:t>
      </w:r>
    </w:p>
    <w:p w:rsidR="00A41C18" w:rsidRDefault="00A41C18" w:rsidP="00A41C18">
      <w:pPr>
        <w:rPr>
          <w:sz w:val="28"/>
          <w:szCs w:val="28"/>
        </w:rPr>
      </w:pPr>
      <w:r w:rsidRPr="00A41C18">
        <w:rPr>
          <w:sz w:val="28"/>
          <w:szCs w:val="28"/>
        </w:rPr>
        <w:t xml:space="preserve">7. žehlit  </w:t>
      </w:r>
    </w:p>
    <w:p w:rsidR="004326EF" w:rsidRDefault="004326EF" w:rsidP="00A41C18">
      <w:pPr>
        <w:rPr>
          <w:sz w:val="28"/>
          <w:szCs w:val="28"/>
        </w:rPr>
        <w:sectPr w:rsidR="004326EF" w:rsidSect="004326EF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4326EF" w:rsidRPr="00A41C18" w:rsidRDefault="004326EF" w:rsidP="00A41C18">
      <w:pPr>
        <w:rPr>
          <w:sz w:val="28"/>
          <w:szCs w:val="28"/>
        </w:rPr>
      </w:pPr>
    </w:p>
    <w:p w:rsidR="00A41C18" w:rsidRPr="004326EF" w:rsidRDefault="004326EF" w:rsidP="00A41C18">
      <w:pPr>
        <w:rPr>
          <w:b/>
          <w:sz w:val="28"/>
          <w:szCs w:val="28"/>
        </w:rPr>
      </w:pPr>
      <w:r w:rsidRPr="004326EF">
        <w:rPr>
          <w:rFonts w:hint="eastAsia"/>
          <w:b/>
          <w:sz w:val="28"/>
          <w:szCs w:val="28"/>
        </w:rPr>
        <w:t>レポート</w:t>
      </w:r>
      <w:r w:rsidRPr="004326EF">
        <w:rPr>
          <w:rFonts w:hint="eastAsia"/>
          <w:b/>
          <w:sz w:val="28"/>
          <w:szCs w:val="28"/>
        </w:rPr>
        <w:t>2</w:t>
      </w:r>
    </w:p>
    <w:p w:rsidR="004326EF" w:rsidRPr="00A41C18" w:rsidRDefault="004326EF" w:rsidP="00A41C18">
      <w:pPr>
        <w:rPr>
          <w:sz w:val="28"/>
          <w:szCs w:val="28"/>
        </w:rPr>
      </w:pPr>
      <w:r w:rsidRPr="00A41C18">
        <w:rPr>
          <w:sz w:val="28"/>
          <w:szCs w:val="28"/>
        </w:rPr>
        <w:t>………………</w:t>
      </w:r>
      <w:r w:rsidRPr="00A41C18">
        <w:rPr>
          <w:sz w:val="28"/>
          <w:szCs w:val="28"/>
        </w:rPr>
        <w:t>さん</w:t>
      </w:r>
      <w:r w:rsidRPr="00A41C18">
        <w:rPr>
          <w:rFonts w:ascii="MS Mincho" w:hAnsi="MS Mincho" w:cs="MS Mincho"/>
          <w:sz w:val="28"/>
          <w:szCs w:val="28"/>
        </w:rPr>
        <w:t>は</w:t>
      </w:r>
      <w:r w:rsidRPr="00A41C18">
        <w:rPr>
          <w:sz w:val="28"/>
          <w:szCs w:val="28"/>
        </w:rPr>
        <w:t>………………………………………………………………………………………………</w:t>
      </w:r>
    </w:p>
    <w:p w:rsidR="004326EF" w:rsidRDefault="004326EF">
      <w:pPr>
        <w:rPr>
          <w:sz w:val="28"/>
          <w:szCs w:val="28"/>
        </w:rPr>
      </w:pPr>
      <w:r w:rsidRPr="00A41C18">
        <w:rPr>
          <w:sz w:val="28"/>
          <w:szCs w:val="28"/>
        </w:rPr>
        <w:t>………………………………………………………………………………</w:t>
      </w:r>
      <w:r>
        <w:rPr>
          <w:rFonts w:hint="eastAsia"/>
          <w:sz w:val="28"/>
          <w:szCs w:val="28"/>
        </w:rPr>
        <w:t>が好きです。</w:t>
      </w:r>
    </w:p>
    <w:p w:rsidR="004326EF" w:rsidRPr="00A41C18" w:rsidRDefault="004326EF" w:rsidP="004326EF">
      <w:pPr>
        <w:rPr>
          <w:sz w:val="28"/>
          <w:szCs w:val="28"/>
        </w:rPr>
      </w:pPr>
      <w:r w:rsidRPr="00A41C18">
        <w:rPr>
          <w:sz w:val="28"/>
          <w:szCs w:val="28"/>
        </w:rPr>
        <w:t>………………</w:t>
      </w:r>
      <w:r w:rsidRPr="00A41C18">
        <w:rPr>
          <w:sz w:val="28"/>
          <w:szCs w:val="28"/>
        </w:rPr>
        <w:t>さん</w:t>
      </w:r>
      <w:r w:rsidRPr="00A41C18">
        <w:rPr>
          <w:rFonts w:ascii="MS Mincho" w:hAnsi="MS Mincho" w:cs="MS Mincho"/>
          <w:sz w:val="28"/>
          <w:szCs w:val="28"/>
        </w:rPr>
        <w:t>は</w:t>
      </w:r>
      <w:r w:rsidRPr="00A41C18">
        <w:rPr>
          <w:sz w:val="28"/>
          <w:szCs w:val="28"/>
        </w:rPr>
        <w:t>………………………………………………………………………………………………</w:t>
      </w:r>
    </w:p>
    <w:p w:rsidR="004326EF" w:rsidRDefault="004326EF" w:rsidP="004326EF">
      <w:pPr>
        <w:rPr>
          <w:sz w:val="28"/>
          <w:szCs w:val="28"/>
        </w:rPr>
      </w:pPr>
      <w:r w:rsidRPr="00A41C18">
        <w:rPr>
          <w:sz w:val="28"/>
          <w:szCs w:val="28"/>
        </w:rPr>
        <w:t>………………………………………………………………………………</w:t>
      </w:r>
      <w:r>
        <w:rPr>
          <w:rFonts w:hint="eastAsia"/>
          <w:sz w:val="28"/>
          <w:szCs w:val="28"/>
        </w:rPr>
        <w:t>が</w:t>
      </w:r>
      <w:r>
        <w:rPr>
          <w:rFonts w:hint="eastAsia"/>
          <w:sz w:val="28"/>
          <w:szCs w:val="28"/>
        </w:rPr>
        <w:t>嫌い</w:t>
      </w:r>
      <w:r>
        <w:rPr>
          <w:rFonts w:hint="eastAsia"/>
          <w:sz w:val="28"/>
          <w:szCs w:val="28"/>
        </w:rPr>
        <w:t>です。</w:t>
      </w:r>
    </w:p>
    <w:p w:rsidR="004326EF" w:rsidRDefault="004326EF" w:rsidP="004326EF">
      <w:pPr>
        <w:rPr>
          <w:sz w:val="28"/>
          <w:szCs w:val="28"/>
        </w:rPr>
      </w:pPr>
      <w:r w:rsidRPr="00A41C18">
        <w:rPr>
          <w:sz w:val="28"/>
          <w:szCs w:val="28"/>
        </w:rPr>
        <w:t>………………</w:t>
      </w:r>
      <w:r w:rsidRPr="00A41C18">
        <w:rPr>
          <w:sz w:val="28"/>
          <w:szCs w:val="28"/>
        </w:rPr>
        <w:t>さん</w:t>
      </w:r>
      <w:r w:rsidRPr="00A41C18">
        <w:rPr>
          <w:rFonts w:ascii="MS Mincho" w:hAnsi="MS Mincho" w:cs="MS Mincho"/>
          <w:sz w:val="28"/>
          <w:szCs w:val="28"/>
        </w:rPr>
        <w:t>は</w:t>
      </w:r>
      <w:r>
        <w:rPr>
          <w:rFonts w:hint="eastAsia"/>
          <w:sz w:val="28"/>
          <w:szCs w:val="28"/>
        </w:rPr>
        <w:t>理想のパートナー</w:t>
      </w:r>
      <w:r w:rsidRPr="00A41C18">
        <w:rPr>
          <w:sz w:val="28"/>
          <w:szCs w:val="28"/>
        </w:rPr>
        <w:t>………………………………</w:t>
      </w:r>
      <w:r>
        <w:rPr>
          <w:rFonts w:hint="eastAsia"/>
          <w:sz w:val="28"/>
          <w:szCs w:val="28"/>
        </w:rPr>
        <w:t>。</w:t>
      </w:r>
    </w:p>
    <w:p w:rsidR="000D1E30" w:rsidRDefault="000D1E30" w:rsidP="000D1E30">
      <w:pPr>
        <w:rPr>
          <w:sz w:val="28"/>
          <w:szCs w:val="28"/>
        </w:rPr>
      </w:pPr>
      <w:r w:rsidRPr="00A41C18">
        <w:rPr>
          <w:sz w:val="28"/>
          <w:szCs w:val="28"/>
        </w:rPr>
        <w:t>………………………………………………………………………………………………………………</w:t>
      </w:r>
      <w:r>
        <w:rPr>
          <w:sz w:val="28"/>
          <w:szCs w:val="28"/>
        </w:rPr>
        <w:t>………</w:t>
      </w:r>
      <w:bookmarkStart w:id="0" w:name="_GoBack"/>
      <w:bookmarkEnd w:id="0"/>
      <w:r>
        <w:rPr>
          <w:rFonts w:hint="eastAsia"/>
          <w:sz w:val="28"/>
          <w:szCs w:val="28"/>
        </w:rPr>
        <w:t>。</w:t>
      </w:r>
    </w:p>
    <w:p w:rsidR="000D1E30" w:rsidRPr="00A41C18" w:rsidRDefault="000D1E30" w:rsidP="004326EF">
      <w:pPr>
        <w:rPr>
          <w:rFonts w:hint="eastAsia"/>
          <w:sz w:val="28"/>
          <w:szCs w:val="28"/>
        </w:rPr>
      </w:pPr>
    </w:p>
    <w:p w:rsidR="004326EF" w:rsidRPr="00A41C18" w:rsidRDefault="004326EF" w:rsidP="004326EF">
      <w:pPr>
        <w:rPr>
          <w:sz w:val="28"/>
          <w:szCs w:val="28"/>
        </w:rPr>
      </w:pPr>
    </w:p>
    <w:p w:rsidR="004326EF" w:rsidRPr="00A41C18" w:rsidRDefault="004326EF" w:rsidP="004326EF">
      <w:pPr>
        <w:rPr>
          <w:rFonts w:hint="eastAsia"/>
          <w:sz w:val="28"/>
          <w:szCs w:val="28"/>
        </w:rPr>
      </w:pPr>
    </w:p>
    <w:p w:rsidR="004326EF" w:rsidRPr="00A41C18" w:rsidRDefault="004326EF">
      <w:pPr>
        <w:rPr>
          <w:rFonts w:hint="eastAsia"/>
          <w:sz w:val="28"/>
          <w:szCs w:val="28"/>
        </w:rPr>
      </w:pPr>
    </w:p>
    <w:p w:rsidR="00A41C18" w:rsidRPr="00A41C18" w:rsidRDefault="00A41C18">
      <w:pPr>
        <w:rPr>
          <w:sz w:val="28"/>
          <w:szCs w:val="28"/>
        </w:rPr>
      </w:pPr>
    </w:p>
    <w:sectPr w:rsidR="00A41C18" w:rsidRPr="00A41C18" w:rsidSect="00A41C1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C18" w:rsidRDefault="00A41C18" w:rsidP="00A41C18">
      <w:pPr>
        <w:spacing w:after="0" w:line="240" w:lineRule="auto"/>
      </w:pPr>
      <w:r>
        <w:separator/>
      </w:r>
    </w:p>
  </w:endnote>
  <w:endnote w:type="continuationSeparator" w:id="0">
    <w:p w:rsidR="00A41C18" w:rsidRDefault="00A41C18" w:rsidP="00A41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C18" w:rsidRDefault="00A41C18" w:rsidP="00A41C18">
      <w:pPr>
        <w:spacing w:after="0" w:line="240" w:lineRule="auto"/>
      </w:pPr>
      <w:r>
        <w:separator/>
      </w:r>
    </w:p>
  </w:footnote>
  <w:footnote w:type="continuationSeparator" w:id="0">
    <w:p w:rsidR="00A41C18" w:rsidRDefault="00A41C18" w:rsidP="00A41C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C18" w:rsidRPr="00A41C18" w:rsidRDefault="00A41C18">
    <w:pPr>
      <w:pStyle w:val="Zhlav"/>
      <w:rPr>
        <w:b/>
        <w:sz w:val="28"/>
      </w:rPr>
    </w:pPr>
  </w:p>
  <w:p w:rsidR="00A41C18" w:rsidRDefault="00A41C1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6EF" w:rsidRPr="00A41C18" w:rsidRDefault="004326EF">
    <w:pPr>
      <w:pStyle w:val="Zhlav"/>
      <w:rPr>
        <w:b/>
        <w:sz w:val="28"/>
      </w:rPr>
    </w:pPr>
  </w:p>
  <w:p w:rsidR="004326EF" w:rsidRDefault="004326E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2C0"/>
    <w:rsid w:val="000D1E30"/>
    <w:rsid w:val="000D1F49"/>
    <w:rsid w:val="0012230D"/>
    <w:rsid w:val="0027312F"/>
    <w:rsid w:val="002F00AD"/>
    <w:rsid w:val="004326EF"/>
    <w:rsid w:val="00451E71"/>
    <w:rsid w:val="00536724"/>
    <w:rsid w:val="00930F3D"/>
    <w:rsid w:val="00A41C18"/>
    <w:rsid w:val="00BA14F4"/>
    <w:rsid w:val="00DD32C0"/>
    <w:rsid w:val="00E113FB"/>
    <w:rsid w:val="00EE5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EC9132-C09C-4F70-A5B5-914EDC65B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41C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41C18"/>
  </w:style>
  <w:style w:type="paragraph" w:styleId="Zpat">
    <w:name w:val="footer"/>
    <w:basedOn w:val="Normln"/>
    <w:link w:val="ZpatChar"/>
    <w:uiPriority w:val="99"/>
    <w:unhideWhenUsed/>
    <w:rsid w:val="00A41C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1C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8F08E104.dotm</Template>
  <TotalTime>90</TotalTime>
  <Pages>3</Pages>
  <Words>153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Yuko Karasawa</dc:creator>
  <cp:keywords/>
  <dc:description/>
  <cp:lastModifiedBy>Yuko Karasawa</cp:lastModifiedBy>
  <cp:revision>5</cp:revision>
  <dcterms:created xsi:type="dcterms:W3CDTF">2015-04-07T08:22:00Z</dcterms:created>
  <dcterms:modified xsi:type="dcterms:W3CDTF">2015-04-07T11:42:00Z</dcterms:modified>
</cp:coreProperties>
</file>