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C6" w:rsidRPr="00DC3D82" w:rsidRDefault="00DC3D82">
      <w:pPr>
        <w:rPr>
          <w:b/>
          <w:sz w:val="24"/>
        </w:rPr>
      </w:pPr>
      <w:r w:rsidRPr="00DC3D82">
        <w:rPr>
          <w:b/>
          <w:sz w:val="24"/>
        </w:rPr>
        <w:t xml:space="preserve">MNN14 </w:t>
      </w:r>
      <w:proofErr w:type="spellStart"/>
      <w:r w:rsidRPr="00DC3D82">
        <w:rPr>
          <w:b/>
          <w:sz w:val="24"/>
        </w:rPr>
        <w:t>Worksheet</w:t>
      </w:r>
      <w:proofErr w:type="spellEnd"/>
    </w:p>
    <w:p w:rsidR="00DC3D82" w:rsidRPr="00DC3D82" w:rsidRDefault="00DC3D82" w:rsidP="00DC3D82">
      <w:pPr>
        <w:pStyle w:val="Bezmezer"/>
        <w:rPr>
          <w:sz w:val="24"/>
          <w:lang w:val="en-US"/>
        </w:rPr>
      </w:pPr>
      <w:r w:rsidRPr="00DC3D82">
        <w:rPr>
          <w:rFonts w:hint="eastAsia"/>
          <w:sz w:val="24"/>
          <w:lang w:val="en-US"/>
        </w:rPr>
        <w:t>1</w:t>
      </w:r>
      <w:r w:rsidRPr="00DC3D82">
        <w:rPr>
          <w:rFonts w:hint="eastAsia"/>
          <w:sz w:val="21"/>
        </w:rPr>
        <w:t>-</w:t>
      </w:r>
      <w:r w:rsidRPr="00DC3D82">
        <w:rPr>
          <w:rFonts w:hint="eastAsia"/>
          <w:sz w:val="21"/>
        </w:rPr>
        <w:t>例</w:t>
      </w:r>
    </w:p>
    <w:p w:rsidR="00DC3D82" w:rsidRPr="00DC3D82" w:rsidRDefault="00DC3D82" w:rsidP="00DC3D82">
      <w:pPr>
        <w:pStyle w:val="Bezmezer"/>
        <w:rPr>
          <w:sz w:val="21"/>
          <w:lang w:val="en-US"/>
        </w:rPr>
      </w:pPr>
      <w:r w:rsidRPr="00DC3D82">
        <w:rPr>
          <w:rFonts w:hint="eastAsia"/>
          <w:sz w:val="21"/>
          <w:lang w:val="en-US"/>
        </w:rPr>
        <w:t>タクシーでどこまで行きますか。</w:t>
      </w:r>
    </w:p>
    <w:p w:rsidR="00DC3D82" w:rsidRPr="00DC3D82" w:rsidRDefault="00DC3D82" w:rsidP="00DC3D82">
      <w:pPr>
        <w:pStyle w:val="Bezmezer"/>
        <w:rPr>
          <w:sz w:val="21"/>
          <w:lang w:val="en-US"/>
        </w:rPr>
      </w:pPr>
      <w:r w:rsidRPr="00DC3D82">
        <w:rPr>
          <w:sz w:val="21"/>
          <w:lang w:val="en-US"/>
        </w:rPr>
        <w:t>1-1</w:t>
      </w:r>
    </w:p>
    <w:p w:rsidR="00DC3D82" w:rsidRPr="00DC3D82" w:rsidRDefault="00DC3D82" w:rsidP="00DC3D82">
      <w:pPr>
        <w:pStyle w:val="Bezmezer"/>
        <w:rPr>
          <w:sz w:val="21"/>
          <w:lang w:val="en-US"/>
        </w:rPr>
      </w:pPr>
      <w:r w:rsidRPr="00DC3D82">
        <w:rPr>
          <w:rFonts w:hint="eastAsia"/>
          <w:sz w:val="21"/>
          <w:lang w:val="en-US"/>
        </w:rPr>
        <w:t>何の写真を撮りますか。</w:t>
      </w:r>
    </w:p>
    <w:p w:rsidR="00DC3D82" w:rsidRPr="00DC3D82" w:rsidRDefault="00DC3D82" w:rsidP="00DC3D82">
      <w:pPr>
        <w:pStyle w:val="Bezmezer"/>
        <w:rPr>
          <w:sz w:val="21"/>
          <w:lang w:val="en-US"/>
        </w:rPr>
      </w:pPr>
      <w:r w:rsidRPr="00DC3D82">
        <w:rPr>
          <w:sz w:val="21"/>
          <w:lang w:val="en-US"/>
        </w:rPr>
        <w:t>1-2</w:t>
      </w:r>
    </w:p>
    <w:p w:rsidR="00DC3D82" w:rsidRPr="00DC3D82" w:rsidRDefault="00DC3D82" w:rsidP="00DC3D82">
      <w:pPr>
        <w:pStyle w:val="Bezmezer"/>
        <w:rPr>
          <w:sz w:val="21"/>
          <w:lang w:val="en-US"/>
        </w:rPr>
      </w:pPr>
      <w:r w:rsidRPr="00DC3D82">
        <w:rPr>
          <w:rFonts w:hint="eastAsia"/>
          <w:sz w:val="21"/>
          <w:lang w:val="en-US"/>
        </w:rPr>
        <w:t>タクシーの運転手さんはエアコンをつけましたか。</w:t>
      </w:r>
    </w:p>
    <w:p w:rsidR="00DC3D82" w:rsidRPr="00DC3D82" w:rsidRDefault="00DC3D82" w:rsidP="00DC3D82">
      <w:pPr>
        <w:pStyle w:val="Bezmezer"/>
        <w:rPr>
          <w:sz w:val="21"/>
          <w:lang w:val="en-US"/>
        </w:rPr>
      </w:pPr>
      <w:r w:rsidRPr="00DC3D82">
        <w:rPr>
          <w:sz w:val="21"/>
          <w:lang w:val="en-US"/>
        </w:rPr>
        <w:t>1-3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どこでタクシーを降りますか。</w:t>
      </w:r>
    </w:p>
    <w:p w:rsidR="00DC3D82" w:rsidRPr="00DC3D82" w:rsidRDefault="00DC3D82" w:rsidP="00DC3D82">
      <w:pPr>
        <w:pStyle w:val="Bezmezer"/>
        <w:rPr>
          <w:sz w:val="21"/>
        </w:rPr>
      </w:pPr>
    </w:p>
    <w:p w:rsidR="00DC3D82" w:rsidRPr="00DC3D82" w:rsidRDefault="00DC3D82" w:rsidP="00DC3D82">
      <w:pPr>
        <w:pStyle w:val="Bezmezer"/>
        <w:rPr>
          <w:sz w:val="21"/>
        </w:rPr>
      </w:pPr>
    </w:p>
    <w:p w:rsidR="00DC3D82" w:rsidRPr="00DC3D82" w:rsidRDefault="00DC3D82" w:rsidP="00DC3D82">
      <w:pPr>
        <w:pStyle w:val="Bezmezer"/>
        <w:rPr>
          <w:sz w:val="21"/>
          <w:lang w:val="en-US"/>
        </w:rPr>
      </w:pPr>
      <w:r w:rsidRPr="00DC3D82">
        <w:rPr>
          <w:rFonts w:hint="eastAsia"/>
          <w:sz w:val="21"/>
        </w:rPr>
        <w:t>2</w:t>
      </w:r>
      <w:r w:rsidRPr="00DC3D82">
        <w:rPr>
          <w:sz w:val="21"/>
        </w:rPr>
        <w:t xml:space="preserve"> </w:t>
      </w:r>
      <w:r w:rsidRPr="00DC3D82">
        <w:rPr>
          <w:rFonts w:hint="eastAsia"/>
          <w:sz w:val="21"/>
          <w:lang w:val="en-US"/>
        </w:rPr>
        <w:t>男の人は何と言いますか。ＡＢＣの中からえらんでください。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例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Ａ　じゃ、コピーしましょうか。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Ｂ　じゃ、会議に行きましょうか。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Ｃ　じゃ、レポートを書きましょうか。</w:t>
      </w:r>
    </w:p>
    <w:p w:rsidR="00DC3D82" w:rsidRPr="00DC3D82" w:rsidRDefault="00DC3D82" w:rsidP="00DC3D82">
      <w:pPr>
        <w:pStyle w:val="Bezmezer"/>
        <w:rPr>
          <w:sz w:val="21"/>
        </w:rPr>
      </w:pP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2-1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Ａ　窓を開けましょうか。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Ｂ　電気をつけましょうか。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Ｃ　エアコンをつけましょうか。</w:t>
      </w:r>
    </w:p>
    <w:p w:rsidR="00DC3D82" w:rsidRPr="00DC3D82" w:rsidRDefault="00DC3D82" w:rsidP="00DC3D82">
      <w:pPr>
        <w:pStyle w:val="Bezmezer"/>
        <w:rPr>
          <w:sz w:val="21"/>
        </w:rPr>
      </w:pP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2-2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Ａ　じゃ、見に行きましょうか。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Ｂ　じゃ、迎えに行きましょうか。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Ｃ　じゃ、取りに行きましょうか。</w:t>
      </w:r>
    </w:p>
    <w:p w:rsidR="00DC3D82" w:rsidRPr="00DC3D82" w:rsidRDefault="00DC3D82" w:rsidP="00DC3D82">
      <w:pPr>
        <w:pStyle w:val="Bezmezer"/>
        <w:rPr>
          <w:sz w:val="21"/>
        </w:rPr>
      </w:pP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2-3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Ａ　地図を描きましょうか。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Ｂ　タクシーを呼びましょうか。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Ｃ　電話をかけましょうか。</w:t>
      </w:r>
    </w:p>
    <w:p w:rsidR="00DC3D82" w:rsidRPr="00DC3D82" w:rsidRDefault="00DC3D82" w:rsidP="00DC3D82">
      <w:pPr>
        <w:pStyle w:val="Bezmezer"/>
        <w:rPr>
          <w:sz w:val="21"/>
        </w:rPr>
      </w:pPr>
    </w:p>
    <w:p w:rsidR="00DC3D82" w:rsidRPr="00DC3D82" w:rsidRDefault="00DC3D82" w:rsidP="00DC3D82">
      <w:pPr>
        <w:pStyle w:val="Bezmezer"/>
        <w:rPr>
          <w:sz w:val="21"/>
        </w:rPr>
      </w:pPr>
      <w:proofErr w:type="gramStart"/>
      <w:r w:rsidRPr="00DC3D82">
        <w:rPr>
          <w:rFonts w:hint="eastAsia"/>
          <w:sz w:val="21"/>
        </w:rPr>
        <w:t>3-</w:t>
      </w:r>
      <w:r w:rsidRPr="00DC3D82">
        <w:rPr>
          <w:rFonts w:hint="eastAsia"/>
          <w:sz w:val="21"/>
        </w:rPr>
        <w:t>例</w:t>
      </w:r>
      <w:bookmarkStart w:id="0" w:name="_GoBack"/>
      <w:bookmarkEnd w:id="0"/>
      <w:proofErr w:type="gramEnd"/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鈴木さんは何をしていますか。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3-1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鈴木さんは何をしていますか。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松本さんは何分待ちますか。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3-2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鈴木さんは何をしていますか。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電話をかけた女の人はどうしますか。</w:t>
      </w:r>
    </w:p>
    <w:p w:rsidR="00DC3D82" w:rsidRPr="00DC3D82" w:rsidRDefault="00DC3D82" w:rsidP="00DC3D82">
      <w:pPr>
        <w:pStyle w:val="Bezmezer"/>
        <w:rPr>
          <w:sz w:val="21"/>
        </w:rPr>
      </w:pP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4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キムさんの部屋の番号はいくつですか。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キムさんは誰と同じ部屋ですか。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秋田さんは今何をしていますか。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タワポンさんの部屋の番号は何番ですか。</w:t>
      </w:r>
    </w:p>
    <w:p w:rsidR="00DC3D82" w:rsidRPr="00DC3D82" w:rsidRDefault="00DC3D82" w:rsidP="00DC3D82">
      <w:pPr>
        <w:pStyle w:val="Bezmezer"/>
        <w:rPr>
          <w:sz w:val="21"/>
        </w:rPr>
      </w:pP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カリナさんのルームメイトは何語がわかりますか。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カリナさんのルームメイトは今何をしていますか。</w:t>
      </w:r>
    </w:p>
    <w:p w:rsidR="00DC3D82" w:rsidRPr="00DC3D82" w:rsidRDefault="00DC3D82" w:rsidP="00DC3D82">
      <w:pPr>
        <w:pStyle w:val="Bezmezer"/>
        <w:rPr>
          <w:sz w:val="21"/>
        </w:rPr>
      </w:pPr>
      <w:r w:rsidRPr="00DC3D82">
        <w:rPr>
          <w:rFonts w:hint="eastAsia"/>
          <w:sz w:val="21"/>
        </w:rPr>
        <w:t>カリナさんのルームメイトは何色のシャツを着ていますか。</w:t>
      </w:r>
    </w:p>
    <w:sectPr w:rsidR="00DC3D82" w:rsidRPr="00DC3D82" w:rsidSect="00DB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82"/>
    <w:rsid w:val="003353CD"/>
    <w:rsid w:val="005F01A2"/>
    <w:rsid w:val="007B1963"/>
    <w:rsid w:val="00904EEF"/>
    <w:rsid w:val="00934B53"/>
    <w:rsid w:val="00A80E5C"/>
    <w:rsid w:val="00AF7E18"/>
    <w:rsid w:val="00C357B7"/>
    <w:rsid w:val="00C81208"/>
    <w:rsid w:val="00D6731C"/>
    <w:rsid w:val="00DB6DC6"/>
    <w:rsid w:val="00DC3D82"/>
    <w:rsid w:val="00EB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776AA-AF66-48B7-81C6-EE33ADFE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D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3D8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24CD8684.dotm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WarezMafia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Yuko Karasawa</cp:lastModifiedBy>
  <cp:revision>2</cp:revision>
  <cp:lastPrinted>2015-04-03T14:35:00Z</cp:lastPrinted>
  <dcterms:created xsi:type="dcterms:W3CDTF">2015-04-03T14:35:00Z</dcterms:created>
  <dcterms:modified xsi:type="dcterms:W3CDTF">2015-04-03T14:35:00Z</dcterms:modified>
</cp:coreProperties>
</file>