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C" w:rsidRPr="001A230E" w:rsidRDefault="00CE32FC" w:rsidP="001A230E">
      <w:pPr>
        <w:pStyle w:val="NormalWeb"/>
        <w:rPr>
          <w:b/>
          <w:bCs/>
          <w:sz w:val="20"/>
          <w:szCs w:val="20"/>
        </w:rPr>
      </w:pPr>
      <w:r w:rsidRPr="001A230E">
        <w:rPr>
          <w:b/>
          <w:bCs/>
          <w:sz w:val="20"/>
          <w:szCs w:val="20"/>
        </w:rPr>
        <w:t xml:space="preserve">1. Completate con le preposizioni tra/fra, fa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Siamo andati in Francia due settimane ______. ______ tre giorni partiremo per Roma. Ho comprato questa macchina sei mesi _____. La mamma ritorna ____ poche ore. Un anno ___ è andato negli Stati Uniti ma ha chiamato solo due mesi ___ . Le trattative ___ i due paesi nemici sono andate bene. Verrò da te ____ le sette e le sette e mezzo. Tornerà ____ poco. I miei genitori sono arrivati a casa qualche minuto ____. </w:t>
      </w:r>
    </w:p>
    <w:p w:rsidR="00CE32FC" w:rsidRPr="001A230E" w:rsidRDefault="00CE32FC" w:rsidP="001A230E">
      <w:pPr>
        <w:pStyle w:val="NormalWeb"/>
        <w:spacing w:before="0" w:beforeAutospacing="0"/>
        <w:rPr>
          <w:b/>
          <w:bCs/>
          <w:sz w:val="20"/>
          <w:szCs w:val="20"/>
        </w:rPr>
      </w:pPr>
      <w:r w:rsidRPr="001A230E">
        <w:rPr>
          <w:b/>
          <w:bCs/>
          <w:sz w:val="20"/>
          <w:szCs w:val="20"/>
        </w:rPr>
        <w:t xml:space="preserve">2. Doplňte správně koncovky, pozor na shodu: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Maria, ti ho cercat___, dove sei stat___?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Ecco le tue chiavi. – Dove le hai trovat___? – Le hai lasciat____ al bagno.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Hai bevuto la birra? – Sì, ne ho bevut___ tanta, ma non l’ho pagat____.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Eva lo sa già? – Ancora non le ho chiamat____, ha spent____ il suo cellulare.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Conosci questa storia? – Sì, me l’hai già raccontat___, ma dove l’hai sentit____?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Giorgio, dove è la tua macchina? – L’ho rovinat____ ieri andando dalla discoteca.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Hai già imparato bene tutti questi vocaboli? – No, ancora non li ho ripetut___.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Hanno pagato tutte le bevande? – Sì, le hanno pagat___ tutte.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Le hai restituit____ la macchina? No, ancora non gliel’ho restituit____.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Avete ricevuto il nostro telegramma? – L’abbiamo ricevut____ due ore fa.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Marco ha invitato anche Lucia? – Sì, l’ha invitat____.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Le hai detto di venire a cena? – No, ancora non gliel’ho dett____.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Avete letto tutte quelle riviste? Sì le abbiamo lett____ tutte.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Purtroppo non ho conosciut____ i tuoi amici di Bolzano.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Le cassette, le abbiamo comprat____ noi.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Errori? Ne ha fatt____ molti.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Ti ho vist____ ieri al concerto, sei stat____ bellissima.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Ci ha sorpres____ con la sua risposta.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Le canzoni che hai ascoltat____ provengono dalla Sardegna. </w:t>
      </w:r>
    </w:p>
    <w:p w:rsidR="00CE32FC" w:rsidRPr="001A230E" w:rsidRDefault="00CE32FC" w:rsidP="001A230E">
      <w:pPr>
        <w:pStyle w:val="NormalWeb"/>
        <w:spacing w:before="0" w:beforeAutospacing="0"/>
        <w:rPr>
          <w:sz w:val="20"/>
          <w:szCs w:val="20"/>
        </w:rPr>
      </w:pPr>
      <w:r w:rsidRPr="001A230E">
        <w:rPr>
          <w:sz w:val="20"/>
          <w:szCs w:val="20"/>
        </w:rPr>
        <w:t xml:space="preserve">Hai comprato le arance? – Ne ho comprat____ due chili. </w:t>
      </w:r>
    </w:p>
    <w:p w:rsidR="00CE32FC" w:rsidRDefault="00CE32FC" w:rsidP="001A230E">
      <w:pPr>
        <w:pStyle w:val="NormalWeb"/>
        <w:rPr>
          <w:b/>
          <w:bCs/>
          <w:sz w:val="20"/>
          <w:szCs w:val="20"/>
        </w:rPr>
      </w:pPr>
    </w:p>
    <w:p w:rsidR="00CE32FC" w:rsidRPr="001A230E" w:rsidRDefault="00CE32FC" w:rsidP="001A230E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1A230E">
        <w:rPr>
          <w:b/>
          <w:bCs/>
          <w:sz w:val="20"/>
          <w:szCs w:val="20"/>
        </w:rPr>
        <w:t xml:space="preserve">Metti i pronomi lo, la, li, le e completa le forme del passato.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A: „Ieri è stato il mio compleanno!”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“Ah non lo sapevo! Auguri! Come l’hai festeggiato?“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1. A: „Hai mai mangiato le tagliatelle ai funghi porcini?“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„Sì, ........ ho assaggiat..... una volta in un ristorante in Toscana.”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2. A: „Dove sono i miei documenti?“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„……. ho mess….. nel cassetto della tua scrivania.„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3. A: „Conosci bene Bologna?“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„Abbastanza, ……ho visitat….un paio di volte“.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4. A: „Ti piace questo maglione?“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>B: „Sì, bellissimo! Ma dove ……….. hai comprat</w:t>
      </w:r>
      <w:r>
        <w:rPr>
          <w:sz w:val="20"/>
          <w:szCs w:val="20"/>
        </w:rPr>
        <w:t>…….</w:t>
      </w:r>
      <w:r w:rsidRPr="001A230E">
        <w:rPr>
          <w:sz w:val="20"/>
          <w:szCs w:val="20"/>
        </w:rPr>
        <w:t xml:space="preserve">?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5. A: „È da molto tempo che conosci Alessandra?”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„Eh sì, da 20 anni. .......... ho conosciut........ durante una vacanza sulle Dolomiti.”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6. A: „Dove sono i bambini?“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„……. ho portat………. alla festa di compleanno di un loro amichetto.“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7. A: „Hai trovato il portafoglio?“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„Macché, ………… </w:t>
      </w:r>
      <w:r>
        <w:rPr>
          <w:sz w:val="20"/>
          <w:szCs w:val="20"/>
        </w:rPr>
        <w:t xml:space="preserve">ho cercat……..dappertutto, ma </w:t>
      </w:r>
      <w:r w:rsidRPr="001A230E">
        <w:rPr>
          <w:sz w:val="20"/>
          <w:szCs w:val="20"/>
        </w:rPr>
        <w:t xml:space="preserve">.niente.“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8. A: „Hai avuto notizie di Paola?“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>B: „Sì, ......... ho chiamat....... due giorni fa. Non te l’avevo</w:t>
      </w:r>
      <w:r>
        <w:rPr>
          <w:sz w:val="20"/>
          <w:szCs w:val="20"/>
        </w:rPr>
        <w:t xml:space="preserve"> </w:t>
      </w:r>
      <w:r w:rsidRPr="001A230E">
        <w:rPr>
          <w:sz w:val="20"/>
          <w:szCs w:val="20"/>
        </w:rPr>
        <w:t xml:space="preserve">detto?“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9. A: „Hai portato le fotocopie?“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B: „Mi dispiace, ………… ho lasciat….. in machina.“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10. A: „Hai più visto Luigi e Giorgio?”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>B: „Sì, ............. ho invitat.</w:t>
      </w:r>
      <w:r>
        <w:rPr>
          <w:sz w:val="20"/>
          <w:szCs w:val="20"/>
        </w:rPr>
        <w:t>........ a cena due giorni fa.“</w:t>
      </w:r>
    </w:p>
    <w:p w:rsidR="00CE32FC" w:rsidRPr="001A230E" w:rsidRDefault="00CE32FC" w:rsidP="001A230E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Změňte vykání na ty</w:t>
      </w:r>
      <w:bookmarkStart w:id="0" w:name="_GoBack"/>
      <w:bookmarkEnd w:id="0"/>
      <w:r w:rsidRPr="001A230E">
        <w:rPr>
          <w:b/>
          <w:bCs/>
          <w:sz w:val="20"/>
          <w:szCs w:val="20"/>
        </w:rPr>
        <w:t>kání: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Př. Mi dica quello che pensa. Dimmi quello che pensi.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- Ci faccia questo piacere, se può.- Lo saluti da parte mia. - Mi aspetti domani. - Non gliele dica. – Me le scriva subito. - Gli dica tutte le novità. - Ci dia il suo indirizzo. - Lo faccia il più presto possibile. - Non lo dimentichi. - Le ascolti ogni giorno.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Non ne parli, per favore. - Ci vada con i suoi amici. - Gli telefoni da Milano. - L’aspetti davanti alla stazione. - Mi faccia uno sconto. - Lo paghi allo sportello. - Le cambi. - Non si preoccupi. - Me lo faccia vedere. - Ne prenda quattro. - Si accomodi alla cassa. - Me ne dia due chili. - Le faccia un regalo. - La consegni a questo indirizzo. </w:t>
      </w:r>
    </w:p>
    <w:p w:rsidR="00CE32FC" w:rsidRPr="001A230E" w:rsidRDefault="00CE32FC" w:rsidP="001A230E">
      <w:pPr>
        <w:pStyle w:val="NormalWeb"/>
        <w:rPr>
          <w:b/>
          <w:bCs/>
          <w:sz w:val="20"/>
          <w:szCs w:val="20"/>
        </w:rPr>
      </w:pPr>
      <w:r w:rsidRPr="001A230E">
        <w:rPr>
          <w:b/>
          <w:bCs/>
          <w:sz w:val="20"/>
          <w:szCs w:val="20"/>
        </w:rPr>
        <w:t xml:space="preserve">Nahraďte slova psaná kurzivou jinými zájmennými tvary.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Př. L´arrosto è ottimo, da’ </w:t>
      </w:r>
      <w:r w:rsidRPr="001A230E">
        <w:rPr>
          <w:i/>
          <w:iCs/>
          <w:sz w:val="20"/>
          <w:szCs w:val="20"/>
        </w:rPr>
        <w:t>a me</w:t>
      </w:r>
      <w:r w:rsidRPr="001A230E">
        <w:rPr>
          <w:sz w:val="20"/>
          <w:szCs w:val="20"/>
        </w:rPr>
        <w:t xml:space="preserve"> un po’ di </w:t>
      </w:r>
      <w:r w:rsidRPr="001A230E">
        <w:rPr>
          <w:i/>
          <w:iCs/>
          <w:sz w:val="20"/>
          <w:szCs w:val="20"/>
        </w:rPr>
        <w:t>esso</w:t>
      </w:r>
      <w:r w:rsidRPr="001A230E">
        <w:rPr>
          <w:sz w:val="20"/>
          <w:szCs w:val="20"/>
        </w:rPr>
        <w:t xml:space="preserve">. dammene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- Presti </w:t>
      </w:r>
      <w:r w:rsidRPr="001A230E">
        <w:rPr>
          <w:i/>
          <w:iCs/>
          <w:sz w:val="20"/>
          <w:szCs w:val="20"/>
        </w:rPr>
        <w:t>a me</w:t>
      </w:r>
      <w:r w:rsidRPr="001A230E">
        <w:rPr>
          <w:sz w:val="20"/>
          <w:szCs w:val="20"/>
        </w:rPr>
        <w:t xml:space="preserve"> </w:t>
      </w:r>
      <w:r w:rsidRPr="001A230E">
        <w:rPr>
          <w:i/>
          <w:iCs/>
          <w:sz w:val="20"/>
          <w:szCs w:val="20"/>
        </w:rPr>
        <w:t>il tuo dizionario</w:t>
      </w:r>
      <w:r w:rsidRPr="001A230E">
        <w:rPr>
          <w:sz w:val="20"/>
          <w:szCs w:val="20"/>
        </w:rPr>
        <w:t xml:space="preserve">, ho chiesto </w:t>
      </w:r>
      <w:r w:rsidRPr="001A230E">
        <w:rPr>
          <w:i/>
          <w:iCs/>
          <w:sz w:val="20"/>
          <w:szCs w:val="20"/>
        </w:rPr>
        <w:t>a te esso</w:t>
      </w:r>
      <w:r w:rsidRPr="001A230E">
        <w:rPr>
          <w:sz w:val="20"/>
          <w:szCs w:val="20"/>
        </w:rPr>
        <w:t xml:space="preserve"> già due volte. - Scriva </w:t>
      </w:r>
      <w:r w:rsidRPr="001A230E">
        <w:rPr>
          <w:i/>
          <w:iCs/>
          <w:sz w:val="20"/>
          <w:szCs w:val="20"/>
        </w:rPr>
        <w:t>a me quello che</w:t>
      </w:r>
      <w:r w:rsidRPr="001A230E">
        <w:rPr>
          <w:sz w:val="20"/>
          <w:szCs w:val="20"/>
        </w:rPr>
        <w:t xml:space="preserve"> </w:t>
      </w:r>
      <w:r w:rsidRPr="00D76A48">
        <w:rPr>
          <w:i/>
          <w:iCs/>
          <w:sz w:val="20"/>
          <w:szCs w:val="20"/>
        </w:rPr>
        <w:t>serve a Lei</w:t>
      </w:r>
      <w:r w:rsidRPr="001A230E">
        <w:rPr>
          <w:sz w:val="20"/>
          <w:szCs w:val="20"/>
        </w:rPr>
        <w:t xml:space="preserve">. - Di’ </w:t>
      </w:r>
      <w:r w:rsidRPr="001A230E">
        <w:rPr>
          <w:i/>
          <w:iCs/>
          <w:sz w:val="20"/>
          <w:szCs w:val="20"/>
        </w:rPr>
        <w:t>a lei</w:t>
      </w:r>
      <w:r w:rsidRPr="001A230E">
        <w:rPr>
          <w:sz w:val="20"/>
          <w:szCs w:val="20"/>
        </w:rPr>
        <w:t xml:space="preserve"> </w:t>
      </w:r>
      <w:r w:rsidRPr="001A230E">
        <w:rPr>
          <w:i/>
          <w:iCs/>
          <w:sz w:val="20"/>
          <w:szCs w:val="20"/>
        </w:rPr>
        <w:t>che domani non potrò andare a trovare lei</w:t>
      </w:r>
      <w:r w:rsidRPr="001A230E">
        <w:rPr>
          <w:sz w:val="20"/>
          <w:szCs w:val="20"/>
        </w:rPr>
        <w:t xml:space="preserve">. - Da’ </w:t>
      </w:r>
      <w:r w:rsidRPr="001A230E">
        <w:rPr>
          <w:i/>
          <w:iCs/>
          <w:sz w:val="20"/>
          <w:szCs w:val="20"/>
        </w:rPr>
        <w:t>a noi tutte le tue riviste italiane</w:t>
      </w:r>
      <w:r w:rsidRPr="001A230E">
        <w:rPr>
          <w:sz w:val="20"/>
          <w:szCs w:val="20"/>
        </w:rPr>
        <w:t xml:space="preserve">. - Andremo incontro </w:t>
      </w:r>
      <w:r w:rsidRPr="001A230E">
        <w:rPr>
          <w:i/>
          <w:iCs/>
          <w:sz w:val="20"/>
          <w:szCs w:val="20"/>
        </w:rPr>
        <w:t>a lei</w:t>
      </w:r>
      <w:r w:rsidRPr="001A230E">
        <w:rPr>
          <w:sz w:val="20"/>
          <w:szCs w:val="20"/>
        </w:rPr>
        <w:t xml:space="preserve"> con un gran mazzo di fiori. - Se ti piace il vino, posso fare </w:t>
      </w:r>
      <w:r w:rsidRPr="001A230E">
        <w:rPr>
          <w:i/>
          <w:iCs/>
          <w:sz w:val="20"/>
          <w:szCs w:val="20"/>
        </w:rPr>
        <w:t>a te</w:t>
      </w:r>
      <w:r w:rsidRPr="001A230E">
        <w:rPr>
          <w:sz w:val="20"/>
          <w:szCs w:val="20"/>
        </w:rPr>
        <w:t xml:space="preserve"> assaggaire </w:t>
      </w:r>
      <w:r w:rsidRPr="001A230E">
        <w:rPr>
          <w:i/>
          <w:iCs/>
          <w:sz w:val="20"/>
          <w:szCs w:val="20"/>
        </w:rPr>
        <w:t>esso</w:t>
      </w:r>
      <w:r w:rsidRPr="001A230E">
        <w:rPr>
          <w:sz w:val="20"/>
          <w:szCs w:val="20"/>
        </w:rPr>
        <w:t xml:space="preserve">. - Riferiranno </w:t>
      </w:r>
      <w:r w:rsidRPr="00D76A48">
        <w:rPr>
          <w:i/>
          <w:iCs/>
          <w:sz w:val="20"/>
          <w:szCs w:val="20"/>
        </w:rPr>
        <w:t>a lei</w:t>
      </w:r>
      <w:r w:rsidRPr="001A230E">
        <w:rPr>
          <w:sz w:val="20"/>
          <w:szCs w:val="20"/>
        </w:rPr>
        <w:t xml:space="preserve"> quello che è stato detto </w:t>
      </w:r>
      <w:r w:rsidRPr="00D76A48">
        <w:rPr>
          <w:i/>
          <w:iCs/>
          <w:sz w:val="20"/>
          <w:szCs w:val="20"/>
        </w:rPr>
        <w:t>a noi</w:t>
      </w:r>
      <w:r w:rsidRPr="001A230E">
        <w:rPr>
          <w:sz w:val="20"/>
          <w:szCs w:val="20"/>
        </w:rPr>
        <w:t xml:space="preserve">. - So alcune cose interessanti e voglio dire </w:t>
      </w:r>
      <w:r w:rsidRPr="00D76A48">
        <w:rPr>
          <w:i/>
          <w:iCs/>
          <w:sz w:val="20"/>
          <w:szCs w:val="20"/>
        </w:rPr>
        <w:t>esse a voi</w:t>
      </w:r>
      <w:r w:rsidRPr="001A230E">
        <w:rPr>
          <w:sz w:val="20"/>
          <w:szCs w:val="20"/>
        </w:rPr>
        <w:t xml:space="preserve">. – Puoi prestare </w:t>
      </w:r>
      <w:r w:rsidRPr="00D76A48">
        <w:rPr>
          <w:i/>
          <w:iCs/>
          <w:sz w:val="20"/>
          <w:szCs w:val="20"/>
        </w:rPr>
        <w:t>a Mario il tuo libro dello studente</w:t>
      </w:r>
      <w:r w:rsidRPr="001A230E">
        <w:rPr>
          <w:sz w:val="20"/>
          <w:szCs w:val="20"/>
        </w:rPr>
        <w:t xml:space="preserve">, restituirà </w:t>
      </w:r>
      <w:r w:rsidRPr="00D76A48">
        <w:rPr>
          <w:i/>
          <w:iCs/>
          <w:sz w:val="20"/>
          <w:szCs w:val="20"/>
        </w:rPr>
        <w:t>esso a te</w:t>
      </w:r>
      <w:r w:rsidRPr="001A230E">
        <w:rPr>
          <w:sz w:val="20"/>
          <w:szCs w:val="20"/>
        </w:rPr>
        <w:t xml:space="preserve"> appena sarà possibile. - Canterai </w:t>
      </w:r>
      <w:r w:rsidRPr="00D76A48">
        <w:rPr>
          <w:i/>
          <w:iCs/>
          <w:sz w:val="20"/>
          <w:szCs w:val="20"/>
        </w:rPr>
        <w:t>esse a noi.</w:t>
      </w:r>
      <w:r w:rsidRPr="001A230E">
        <w:rPr>
          <w:sz w:val="20"/>
          <w:szCs w:val="20"/>
        </w:rPr>
        <w:t xml:space="preserve">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Accompagni </w:t>
      </w:r>
      <w:r w:rsidRPr="00D76A48">
        <w:rPr>
          <w:i/>
          <w:iCs/>
          <w:sz w:val="20"/>
          <w:szCs w:val="20"/>
        </w:rPr>
        <w:t>me lì.</w:t>
      </w:r>
      <w:r w:rsidRPr="001A230E">
        <w:rPr>
          <w:sz w:val="20"/>
          <w:szCs w:val="20"/>
        </w:rPr>
        <w:t xml:space="preserve"> - Sono grato </w:t>
      </w:r>
      <w:r w:rsidRPr="00D76A48">
        <w:rPr>
          <w:i/>
          <w:iCs/>
          <w:sz w:val="20"/>
          <w:szCs w:val="20"/>
        </w:rPr>
        <w:t>a te</w:t>
      </w:r>
      <w:r w:rsidRPr="001A230E">
        <w:rPr>
          <w:sz w:val="20"/>
          <w:szCs w:val="20"/>
        </w:rPr>
        <w:t xml:space="preserve"> di spiegare </w:t>
      </w:r>
      <w:r w:rsidRPr="00D76A48">
        <w:rPr>
          <w:i/>
          <w:iCs/>
          <w:sz w:val="20"/>
          <w:szCs w:val="20"/>
        </w:rPr>
        <w:t>esso a me</w:t>
      </w:r>
      <w:r w:rsidRPr="001A230E">
        <w:rPr>
          <w:sz w:val="20"/>
          <w:szCs w:val="20"/>
        </w:rPr>
        <w:t xml:space="preserve">. - Date </w:t>
      </w:r>
      <w:r w:rsidRPr="00D76A48">
        <w:rPr>
          <w:i/>
          <w:iCs/>
          <w:sz w:val="20"/>
          <w:szCs w:val="20"/>
        </w:rPr>
        <w:t>esso a loro</w:t>
      </w:r>
      <w:r w:rsidRPr="001A230E">
        <w:rPr>
          <w:sz w:val="20"/>
          <w:szCs w:val="20"/>
        </w:rPr>
        <w:t xml:space="preserve">. - Inviamo </w:t>
      </w:r>
      <w:r w:rsidRPr="00D76A48">
        <w:rPr>
          <w:i/>
          <w:iCs/>
          <w:sz w:val="20"/>
          <w:szCs w:val="20"/>
        </w:rPr>
        <w:t>a Lei</w:t>
      </w:r>
      <w:r w:rsidRPr="001A230E">
        <w:rPr>
          <w:sz w:val="20"/>
          <w:szCs w:val="20"/>
        </w:rPr>
        <w:t xml:space="preserve"> i nostri cordiali saluti. - Di</w:t>
      </w:r>
      <w:r w:rsidRPr="00D76A48">
        <w:rPr>
          <w:i/>
          <w:iCs/>
          <w:sz w:val="20"/>
          <w:szCs w:val="20"/>
        </w:rPr>
        <w:t>‘ esso a lei</w:t>
      </w:r>
      <w:r w:rsidRPr="001A230E">
        <w:rPr>
          <w:sz w:val="20"/>
          <w:szCs w:val="20"/>
        </w:rPr>
        <w:t xml:space="preserve">. - Vogliamo chiedere </w:t>
      </w:r>
      <w:r w:rsidRPr="00D76A48">
        <w:rPr>
          <w:i/>
          <w:iCs/>
          <w:sz w:val="20"/>
          <w:szCs w:val="20"/>
        </w:rPr>
        <w:t>a loro</w:t>
      </w:r>
      <w:r w:rsidRPr="001A230E">
        <w:rPr>
          <w:sz w:val="20"/>
          <w:szCs w:val="20"/>
        </w:rPr>
        <w:t xml:space="preserve"> di scrivere </w:t>
      </w:r>
      <w:r w:rsidRPr="00D76A48">
        <w:rPr>
          <w:i/>
          <w:iCs/>
          <w:sz w:val="20"/>
          <w:szCs w:val="20"/>
        </w:rPr>
        <w:t>a noi</w:t>
      </w:r>
      <w:r w:rsidRPr="001A230E">
        <w:rPr>
          <w:sz w:val="20"/>
          <w:szCs w:val="20"/>
        </w:rPr>
        <w:t xml:space="preserve"> una cartolina da Roma. – Il professore ha impedito </w:t>
      </w:r>
      <w:r w:rsidRPr="00D76A48">
        <w:rPr>
          <w:i/>
          <w:iCs/>
          <w:sz w:val="20"/>
          <w:szCs w:val="20"/>
        </w:rPr>
        <w:t>a noi</w:t>
      </w:r>
      <w:r w:rsidRPr="001A230E">
        <w:rPr>
          <w:sz w:val="20"/>
          <w:szCs w:val="20"/>
        </w:rPr>
        <w:t xml:space="preserve"> di partire dall’aula. - La cucina italiana interessa </w:t>
      </w:r>
      <w:r w:rsidRPr="00D76A48">
        <w:rPr>
          <w:i/>
          <w:iCs/>
          <w:sz w:val="20"/>
          <w:szCs w:val="20"/>
        </w:rPr>
        <w:t>a me</w:t>
      </w:r>
      <w:r w:rsidRPr="001A230E">
        <w:rPr>
          <w:sz w:val="20"/>
          <w:szCs w:val="20"/>
        </w:rPr>
        <w:t xml:space="preserve"> già dalla scuola media. - I bambini vogliono aiutare </w:t>
      </w:r>
      <w:r w:rsidRPr="00D76A48">
        <w:rPr>
          <w:i/>
          <w:iCs/>
          <w:sz w:val="20"/>
          <w:szCs w:val="20"/>
        </w:rPr>
        <w:t xml:space="preserve">te </w:t>
      </w:r>
      <w:r w:rsidRPr="001A230E">
        <w:rPr>
          <w:sz w:val="20"/>
          <w:szCs w:val="20"/>
        </w:rPr>
        <w:t xml:space="preserve">con la cena. </w:t>
      </w:r>
    </w:p>
    <w:p w:rsidR="00CE32FC" w:rsidRPr="00D76A48" w:rsidRDefault="00CE32FC" w:rsidP="001A230E">
      <w:pPr>
        <w:pStyle w:val="NormalWeb"/>
        <w:rPr>
          <w:b/>
          <w:bCs/>
          <w:sz w:val="20"/>
          <w:szCs w:val="20"/>
        </w:rPr>
      </w:pPr>
      <w:r w:rsidRPr="00D76A48">
        <w:rPr>
          <w:b/>
          <w:bCs/>
          <w:sz w:val="20"/>
          <w:szCs w:val="20"/>
        </w:rPr>
        <w:t xml:space="preserve">Doplňte věty správnými tvary osobních kombinovaných zájmen: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Př. Hai i giornali? __Me li_____ presti, per favore?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- Vuoi vedere il libro? Se aspetti un momento, _______do. - Noi non abbiamo visto il film che vi è piaciuto tanto. Perché non ________ raccontate? - A mio nonno piace molto il vino francese. _______ regalerò due bottiglie per il suo compleanno. - Giovanni mi ha prestato un libro, _________ restituirò domani. - I miei amici sono partiti e hanno lasciato qui alcuni libri. __________ manderò per posta. - Chi ti ha dato questo? _________ha dato Pietro. - Chi domanda a Giulia se è libera stasera? ________ domandiamo noi. - Ti servono le riviste? _________presto io. - Hai detto a Pietro e Giovanna di venire? No, ma _________dico stasera. - Mi può prestare 600 euro? Mi dispiace, ma non posso prestar_________/ Mi dispiace, ma non __________ posso prestare. - Sei uscito senza soldi? Non fa niente ________ presto io. - Prendo un caffè senza zucchero. ________ porto subito. - Ti piace la torta? ________posso offrire un pezzo. - Chi ti ha dato l’ordine di prendere questa medicina? ________ha ordinato il medico. - Carina questa tua fidanzata! ________presenti?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Quando mi restituirai il denaro? ________restituirò subito. - Mi dai la risposta subito? No, non posso dar________ ancora, devi aspettare un po’/ No, non ________ posso dare ancora, devi aspettare un po’. - Ci prepari un buon pranzo. Sì, ________preparo volentieri. - Scrivo una lettera al direttore della ditta X, ________ invio domani. - Hai sentito la notizia? Sì, </w:t>
      </w:r>
    </w:p>
    <w:p w:rsidR="00CE32FC" w:rsidRPr="00D76A48" w:rsidRDefault="00CE32FC" w:rsidP="001A230E">
      <w:pPr>
        <w:pStyle w:val="NormalWeb"/>
        <w:rPr>
          <w:b/>
          <w:bCs/>
          <w:sz w:val="20"/>
          <w:szCs w:val="20"/>
        </w:rPr>
      </w:pPr>
      <w:r w:rsidRPr="00D76A48">
        <w:rPr>
          <w:b/>
          <w:bCs/>
          <w:sz w:val="20"/>
          <w:szCs w:val="20"/>
        </w:rPr>
        <w:t xml:space="preserve">Doplňte věty zájmennými částicemi ci, ne: </w:t>
      </w:r>
    </w:p>
    <w:p w:rsidR="00CE32FC" w:rsidRPr="001A230E" w:rsidRDefault="00CE32FC" w:rsidP="001A230E">
      <w:pPr>
        <w:pStyle w:val="NormalWeb"/>
        <w:rPr>
          <w:sz w:val="20"/>
          <w:szCs w:val="20"/>
        </w:rPr>
      </w:pPr>
      <w:r w:rsidRPr="001A230E">
        <w:rPr>
          <w:sz w:val="20"/>
          <w:szCs w:val="20"/>
        </w:rPr>
        <w:t xml:space="preserve">Ho comprato i giornali di stamattina, ma ___ ho letto uno solo. - Non voglio parlare adesso di questi problemi, ___ parleremo stasera. - La famiglia è simpatica, piena di attenzioni e io ___ sto bene. - Che cosa ___ è in quella borsa? - La festa è finita e io me ___ vado. - È inutile insistere. Io non bevo vino, non mi piace. Non mi ___ abituerò mai. - Per arrivare a piedi alla stazione ___ vogliono almeno venti minuti. - Non gli voglio più bene, non me ___ importa più niente di lui. - Non voglio risponderti subito, voglio pensar___ un po’. – Da bambino sono stato in Italia ma non me ____ricordo più. - A me sembra un’idea magnifica, e tu che ___ dici? - Stasera ___ siamo divertiti un mondo! - Conosco molte fiabe.Vuoi sentir___ una? - Smetto di studiare, sono stanco morto e non ___ posso più. - Aiutami a salire, non ___ la faccio da solo. - Mario ha una bella fidanzata. ___ parla ogni giorno. - Vai al cinema stasera? No, non ___ vado. - Quanti caffè bevi ogni giorno? ___ bevo pochi. - Dove andrai in vacanza? Non ___ ho ancora pensato. - Ieri mattina ___ siamo alzati molto tardi. - Quanti francobolli vuole? ___ voglio tre. - Che pensi di quel film? Non ___ penso un granché. - È entrato in casa e ___ è uscito dopo dieci minuti. - Quanti ___ abbiamo oggi? - Pietro, mi puoi prestare il tuo libro? No, non posso prestartelo, ___ ho ancora bisogno. </w:t>
      </w:r>
    </w:p>
    <w:p w:rsidR="00CE32FC" w:rsidRPr="00B84856" w:rsidRDefault="00CE32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84856">
        <w:rPr>
          <w:rFonts w:ascii="Times New Roman" w:hAnsi="Times New Roman" w:cs="Times New Roman"/>
          <w:b/>
          <w:bCs/>
          <w:sz w:val="20"/>
          <w:szCs w:val="20"/>
        </w:rPr>
        <w:t>Trasforma le frasi al futuro. A</w:t>
      </w:r>
      <w:r>
        <w:rPr>
          <w:rFonts w:ascii="Times New Roman" w:hAnsi="Times New Roman" w:cs="Times New Roman"/>
          <w:b/>
          <w:bCs/>
          <w:sz w:val="20"/>
          <w:szCs w:val="20"/>
        </w:rPr>
        <w:t>ttenzione alle espressioni</w:t>
      </w:r>
      <w:r w:rsidRPr="00B84856">
        <w:rPr>
          <w:rFonts w:ascii="Times New Roman" w:hAnsi="Times New Roman" w:cs="Times New Roman"/>
          <w:b/>
          <w:bCs/>
          <w:sz w:val="20"/>
          <w:szCs w:val="20"/>
        </w:rPr>
        <w:t xml:space="preserve"> di tempo.</w:t>
      </w:r>
    </w:p>
    <w:p w:rsidR="00CE32FC" w:rsidRPr="00B84856" w:rsidRDefault="00CE32FC" w:rsidP="00D76A48">
      <w:pPr>
        <w:ind w:left="360"/>
        <w:rPr>
          <w:rFonts w:ascii="Times New Roman" w:hAnsi="Times New Roman" w:cs="Times New Roman"/>
          <w:sz w:val="20"/>
          <w:szCs w:val="20"/>
        </w:rPr>
      </w:pPr>
      <w:r w:rsidRPr="00B84856">
        <w:rPr>
          <w:rFonts w:ascii="Times New Roman" w:hAnsi="Times New Roman" w:cs="Times New Roman"/>
          <w:sz w:val="20"/>
          <w:szCs w:val="20"/>
        </w:rPr>
        <w:t>1. Ieri Francesca e Cecilia hanno visto un film al cinema. 2. Mercoledì scorso Umberto è andato a giocare a scacchi. 3. L’aereo per Roma è partito venti minuti fa. 4. Cinque giorni fa siamo usciti con i nostri amici e ci siamo divertiti molto. 5. L’anno scorso siamo andati in  vacanza in Inghilterra. 6. L’altro ieri  abbiamo fatto l’ultimo esame prima della laurea. 7. Io e Morgana ci siamo sposaati due giorni fa. 8. In passato gli uomini hanno combattuto molte guerre inutili. 9. Poco fa Maria ha fumato la sua ultima sigaretta.</w:t>
      </w:r>
    </w:p>
    <w:sectPr w:rsidR="00CE32FC" w:rsidRPr="00B84856" w:rsidSect="001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99"/>
    <w:multiLevelType w:val="hybridMultilevel"/>
    <w:tmpl w:val="220EF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2A3"/>
    <w:multiLevelType w:val="hybridMultilevel"/>
    <w:tmpl w:val="D512C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3C49"/>
    <w:multiLevelType w:val="hybridMultilevel"/>
    <w:tmpl w:val="F6363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0E"/>
    <w:rsid w:val="001A230E"/>
    <w:rsid w:val="001E3F04"/>
    <w:rsid w:val="00417E95"/>
    <w:rsid w:val="0046369B"/>
    <w:rsid w:val="00665F71"/>
    <w:rsid w:val="00B84856"/>
    <w:rsid w:val="00B97397"/>
    <w:rsid w:val="00CE32FC"/>
    <w:rsid w:val="00CF7243"/>
    <w:rsid w:val="00D76A48"/>
    <w:rsid w:val="00DF466E"/>
    <w:rsid w:val="00F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D7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1195</Words>
  <Characters>7051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Jacková</dc:creator>
  <cp:keywords/>
  <dc:description/>
  <cp:lastModifiedBy>Andrea</cp:lastModifiedBy>
  <cp:revision>6</cp:revision>
  <dcterms:created xsi:type="dcterms:W3CDTF">2015-05-13T11:34:00Z</dcterms:created>
  <dcterms:modified xsi:type="dcterms:W3CDTF">2015-05-13T17:46:00Z</dcterms:modified>
</cp:coreProperties>
</file>