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Pr="008961AF">
        <w:rPr>
          <w:rFonts w:ascii="Arial" w:hAnsi="Arial" w:cs="Arial"/>
          <w:b/>
          <w:sz w:val="32"/>
          <w:szCs w:val="32"/>
          <w:u w:val="single"/>
        </w:rPr>
        <w:t>Spring 201</w:t>
      </w:r>
      <w:r w:rsidR="00EA647B">
        <w:rPr>
          <w:rFonts w:ascii="Arial" w:hAnsi="Arial" w:cs="Arial"/>
          <w:b/>
          <w:sz w:val="32"/>
          <w:szCs w:val="32"/>
          <w:u w:val="single"/>
        </w:rPr>
        <w:t>6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Location and time: </w:t>
      </w:r>
      <w:r w:rsidR="00A17A58" w:rsidRPr="00A17A58">
        <w:rPr>
          <w:rFonts w:ascii="Arial" w:hAnsi="Arial" w:cs="Arial"/>
          <w:sz w:val="28"/>
          <w:szCs w:val="28"/>
        </w:rPr>
        <w:t>B</w:t>
      </w:r>
      <w:r w:rsidR="009235BC">
        <w:rPr>
          <w:rFonts w:ascii="Arial" w:hAnsi="Arial" w:cs="Arial"/>
          <w:sz w:val="28"/>
          <w:szCs w:val="28"/>
        </w:rPr>
        <w:t>2</w:t>
      </w:r>
      <w:r w:rsidR="00A17A58">
        <w:rPr>
          <w:rFonts w:ascii="Arial" w:hAnsi="Arial" w:cs="Arial"/>
          <w:sz w:val="28"/>
          <w:szCs w:val="28"/>
        </w:rPr>
        <w:t>.51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r w:rsidR="00FD65DC">
        <w:rPr>
          <w:rFonts w:ascii="Arial" w:hAnsi="Arial" w:cs="Arial"/>
          <w:sz w:val="28"/>
          <w:szCs w:val="28"/>
        </w:rPr>
        <w:t>Tu</w:t>
      </w:r>
      <w:r w:rsidR="0065658C">
        <w:rPr>
          <w:rFonts w:ascii="Arial" w:hAnsi="Arial" w:cs="Arial"/>
          <w:sz w:val="28"/>
          <w:szCs w:val="28"/>
        </w:rPr>
        <w:t>e</w:t>
      </w:r>
      <w:r w:rsidR="007C5034" w:rsidRPr="007C5034">
        <w:rPr>
          <w:rFonts w:ascii="Arial" w:hAnsi="Arial" w:cs="Arial"/>
          <w:sz w:val="28"/>
          <w:szCs w:val="28"/>
        </w:rPr>
        <w:t xml:space="preserve"> </w:t>
      </w:r>
      <w:r w:rsidR="00A17A58">
        <w:rPr>
          <w:rFonts w:ascii="Arial" w:hAnsi="Arial" w:cs="Arial"/>
          <w:sz w:val="28"/>
          <w:szCs w:val="28"/>
        </w:rPr>
        <w:t>19</w:t>
      </w:r>
      <w:r w:rsidR="00F65637">
        <w:rPr>
          <w:rFonts w:ascii="Arial" w:hAnsi="Arial" w:cs="Arial"/>
          <w:sz w:val="28"/>
          <w:szCs w:val="28"/>
        </w:rPr>
        <w:t>1</w:t>
      </w:r>
      <w:r w:rsidR="007C5034" w:rsidRPr="007C5034">
        <w:rPr>
          <w:rFonts w:ascii="Arial" w:hAnsi="Arial" w:cs="Arial"/>
          <w:sz w:val="28"/>
          <w:szCs w:val="28"/>
        </w:rPr>
        <w:t>0-</w:t>
      </w:r>
      <w:r w:rsidR="00A17A58">
        <w:rPr>
          <w:rFonts w:ascii="Arial" w:hAnsi="Arial" w:cs="Arial"/>
          <w:sz w:val="28"/>
          <w:szCs w:val="28"/>
        </w:rPr>
        <w:t>20</w:t>
      </w:r>
      <w:r w:rsidR="00F65637">
        <w:rPr>
          <w:rFonts w:ascii="Arial" w:hAnsi="Arial" w:cs="Arial"/>
          <w:sz w:val="28"/>
          <w:szCs w:val="28"/>
        </w:rPr>
        <w:t>4</w:t>
      </w:r>
      <w:r w:rsidR="00FD65DC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Facilitator: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5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>Office hours:</w:t>
      </w:r>
      <w:r>
        <w:rPr>
          <w:rFonts w:ascii="Arial" w:hAnsi="Arial" w:cs="Arial"/>
          <w:sz w:val="28"/>
          <w:szCs w:val="28"/>
        </w:rPr>
        <w:t xml:space="preserve"> Tue </w:t>
      </w:r>
      <w:r w:rsidR="00FD65DC">
        <w:rPr>
          <w:rFonts w:ascii="Arial" w:hAnsi="Arial" w:cs="Arial"/>
          <w:sz w:val="28"/>
          <w:szCs w:val="28"/>
        </w:rPr>
        <w:t>1</w:t>
      </w:r>
      <w:r w:rsidR="00A17A58">
        <w:rPr>
          <w:rFonts w:ascii="Arial" w:hAnsi="Arial" w:cs="Arial"/>
          <w:sz w:val="28"/>
          <w:szCs w:val="28"/>
        </w:rPr>
        <w:t>1</w:t>
      </w:r>
      <w:r w:rsidR="00F65637">
        <w:rPr>
          <w:rFonts w:ascii="Arial" w:hAnsi="Arial" w:cs="Arial"/>
          <w:sz w:val="28"/>
          <w:szCs w:val="28"/>
        </w:rPr>
        <w:t>0</w:t>
      </w:r>
      <w:r w:rsidR="000450CD">
        <w:rPr>
          <w:rFonts w:ascii="Arial" w:hAnsi="Arial" w:cs="Arial"/>
          <w:sz w:val="28"/>
          <w:szCs w:val="28"/>
        </w:rPr>
        <w:t>0-</w:t>
      </w:r>
      <w:r w:rsidR="00FD65DC">
        <w:rPr>
          <w:rFonts w:ascii="Arial" w:hAnsi="Arial" w:cs="Arial"/>
          <w:sz w:val="28"/>
          <w:szCs w:val="28"/>
        </w:rPr>
        <w:t>1</w:t>
      </w:r>
      <w:r w:rsidR="00A17A58">
        <w:rPr>
          <w:rFonts w:ascii="Arial" w:hAnsi="Arial" w:cs="Arial"/>
          <w:sz w:val="28"/>
          <w:szCs w:val="28"/>
        </w:rPr>
        <w:t>2</w:t>
      </w:r>
      <w:r w:rsidR="00F65637">
        <w:rPr>
          <w:rFonts w:ascii="Arial" w:hAnsi="Arial" w:cs="Arial"/>
          <w:sz w:val="28"/>
          <w:szCs w:val="28"/>
        </w:rPr>
        <w:t>0</w:t>
      </w:r>
      <w:r w:rsidR="0065658C">
        <w:rPr>
          <w:rFonts w:ascii="Arial" w:hAnsi="Arial" w:cs="Arial"/>
          <w:sz w:val="28"/>
          <w:szCs w:val="28"/>
        </w:rPr>
        <w:t>0</w:t>
      </w:r>
      <w:r w:rsidR="00A17A58">
        <w:rPr>
          <w:rFonts w:ascii="Arial" w:hAnsi="Arial" w:cs="Arial"/>
          <w:sz w:val="28"/>
          <w:szCs w:val="28"/>
        </w:rPr>
        <w:t>, Wed 1500-1600, Thu 1300-1400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active attendance </w:t>
      </w:r>
      <w:r w:rsidR="001F2FE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pts a session;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assigned presentation up to 10pts;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r w:rsidR="008961AF" w:rsidRPr="008961AF">
        <w:rPr>
          <w:rFonts w:ascii="Arial" w:hAnsi="Arial" w:cs="Arial"/>
          <w:sz w:val="28"/>
          <w:szCs w:val="28"/>
        </w:rPr>
        <w:t>students’ own 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8961AF">
        <w:rPr>
          <w:rFonts w:ascii="Arial" w:hAnsi="Arial" w:cs="Arial"/>
          <w:sz w:val="28"/>
          <w:szCs w:val="28"/>
        </w:rPr>
        <w:t>iative presentations up to 20pts</w:t>
      </w:r>
      <w:r w:rsidR="00AB74B8">
        <w:rPr>
          <w:rFonts w:ascii="Arial" w:hAnsi="Arial" w:cs="Arial"/>
          <w:sz w:val="28"/>
          <w:szCs w:val="28"/>
        </w:rPr>
        <w:t>, course administration up to 20pts</w:t>
      </w:r>
      <w:r w:rsidR="008961AF">
        <w:rPr>
          <w:rFonts w:ascii="Arial" w:hAnsi="Arial" w:cs="Arial"/>
          <w:sz w:val="28"/>
          <w:szCs w:val="28"/>
        </w:rPr>
        <w:t xml:space="preserve">; </w:t>
      </w:r>
      <w:r w:rsidR="001151FE">
        <w:rPr>
          <w:rFonts w:ascii="Arial" w:hAnsi="Arial" w:cs="Arial"/>
          <w:sz w:val="28"/>
          <w:szCs w:val="28"/>
        </w:rPr>
        <w:t>participation in the skit</w:t>
      </w:r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r w:rsidR="00EA58D0">
        <w:rPr>
          <w:rFonts w:ascii="Arial" w:hAnsi="Arial" w:cs="Arial"/>
          <w:sz w:val="28"/>
          <w:szCs w:val="28"/>
        </w:rPr>
        <w:t>3</w:t>
      </w:r>
      <w:r w:rsidR="001151FE">
        <w:rPr>
          <w:rFonts w:ascii="Arial" w:hAnsi="Arial" w:cs="Arial"/>
          <w:sz w:val="28"/>
          <w:szCs w:val="28"/>
        </w:rPr>
        <w:t xml:space="preserve">0 pts, </w:t>
      </w:r>
      <w:r w:rsidR="008961AF">
        <w:rPr>
          <w:rFonts w:ascii="Arial" w:hAnsi="Arial" w:cs="Arial"/>
          <w:sz w:val="28"/>
          <w:szCs w:val="28"/>
        </w:rPr>
        <w:t xml:space="preserve">final test 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>50 pts</w:t>
        </w:r>
      </w:smartTag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Pr="00A17A58" w:rsidRDefault="002946DA" w:rsidP="002946DA">
      <w:pPr>
        <w:jc w:val="center"/>
        <w:rPr>
          <w:rFonts w:ascii="Arial" w:hAnsi="Arial" w:cs="Arial"/>
          <w:b/>
          <w:sz w:val="40"/>
          <w:szCs w:val="40"/>
        </w:rPr>
      </w:pPr>
      <w:r w:rsidRPr="008961AF">
        <w:rPr>
          <w:rFonts w:ascii="Arial" w:hAnsi="Arial" w:cs="Arial"/>
          <w:b/>
          <w:sz w:val="32"/>
          <w:szCs w:val="32"/>
        </w:rPr>
        <w:t xml:space="preserve"> </w:t>
      </w:r>
      <w:r w:rsidRPr="00A17A58">
        <w:rPr>
          <w:rFonts w:ascii="Arial" w:hAnsi="Arial" w:cs="Arial"/>
          <w:b/>
          <w:sz w:val="40"/>
          <w:szCs w:val="40"/>
        </w:rPr>
        <w:t>Syllabus</w:t>
      </w: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0"/>
        <w:gridCol w:w="3617"/>
        <w:gridCol w:w="4991"/>
      </w:tblGrid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17A58">
              <w:rPr>
                <w:rFonts w:ascii="Arial" w:hAnsi="Arial" w:cs="Arial"/>
                <w:b/>
                <w:sz w:val="44"/>
                <w:szCs w:val="44"/>
              </w:rPr>
              <w:t>Date</w:t>
            </w:r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17A58">
              <w:rPr>
                <w:rFonts w:ascii="Arial" w:hAnsi="Arial" w:cs="Arial"/>
                <w:b/>
                <w:sz w:val="44"/>
                <w:szCs w:val="44"/>
              </w:rPr>
              <w:t>Organization &amp; Theory</w:t>
            </w:r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17A58">
              <w:rPr>
                <w:rFonts w:ascii="Arial" w:hAnsi="Arial" w:cs="Arial"/>
                <w:b/>
                <w:sz w:val="44"/>
                <w:szCs w:val="44"/>
              </w:rPr>
              <w:t>Skills &amp; Skit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Feb. 23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Introduction of subject and projects: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Oracy topics below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Skit to perform at Creativity Night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Election of best speakers to host on May 10</w:t>
            </w:r>
          </w:p>
          <w:p w:rsidR="00AB74B8" w:rsidRP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post of course administrator.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Personal / teaching goals speaking / teaching English.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Past skits: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2010 - Oral Exam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https://www.youtube.com/watch?v=WwkxgBkjpYU</w:t>
            </w:r>
          </w:p>
          <w:p w:rsidR="00AB74B8" w:rsidRDefault="00AB74B8" w:rsidP="00AB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D2EF9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11 - 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The ED</w:t>
            </w:r>
            <w:r w:rsidR="007D2EF9">
              <w:rPr>
                <w:rFonts w:ascii="Arial" w:hAnsi="Arial" w:cs="Arial"/>
                <w:sz w:val="28"/>
                <w:szCs w:val="28"/>
              </w:rPr>
              <w:t xml:space="preserve"> Od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yssey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https://www.youtube.com/watch?v=Q2yveXXS8Xo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2012 - Conference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https://www.youtube.com/watch?v=t1L_0Fy2rEY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2013 - Zombie Studies</w:t>
            </w:r>
          </w:p>
          <w:p w:rsidR="00423798" w:rsidRPr="00423798" w:rsidRDefault="002705C2" w:rsidP="00AB74B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A647B" w:rsidRPr="00B542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 9YVN7HlKFlg&amp;feature</w:t>
              </w:r>
            </w:hyperlink>
            <w:r w:rsidR="00423798" w:rsidRPr="00423798">
              <w:rPr>
                <w:rFonts w:ascii="Arial" w:hAnsi="Arial" w:cs="Arial"/>
                <w:sz w:val="20"/>
                <w:szCs w:val="20"/>
              </w:rPr>
              <w:t>=share&amp;fb_ref=Default</w:t>
            </w:r>
          </w:p>
          <w:p w:rsidR="007D2EF9" w:rsidRPr="007D2EF9" w:rsidRDefault="007D2EF9" w:rsidP="00AB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2014 - </w:t>
            </w:r>
            <w:r w:rsidRPr="007D2EF9">
              <w:rPr>
                <w:rFonts w:ascii="Arial" w:hAnsi="Arial" w:cs="Arial"/>
                <w:sz w:val="28"/>
                <w:szCs w:val="28"/>
              </w:rPr>
              <w:t>Dreamin’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3798">
              <w:rPr>
                <w:rFonts w:ascii="Arial" w:hAnsi="Arial" w:cs="Arial"/>
                <w:sz w:val="28"/>
                <w:szCs w:val="28"/>
              </w:rPr>
              <w:t xml:space="preserve"> America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2EF9">
              <w:rPr>
                <w:rFonts w:ascii="Arial" w:hAnsi="Arial" w:cs="Arial"/>
                <w:sz w:val="20"/>
                <w:szCs w:val="20"/>
              </w:rPr>
              <w:t>https://www.youtube.com/watch?v=ukEtnx-zFH4</w:t>
            </w:r>
          </w:p>
          <w:p w:rsidR="007D2EF9" w:rsidRDefault="007D2EF9" w:rsidP="00423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2015 - </w:t>
            </w:r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423798">
              <w:rPr>
                <w:rFonts w:ascii="Arial" w:hAnsi="Arial" w:cs="Arial"/>
                <w:sz w:val="28"/>
                <w:szCs w:val="28"/>
              </w:rPr>
              <w:t>urday</w:t>
            </w:r>
            <w:r>
              <w:rPr>
                <w:rFonts w:ascii="Arial" w:hAnsi="Arial" w:cs="Arial"/>
                <w:sz w:val="28"/>
                <w:szCs w:val="28"/>
              </w:rPr>
              <w:t xml:space="preserve"> Night Dead</w:t>
            </w:r>
          </w:p>
          <w:p w:rsidR="00423798" w:rsidRPr="00423798" w:rsidRDefault="00FE0D75" w:rsidP="00460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Here</w:t>
            </w:r>
            <w:proofErr w:type="spellEnd"/>
            <w:r w:rsidR="004607D0"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link: </w:t>
            </w:r>
            <w:hyperlink r:id="rId7" w:tgtFrame="_blank" w:history="1">
              <w:r>
                <w:rPr>
                  <w:rStyle w:val="Hypertextovodkaz"/>
                </w:rPr>
                <w:t>http://uloz.to/xSaxnSzg/mvi-2799-mov</w:t>
              </w:r>
            </w:hyperlink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 w:rsidR="004607D0">
              <w:t xml:space="preserve"> </w:t>
            </w:r>
            <w:proofErr w:type="spellStart"/>
            <w:r>
              <w:t>academicoracy</w:t>
            </w:r>
            <w:proofErr w:type="spellEnd"/>
            <w: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Mch 1</w:t>
            </w:r>
          </w:p>
        </w:tc>
        <w:tc>
          <w:tcPr>
            <w:tcW w:w="0" w:type="auto"/>
          </w:tcPr>
          <w:p w:rsidR="00A17A58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course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administrator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607D0" w:rsidRDefault="00EC1504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Kristýna Pavlásková.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1A647B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University hierarchy.</w:t>
            </w:r>
          </w:p>
          <w:p w:rsidR="005C5754" w:rsidRDefault="005C5754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Reading</w:t>
            </w:r>
            <w:proofErr w:type="spellEnd"/>
            <w:r w:rsidR="004607D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96C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CAE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</w:p>
          <w:p w:rsidR="00512EB1" w:rsidRDefault="002705C2" w:rsidP="001A647B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www.phil.muni.cz/.../Lesson%201_Academic%20Titles</w:t>
              </w:r>
            </w:hyperlink>
            <w:r w:rsidR="004607D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4607D0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  <w:p w:rsidR="004607D0" w:rsidRDefault="004607D0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  <w:p w:rsidR="004607D0" w:rsidRPr="004607D0" w:rsidRDefault="002705C2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4607D0" w:rsidRPr="004607D0">
              <w:rPr>
                <w:rFonts w:ascii="Arial" w:hAnsi="Arial" w:cs="Arial"/>
                <w:sz w:val="20"/>
                <w:szCs w:val="20"/>
              </w:rPr>
              <w:t>.internationalstudent.com/study-abroad/guide/uk-usa-education-</w:t>
            </w:r>
            <w:r w:rsidR="00296CAE">
              <w:rPr>
                <w:rFonts w:ascii="Arial" w:hAnsi="Arial" w:cs="Arial"/>
                <w:sz w:val="20"/>
                <w:szCs w:val="20"/>
              </w:rPr>
              <w:t>systém</w:t>
            </w:r>
            <w:r w:rsidR="004607D0" w:rsidRPr="004607D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A647B" w:rsidRDefault="00512EB1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Humanita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rian</w:t>
            </w:r>
            <w:proofErr w:type="spellEnd"/>
            <w:r w:rsid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47B" w:rsidRPr="001A647B">
              <w:rPr>
                <w:rFonts w:ascii="Arial" w:hAnsi="Arial" w:cs="Arial"/>
                <w:sz w:val="28"/>
                <w:szCs w:val="28"/>
              </w:rPr>
              <w:t>education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science and technology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C5754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Reading1</w:t>
            </w:r>
            <w:r w:rsidR="005C57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0D75" w:rsidRDefault="002705C2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E0D75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http://foreignpolicy.com/2013/07/11/theres-a-good-reason-why-so-many-terrorists-are-engineers/</w:t>
              </w:r>
            </w:hyperlink>
          </w:p>
          <w:p w:rsid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  <w:p w:rsidR="005C5754" w:rsidRDefault="002705C2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https://www.elesapiens.com/blog/science-vs-humanities-educating-citiziens-of-the-future</w:t>
              </w:r>
            </w:hyperlink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Contribution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by </w:t>
            </w:r>
          </w:p>
          <w:p w:rsidR="004607D0" w:rsidRDefault="004607D0" w:rsidP="004607D0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Ondryáš</w:t>
            </w:r>
            <w:proofErr w:type="spellEnd"/>
          </w:p>
          <w:p w:rsidR="00FE0D75" w:rsidRP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607D0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lastRenderedPageBreak/>
              <w:t>Discussion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personal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goals</w:t>
            </w:r>
            <w:proofErr w:type="spellEnd"/>
            <w:r w:rsidR="004607D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B6DD5" w:rsidRDefault="00AB6DD5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4607D0" w:rsidRP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phrasal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verbs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their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synonyms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Greek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AB6DD5">
              <w:rPr>
                <w:rFonts w:ascii="Arial" w:hAnsi="Arial" w:cs="Arial"/>
                <w:sz w:val="32"/>
                <w:szCs w:val="32"/>
              </w:rPr>
              <w:lastRenderedPageBreak/>
              <w:t>Latin origin</w:t>
            </w:r>
            <w:r w:rsidRPr="004607D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Pr="001A647B" w:rsidRDefault="004607D0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Brainstorming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skit’s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direction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Mch 8</w:t>
            </w:r>
          </w:p>
        </w:tc>
        <w:tc>
          <w:tcPr>
            <w:tcW w:w="0" w:type="auto"/>
          </w:tcPr>
          <w:p w:rsidR="001A647B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organizations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604E6" w:rsidRDefault="002604E6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4E6" w:rsidRDefault="002705C2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2604E6" w:rsidRPr="002604E6">
              <w:rPr>
                <w:rFonts w:ascii="Arial" w:hAnsi="Arial" w:cs="Arial"/>
                <w:sz w:val="20"/>
                <w:szCs w:val="20"/>
              </w:rPr>
              <w:t>.societies.cam.ac.uk/</w:t>
            </w:r>
          </w:p>
          <w:p w:rsidR="002604E6" w:rsidRDefault="002604E6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504" w:rsidRDefault="002705C2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D7495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www.muni.cz/admission/student/clubs</w:t>
              </w:r>
            </w:hyperlink>
          </w:p>
          <w:p w:rsidR="002604E6" w:rsidRDefault="002604E6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495" w:rsidRDefault="002705C2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D7495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www.topuniversities.com/where-to-study/north-america/united-states/us-canadian-universities-fraternities-sororities</w:t>
              </w:r>
            </w:hyperlink>
          </w:p>
          <w:p w:rsidR="003D7495" w:rsidRPr="00EC1504" w:rsidRDefault="003D749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1504" w:rsidRDefault="00EC1504" w:rsidP="004831F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accents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English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D20B50" w:rsidRDefault="004831F6" w:rsidP="004831F6">
            <w:proofErr w:type="spellStart"/>
            <w:r>
              <w:rPr>
                <w:rFonts w:ascii="Arial" w:hAnsi="Arial" w:cs="Arial"/>
                <w:sz w:val="32"/>
                <w:szCs w:val="32"/>
              </w:rPr>
              <w:t>First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lines </w:t>
            </w:r>
            <w:proofErr w:type="spellStart"/>
            <w:r w:rsidR="00EC1504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EC150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C1504">
              <w:rPr>
                <w:rFonts w:ascii="Arial" w:hAnsi="Arial" w:cs="Arial"/>
                <w:sz w:val="32"/>
                <w:szCs w:val="32"/>
              </w:rPr>
              <w:t>skit</w:t>
            </w:r>
            <w:proofErr w:type="spellEnd"/>
            <w:r w:rsidR="00EC150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written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discussed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D20B50"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google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document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started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by Lenka Žárská:</w:t>
            </w:r>
            <w:r w:rsidR="00D20B50">
              <w:t xml:space="preserve"> </w:t>
            </w:r>
          </w:p>
          <w:p w:rsidR="00D20B50" w:rsidRDefault="00D20B50" w:rsidP="004831F6"/>
          <w:p w:rsid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B02" w:rsidRP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564B02">
              <w:rPr>
                <w:rFonts w:ascii="Arial" w:hAnsi="Arial" w:cs="Arial"/>
                <w:sz w:val="20"/>
                <w:szCs w:val="20"/>
              </w:rPr>
              <w:t>https://docs.google.com/document/d/14uMVmYm4d7OAf20rEbxuLqjx3Xsl1rITPN70rQXrHQk/edit?usp=sharing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Mch 15</w:t>
            </w:r>
          </w:p>
        </w:tc>
        <w:tc>
          <w:tcPr>
            <w:tcW w:w="0" w:type="auto"/>
          </w:tcPr>
          <w:p w:rsidR="00D20B50" w:rsidRDefault="00D20B50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Election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results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17A58" w:rsidRDefault="001A647B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A647B">
              <w:rPr>
                <w:rFonts w:ascii="Arial" w:hAnsi="Arial" w:cs="Arial"/>
                <w:sz w:val="28"/>
                <w:szCs w:val="28"/>
              </w:rPr>
              <w:t>Language</w:t>
            </w:r>
            <w:proofErr w:type="spellEnd"/>
            <w:r w:rsidRPr="001A647B">
              <w:rPr>
                <w:rFonts w:ascii="Arial" w:hAnsi="Arial" w:cs="Arial"/>
                <w:sz w:val="28"/>
                <w:szCs w:val="28"/>
              </w:rPr>
              <w:t xml:space="preserve">: Slang </w:t>
            </w:r>
            <w:proofErr w:type="spellStart"/>
            <w:r w:rsidRPr="001A647B">
              <w:rPr>
                <w:rFonts w:ascii="Arial" w:hAnsi="Arial" w:cs="Arial"/>
                <w:sz w:val="28"/>
                <w:szCs w:val="28"/>
              </w:rPr>
              <w:t>at</w:t>
            </w:r>
            <w:proofErr w:type="spellEnd"/>
            <w:r w:rsidRP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A647B">
              <w:rPr>
                <w:rFonts w:ascii="Arial" w:hAnsi="Arial" w:cs="Arial"/>
                <w:sz w:val="28"/>
                <w:szCs w:val="28"/>
              </w:rPr>
              <w:t>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6E733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E7332">
              <w:rPr>
                <w:rFonts w:ascii="Arial" w:hAnsi="Arial" w:cs="Arial"/>
                <w:sz w:val="28"/>
                <w:szCs w:val="28"/>
              </w:rPr>
              <w:t>Paper</w:t>
            </w:r>
            <w:proofErr w:type="spellEnd"/>
            <w:r w:rsidR="006E7332">
              <w:rPr>
                <w:rFonts w:ascii="Arial" w:hAnsi="Arial" w:cs="Arial"/>
                <w:sz w:val="28"/>
                <w:szCs w:val="28"/>
              </w:rPr>
              <w:t xml:space="preserve"> “</w:t>
            </w:r>
            <w:proofErr w:type="spellStart"/>
            <w:r w:rsidR="006E7332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="006E7332">
              <w:rPr>
                <w:rFonts w:ascii="Arial" w:hAnsi="Arial" w:cs="Arial"/>
                <w:sz w:val="28"/>
                <w:szCs w:val="28"/>
              </w:rPr>
              <w:t xml:space="preserve"> Slang“ in Study Materials.</w:t>
            </w:r>
          </w:p>
          <w:p w:rsidR="0003397F" w:rsidRPr="001A647B" w:rsidRDefault="0003397F" w:rsidP="0072186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Proposals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papers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Watching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English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Cultural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Appro</w:t>
            </w:r>
            <w:r w:rsidR="00721865">
              <w:rPr>
                <w:rFonts w:ascii="Arial" w:hAnsi="Arial" w:cs="Arial"/>
                <w:sz w:val="28"/>
                <w:szCs w:val="28"/>
              </w:rPr>
              <w:t>pri</w:t>
            </w:r>
            <w:r>
              <w:rPr>
                <w:rFonts w:ascii="Arial" w:hAnsi="Arial" w:cs="Arial"/>
                <w:sz w:val="28"/>
                <w:szCs w:val="28"/>
              </w:rPr>
              <w:t>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(Marie)</w:t>
            </w:r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Final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decision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skit’s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topic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procedure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writing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Mch 22</w:t>
            </w:r>
          </w:p>
        </w:tc>
        <w:tc>
          <w:tcPr>
            <w:tcW w:w="0" w:type="auto"/>
          </w:tcPr>
          <w:p w:rsidR="00A17A58" w:rsidRDefault="001A647B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Language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Formal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speech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12A62" w:rsidRPr="00312A62" w:rsidRDefault="00312A62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“Real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session 4“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spellEnd"/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Skit’s script completed. Rehearsals starting.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Mch 29</w:t>
            </w:r>
          </w:p>
        </w:tc>
        <w:tc>
          <w:tcPr>
            <w:tcW w:w="0" w:type="auto"/>
          </w:tcPr>
          <w:p w:rsidR="00A17A58" w:rsidRPr="001A647B" w:rsidRDefault="001A647B" w:rsidP="001A64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Week but class meeting for the skit.</w:t>
            </w:r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 rehearsal.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Apr. 5</w:t>
            </w:r>
          </w:p>
        </w:tc>
        <w:tc>
          <w:tcPr>
            <w:tcW w:w="0" w:type="auto"/>
          </w:tcPr>
          <w:p w:rsidR="00A17A58" w:rsidRDefault="004831F6" w:rsidP="0048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 life in lit &amp; </w:t>
            </w: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film.</w:t>
            </w:r>
            <w:r w:rsidR="00563867">
              <w:rPr>
                <w:rFonts w:ascii="Arial" w:hAnsi="Arial" w:cs="Arial"/>
                <w:sz w:val="20"/>
                <w:szCs w:val="20"/>
              </w:rPr>
              <w:t>Video</w:t>
            </w:r>
            <w:proofErr w:type="spellEnd"/>
            <w:proofErr w:type="gramEnd"/>
            <w:r w:rsidR="00563867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="00563867">
              <w:rPr>
                <w:rFonts w:ascii="Arial" w:hAnsi="Arial" w:cs="Arial"/>
                <w:sz w:val="20"/>
                <w:szCs w:val="20"/>
              </w:rPr>
              <w:t>grading</w:t>
            </w:r>
            <w:proofErr w:type="spellEnd"/>
            <w:r w:rsidR="005638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3867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="005638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386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563867">
              <w:rPr>
                <w:rFonts w:ascii="Arial" w:hAnsi="Arial" w:cs="Arial"/>
                <w:sz w:val="20"/>
                <w:szCs w:val="20"/>
              </w:rPr>
              <w:t xml:space="preserve"> Harvard: </w:t>
            </w:r>
            <w:hyperlink r:id="rId15" w:history="1">
              <w:r w:rsidR="00E424D2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https://www.facebook.com/TheEconomist/videos/10154094995194060/?fref=nf</w:t>
              </w:r>
            </w:hyperlink>
          </w:p>
          <w:p w:rsidR="00E424D2" w:rsidRPr="00E424D2" w:rsidRDefault="00E424D2" w:rsidP="00E424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Films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set in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Academia </w:t>
            </w:r>
            <w:r w:rsidRPr="00E424D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Changing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Places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Small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World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Educating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Rita,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Possession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Arcadia,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Network,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Smiley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Gossip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Good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Hunting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424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24D2" w:rsidRDefault="002705C2" w:rsidP="004831F6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7387C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http://www.whatuni.com/advice/sixth-form-life/22-films-you-need-to-watch-before-going-to-uni/54483/</w:t>
              </w:r>
            </w:hyperlink>
          </w:p>
          <w:p w:rsidR="0097387C" w:rsidRPr="00563867" w:rsidRDefault="0097387C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97387C">
              <w:rPr>
                <w:rFonts w:ascii="Arial" w:hAnsi="Arial" w:cs="Arial"/>
                <w:sz w:val="20"/>
                <w:szCs w:val="20"/>
              </w:rPr>
              <w:t>http://www.whatuni.com/advice/uni-life/books-set-at-university-all-students-should-read/42846/</w:t>
            </w:r>
          </w:p>
        </w:tc>
        <w:tc>
          <w:tcPr>
            <w:tcW w:w="0" w:type="auto"/>
          </w:tcPr>
          <w:p w:rsidR="00A17A58" w:rsidRPr="009E6EF8" w:rsidRDefault="009E6EF8" w:rsidP="009E6E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 and spatial rehearsal.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Apr. 12</w:t>
            </w:r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Academic debate in theory.</w:t>
            </w:r>
          </w:p>
        </w:tc>
        <w:tc>
          <w:tcPr>
            <w:tcW w:w="0" w:type="auto"/>
          </w:tcPr>
          <w:p w:rsidR="00A17A58" w:rsidRPr="009E6EF8" w:rsidRDefault="009E6EF8" w:rsidP="009E6E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 and spatial rehearsal.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Apr. 19</w:t>
            </w:r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debate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practice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E506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28"/>
                <w:szCs w:val="28"/>
              </w:rPr>
              <w:t>Presentation</w:t>
            </w:r>
            <w:proofErr w:type="spellEnd"/>
            <w:r w:rsidR="00E50628">
              <w:rPr>
                <w:rFonts w:ascii="Arial" w:hAnsi="Arial" w:cs="Arial"/>
                <w:sz w:val="28"/>
                <w:szCs w:val="28"/>
              </w:rPr>
              <w:t xml:space="preserve"> by </w:t>
            </w:r>
            <w:proofErr w:type="spellStart"/>
            <w:r w:rsidR="00E50628">
              <w:rPr>
                <w:rFonts w:ascii="Arial" w:hAnsi="Arial" w:cs="Arial"/>
                <w:sz w:val="28"/>
                <w:szCs w:val="28"/>
              </w:rPr>
              <w:t>Lucille</w:t>
            </w:r>
            <w:proofErr w:type="spellEnd"/>
            <w:r w:rsidR="00E5062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28"/>
                <w:szCs w:val="28"/>
              </w:rPr>
              <w:t>Turgis</w:t>
            </w:r>
            <w:proofErr w:type="spellEnd"/>
            <w:r w:rsidR="00E5062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17A58" w:rsidRDefault="009E6EF8" w:rsidP="009E6EF8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Reading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spatial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rehearsal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Finishing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script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(CN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theme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>=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space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),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smuggling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current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political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affairs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Apr. 26</w:t>
            </w:r>
          </w:p>
        </w:tc>
        <w:tc>
          <w:tcPr>
            <w:tcW w:w="0" w:type="auto"/>
          </w:tcPr>
          <w:p w:rsidR="00A17A58" w:rsidRPr="00137901" w:rsidRDefault="00E50628" w:rsidP="00296CA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Presentations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by:</w:t>
            </w:r>
            <w:r w:rsidR="002705C2">
              <w:rPr>
                <w:rFonts w:ascii="Arial" w:hAnsi="Arial" w:cs="Arial"/>
                <w:sz w:val="28"/>
                <w:szCs w:val="28"/>
              </w:rPr>
              <w:t xml:space="preserve"> Marie,</w:t>
            </w:r>
          </w:p>
        </w:tc>
        <w:tc>
          <w:tcPr>
            <w:tcW w:w="0" w:type="auto"/>
          </w:tcPr>
          <w:p w:rsidR="00A17A58" w:rsidRPr="002705C2" w:rsidRDefault="004831F6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 xml:space="preserve">(Dress?)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Rehearsal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>.</w:t>
            </w:r>
            <w:r w:rsidR="002705C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Bring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: green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shirt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, long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skirt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705C2">
              <w:rPr>
                <w:rFonts w:ascii="Arial" w:hAnsi="Arial" w:cs="Arial"/>
                <w:sz w:val="20"/>
                <w:szCs w:val="20"/>
              </w:rPr>
              <w:t>A.K.</w:t>
            </w:r>
            <w:proofErr w:type="gramEnd"/>
            <w:r w:rsidR="002705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shirt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05C2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2705C2">
              <w:rPr>
                <w:rFonts w:ascii="Arial" w:hAnsi="Arial" w:cs="Arial"/>
                <w:sz w:val="20"/>
                <w:szCs w:val="20"/>
              </w:rPr>
              <w:t xml:space="preserve"> Vinnetou, </w:t>
            </w:r>
            <w:bookmarkStart w:id="0" w:name="_GoBack"/>
            <w:bookmarkEnd w:id="0"/>
          </w:p>
        </w:tc>
      </w:tr>
      <w:tr w:rsidR="004831F6" w:rsidRPr="00137901" w:rsidTr="00A17A58">
        <w:tc>
          <w:tcPr>
            <w:tcW w:w="0" w:type="auto"/>
          </w:tcPr>
          <w:p w:rsidR="00A17A58" w:rsidRPr="00137901" w:rsidRDefault="00A17A5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May 3</w:t>
            </w:r>
          </w:p>
        </w:tc>
        <w:tc>
          <w:tcPr>
            <w:tcW w:w="0" w:type="auto"/>
          </w:tcPr>
          <w:p w:rsidR="00A17A58" w:rsidRPr="00137901" w:rsidRDefault="00E50628" w:rsidP="00E5062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Discussion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visitors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, L.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Nepivodová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and J.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Vanderziel</w:t>
            </w:r>
            <w:proofErr w:type="spellEnd"/>
          </w:p>
        </w:tc>
        <w:tc>
          <w:tcPr>
            <w:tcW w:w="0" w:type="auto"/>
          </w:tcPr>
          <w:p w:rsidR="00A17A58" w:rsidRPr="00137901" w:rsidRDefault="004831F6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Rehearsal</w:t>
            </w:r>
            <w:r w:rsidR="00677FF1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="00677FF1">
              <w:rPr>
                <w:rFonts w:ascii="Arial" w:hAnsi="Arial" w:cs="Arial"/>
                <w:sz w:val="28"/>
                <w:szCs w:val="28"/>
              </w:rPr>
              <w:t>Wed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 May 4, </w:t>
            </w:r>
            <w:proofErr w:type="spellStart"/>
            <w:r w:rsidR="00677FF1"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 11</w:t>
            </w:r>
            <w:r w:rsidR="00E50628" w:rsidRPr="0013790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77FF1" w:rsidRDefault="00E50628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Thu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May 5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evening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77FF1"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50628" w:rsidRPr="00137901" w:rsidRDefault="00677FF1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7pm</w:t>
            </w:r>
          </w:p>
          <w:p w:rsidR="00677FF1" w:rsidRDefault="00E50628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 xml:space="preserve">                    Mon May 9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evening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77FF1"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50628" w:rsidRDefault="00677FF1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6pm</w:t>
            </w:r>
          </w:p>
          <w:p w:rsidR="00677FF1" w:rsidRDefault="00677FF1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May 10,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11 to </w:t>
            </w:r>
          </w:p>
          <w:p w:rsidR="00677FF1" w:rsidRPr="00137901" w:rsidRDefault="00677FF1" w:rsidP="00E50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5pm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May 10</w:t>
            </w:r>
          </w:p>
        </w:tc>
        <w:tc>
          <w:tcPr>
            <w:tcW w:w="0" w:type="auto"/>
          </w:tcPr>
          <w:p w:rsidR="00A17A58" w:rsidRPr="004831F6" w:rsidRDefault="00A17A58" w:rsidP="004831F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A17A58" w:rsidRPr="00677FF1" w:rsidRDefault="00E50628" w:rsidP="00483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Performing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at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Trojka (Dům pánů z Kunštátu, Dominikánská street).</w:t>
            </w:r>
            <w:r w:rsidR="00677F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7FF1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proofErr w:type="spellStart"/>
            <w:r w:rsidR="00677FF1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677FF1">
              <w:rPr>
                <w:rFonts w:ascii="Arial" w:hAnsi="Arial" w:cs="Arial"/>
                <w:sz w:val="20"/>
                <w:szCs w:val="20"/>
              </w:rPr>
              <w:t xml:space="preserve"> 7:30 in </w:t>
            </w:r>
            <w:proofErr w:type="spellStart"/>
            <w:r w:rsidR="00677FF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67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FF1">
              <w:rPr>
                <w:rFonts w:ascii="Arial" w:hAnsi="Arial" w:cs="Arial"/>
                <w:sz w:val="20"/>
                <w:szCs w:val="20"/>
              </w:rPr>
              <w:t>hall</w:t>
            </w:r>
            <w:proofErr w:type="spellEnd"/>
            <w:r w:rsidR="00677F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77FF1">
              <w:rPr>
                <w:rFonts w:ascii="Arial" w:hAnsi="Arial" w:cs="Arial"/>
                <w:sz w:val="20"/>
                <w:szCs w:val="20"/>
              </w:rPr>
              <w:t>performing</w:t>
            </w:r>
            <w:proofErr w:type="spellEnd"/>
            <w:r w:rsidR="0067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FF1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677FF1">
              <w:rPr>
                <w:rFonts w:ascii="Arial" w:hAnsi="Arial" w:cs="Arial"/>
                <w:sz w:val="20"/>
                <w:szCs w:val="20"/>
              </w:rPr>
              <w:t xml:space="preserve"> 8:30.</w:t>
            </w:r>
          </w:p>
        </w:tc>
      </w:tr>
      <w:tr w:rsidR="00E50628" w:rsidTr="00A17A58">
        <w:tc>
          <w:tcPr>
            <w:tcW w:w="0" w:type="auto"/>
          </w:tcPr>
          <w:p w:rsidR="00E50628" w:rsidRPr="00137901" w:rsidRDefault="00E5062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May 17</w:t>
            </w:r>
          </w:p>
        </w:tc>
        <w:tc>
          <w:tcPr>
            <w:tcW w:w="0" w:type="auto"/>
          </w:tcPr>
          <w:p w:rsidR="00E50628" w:rsidRPr="00137901" w:rsidRDefault="00E50628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Leftover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presentations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>.</w:t>
            </w:r>
            <w:r w:rsidR="007848D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48D2">
              <w:rPr>
                <w:rFonts w:ascii="Arial" w:hAnsi="Arial" w:cs="Arial"/>
                <w:sz w:val="28"/>
                <w:szCs w:val="28"/>
              </w:rPr>
              <w:t>Mock</w:t>
            </w:r>
            <w:proofErr w:type="spellEnd"/>
            <w:r w:rsidR="007848D2">
              <w:rPr>
                <w:rFonts w:ascii="Arial" w:hAnsi="Arial" w:cs="Arial"/>
                <w:sz w:val="28"/>
                <w:szCs w:val="28"/>
              </w:rPr>
              <w:t xml:space="preserve"> test.</w:t>
            </w:r>
          </w:p>
        </w:tc>
        <w:tc>
          <w:tcPr>
            <w:tcW w:w="0" w:type="auto"/>
          </w:tcPr>
          <w:p w:rsidR="00E50628" w:rsidRDefault="00E50628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Exam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date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0426B">
              <w:rPr>
                <w:rFonts w:ascii="Arial" w:hAnsi="Arial" w:cs="Arial"/>
                <w:sz w:val="28"/>
                <w:szCs w:val="28"/>
              </w:rPr>
              <w:t xml:space="preserve">June 1, 10am </w:t>
            </w:r>
            <w:proofErr w:type="spellStart"/>
            <w:r w:rsidR="00E0426B">
              <w:rPr>
                <w:rFonts w:ascii="Arial" w:hAnsi="Arial" w:cs="Arial"/>
                <w:sz w:val="28"/>
                <w:szCs w:val="28"/>
              </w:rPr>
              <w:t>written</w:t>
            </w:r>
            <w:proofErr w:type="spellEnd"/>
            <w:r w:rsidR="00E0426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0426B" w:rsidRPr="00137901" w:rsidRDefault="00E0426B" w:rsidP="004831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2pm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results</w:t>
            </w:r>
            <w:proofErr w:type="spellEnd"/>
          </w:p>
        </w:tc>
      </w:tr>
    </w:tbl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5507" w:rsidRPr="00C65507" w:rsidRDefault="00AC3596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3C89" w:rsidRPr="00843C89" w:rsidRDefault="00564B02" w:rsidP="00843C89">
      <w:pPr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843C89" w:rsidRPr="00843C89" w:rsidSect="005E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CE3"/>
    <w:multiLevelType w:val="hybridMultilevel"/>
    <w:tmpl w:val="0C5EE282"/>
    <w:lvl w:ilvl="0" w:tplc="4EC0A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3C7"/>
    <w:multiLevelType w:val="hybridMultilevel"/>
    <w:tmpl w:val="86C0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1E3B"/>
    <w:multiLevelType w:val="hybridMultilevel"/>
    <w:tmpl w:val="6A4EB35E"/>
    <w:lvl w:ilvl="0" w:tplc="C66C99B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15E6"/>
    <w:rsid w:val="00025DB1"/>
    <w:rsid w:val="0003397F"/>
    <w:rsid w:val="000450CD"/>
    <w:rsid w:val="000533B3"/>
    <w:rsid w:val="00062EC2"/>
    <w:rsid w:val="00077793"/>
    <w:rsid w:val="00082F61"/>
    <w:rsid w:val="000D5342"/>
    <w:rsid w:val="001151FE"/>
    <w:rsid w:val="00137901"/>
    <w:rsid w:val="001454A1"/>
    <w:rsid w:val="0016772B"/>
    <w:rsid w:val="001755C6"/>
    <w:rsid w:val="001A2163"/>
    <w:rsid w:val="001A5D82"/>
    <w:rsid w:val="001A647B"/>
    <w:rsid w:val="001C3327"/>
    <w:rsid w:val="001D50FD"/>
    <w:rsid w:val="001D5352"/>
    <w:rsid w:val="001D761A"/>
    <w:rsid w:val="001E44D5"/>
    <w:rsid w:val="001F2FEC"/>
    <w:rsid w:val="00231D05"/>
    <w:rsid w:val="002337F9"/>
    <w:rsid w:val="002604E6"/>
    <w:rsid w:val="00266342"/>
    <w:rsid w:val="002705C2"/>
    <w:rsid w:val="0028251C"/>
    <w:rsid w:val="002946DA"/>
    <w:rsid w:val="00296CAE"/>
    <w:rsid w:val="002F336A"/>
    <w:rsid w:val="002F4D64"/>
    <w:rsid w:val="00312A62"/>
    <w:rsid w:val="00331855"/>
    <w:rsid w:val="00332E12"/>
    <w:rsid w:val="00361B27"/>
    <w:rsid w:val="00382E67"/>
    <w:rsid w:val="00393AE1"/>
    <w:rsid w:val="00393EB7"/>
    <w:rsid w:val="003D7495"/>
    <w:rsid w:val="003E2B03"/>
    <w:rsid w:val="004124BD"/>
    <w:rsid w:val="00423798"/>
    <w:rsid w:val="00433A9B"/>
    <w:rsid w:val="0044631D"/>
    <w:rsid w:val="004607D0"/>
    <w:rsid w:val="0046767E"/>
    <w:rsid w:val="004831F6"/>
    <w:rsid w:val="004B37A9"/>
    <w:rsid w:val="004E7558"/>
    <w:rsid w:val="00512EB1"/>
    <w:rsid w:val="005134DB"/>
    <w:rsid w:val="00515A44"/>
    <w:rsid w:val="00563867"/>
    <w:rsid w:val="00564B02"/>
    <w:rsid w:val="00592ED0"/>
    <w:rsid w:val="005B648F"/>
    <w:rsid w:val="005C1220"/>
    <w:rsid w:val="005C442C"/>
    <w:rsid w:val="005C5754"/>
    <w:rsid w:val="005D305A"/>
    <w:rsid w:val="005E2110"/>
    <w:rsid w:val="005E3BF4"/>
    <w:rsid w:val="00601635"/>
    <w:rsid w:val="00607624"/>
    <w:rsid w:val="0062299C"/>
    <w:rsid w:val="00632E3E"/>
    <w:rsid w:val="00640808"/>
    <w:rsid w:val="0065658C"/>
    <w:rsid w:val="006664CF"/>
    <w:rsid w:val="00677FF1"/>
    <w:rsid w:val="006B2D80"/>
    <w:rsid w:val="006B5433"/>
    <w:rsid w:val="006B744F"/>
    <w:rsid w:val="006C6928"/>
    <w:rsid w:val="006E7332"/>
    <w:rsid w:val="006F5D3B"/>
    <w:rsid w:val="00705DD9"/>
    <w:rsid w:val="00712F33"/>
    <w:rsid w:val="00721865"/>
    <w:rsid w:val="0075351B"/>
    <w:rsid w:val="007722FD"/>
    <w:rsid w:val="007848D2"/>
    <w:rsid w:val="00792417"/>
    <w:rsid w:val="0079741B"/>
    <w:rsid w:val="007A35DD"/>
    <w:rsid w:val="007B0DBA"/>
    <w:rsid w:val="007C5034"/>
    <w:rsid w:val="007C695F"/>
    <w:rsid w:val="007D2EF9"/>
    <w:rsid w:val="00802DC0"/>
    <w:rsid w:val="008110A0"/>
    <w:rsid w:val="00843C89"/>
    <w:rsid w:val="00850F6A"/>
    <w:rsid w:val="0088288C"/>
    <w:rsid w:val="00885249"/>
    <w:rsid w:val="008961AF"/>
    <w:rsid w:val="00897DFA"/>
    <w:rsid w:val="008D366B"/>
    <w:rsid w:val="008D4943"/>
    <w:rsid w:val="008E08AA"/>
    <w:rsid w:val="00910319"/>
    <w:rsid w:val="009235BC"/>
    <w:rsid w:val="00953A5D"/>
    <w:rsid w:val="00956310"/>
    <w:rsid w:val="00960524"/>
    <w:rsid w:val="0097387C"/>
    <w:rsid w:val="009A0B2C"/>
    <w:rsid w:val="009C40CA"/>
    <w:rsid w:val="009D2C39"/>
    <w:rsid w:val="009E4BE5"/>
    <w:rsid w:val="009E6EF8"/>
    <w:rsid w:val="00A0276F"/>
    <w:rsid w:val="00A16534"/>
    <w:rsid w:val="00A17A58"/>
    <w:rsid w:val="00A35E55"/>
    <w:rsid w:val="00A52235"/>
    <w:rsid w:val="00A65A06"/>
    <w:rsid w:val="00A662C7"/>
    <w:rsid w:val="00A7001A"/>
    <w:rsid w:val="00A7439D"/>
    <w:rsid w:val="00A921AA"/>
    <w:rsid w:val="00AB1794"/>
    <w:rsid w:val="00AB6DD5"/>
    <w:rsid w:val="00AB74B8"/>
    <w:rsid w:val="00AB7921"/>
    <w:rsid w:val="00AC3596"/>
    <w:rsid w:val="00AF5BA2"/>
    <w:rsid w:val="00B05840"/>
    <w:rsid w:val="00B23093"/>
    <w:rsid w:val="00B40EB1"/>
    <w:rsid w:val="00B43620"/>
    <w:rsid w:val="00B46BC0"/>
    <w:rsid w:val="00B611E0"/>
    <w:rsid w:val="00B84395"/>
    <w:rsid w:val="00B874EF"/>
    <w:rsid w:val="00BA4C10"/>
    <w:rsid w:val="00BB3348"/>
    <w:rsid w:val="00C15546"/>
    <w:rsid w:val="00C65507"/>
    <w:rsid w:val="00C81DB1"/>
    <w:rsid w:val="00CB4765"/>
    <w:rsid w:val="00CC7033"/>
    <w:rsid w:val="00CD2453"/>
    <w:rsid w:val="00D20B50"/>
    <w:rsid w:val="00D52555"/>
    <w:rsid w:val="00D57A70"/>
    <w:rsid w:val="00D7106A"/>
    <w:rsid w:val="00D93845"/>
    <w:rsid w:val="00DC6A84"/>
    <w:rsid w:val="00DD1229"/>
    <w:rsid w:val="00DD649A"/>
    <w:rsid w:val="00DE3606"/>
    <w:rsid w:val="00E00FD9"/>
    <w:rsid w:val="00E0426B"/>
    <w:rsid w:val="00E05FE0"/>
    <w:rsid w:val="00E23B2A"/>
    <w:rsid w:val="00E424D2"/>
    <w:rsid w:val="00E50628"/>
    <w:rsid w:val="00E84F60"/>
    <w:rsid w:val="00E96766"/>
    <w:rsid w:val="00EA58D0"/>
    <w:rsid w:val="00EA647B"/>
    <w:rsid w:val="00EB7CB2"/>
    <w:rsid w:val="00EC1504"/>
    <w:rsid w:val="00EC669C"/>
    <w:rsid w:val="00ED3BF4"/>
    <w:rsid w:val="00F2450D"/>
    <w:rsid w:val="00F52CDC"/>
    <w:rsid w:val="00F65637"/>
    <w:rsid w:val="00F95746"/>
    <w:rsid w:val="00F97BF0"/>
    <w:rsid w:val="00FC7E79"/>
    <w:rsid w:val="00FD3B30"/>
    <w:rsid w:val="00FD65DC"/>
    <w:rsid w:val="00FE0D75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E45676-C3A6-4159-8AAE-DE1BA37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.muni.cz/.../Lesson%201_Academic%20Titles" TargetMode="External"/><Relationship Id="rId13" Type="http://schemas.openxmlformats.org/officeDocument/2006/relationships/hyperlink" Target="http://www.muni.cz/admission/student/club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loz.to/xSaxnSzg/mvi-2799-mov" TargetMode="External"/><Relationship Id="rId12" Type="http://schemas.openxmlformats.org/officeDocument/2006/relationships/hyperlink" Target="http://w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atuni.com/advice/sixth-form-life/22-films-you-need-to-watch-before-going-to-uni/5448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%209YVN7HlKFlg&amp;feature" TargetMode="External"/><Relationship Id="rId11" Type="http://schemas.openxmlformats.org/officeDocument/2006/relationships/hyperlink" Target="https://www.elesapiens.com/blog/science-vs-humanities-educating-citiziens-of-the-future" TargetMode="External"/><Relationship Id="rId5" Type="http://schemas.openxmlformats.org/officeDocument/2006/relationships/hyperlink" Target="mailto:2060@mail.muni.cz" TargetMode="External"/><Relationship Id="rId15" Type="http://schemas.openxmlformats.org/officeDocument/2006/relationships/hyperlink" Target="https://www.facebook.com/TheEconomist/videos/10154094995194060/?fref=nf" TargetMode="External"/><Relationship Id="rId10" Type="http://schemas.openxmlformats.org/officeDocument/2006/relationships/hyperlink" Target="http://foreignpolicy.com/2013/07/11/theres-a-good-reason-why-so-many-terrorists-are-engin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topuniversities.com/where-to-study/north-america/united-states/us-canadian-universities-fraternities-sororiti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6B5FBD5E</Template>
  <TotalTime>0</TotalTime>
  <Pages>3</Pages>
  <Words>761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5247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2</cp:revision>
  <cp:lastPrinted>2014-02-18T13:33:00Z</cp:lastPrinted>
  <dcterms:created xsi:type="dcterms:W3CDTF">2016-04-19T18:42:00Z</dcterms:created>
  <dcterms:modified xsi:type="dcterms:W3CDTF">2016-04-19T18:42:00Z</dcterms:modified>
</cp:coreProperties>
</file>