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19B" w:rsidRPr="006D519B" w:rsidRDefault="006D519B">
      <w:pPr>
        <w:rPr>
          <w:b/>
        </w:rPr>
      </w:pPr>
      <w:r w:rsidRPr="006D519B">
        <w:rPr>
          <w:b/>
        </w:rPr>
        <w:t>Inserite le interiezioni della</w:t>
      </w:r>
      <w:r>
        <w:rPr>
          <w:b/>
        </w:rPr>
        <w:t xml:space="preserve"> </w:t>
      </w:r>
      <w:proofErr w:type="gramStart"/>
      <w:r w:rsidRPr="006D519B">
        <w:rPr>
          <w:b/>
        </w:rPr>
        <w:t>lista</w:t>
      </w:r>
      <w:proofErr w:type="gramEnd"/>
      <w:r w:rsidRPr="006D519B">
        <w:rPr>
          <w:b/>
        </w:rPr>
        <w:t xml:space="preserve"> al</w:t>
      </w:r>
      <w:r>
        <w:rPr>
          <w:b/>
        </w:rPr>
        <w:t xml:space="preserve"> </w:t>
      </w:r>
      <w:r w:rsidRPr="006D519B">
        <w:rPr>
          <w:b/>
        </w:rPr>
        <w:t>posto giusto.</w:t>
      </w:r>
    </w:p>
    <w:p w:rsidR="006D519B" w:rsidRPr="006D519B" w:rsidRDefault="000C341E" w:rsidP="006D519B">
      <w:pPr>
        <w:jc w:val="center"/>
        <w:rPr>
          <w:i/>
        </w:rPr>
      </w:pPr>
      <w:r>
        <w:rPr>
          <w:i/>
        </w:rPr>
        <w:t>u</w:t>
      </w:r>
      <w:r w:rsidR="006D519B" w:rsidRPr="006D519B">
        <w:rPr>
          <w:i/>
        </w:rPr>
        <w:t>ffa – beh – mah – toh – ah – ehi</w:t>
      </w:r>
      <w:r>
        <w:rPr>
          <w:i/>
        </w:rPr>
        <w:t xml:space="preserve"> - boh</w:t>
      </w:r>
    </w:p>
    <w:p w:rsidR="006D519B" w:rsidRDefault="006D519B"/>
    <w:p w:rsidR="006D519B" w:rsidRPr="006D519B" w:rsidRDefault="00C95B4D" w:rsidP="006D519B">
      <w:pPr>
        <w:pStyle w:val="Odstavecseseznamem"/>
        <w:numPr>
          <w:ilvl w:val="0"/>
          <w:numId w:val="1"/>
        </w:numPr>
        <w:rPr>
          <w:lang w:val="it-IT"/>
        </w:rPr>
      </w:pPr>
      <w:r>
        <w:rPr>
          <w:highlight w:val="yellow"/>
          <w:lang w:val="it-IT"/>
        </w:rPr>
        <w:t>Toh</w:t>
      </w:r>
      <w:r w:rsidR="006D519B" w:rsidRPr="006D519B">
        <w:rPr>
          <w:highlight w:val="yellow"/>
          <w:lang w:val="it-IT"/>
        </w:rPr>
        <w:t>!</w:t>
      </w:r>
      <w:r w:rsidR="006D519B" w:rsidRPr="006D519B">
        <w:rPr>
          <w:lang w:val="it-IT"/>
        </w:rPr>
        <w:t xml:space="preserve"> Guarda chi si vede, Francesco! Ma cosa ci fai qui?</w:t>
      </w:r>
    </w:p>
    <w:p w:rsidR="006D519B" w:rsidRDefault="00C95B4D" w:rsidP="006D519B">
      <w:pPr>
        <w:pStyle w:val="Odstavecseseznamem"/>
        <w:numPr>
          <w:ilvl w:val="0"/>
          <w:numId w:val="1"/>
        </w:numPr>
        <w:rPr>
          <w:lang w:val="it-IT"/>
        </w:rPr>
      </w:pPr>
      <w:r>
        <w:rPr>
          <w:highlight w:val="yellow"/>
          <w:lang w:val="it-IT"/>
        </w:rPr>
        <w:t>Ehi</w:t>
      </w:r>
      <w:bookmarkStart w:id="0" w:name="_GoBack"/>
      <w:bookmarkEnd w:id="0"/>
      <w:r w:rsidR="006D519B" w:rsidRPr="006D519B">
        <w:rPr>
          <w:highlight w:val="yellow"/>
          <w:lang w:val="it-IT"/>
        </w:rPr>
        <w:t>!</w:t>
      </w:r>
      <w:r w:rsidR="006D519B" w:rsidRPr="006D519B">
        <w:rPr>
          <w:lang w:val="it-IT"/>
        </w:rPr>
        <w:t xml:space="preserve"> Attento a quello che dici perché potrei offendermi.</w:t>
      </w:r>
    </w:p>
    <w:p w:rsidR="000C341E" w:rsidRPr="006D519B" w:rsidRDefault="000C341E" w:rsidP="006D519B">
      <w:pPr>
        <w:pStyle w:val="Odstavecseseznamem"/>
        <w:numPr>
          <w:ilvl w:val="0"/>
          <w:numId w:val="1"/>
        </w:numPr>
        <w:rPr>
          <w:lang w:val="it-IT"/>
        </w:rPr>
      </w:pPr>
      <w:r>
        <w:rPr>
          <w:lang w:val="it-IT"/>
        </w:rPr>
        <w:t xml:space="preserve">- Sai dov’è il libro di Umberto Eco che mi hanno regalato al compleanno?  -  </w:t>
      </w:r>
      <w:r w:rsidR="00C95B4D" w:rsidRPr="00C95B4D">
        <w:rPr>
          <w:highlight w:val="yellow"/>
          <w:lang w:val="it-IT"/>
        </w:rPr>
        <w:t>Boh</w:t>
      </w:r>
      <w:r w:rsidR="00C95B4D">
        <w:rPr>
          <w:lang w:val="it-IT"/>
        </w:rPr>
        <w:t>,</w:t>
      </w:r>
      <w:r>
        <w:rPr>
          <w:lang w:val="it-IT"/>
        </w:rPr>
        <w:t xml:space="preserve"> non ne ho idea.</w:t>
      </w:r>
    </w:p>
    <w:p w:rsidR="006D519B" w:rsidRPr="006D519B" w:rsidRDefault="006D519B" w:rsidP="006D519B">
      <w:pPr>
        <w:pStyle w:val="Odstavecseseznamem"/>
        <w:numPr>
          <w:ilvl w:val="0"/>
          <w:numId w:val="1"/>
        </w:numPr>
        <w:rPr>
          <w:lang w:val="it-IT"/>
        </w:rPr>
      </w:pPr>
      <w:r w:rsidRPr="006D519B">
        <w:rPr>
          <w:lang w:val="it-IT"/>
        </w:rPr>
        <w:t xml:space="preserve">-Secondo te, Giulio capirà di aver sbagliato?    - </w:t>
      </w:r>
      <w:r w:rsidR="00C95B4D" w:rsidRPr="00C95B4D">
        <w:rPr>
          <w:highlight w:val="yellow"/>
          <w:lang w:val="it-IT"/>
        </w:rPr>
        <w:t>Mah,</w:t>
      </w:r>
      <w:r w:rsidRPr="006D519B">
        <w:rPr>
          <w:lang w:val="it-IT"/>
        </w:rPr>
        <w:t xml:space="preserve">  non lo so...</w:t>
      </w:r>
    </w:p>
    <w:p w:rsidR="006D519B" w:rsidRPr="006D519B" w:rsidRDefault="006D519B" w:rsidP="006D519B">
      <w:pPr>
        <w:pStyle w:val="Odstavecseseznamem"/>
        <w:numPr>
          <w:ilvl w:val="0"/>
          <w:numId w:val="1"/>
        </w:numPr>
        <w:rPr>
          <w:lang w:val="it-IT"/>
        </w:rPr>
      </w:pPr>
      <w:r w:rsidRPr="006D519B">
        <w:rPr>
          <w:lang w:val="it-IT"/>
        </w:rPr>
        <w:t xml:space="preserve">-Che ne pensi?  - </w:t>
      </w:r>
      <w:r w:rsidR="00C95B4D">
        <w:rPr>
          <w:highlight w:val="yellow"/>
          <w:lang w:val="it-IT"/>
        </w:rPr>
        <w:t>Beh</w:t>
      </w:r>
      <w:r w:rsidRPr="006D519B">
        <w:rPr>
          <w:highlight w:val="yellow"/>
          <w:lang w:val="it-IT"/>
        </w:rPr>
        <w:t>,</w:t>
      </w:r>
      <w:r w:rsidRPr="006D519B">
        <w:rPr>
          <w:lang w:val="it-IT"/>
        </w:rPr>
        <w:t xml:space="preserve"> è un po’ presto per dare un giudizio.</w:t>
      </w:r>
    </w:p>
    <w:p w:rsidR="006D519B" w:rsidRPr="006D519B" w:rsidRDefault="00C95B4D" w:rsidP="006D519B">
      <w:pPr>
        <w:pStyle w:val="Odstavecseseznamem"/>
        <w:numPr>
          <w:ilvl w:val="0"/>
          <w:numId w:val="1"/>
        </w:numPr>
        <w:rPr>
          <w:lang w:val="it-IT"/>
        </w:rPr>
      </w:pPr>
      <w:r w:rsidRPr="00C95B4D">
        <w:rPr>
          <w:highlight w:val="yellow"/>
          <w:lang w:val="it-IT"/>
        </w:rPr>
        <w:t>Ah</w:t>
      </w:r>
      <w:r>
        <w:rPr>
          <w:lang w:val="it-IT"/>
        </w:rPr>
        <w:t>!</w:t>
      </w:r>
      <w:r w:rsidR="006D519B" w:rsidRPr="006D519B">
        <w:rPr>
          <w:lang w:val="it-IT"/>
        </w:rPr>
        <w:t xml:space="preserve"> Adesso ho capito cosa volevi dire!</w:t>
      </w:r>
    </w:p>
    <w:p w:rsidR="006D519B" w:rsidRPr="006D519B" w:rsidRDefault="00C95B4D" w:rsidP="006D519B">
      <w:pPr>
        <w:pStyle w:val="Odstavecseseznamem"/>
        <w:numPr>
          <w:ilvl w:val="0"/>
          <w:numId w:val="1"/>
        </w:numPr>
        <w:rPr>
          <w:lang w:val="it-IT"/>
        </w:rPr>
      </w:pPr>
      <w:r>
        <w:rPr>
          <w:highlight w:val="yellow"/>
          <w:lang w:val="it-IT"/>
        </w:rPr>
        <w:t>Uffa</w:t>
      </w:r>
      <w:r w:rsidR="006D519B" w:rsidRPr="006D519B">
        <w:rPr>
          <w:highlight w:val="yellow"/>
          <w:lang w:val="it-IT"/>
        </w:rPr>
        <w:t>!</w:t>
      </w:r>
      <w:r w:rsidR="006D519B" w:rsidRPr="006D519B">
        <w:rPr>
          <w:lang w:val="it-IT"/>
        </w:rPr>
        <w:t xml:space="preserve"> Ho preso di nuovo il libro sbagliato!</w:t>
      </w:r>
    </w:p>
    <w:p w:rsidR="006D519B" w:rsidRPr="006D519B" w:rsidRDefault="006D519B">
      <w:pPr>
        <w:rPr>
          <w:lang w:val="it-IT"/>
        </w:rPr>
      </w:pPr>
    </w:p>
    <w:sectPr w:rsidR="006D519B" w:rsidRPr="006D5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D33E0"/>
    <w:multiLevelType w:val="hybridMultilevel"/>
    <w:tmpl w:val="AA90CF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19B"/>
    <w:rsid w:val="000C341E"/>
    <w:rsid w:val="00373D4B"/>
    <w:rsid w:val="006D519B"/>
    <w:rsid w:val="00C9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D51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D51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B3379437.dotm</Template>
  <TotalTime>45</TotalTime>
  <Pages>1</Pages>
  <Words>75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Valeria De Tommaso</dc:creator>
  <cp:lastModifiedBy>Valeria De Tommaso</cp:lastModifiedBy>
  <cp:revision>3</cp:revision>
  <dcterms:created xsi:type="dcterms:W3CDTF">2016-02-23T07:53:00Z</dcterms:created>
  <dcterms:modified xsi:type="dcterms:W3CDTF">2016-02-23T08:53:00Z</dcterms:modified>
</cp:coreProperties>
</file>