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98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Les 18.4.2016</w:t>
      </w:r>
    </w:p>
    <w:p w:rsidR="00650364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Les 4</w:t>
      </w:r>
    </w:p>
    <w:p w:rsidR="00650364" w:rsidRPr="009C2298" w:rsidRDefault="009C2298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Kan/mag ik naar huis (gaan)? Thuis- ik ben thuis- ik zal thuis zijn.</w:t>
      </w:r>
    </w:p>
    <w:p w:rsidR="009C2298" w:rsidRPr="009C2298" w:rsidRDefault="009C2298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Wilt u iets eten?</w:t>
      </w:r>
    </w:p>
    <w:p w:rsidR="009C2298" w:rsidRDefault="009C2298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Zullen wij vanavond naar het restaurant gaan?</w:t>
      </w:r>
    </w:p>
    <w:p w:rsidR="009C2298" w:rsidRDefault="009C229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Jij mag niet betalen. Ik trakteer.</w:t>
      </w:r>
    </w:p>
    <w:p w:rsidR="009C2298" w:rsidRDefault="009C229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Meegaan/ meerijden Willen jullie mee/ met ons met de auto (gaan)?</w:t>
      </w:r>
    </w:p>
    <w:p w:rsidR="009C2298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Typisch nederlands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Hoeven- ik hoef niet te- ik hoef niet iets te doen- ik hoef niet naar school te gaan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Ik hoef, jij hoeft, hij hoeft, wij hoeven- wij hoeven niet thuis te zijn.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Kunnen jullie op woensdag om negen uur komen?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Nee/ Ik wil niet, dank je/ dankuwel/ dank u wel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 vis/ haring</w:t>
      </w:r>
    </w:p>
    <w:p w:rsidR="005D0CCD" w:rsidRDefault="005D0CC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Kunnen wij een bier drinken? Gaan wij een bier drinken?</w:t>
      </w:r>
    </w:p>
    <w:p w:rsidR="00BE5B76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Alleen met melk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Ik ben hier alleen.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Geef mij maar kaas.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Het broodje komt eraan.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Meteen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Eet hij het meteen op?- opeten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Neemt hij het mee?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Wie is er aan de beurt?</w:t>
      </w:r>
    </w:p>
    <w:p w:rsidR="00522AF1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Wilt u het inpakken? Ik wil het graag meenemen.</w:t>
      </w:r>
    </w:p>
    <w:p w:rsidR="00522AF1" w:rsidRPr="009C2298" w:rsidRDefault="00522AF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Voor u is het … euro, mevrouw.</w:t>
      </w:r>
    </w:p>
    <w:p w:rsidR="00650364" w:rsidRPr="009C2298" w:rsidRDefault="00650364">
      <w:pPr>
        <w:rPr>
          <w:sz w:val="28"/>
          <w:szCs w:val="28"/>
          <w:lang w:val="cs-CZ"/>
        </w:rPr>
      </w:pPr>
    </w:p>
    <w:p w:rsidR="00650364" w:rsidRPr="009C2298" w:rsidRDefault="00650364">
      <w:pPr>
        <w:rPr>
          <w:sz w:val="28"/>
          <w:szCs w:val="28"/>
          <w:lang w:val="cs-CZ"/>
        </w:rPr>
      </w:pPr>
    </w:p>
    <w:p w:rsidR="00650364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lastRenderedPageBreak/>
        <w:t>Co jsme dělali:</w:t>
      </w:r>
      <w:r w:rsidR="00062389" w:rsidRPr="009C2298">
        <w:rPr>
          <w:sz w:val="28"/>
          <w:szCs w:val="28"/>
          <w:lang w:val="cs-CZ"/>
        </w:rPr>
        <w:t xml:space="preserve"> překlad vět z isu, oef: 3,5,6,7,8,9,10,11,12- zde důležitá gramatika</w:t>
      </w:r>
    </w:p>
    <w:p w:rsidR="00650364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Oefeningen:</w:t>
      </w:r>
    </w:p>
    <w:p w:rsidR="00650364" w:rsidRPr="009C2298" w:rsidRDefault="00650364">
      <w:pPr>
        <w:rPr>
          <w:sz w:val="28"/>
          <w:szCs w:val="28"/>
          <w:lang w:val="cs-CZ"/>
        </w:rPr>
      </w:pPr>
    </w:p>
    <w:p w:rsidR="00650364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 xml:space="preserve">Huiswerk (domácí úkol): oef. </w:t>
      </w:r>
      <w:r w:rsidR="00BE5B76">
        <w:rPr>
          <w:sz w:val="28"/>
          <w:szCs w:val="28"/>
          <w:lang w:val="cs-CZ"/>
        </w:rPr>
        <w:t>7</w:t>
      </w:r>
      <w:r w:rsidR="007C2A29">
        <w:rPr>
          <w:sz w:val="28"/>
          <w:szCs w:val="28"/>
          <w:lang w:val="cs-CZ"/>
        </w:rPr>
        <w:t>- písemně</w:t>
      </w:r>
      <w:r w:rsidR="00BE5B76">
        <w:rPr>
          <w:sz w:val="28"/>
          <w:szCs w:val="28"/>
          <w:lang w:val="cs-CZ"/>
        </w:rPr>
        <w:t xml:space="preserve">, </w:t>
      </w:r>
      <w:r w:rsidRPr="009C2298">
        <w:rPr>
          <w:sz w:val="28"/>
          <w:szCs w:val="28"/>
          <w:lang w:val="cs-CZ"/>
        </w:rPr>
        <w:t>21</w:t>
      </w:r>
      <w:r w:rsidR="007C2A29">
        <w:rPr>
          <w:sz w:val="28"/>
          <w:szCs w:val="28"/>
          <w:lang w:val="cs-CZ"/>
        </w:rPr>
        <w:t>- příprava na hodinu</w:t>
      </w:r>
      <w:r w:rsidRPr="009C2298">
        <w:rPr>
          <w:sz w:val="28"/>
          <w:szCs w:val="28"/>
          <w:lang w:val="cs-CZ"/>
        </w:rPr>
        <w:t>, 22</w:t>
      </w:r>
      <w:r w:rsidR="007C2A29">
        <w:rPr>
          <w:sz w:val="28"/>
          <w:szCs w:val="28"/>
          <w:lang w:val="cs-CZ"/>
        </w:rPr>
        <w:t>- ústně</w:t>
      </w:r>
      <w:r w:rsidRPr="009C2298">
        <w:rPr>
          <w:sz w:val="28"/>
          <w:szCs w:val="28"/>
          <w:lang w:val="cs-CZ"/>
        </w:rPr>
        <w:t>, 23</w:t>
      </w:r>
      <w:r w:rsidR="007C2A29">
        <w:rPr>
          <w:sz w:val="28"/>
          <w:szCs w:val="28"/>
          <w:lang w:val="cs-CZ"/>
        </w:rPr>
        <w:t>- písemně</w:t>
      </w:r>
      <w:bookmarkStart w:id="0" w:name="_GoBack"/>
      <w:bookmarkEnd w:id="0"/>
      <w:r w:rsidRPr="009C2298">
        <w:rPr>
          <w:sz w:val="28"/>
          <w:szCs w:val="28"/>
          <w:lang w:val="cs-CZ"/>
        </w:rPr>
        <w:t xml:space="preserve"> van de les 4.</w:t>
      </w:r>
    </w:p>
    <w:p w:rsidR="00650364" w:rsidRPr="009C2298" w:rsidRDefault="00650364">
      <w:pPr>
        <w:rPr>
          <w:sz w:val="28"/>
          <w:szCs w:val="28"/>
          <w:lang w:val="cs-CZ"/>
        </w:rPr>
      </w:pPr>
      <w:r w:rsidRPr="009C2298">
        <w:rPr>
          <w:sz w:val="28"/>
          <w:szCs w:val="28"/>
          <w:lang w:val="cs-CZ"/>
        </w:rPr>
        <w:t>Pro ty, co chyběli: Překlad vět na hulpwerkwoorden les 4- najdete ve studijních materiálech- vypracovat doma</w:t>
      </w:r>
    </w:p>
    <w:sectPr w:rsidR="00650364" w:rsidRPr="009C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4"/>
    <w:rsid w:val="00062389"/>
    <w:rsid w:val="00522AF1"/>
    <w:rsid w:val="005D0CCD"/>
    <w:rsid w:val="00650364"/>
    <w:rsid w:val="007C2A29"/>
    <w:rsid w:val="009C2298"/>
    <w:rsid w:val="00AC1D07"/>
    <w:rsid w:val="00BE5B76"/>
    <w:rsid w:val="00D13BCA"/>
    <w:rsid w:val="00DE7ED9"/>
    <w:rsid w:val="00F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8E1A-774A-42F3-929F-8A1483A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9B5DDFF5.dotm</Template>
  <TotalTime>80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Elbel</dc:creator>
  <cp:keywords/>
  <dc:description/>
  <cp:lastModifiedBy>Adéla Elbel</cp:lastModifiedBy>
  <cp:revision>4</cp:revision>
  <dcterms:created xsi:type="dcterms:W3CDTF">2016-04-18T08:57:00Z</dcterms:created>
  <dcterms:modified xsi:type="dcterms:W3CDTF">2016-04-18T10:17:00Z</dcterms:modified>
</cp:coreProperties>
</file>