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68" w:rsidRPr="00773FFF" w:rsidRDefault="00773FFF">
      <w:pPr>
        <w:rPr>
          <w:sz w:val="40"/>
          <w:szCs w:val="40"/>
          <w:lang w:val="cs-CZ"/>
        </w:rPr>
      </w:pPr>
      <w:r w:rsidRPr="00773FFF">
        <w:rPr>
          <w:sz w:val="40"/>
          <w:szCs w:val="40"/>
          <w:lang w:val="cs-CZ"/>
        </w:rPr>
        <w:t>Les 10.11.15</w:t>
      </w:r>
    </w:p>
    <w:p w:rsidR="00773FFF" w:rsidRPr="00773FFF" w:rsidRDefault="00773FFF">
      <w:pPr>
        <w:rPr>
          <w:sz w:val="40"/>
          <w:szCs w:val="40"/>
          <w:lang w:val="cs-CZ"/>
        </w:rPr>
      </w:pPr>
    </w:p>
    <w:p w:rsidR="00773FFF" w:rsidRPr="00773FFF" w:rsidRDefault="00773FFF">
      <w:pPr>
        <w:rPr>
          <w:sz w:val="40"/>
          <w:szCs w:val="40"/>
          <w:lang w:val="cs-CZ"/>
        </w:rPr>
      </w:pPr>
      <w:r w:rsidRPr="00773FFF">
        <w:rPr>
          <w:sz w:val="40"/>
          <w:szCs w:val="40"/>
          <w:lang w:val="cs-CZ"/>
        </w:rPr>
        <w:t>Dat is geen nederlandse naam</w:t>
      </w:r>
    </w:p>
    <w:p w:rsidR="00773FFF" w:rsidRDefault="00773FFF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Komt u niet uit Nederland?</w:t>
      </w:r>
    </w:p>
    <w:p w:rsidR="00773FFF" w:rsidRDefault="00404C8F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Maar ik woon en werk al tien jaar in Nederland</w:t>
      </w:r>
    </w:p>
    <w:p w:rsidR="00404C8F" w:rsidRDefault="00404C8F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Ik geef franse les.-geven</w:t>
      </w:r>
    </w:p>
    <w:p w:rsidR="00404C8F" w:rsidRDefault="00404C8F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Geef het mij!</w:t>
      </w:r>
    </w:p>
    <w:p w:rsidR="00404C8F" w:rsidRDefault="00404C8F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Hij zoekt iets</w:t>
      </w:r>
    </w:p>
    <w:p w:rsidR="00404C8F" w:rsidRDefault="00404C8F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Begrijpen</w:t>
      </w:r>
    </w:p>
    <w:p w:rsidR="00404C8F" w:rsidRDefault="00404C8F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Verdieping</w:t>
      </w:r>
    </w:p>
    <w:p w:rsidR="00404C8F" w:rsidRDefault="00404C8F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Pardon mevrouw, kunt u mij helpen, ik zoek de kantine.</w:t>
      </w:r>
    </w:p>
    <w:p w:rsidR="00404C8F" w:rsidRDefault="00404C8F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Gaat u hier, maar de trap op naar de eerste verdieping.</w:t>
      </w:r>
    </w:p>
    <w:p w:rsidR="00404C8F" w:rsidRDefault="00404C8F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Pardon, wat zegt u?</w:t>
      </w:r>
    </w:p>
    <w:p w:rsidR="00404C8F" w:rsidRDefault="00404C8F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 xml:space="preserve">Kunt u langzaam spreken? Ik </w:t>
      </w:r>
      <w:r w:rsidR="002C0742">
        <w:rPr>
          <w:sz w:val="40"/>
          <w:szCs w:val="40"/>
          <w:lang w:val="cs-CZ"/>
        </w:rPr>
        <w:t>spreek bijna geen Nederlands.</w:t>
      </w:r>
    </w:p>
    <w:p w:rsidR="002C0742" w:rsidRDefault="002C074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Nou, ik spreek geen Portugees.</w:t>
      </w:r>
    </w:p>
    <w:p w:rsidR="002C0742" w:rsidRDefault="002C074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Maar ik loop wel even mee naar boven.</w:t>
      </w:r>
    </w:p>
    <w:p w:rsidR="002C0742" w:rsidRDefault="002C074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Lopen</w:t>
      </w:r>
    </w:p>
    <w:p w:rsidR="002C0742" w:rsidRDefault="002C074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Meelopen</w:t>
      </w:r>
    </w:p>
    <w:p w:rsidR="002C0742" w:rsidRDefault="002C074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Beneden</w:t>
      </w:r>
    </w:p>
    <w:p w:rsidR="002C0742" w:rsidRDefault="002C074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lastRenderedPageBreak/>
        <w:t>Nog een keer graag.</w:t>
      </w:r>
    </w:p>
    <w:p w:rsidR="002C0742" w:rsidRDefault="002C074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Alstublieft/ alsjeblieft</w:t>
      </w:r>
    </w:p>
    <w:p w:rsidR="002C0742" w:rsidRDefault="002C074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Ik doe het graag.</w:t>
      </w:r>
    </w:p>
    <w:p w:rsidR="002C0742" w:rsidRDefault="002C074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Ik loop wel even mee naar de kantine, dat is boven, op de eerste verdieping</w:t>
      </w:r>
    </w:p>
    <w:p w:rsidR="002C0742" w:rsidRDefault="002C074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Dank u wel/ dankuwel/ dankjewel</w:t>
      </w:r>
    </w:p>
    <w:p w:rsidR="002C0742" w:rsidRDefault="002C0742">
      <w:pPr>
        <w:rPr>
          <w:sz w:val="40"/>
          <w:szCs w:val="40"/>
          <w:lang w:val="cs-CZ"/>
        </w:rPr>
      </w:pPr>
    </w:p>
    <w:p w:rsidR="002C0742" w:rsidRDefault="002C074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Feest/ feestje</w:t>
      </w:r>
    </w:p>
    <w:p w:rsidR="002C0742" w:rsidRDefault="002C074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Vertellen</w:t>
      </w:r>
    </w:p>
    <w:p w:rsidR="002C0742" w:rsidRDefault="002C074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Zoveel mogelijk</w:t>
      </w:r>
    </w:p>
    <w:p w:rsidR="001330D9" w:rsidRDefault="001330D9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Met wie/ bij wie</w:t>
      </w:r>
    </w:p>
    <w:p w:rsidR="001330D9" w:rsidRDefault="001330D9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Hallo/ hoi</w:t>
      </w:r>
    </w:p>
    <w:p w:rsidR="001330D9" w:rsidRDefault="001330D9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Woon je nog maar net in Utrecht?</w:t>
      </w:r>
    </w:p>
    <w:p w:rsidR="001330D9" w:rsidRDefault="001330D9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Ja, ik woon hier pas twee weken.</w:t>
      </w:r>
    </w:p>
    <w:p w:rsidR="001330D9" w:rsidRDefault="001330D9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Woon jij hier al lang?</w:t>
      </w:r>
    </w:p>
    <w:p w:rsidR="001330D9" w:rsidRDefault="001330D9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Kort</w:t>
      </w:r>
    </w:p>
    <w:p w:rsidR="001330D9" w:rsidRDefault="001330D9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Ik studeer rechten</w:t>
      </w:r>
    </w:p>
    <w:p w:rsidR="001330D9" w:rsidRDefault="001330D9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Recht</w:t>
      </w:r>
    </w:p>
    <w:p w:rsidR="001330D9" w:rsidRDefault="001330D9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Daarom woon ik hier.</w:t>
      </w:r>
    </w:p>
    <w:p w:rsidR="001330D9" w:rsidRDefault="001330D9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 xml:space="preserve">Nog niet, maar ik ga hier in september biologie </w:t>
      </w:r>
      <w:r w:rsidRPr="001330D9">
        <w:rPr>
          <w:sz w:val="40"/>
          <w:szCs w:val="40"/>
          <w:u w:val="single"/>
          <w:lang w:val="cs-CZ"/>
        </w:rPr>
        <w:t>studeren</w:t>
      </w:r>
      <w:r>
        <w:rPr>
          <w:sz w:val="40"/>
          <w:szCs w:val="40"/>
          <w:lang w:val="cs-CZ"/>
        </w:rPr>
        <w:t>.</w:t>
      </w:r>
    </w:p>
    <w:p w:rsidR="001330D9" w:rsidRDefault="001330D9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lastRenderedPageBreak/>
        <w:t>Gaan: Ik ga …..ik ga werken, ik ga studeren, ik ga wonen, ik ga schrijven</w:t>
      </w:r>
    </w:p>
    <w:p w:rsidR="001330D9" w:rsidRDefault="00FF4D5E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Nu zoek ik een kamer</w:t>
      </w:r>
    </w:p>
    <w:p w:rsidR="00FF4D5E" w:rsidRDefault="00FF4D5E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Weet jij misschien een kamer?</w:t>
      </w:r>
    </w:p>
    <w:p w:rsidR="00FF4D5E" w:rsidRDefault="00FF4D5E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Dat is heel moeilijk in Utrecht.</w:t>
      </w:r>
    </w:p>
    <w:p w:rsidR="00FF4D5E" w:rsidRDefault="00FF4D5E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Ik woon nu bij mijn zus, zij woont in de Voorstraat</w:t>
      </w:r>
    </w:p>
    <w:p w:rsidR="00FF4D5E" w:rsidRDefault="00FF4D5E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Op welk nummer woont je zus?</w:t>
      </w:r>
    </w:p>
    <w:p w:rsidR="00FF4D5E" w:rsidRDefault="00FF4D5E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Kom eens langs. –langskomen</w:t>
      </w:r>
    </w:p>
    <w:p w:rsidR="00FF4D5E" w:rsidRDefault="00FF4D5E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Haar/ zijn</w:t>
      </w:r>
    </w:p>
    <w:p w:rsidR="00134168" w:rsidRDefault="00134168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Aan de universiteit</w:t>
      </w:r>
    </w:p>
    <w:p w:rsidR="002C2FEC" w:rsidRDefault="002C2FEC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Hij wil Karin in zijn kamer</w:t>
      </w:r>
    </w:p>
    <w:p w:rsidR="005040E5" w:rsidRDefault="005040E5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Ik wil een cursus Nederlands volgen</w:t>
      </w:r>
    </w:p>
    <w:p w:rsidR="005040E5" w:rsidRDefault="005040E5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Ik wil praten, ik wil vandaag thuis zijn.</w:t>
      </w:r>
    </w:p>
    <w:p w:rsidR="005040E5" w:rsidRDefault="005040E5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Op welke straat woon je?</w:t>
      </w:r>
    </w:p>
    <w:p w:rsidR="005040E5" w:rsidRDefault="005040E5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Wat doe je? Wat wil je doen? Waarom ben je in Nederland?</w:t>
      </w:r>
      <w:bookmarkStart w:id="0" w:name="_GoBack"/>
      <w:bookmarkEnd w:id="0"/>
    </w:p>
    <w:p w:rsidR="002C2FEC" w:rsidRDefault="002C2FEC">
      <w:pPr>
        <w:rPr>
          <w:sz w:val="40"/>
          <w:szCs w:val="40"/>
          <w:lang w:val="cs-CZ"/>
        </w:rPr>
      </w:pPr>
    </w:p>
    <w:p w:rsidR="002C2FEC" w:rsidRPr="005040E5" w:rsidRDefault="002C2FEC">
      <w:pPr>
        <w:rPr>
          <w:sz w:val="40"/>
          <w:szCs w:val="40"/>
          <w:u w:val="single"/>
          <w:lang w:val="cs-CZ"/>
        </w:rPr>
      </w:pPr>
      <w:r w:rsidRPr="005040E5">
        <w:rPr>
          <w:sz w:val="40"/>
          <w:szCs w:val="40"/>
          <w:u w:val="single"/>
          <w:lang w:val="cs-CZ"/>
        </w:rPr>
        <w:t>Co jsme dělali?</w:t>
      </w:r>
    </w:p>
    <w:p w:rsidR="002C2FEC" w:rsidRDefault="002C2FEC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Les 2: oef: 7, 8, 9, 10, 13, 17, 20.</w:t>
      </w:r>
    </w:p>
    <w:p w:rsidR="002C2FEC" w:rsidRDefault="002C2FEC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Co je domácí úkol?</w:t>
      </w:r>
    </w:p>
    <w:p w:rsidR="002C2FEC" w:rsidRDefault="002C2FEC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lastRenderedPageBreak/>
        <w:t>Všechna cvičení, co jsme probírali- nahrávky ve studijních materiálech, věty zde v dokumentu, oefening 16- schriftelijk.</w:t>
      </w:r>
    </w:p>
    <w:p w:rsidR="001330D9" w:rsidRDefault="001330D9">
      <w:pPr>
        <w:rPr>
          <w:sz w:val="40"/>
          <w:szCs w:val="40"/>
          <w:lang w:val="cs-CZ"/>
        </w:rPr>
      </w:pPr>
    </w:p>
    <w:p w:rsidR="001330D9" w:rsidRDefault="001330D9">
      <w:pPr>
        <w:rPr>
          <w:sz w:val="40"/>
          <w:szCs w:val="40"/>
          <w:lang w:val="cs-CZ"/>
        </w:rPr>
      </w:pPr>
    </w:p>
    <w:p w:rsidR="001330D9" w:rsidRDefault="001330D9">
      <w:pPr>
        <w:rPr>
          <w:sz w:val="40"/>
          <w:szCs w:val="40"/>
          <w:lang w:val="cs-CZ"/>
        </w:rPr>
      </w:pPr>
    </w:p>
    <w:p w:rsidR="00404C8F" w:rsidRDefault="00404C8F">
      <w:pPr>
        <w:rPr>
          <w:sz w:val="40"/>
          <w:szCs w:val="40"/>
          <w:lang w:val="cs-CZ"/>
        </w:rPr>
      </w:pPr>
    </w:p>
    <w:p w:rsidR="00404C8F" w:rsidRDefault="00404C8F">
      <w:pPr>
        <w:rPr>
          <w:sz w:val="40"/>
          <w:szCs w:val="40"/>
          <w:lang w:val="cs-CZ"/>
        </w:rPr>
      </w:pPr>
    </w:p>
    <w:p w:rsidR="00404C8F" w:rsidRDefault="00404C8F">
      <w:pPr>
        <w:rPr>
          <w:sz w:val="40"/>
          <w:szCs w:val="40"/>
          <w:lang w:val="cs-CZ"/>
        </w:rPr>
      </w:pPr>
    </w:p>
    <w:p w:rsidR="00404C8F" w:rsidRDefault="00404C8F">
      <w:pPr>
        <w:rPr>
          <w:sz w:val="40"/>
          <w:szCs w:val="40"/>
          <w:lang w:val="cs-CZ"/>
        </w:rPr>
      </w:pPr>
    </w:p>
    <w:p w:rsidR="00404C8F" w:rsidRPr="00773FFF" w:rsidRDefault="00404C8F">
      <w:pPr>
        <w:rPr>
          <w:sz w:val="40"/>
          <w:szCs w:val="40"/>
          <w:lang w:val="cs-CZ"/>
        </w:rPr>
      </w:pPr>
    </w:p>
    <w:sectPr w:rsidR="00404C8F" w:rsidRPr="0077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F"/>
    <w:rsid w:val="001330D9"/>
    <w:rsid w:val="00134168"/>
    <w:rsid w:val="002C0742"/>
    <w:rsid w:val="002C2FEC"/>
    <w:rsid w:val="00404C8F"/>
    <w:rsid w:val="005040E5"/>
    <w:rsid w:val="00773FFF"/>
    <w:rsid w:val="00AC1D07"/>
    <w:rsid w:val="00D13BCA"/>
    <w:rsid w:val="00F1566C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E9FE-8476-44F8-8119-5689F5AB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4EF41DDD.dotm</Template>
  <TotalTime>76</TotalTime>
  <Pages>4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Elbel</dc:creator>
  <cp:keywords/>
  <dc:description/>
  <cp:lastModifiedBy>Adéla Elbel</cp:lastModifiedBy>
  <cp:revision>3</cp:revision>
  <dcterms:created xsi:type="dcterms:W3CDTF">2015-11-10T09:58:00Z</dcterms:created>
  <dcterms:modified xsi:type="dcterms:W3CDTF">2015-11-10T11:14:00Z</dcterms:modified>
</cp:coreProperties>
</file>