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C3" w:rsidRDefault="00887DC3" w:rsidP="007D3E0C">
      <w:pPr>
        <w:rPr>
          <w:lang w:val="en-GB"/>
        </w:rPr>
      </w:pPr>
    </w:p>
    <w:p w:rsidR="007D3E0C" w:rsidRDefault="007D3E0C" w:rsidP="007D3E0C">
      <w:pPr>
        <w:rPr>
          <w:lang w:val="en-GB"/>
        </w:rPr>
      </w:pPr>
    </w:p>
    <w:p w:rsidR="007D3E0C" w:rsidRDefault="007D3E0C" w:rsidP="007D3E0C">
      <w:pPr>
        <w:pStyle w:val="Nadpis1"/>
        <w:tabs>
          <w:tab w:val="left" w:pos="0"/>
        </w:tabs>
        <w:rPr>
          <w:color w:val="800000"/>
          <w:sz w:val="36"/>
          <w:szCs w:val="28"/>
        </w:rPr>
      </w:pPr>
      <w:r w:rsidRPr="00C45790">
        <w:rPr>
          <w:color w:val="auto"/>
          <w:sz w:val="36"/>
          <w:szCs w:val="28"/>
        </w:rPr>
        <w:t>N</w:t>
      </w:r>
      <w:r w:rsidR="00B75C5F">
        <w:rPr>
          <w:color w:val="auto"/>
          <w:sz w:val="36"/>
          <w:szCs w:val="28"/>
        </w:rPr>
        <w:t>ávrh výzkumného projektu v kurzu Psaní odborných textů II</w:t>
      </w:r>
    </w:p>
    <w:p w:rsidR="007D3E0C" w:rsidRDefault="007D3E0C" w:rsidP="007D3E0C"/>
    <w:p w:rsidR="007D3E0C" w:rsidRDefault="007D3E0C" w:rsidP="007D3E0C">
      <w:pPr>
        <w:pStyle w:val="Nadpis2"/>
      </w:pPr>
      <w:r>
        <w:t>Název projektu</w:t>
      </w:r>
    </w:p>
    <w:p w:rsidR="007D3E0C" w:rsidRDefault="007D3E0C" w:rsidP="007D3E0C"/>
    <w:p w:rsidR="007D3E0C" w:rsidRDefault="007D3E0C" w:rsidP="007D3E0C">
      <w:pPr>
        <w:pStyle w:val="Nadpis2"/>
      </w:pPr>
      <w:r>
        <w:t>Název projektu anglicky</w:t>
      </w:r>
    </w:p>
    <w:p w:rsidR="007D3E0C" w:rsidRPr="007D3E0C" w:rsidRDefault="007D3E0C" w:rsidP="007D3E0C">
      <w:pPr>
        <w:rPr>
          <w:lang w:eastAsia="cs-CZ"/>
        </w:rPr>
      </w:pPr>
    </w:p>
    <w:p w:rsidR="007D3E0C" w:rsidRDefault="007D3E0C" w:rsidP="007D3E0C">
      <w:pPr>
        <w:pStyle w:val="Nadpis2"/>
      </w:pPr>
      <w:r>
        <w:t>Autor/autorka</w:t>
      </w:r>
    </w:p>
    <w:p w:rsidR="007D3E0C" w:rsidRPr="007D3E0C" w:rsidRDefault="007D3E0C" w:rsidP="007D3E0C">
      <w:pPr>
        <w:rPr>
          <w:lang w:eastAsia="cs-CZ"/>
        </w:rPr>
      </w:pPr>
    </w:p>
    <w:p w:rsidR="007D3E0C" w:rsidRDefault="007D3E0C" w:rsidP="007D3E0C">
      <w:pPr>
        <w:pStyle w:val="Nadpis2"/>
      </w:pPr>
      <w:r>
        <w:t>Vedoucí práce</w:t>
      </w:r>
    </w:p>
    <w:p w:rsidR="007D3E0C" w:rsidRPr="007D3E0C" w:rsidRDefault="007D3E0C" w:rsidP="007D3E0C">
      <w:pPr>
        <w:rPr>
          <w:lang w:eastAsia="cs-CZ"/>
        </w:rPr>
      </w:pPr>
    </w:p>
    <w:p w:rsidR="007D3E0C" w:rsidRDefault="00C06847" w:rsidP="007D3E0C">
      <w:pPr>
        <w:pStyle w:val="Nadpis2"/>
      </w:pPr>
      <w:r>
        <w:t>Abstrakt (150-2</w:t>
      </w:r>
      <w:r w:rsidR="007D3E0C">
        <w:t>00 slov)</w:t>
      </w:r>
    </w:p>
    <w:p w:rsidR="007D3E0C" w:rsidRDefault="007D3E0C" w:rsidP="007D3E0C">
      <w:pPr>
        <w:rPr>
          <w:color w:val="008000"/>
          <w:sz w:val="20"/>
        </w:rPr>
      </w:pPr>
      <w:r>
        <w:rPr>
          <w:color w:val="008000"/>
          <w:sz w:val="20"/>
        </w:rPr>
        <w:t>Stručné a jasné shrnutí, čeho chce projekt dosáhnout a jakým způsobem.</w:t>
      </w:r>
    </w:p>
    <w:p w:rsidR="007D3E0C" w:rsidRDefault="007D3E0C" w:rsidP="007D3E0C">
      <w:pPr>
        <w:pStyle w:val="Nadpis2"/>
      </w:pPr>
    </w:p>
    <w:p w:rsidR="007D3E0C" w:rsidRPr="007D3E0C" w:rsidRDefault="00B75C5F" w:rsidP="007D3E0C">
      <w:pPr>
        <w:pStyle w:val="Nadpis2"/>
      </w:pPr>
      <w:r>
        <w:t>Klíčová slova</w:t>
      </w:r>
    </w:p>
    <w:p w:rsidR="007D3E0C" w:rsidRDefault="007D3E0C" w:rsidP="007D3E0C">
      <w:pPr>
        <w:rPr>
          <w:color w:val="008000"/>
          <w:sz w:val="20"/>
        </w:rPr>
      </w:pPr>
      <w:r>
        <w:rPr>
          <w:color w:val="008000"/>
          <w:sz w:val="20"/>
        </w:rPr>
        <w:t>Slova a kratší sousloví vystihující podstatu projektu (obvykle 3-10).</w:t>
      </w:r>
    </w:p>
    <w:p w:rsidR="007D3E0C" w:rsidRDefault="007D3E0C" w:rsidP="007D3E0C">
      <w:pPr>
        <w:pStyle w:val="Nadpis2"/>
      </w:pPr>
    </w:p>
    <w:p w:rsidR="007D3E0C" w:rsidRPr="007D3E0C" w:rsidRDefault="007D3E0C" w:rsidP="007D3E0C">
      <w:pPr>
        <w:pStyle w:val="Nadpis2"/>
      </w:pPr>
      <w:r w:rsidRPr="007D3E0C">
        <w:t>Téma práce (teoretická v</w:t>
      </w:r>
      <w:r w:rsidR="00B75C5F">
        <w:t xml:space="preserve">ýchodiska a </w:t>
      </w:r>
      <w:proofErr w:type="gramStart"/>
      <w:r w:rsidR="00B75C5F">
        <w:t>cíle) (150</w:t>
      </w:r>
      <w:proofErr w:type="gramEnd"/>
      <w:r w:rsidR="00B75C5F">
        <w:t>-200 slov</w:t>
      </w:r>
      <w:r w:rsidRPr="007D3E0C">
        <w:t>)</w:t>
      </w:r>
    </w:p>
    <w:p w:rsidR="007D3E0C" w:rsidRPr="009105B0" w:rsidRDefault="007D3E0C" w:rsidP="007D3E0C">
      <w:pPr>
        <w:rPr>
          <w:color w:val="008000"/>
          <w:sz w:val="20"/>
        </w:rPr>
      </w:pPr>
      <w:r>
        <w:rPr>
          <w:color w:val="008000"/>
          <w:sz w:val="20"/>
        </w:rPr>
        <w:t>Jasný popis toho,</w:t>
      </w:r>
      <w:r w:rsidR="00B75C5F">
        <w:rPr>
          <w:color w:val="008000"/>
          <w:sz w:val="20"/>
        </w:rPr>
        <w:t xml:space="preserve"> čeho chce projekt dosáhnout, jaké má výzkumné cíle.</w:t>
      </w:r>
    </w:p>
    <w:p w:rsidR="007D3E0C" w:rsidRDefault="007D3E0C" w:rsidP="007D3E0C">
      <w:pPr>
        <w:pStyle w:val="Nadpis2"/>
      </w:pPr>
    </w:p>
    <w:p w:rsidR="007D3E0C" w:rsidRDefault="007D3E0C" w:rsidP="007D3E0C">
      <w:pPr>
        <w:pStyle w:val="Nadpis2"/>
      </w:pPr>
      <w:r>
        <w:t>Způso</w:t>
      </w:r>
      <w:r w:rsidR="00B75C5F">
        <w:t>b řešení (</w:t>
      </w:r>
      <w:r w:rsidR="00C06847">
        <w:t>5</w:t>
      </w:r>
      <w:r w:rsidR="00B75C5F">
        <w:t>00-</w:t>
      </w:r>
      <w:r w:rsidR="00C06847">
        <w:t>7</w:t>
      </w:r>
      <w:r w:rsidR="00B75C5F">
        <w:t>00</w:t>
      </w:r>
      <w:r>
        <w:t xml:space="preserve"> slov)</w:t>
      </w:r>
    </w:p>
    <w:p w:rsidR="007D3E0C" w:rsidRDefault="007D3E0C" w:rsidP="007D3E0C">
      <w:pPr>
        <w:rPr>
          <w:color w:val="008000"/>
          <w:sz w:val="20"/>
        </w:rPr>
      </w:pPr>
      <w:r>
        <w:rPr>
          <w:color w:val="008000"/>
          <w:sz w:val="20"/>
        </w:rPr>
        <w:t>Detailní popis postupu řešení:</w:t>
      </w:r>
    </w:p>
    <w:p w:rsidR="007D3E0C" w:rsidRDefault="00C06847" w:rsidP="007D3E0C">
      <w:pPr>
        <w:rPr>
          <w:color w:val="008000"/>
          <w:sz w:val="20"/>
        </w:rPr>
      </w:pPr>
      <w:r>
        <w:rPr>
          <w:color w:val="008000"/>
          <w:sz w:val="20"/>
        </w:rPr>
        <w:t>1. konkrétní výzkumné otázky</w:t>
      </w:r>
      <w:r w:rsidR="00547991">
        <w:rPr>
          <w:color w:val="008000"/>
          <w:sz w:val="20"/>
        </w:rPr>
        <w:t xml:space="preserve"> (jedna</w:t>
      </w:r>
      <w:r w:rsidR="000710CD">
        <w:rPr>
          <w:color w:val="008000"/>
          <w:sz w:val="20"/>
        </w:rPr>
        <w:t xml:space="preserve"> hlavní a 2-3 vedlejší)</w:t>
      </w:r>
      <w:r>
        <w:rPr>
          <w:color w:val="008000"/>
          <w:sz w:val="20"/>
        </w:rPr>
        <w:t xml:space="preserve">, </w:t>
      </w:r>
      <w:r w:rsidR="000710CD">
        <w:rPr>
          <w:color w:val="008000"/>
          <w:sz w:val="20"/>
        </w:rPr>
        <w:t>včetně</w:t>
      </w:r>
      <w:r w:rsidR="007D3E0C">
        <w:rPr>
          <w:color w:val="008000"/>
          <w:sz w:val="20"/>
        </w:rPr>
        <w:t xml:space="preserve"> zdůvodnění </w:t>
      </w:r>
      <w:r>
        <w:rPr>
          <w:color w:val="008000"/>
          <w:sz w:val="20"/>
        </w:rPr>
        <w:t xml:space="preserve">jejich vztahu k výzkumným cílům a konkrétním výzkumným krokům (postupu řešení)  </w:t>
      </w:r>
    </w:p>
    <w:p w:rsidR="007D3E0C" w:rsidRDefault="007D3E0C" w:rsidP="007D3E0C">
      <w:pPr>
        <w:rPr>
          <w:color w:val="008000"/>
          <w:sz w:val="20"/>
        </w:rPr>
      </w:pPr>
      <w:r>
        <w:rPr>
          <w:color w:val="008000"/>
          <w:sz w:val="20"/>
        </w:rPr>
        <w:t>2. objasnění povahy pramen</w:t>
      </w:r>
      <w:r w:rsidR="00B75C5F">
        <w:rPr>
          <w:color w:val="008000"/>
          <w:sz w:val="20"/>
        </w:rPr>
        <w:t>ů a sekundární literatury a jejich vazby na výzkumné otázky a cíle</w:t>
      </w:r>
    </w:p>
    <w:p w:rsidR="007D3E0C" w:rsidRDefault="00B75C5F" w:rsidP="007D3E0C">
      <w:pPr>
        <w:rPr>
          <w:color w:val="008000"/>
          <w:sz w:val="20"/>
        </w:rPr>
      </w:pPr>
      <w:r>
        <w:rPr>
          <w:color w:val="008000"/>
          <w:sz w:val="20"/>
        </w:rPr>
        <w:lastRenderedPageBreak/>
        <w:t>3</w:t>
      </w:r>
      <w:r w:rsidR="00C06847">
        <w:rPr>
          <w:color w:val="008000"/>
          <w:sz w:val="20"/>
        </w:rPr>
        <w:t>. objasnění postupu řešení výzkumu a jeho</w:t>
      </w:r>
      <w:r w:rsidR="007D3E0C">
        <w:rPr>
          <w:color w:val="008000"/>
          <w:sz w:val="20"/>
        </w:rPr>
        <w:t xml:space="preserve"> relevance vzhledem k výzku</w:t>
      </w:r>
      <w:r>
        <w:rPr>
          <w:color w:val="008000"/>
          <w:sz w:val="20"/>
        </w:rPr>
        <w:t>mným otázkám a</w:t>
      </w:r>
      <w:r w:rsidR="00C06847">
        <w:rPr>
          <w:color w:val="008000"/>
          <w:sz w:val="20"/>
        </w:rPr>
        <w:t xml:space="preserve"> výzkumným </w:t>
      </w:r>
      <w:r>
        <w:rPr>
          <w:color w:val="008000"/>
          <w:sz w:val="20"/>
        </w:rPr>
        <w:t>cílům</w:t>
      </w:r>
    </w:p>
    <w:p w:rsidR="007D3E0C" w:rsidRDefault="007D3E0C" w:rsidP="007D3E0C">
      <w:pPr>
        <w:rPr>
          <w:color w:val="008000"/>
          <w:sz w:val="20"/>
        </w:rPr>
      </w:pPr>
      <w:r>
        <w:rPr>
          <w:color w:val="008000"/>
          <w:sz w:val="20"/>
        </w:rPr>
        <w:t>Pište v úplných, souvislých větách, nikoli v bodech.</w:t>
      </w:r>
      <w:bookmarkStart w:id="0" w:name="_GoBack"/>
      <w:bookmarkEnd w:id="0"/>
    </w:p>
    <w:p w:rsidR="007D3E0C" w:rsidRDefault="007D3E0C" w:rsidP="007D3E0C"/>
    <w:p w:rsidR="007D3E0C" w:rsidRDefault="00C45790" w:rsidP="007D3E0C">
      <w:pPr>
        <w:pStyle w:val="Nadpis3"/>
      </w:pPr>
      <w:r>
        <w:t>Prameny</w:t>
      </w:r>
      <w:r w:rsidR="007D3E0C">
        <w:t xml:space="preserve"> a literatura  (minimálně 10 položek)</w:t>
      </w:r>
    </w:p>
    <w:p w:rsidR="007D3E0C" w:rsidRPr="007D3E0C" w:rsidRDefault="007D3E0C" w:rsidP="007D3E0C"/>
    <w:sectPr w:rsidR="007D3E0C" w:rsidRPr="007D3E0C" w:rsidSect="00C45790">
      <w:headerReference w:type="default" r:id="rId9"/>
      <w:pgSz w:w="11900" w:h="16840"/>
      <w:pgMar w:top="3686" w:right="1694" w:bottom="1985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23" w:rsidRDefault="00244223" w:rsidP="00670AF6">
      <w:r>
        <w:separator/>
      </w:r>
    </w:p>
  </w:endnote>
  <w:endnote w:type="continuationSeparator" w:id="0">
    <w:p w:rsidR="00244223" w:rsidRDefault="00244223" w:rsidP="0067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23" w:rsidRDefault="00244223" w:rsidP="00670AF6">
      <w:r>
        <w:separator/>
      </w:r>
    </w:p>
  </w:footnote>
  <w:footnote w:type="continuationSeparator" w:id="0">
    <w:p w:rsidR="00244223" w:rsidRDefault="00244223" w:rsidP="0067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F9" w:rsidRDefault="00F57334">
    <w:pPr>
      <w:pStyle w:val="Zhlav"/>
      <w:rPr>
        <w:rFonts w:hint="eastAsia"/>
      </w:rPr>
    </w:pPr>
    <w:r>
      <w:rPr>
        <w:rFonts w:hint="eastAsia"/>
        <w:noProof/>
        <w:lang w:val="cs-CZ" w:eastAsia="zh-CN"/>
      </w:rPr>
      <w:drawing>
        <wp:anchor distT="0" distB="0" distL="114300" distR="114300" simplePos="0" relativeHeight="251658240" behindDoc="1" locked="0" layoutInCell="1" allowOverlap="1" wp14:anchorId="1A6547E5" wp14:editId="429816D3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wksc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11"/>
    <w:rsid w:val="0003085A"/>
    <w:rsid w:val="000710CD"/>
    <w:rsid w:val="00080DE8"/>
    <w:rsid w:val="00090B8D"/>
    <w:rsid w:val="000C4521"/>
    <w:rsid w:val="000D2863"/>
    <w:rsid w:val="000E263C"/>
    <w:rsid w:val="00172A44"/>
    <w:rsid w:val="001A7BB4"/>
    <w:rsid w:val="00244223"/>
    <w:rsid w:val="00270124"/>
    <w:rsid w:val="002D41E6"/>
    <w:rsid w:val="002D534C"/>
    <w:rsid w:val="00310DA6"/>
    <w:rsid w:val="00335605"/>
    <w:rsid w:val="00335C7F"/>
    <w:rsid w:val="00385FCB"/>
    <w:rsid w:val="00392556"/>
    <w:rsid w:val="003A0A11"/>
    <w:rsid w:val="003C22C2"/>
    <w:rsid w:val="00472C09"/>
    <w:rsid w:val="004870A3"/>
    <w:rsid w:val="004B62A0"/>
    <w:rsid w:val="004E2B30"/>
    <w:rsid w:val="00501AC7"/>
    <w:rsid w:val="005044EB"/>
    <w:rsid w:val="00547991"/>
    <w:rsid w:val="00551FB9"/>
    <w:rsid w:val="005955F9"/>
    <w:rsid w:val="005D52FB"/>
    <w:rsid w:val="005F4290"/>
    <w:rsid w:val="006164B1"/>
    <w:rsid w:val="00655F81"/>
    <w:rsid w:val="00670AF6"/>
    <w:rsid w:val="006A7F5C"/>
    <w:rsid w:val="006D577F"/>
    <w:rsid w:val="006D59B1"/>
    <w:rsid w:val="006E689F"/>
    <w:rsid w:val="00706072"/>
    <w:rsid w:val="00786C63"/>
    <w:rsid w:val="007A13BB"/>
    <w:rsid w:val="007A44B0"/>
    <w:rsid w:val="007A6EE9"/>
    <w:rsid w:val="007C388A"/>
    <w:rsid w:val="007D3E0C"/>
    <w:rsid w:val="008027EB"/>
    <w:rsid w:val="00854564"/>
    <w:rsid w:val="0085666F"/>
    <w:rsid w:val="00887DC3"/>
    <w:rsid w:val="008924AF"/>
    <w:rsid w:val="008E5FBD"/>
    <w:rsid w:val="00906DCB"/>
    <w:rsid w:val="00913E9D"/>
    <w:rsid w:val="00917251"/>
    <w:rsid w:val="00917B1A"/>
    <w:rsid w:val="00923762"/>
    <w:rsid w:val="009322A1"/>
    <w:rsid w:val="00963270"/>
    <w:rsid w:val="00965DC9"/>
    <w:rsid w:val="0097457E"/>
    <w:rsid w:val="009C2F93"/>
    <w:rsid w:val="00A54B57"/>
    <w:rsid w:val="00A62312"/>
    <w:rsid w:val="00A713E5"/>
    <w:rsid w:val="00A73509"/>
    <w:rsid w:val="00A82D27"/>
    <w:rsid w:val="00B62EFE"/>
    <w:rsid w:val="00B66110"/>
    <w:rsid w:val="00B75C5F"/>
    <w:rsid w:val="00B906D1"/>
    <w:rsid w:val="00BA73A8"/>
    <w:rsid w:val="00C06847"/>
    <w:rsid w:val="00C07FA3"/>
    <w:rsid w:val="00C24502"/>
    <w:rsid w:val="00C379B5"/>
    <w:rsid w:val="00C45790"/>
    <w:rsid w:val="00C46CDD"/>
    <w:rsid w:val="00C5747D"/>
    <w:rsid w:val="00CB37DF"/>
    <w:rsid w:val="00D31319"/>
    <w:rsid w:val="00D80BF0"/>
    <w:rsid w:val="00DF03E9"/>
    <w:rsid w:val="00E90980"/>
    <w:rsid w:val="00EC04BE"/>
    <w:rsid w:val="00EC30C8"/>
    <w:rsid w:val="00ED5A34"/>
    <w:rsid w:val="00F25346"/>
    <w:rsid w:val="00F43540"/>
    <w:rsid w:val="00F57334"/>
    <w:rsid w:val="00F744D9"/>
    <w:rsid w:val="00FA4504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2C22A9E-F166-4971-87F4-08191E86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072"/>
    <w:rPr>
      <w:rFonts w:ascii="Times New Roman" w:eastAsia="SimSun" w:hAnsi="Times New Roman" w:cs="Times New Roman"/>
      <w:lang w:val="cs-CZ" w:eastAsia="zh-CN"/>
    </w:rPr>
  </w:style>
  <w:style w:type="paragraph" w:styleId="Nadpis1">
    <w:name w:val="heading 1"/>
    <w:basedOn w:val="Normln"/>
    <w:next w:val="Normln"/>
    <w:link w:val="Nadpis1Char"/>
    <w:qFormat/>
    <w:rsid w:val="007D3E0C"/>
    <w:pPr>
      <w:keepNext/>
      <w:jc w:val="center"/>
      <w:outlineLvl w:val="0"/>
    </w:pPr>
    <w:rPr>
      <w:rFonts w:ascii="Arial" w:eastAsia="Times New Roman" w:hAnsi="Arial" w:cs="Arial"/>
      <w:b/>
      <w:color w:val="808080"/>
      <w:spacing w:val="20"/>
      <w:sz w:val="18"/>
      <w:szCs w:val="1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3E0C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D3E0C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i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  <w:rPr>
      <w:rFonts w:ascii="Trebuchet" w:eastAsiaTheme="minorEastAsia" w:hAnsi="Trebuchet" w:cstheme="minorBidi"/>
      <w:sz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rFonts w:ascii="Trebuchet" w:eastAsiaTheme="minorEastAsia" w:hAnsi="Trebuchet" w:cstheme="minorBidi"/>
      <w:sz w:val="18"/>
      <w:szCs w:val="18"/>
      <w:lang w:val="en-US" w:eastAsia="en-US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rFonts w:ascii="Trebuchet" w:eastAsiaTheme="minorEastAsia" w:hAnsi="Trebuchet" w:cstheme="minorBidi"/>
      <w:b/>
      <w:bCs/>
      <w:color w:val="404040" w:themeColor="text1" w:themeTint="BF"/>
      <w:sz w:val="18"/>
      <w:szCs w:val="18"/>
      <w:lang w:val="en-US" w:eastAsia="en-US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rFonts w:ascii="Trebuchet" w:eastAsiaTheme="minorEastAsia" w:hAnsi="Trebuchet" w:cstheme="minorBidi"/>
      <w:sz w:val="20"/>
      <w:szCs w:val="20"/>
      <w:lang w:val="en-US" w:eastAsia="en-US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rFonts w:ascii="Trebuchet" w:eastAsiaTheme="minorEastAsia" w:hAnsi="Trebuchet" w:cstheme="minorBidi"/>
      <w:sz w:val="20"/>
      <w:szCs w:val="20"/>
      <w:lang w:val="en-US" w:eastAsia="en-US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rFonts w:ascii="Trebuchet" w:eastAsiaTheme="minorEastAsia" w:hAnsi="Trebuchet" w:cstheme="minorBidi"/>
      <w:sz w:val="20"/>
      <w:szCs w:val="20"/>
      <w:lang w:val="en-US" w:eastAsia="en-US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rFonts w:ascii="Trebuchet" w:eastAsiaTheme="minorEastAsia" w:hAnsi="Trebuchet" w:cstheme="minorBidi"/>
      <w:sz w:val="18"/>
      <w:szCs w:val="18"/>
      <w:lang w:val="en-US" w:eastAsia="en-US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rFonts w:ascii="Trebuchet" w:eastAsiaTheme="minorEastAsia" w:hAnsi="Trebuchet" w:cstheme="minorBidi"/>
      <w:b/>
      <w:bCs/>
      <w:color w:val="404040" w:themeColor="text1" w:themeTint="BF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  <w:rPr>
      <w:rFonts w:ascii="Trebuchet" w:eastAsiaTheme="minorEastAsia" w:hAnsi="Trebuchet" w:cstheme="minorBidi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D3E0C"/>
    <w:rPr>
      <w:rFonts w:ascii="Arial" w:eastAsia="Times New Roman" w:hAnsi="Arial" w:cs="Arial"/>
      <w:b/>
      <w:color w:val="808080"/>
      <w:spacing w:val="20"/>
      <w:sz w:val="18"/>
      <w:szCs w:val="18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7D3E0C"/>
    <w:rPr>
      <w:rFonts w:ascii="Arial" w:eastAsia="Times New Roman" w:hAnsi="Arial" w:cs="Arial"/>
      <w:b/>
      <w:bCs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7D3E0C"/>
    <w:rPr>
      <w:rFonts w:ascii="Arial" w:eastAsia="Times New Roman" w:hAnsi="Arial" w:cs="Arial"/>
      <w:b/>
      <w:bCs/>
      <w:i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&#353;an\Desktop\&#352;KOLA\formul&#225;&#345;e\hlavi&#269;kov&#253;%20pap&#237;r\ff_wksc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A8EF-C1BB-4929-B9A6-4FD8EA3D9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30CCC-5F83-47DB-B6FF-F8F59B62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07D2A-B63E-40FD-B9FA-6FEA6C7B5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ff_wksc_en</Template>
  <TotalTime>11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</dc:creator>
  <cp:lastModifiedBy>Dušan</cp:lastModifiedBy>
  <cp:revision>5</cp:revision>
  <cp:lastPrinted>2014-09-18T14:10:00Z</cp:lastPrinted>
  <dcterms:created xsi:type="dcterms:W3CDTF">2017-06-27T11:11:00Z</dcterms:created>
  <dcterms:modified xsi:type="dcterms:W3CDTF">2017-06-27T11:22:00Z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