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D" w:rsidRPr="00A303C1" w:rsidRDefault="00770DAD" w:rsidP="00770DAD">
      <w:pPr>
        <w:pStyle w:val="Nadpis1"/>
        <w:tabs>
          <w:tab w:val="left" w:pos="0"/>
        </w:tabs>
        <w:rPr>
          <w:color w:val="800000"/>
          <w:sz w:val="36"/>
        </w:rPr>
      </w:pPr>
      <w:r w:rsidRPr="00A303C1">
        <w:rPr>
          <w:color w:val="800000"/>
          <w:sz w:val="36"/>
        </w:rPr>
        <w:t>Projekt magisterské práce v oboru Kulturní studia Číny</w:t>
      </w:r>
    </w:p>
    <w:p w:rsidR="00770DAD" w:rsidRDefault="00770DAD" w:rsidP="00770DAD"/>
    <w:p w:rsidR="00770DAD" w:rsidRDefault="00770DAD" w:rsidP="00770DAD">
      <w:pPr>
        <w:pStyle w:val="Nadpis2"/>
      </w:pPr>
      <w:r>
        <w:t>Název projektu</w:t>
      </w:r>
    </w:p>
    <w:p w:rsidR="00770DAD" w:rsidRDefault="00770DAD" w:rsidP="00770DAD"/>
    <w:p w:rsidR="00770DAD" w:rsidRDefault="00770DAD" w:rsidP="00770DAD">
      <w:pPr>
        <w:pStyle w:val="Nadpis2"/>
      </w:pPr>
      <w:r>
        <w:t>Název projektu anglicky</w:t>
      </w:r>
    </w:p>
    <w:p w:rsidR="00770DAD" w:rsidRDefault="00770DAD" w:rsidP="00770DAD"/>
    <w:p w:rsidR="00770DAD" w:rsidRDefault="00770DAD" w:rsidP="00770DAD">
      <w:pPr>
        <w:pStyle w:val="Nadpis2"/>
      </w:pPr>
      <w:r>
        <w:t>Autor/autorka</w:t>
      </w:r>
    </w:p>
    <w:p w:rsidR="00770DAD" w:rsidRDefault="00770DAD" w:rsidP="00770DAD"/>
    <w:p w:rsidR="00770DAD" w:rsidRDefault="00770DAD" w:rsidP="00770DAD">
      <w:pPr>
        <w:pStyle w:val="Nadpis2"/>
      </w:pPr>
      <w:r>
        <w:t>Anotace (max. 1000 znaků)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Stručné a jasné shrnutí, čeho chce projekt dosáhnout a jakým způsobem.</w:t>
      </w:r>
    </w:p>
    <w:p w:rsidR="00770DAD" w:rsidRDefault="00770DAD" w:rsidP="00770DAD"/>
    <w:p w:rsidR="00770DAD" w:rsidRDefault="00770DAD" w:rsidP="00770DAD">
      <w:pPr>
        <w:pStyle w:val="Nadpis2"/>
      </w:pPr>
      <w:r>
        <w:t>Klíčová slova (česky)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Slova a kratší sousloví vystihující podstatu projektu (obvykle 3-10).</w:t>
      </w:r>
    </w:p>
    <w:p w:rsidR="00770DAD" w:rsidRDefault="00770DAD" w:rsidP="00770DAD"/>
    <w:p w:rsidR="00770DAD" w:rsidRDefault="00770DAD" w:rsidP="00770DAD">
      <w:pPr>
        <w:pStyle w:val="Nadpis2"/>
      </w:pPr>
      <w:r>
        <w:t>Teoretická východiska a cíle (250-300 slov)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Jasný popis toho, čeho chce projekt dosáhnout, ve vztahu k obecnějším teoretickým problémům, k jejichž řešení má prostřednictvím prozkoumání dílčí otázky přispět.</w:t>
      </w:r>
    </w:p>
    <w:p w:rsidR="00770DAD" w:rsidRDefault="00770DAD" w:rsidP="00770DAD"/>
    <w:p w:rsidR="00770DAD" w:rsidRDefault="00770DAD" w:rsidP="00770DAD">
      <w:pPr>
        <w:pStyle w:val="Nadpis2"/>
      </w:pPr>
      <w:r>
        <w:t>Posun ve stavu bádání</w:t>
      </w:r>
      <w:r>
        <w:rPr>
          <w:b/>
          <w:bCs/>
        </w:rPr>
        <w:t xml:space="preserve"> </w:t>
      </w:r>
      <w:r>
        <w:t>(250-300 slov)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Popis toho, v jakém stavu se nachází bádání v dané oblasti a jakým způsobem navrhovaný projekt poznání rozšíří.</w:t>
      </w:r>
    </w:p>
    <w:p w:rsidR="00770DAD" w:rsidRDefault="00770DAD" w:rsidP="00770DAD"/>
    <w:p w:rsidR="00770DAD" w:rsidRDefault="00770DAD" w:rsidP="00770DAD">
      <w:pPr>
        <w:pStyle w:val="Nadpis2"/>
      </w:pPr>
      <w:r>
        <w:lastRenderedPageBreak/>
        <w:t>Způsob řešení (300-350 slov)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Detailní popis postupu řešení: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1. konkrétní výzkumné otázky (včetně jejich zdůvodnění v rozsahu dostatečném pro názorné předvedení vazby mezi těmito otázkami a konkrétními výzkumnými cíli na straně jedné a mezi těmito otázkami a dílčími výzkumnými kroky – jejichž popis následuje – na straně druhé);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2. objasnění povahy relevantních dat / pramenných údajů a případně způsobu redukce jejich množství tak, aby se analýza dala reálně provést ve stanoveném čase (u projektu k magisterské zkoušce za 1 rok);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3. objasnění způsobu získání dat / pramenných údajů a jeho relevance vzhledem k výzkumným otázkám;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4. objasnění možných etických (právních) problémů spjatých se způsobem získávání (případně i interpretace) dat v rámci projektu (jsou-li tyto problémy v daném výzkumu relevantní);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5. objasnění metody analýzy dat / pramenných údajů a její relevance vzhledem k výzkumným otázkám, výzkumným cílům a teoretickým východiskům projektu;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6. předběžný časový plán řešení projektu.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Pište v úplných, souvislých větách, nikoli v bodech.</w:t>
      </w:r>
    </w:p>
    <w:p w:rsidR="00770DAD" w:rsidRDefault="00770DAD" w:rsidP="00770DAD"/>
    <w:p w:rsidR="00770DAD" w:rsidRDefault="00770DAD" w:rsidP="00770DAD">
      <w:pPr>
        <w:pStyle w:val="Nadpis2"/>
      </w:pPr>
      <w:r>
        <w:t>Očekávaný přínos a využitelnost výsledků projektu (150-200 slov)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Stručné objasnění toho, komu jsou výsledky výzkumu určeny a jakým způsobem je bude možné využít v dalším rozvoji bádání, případně též ve vzdělávání či jiných oblastech společenské praxe. Není cílem popsat, k čemu všemu je možné výsledky využít, nýbrž to, jakým způsobem je budou moci využít jejich primární adresáti.</w:t>
      </w:r>
    </w:p>
    <w:p w:rsidR="00770DAD" w:rsidRDefault="00770DAD" w:rsidP="00770DAD"/>
    <w:p w:rsidR="00770DAD" w:rsidRDefault="00770DAD" w:rsidP="00770DAD">
      <w:pPr>
        <w:pStyle w:val="Nadpis2"/>
      </w:pPr>
      <w:r>
        <w:t>Citovaná literatura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V textu návrhu odkazujte na použitou literaturu a prameny / datové zdroje. V této části pak uveďte odkazy na tyto citované zdroje. Dbejte na standardní a jednotnou citační normu. Je-li to relevantní, rozdělte seznam na dvě části: Prameny / datové zdroje a Literatura (podobně jako u bibliografie k tématu projektu, viz níže).</w:t>
      </w:r>
    </w:p>
    <w:p w:rsidR="00770DAD" w:rsidRDefault="00770DAD" w:rsidP="00770DAD">
      <w:pPr>
        <w:pStyle w:val="Bibliografie"/>
      </w:pPr>
    </w:p>
    <w:p w:rsidR="00770DAD" w:rsidRDefault="00770DAD" w:rsidP="00770DAD">
      <w:pPr>
        <w:pStyle w:val="Nadpis2"/>
      </w:pPr>
      <w:r>
        <w:t>Bibliografie k tématu projektu</w:t>
      </w:r>
    </w:p>
    <w:p w:rsidR="00770DAD" w:rsidRDefault="00770DAD" w:rsidP="00770DAD">
      <w:pPr>
        <w:rPr>
          <w:color w:val="008000"/>
          <w:sz w:val="20"/>
        </w:rPr>
      </w:pPr>
      <w:r>
        <w:rPr>
          <w:color w:val="008000"/>
          <w:sz w:val="20"/>
        </w:rPr>
        <w:t>Bibliografie nejvýznamnějších pramenů / datových zdrojů a zásadních teoretických a metodologických prací, souhrnné literatury a odborných studií k tématu, které plánujete ve výzkumu využít. Seznam rozčleňte na dvě části: Prameny / datové zdroje a Literatura.</w:t>
      </w:r>
    </w:p>
    <w:p w:rsidR="00770DAD" w:rsidRDefault="00770DAD" w:rsidP="00770DAD">
      <w:pPr>
        <w:pStyle w:val="Nadpis3"/>
      </w:pPr>
      <w:r>
        <w:t>Prameny / datové zdroje</w:t>
      </w:r>
    </w:p>
    <w:p w:rsidR="00770DAD" w:rsidRDefault="00770DAD" w:rsidP="00770DAD">
      <w:pPr>
        <w:pStyle w:val="Bibliografie"/>
      </w:pPr>
    </w:p>
    <w:p w:rsidR="00770DAD" w:rsidRDefault="00770DAD" w:rsidP="00770DAD">
      <w:pPr>
        <w:pStyle w:val="Nadpis3"/>
      </w:pPr>
      <w:r>
        <w:t>Literatura</w:t>
      </w:r>
    </w:p>
    <w:p w:rsidR="0067549B" w:rsidRPr="00770DAD" w:rsidRDefault="0067549B" w:rsidP="00770DAD"/>
    <w:sectPr w:rsidR="0067549B" w:rsidRPr="00770DAD" w:rsidSect="00770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268" w:left="1701" w:header="567" w:footer="34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D6" w:rsidRDefault="00FA7DD6">
      <w:r>
        <w:separator/>
      </w:r>
    </w:p>
  </w:endnote>
  <w:endnote w:type="continuationSeparator" w:id="0">
    <w:p w:rsidR="00FA7DD6" w:rsidRDefault="00FA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AD" w:rsidRDefault="00770D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2" w:rsidRPr="00CC2597" w:rsidRDefault="00BC4FE2" w:rsidP="00BC4FE2">
    <w:pPr>
      <w:pStyle w:val="Zpat-univerzita"/>
      <w:rPr>
        <w:rFonts w:cs="Arial"/>
        <w:szCs w:val="16"/>
      </w:rPr>
    </w:pPr>
    <w:r>
      <w:rPr>
        <w:noProof/>
        <w:lang w:eastAsia="zh-CN"/>
      </w:rPr>
      <w:drawing>
        <wp:anchor distT="0" distB="0" distL="114300" distR="114300" simplePos="0" relativeHeight="251694080" behindDoc="1" locked="1" layoutInCell="1" allowOverlap="1" wp14:anchorId="751B36AF" wp14:editId="300DD3F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BC4FE2" w:rsidRPr="00CC2597" w:rsidRDefault="00770DAD" w:rsidP="00770DAD">
    <w:pPr>
      <w:pStyle w:val="Zpat-univerzita"/>
      <w:rPr>
        <w:rFonts w:cs="Arial"/>
        <w:szCs w:val="16"/>
      </w:rPr>
    </w:pPr>
    <w:r>
      <w:rPr>
        <w:rFonts w:cs="Arial"/>
        <w:szCs w:val="16"/>
      </w:rPr>
      <w:t xml:space="preserve">Seminář čínských </w:t>
    </w:r>
    <w:r>
      <w:rPr>
        <w:rFonts w:cs="Arial"/>
        <w:szCs w:val="16"/>
      </w:rPr>
      <w:t>studií</w:t>
    </w:r>
    <w:bookmarkStart w:id="0" w:name="_GoBack"/>
    <w:bookmarkEnd w:id="0"/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T: +420 549 49 1510, E: info@phil.muni.cz, www.phil.muni.cz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Bankovní spojení: KB Brno-město, ČÚ: 85636621/0100, IČ: 00216224, DIČ: CZ00216224</w:t>
    </w:r>
  </w:p>
  <w:p w:rsidR="00B5176D" w:rsidRPr="00BC4FE2" w:rsidRDefault="00BC4FE2" w:rsidP="00BC4FE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770DAD">
      <w:rPr>
        <w:noProof/>
      </w:rPr>
      <w:t>2</w:t>
    </w:r>
    <w:r>
      <w:fldChar w:fldCharType="end"/>
    </w:r>
    <w:r>
      <w:t>/</w:t>
    </w:r>
    <w:fldSimple w:instr=" SECTIONPAGES   \* MERGEFORMAT ">
      <w:r w:rsidR="00770DAD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2" w:rsidRPr="00CC2597" w:rsidRDefault="00753902" w:rsidP="00753902">
    <w:pPr>
      <w:pStyle w:val="Zpat-univerzita"/>
      <w:rPr>
        <w:rFonts w:cs="Arial"/>
        <w:szCs w:val="16"/>
      </w:rPr>
    </w:pPr>
    <w:r>
      <w:rPr>
        <w:noProof/>
        <w:lang w:eastAsia="zh-CN"/>
      </w:rPr>
      <w:drawing>
        <wp:anchor distT="0" distB="0" distL="114300" distR="114300" simplePos="0" relativeHeight="251692032" behindDoc="1" locked="1" layoutInCell="1" allowOverlap="1" wp14:anchorId="0371B3F4" wp14:editId="3C113F94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753902" w:rsidRPr="00CC2597" w:rsidRDefault="00770DAD" w:rsidP="00770DAD">
    <w:pPr>
      <w:pStyle w:val="Zpat-univerzita"/>
      <w:rPr>
        <w:rFonts w:cs="Arial"/>
        <w:szCs w:val="16"/>
      </w:rPr>
    </w:pPr>
    <w:r>
      <w:rPr>
        <w:rFonts w:cs="Arial"/>
        <w:szCs w:val="16"/>
      </w:rPr>
      <w:t>Seminář čínských studií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Arna Nováka </w:t>
    </w:r>
    <w:r w:rsidR="00F30323">
      <w:rPr>
        <w:rFonts w:cs="Arial"/>
        <w:szCs w:val="14"/>
      </w:rPr>
      <w:t>1/</w:t>
    </w:r>
    <w:r w:rsidRPr="00AC1E2B">
      <w:rPr>
        <w:rFonts w:cs="Arial"/>
        <w:szCs w:val="14"/>
      </w:rPr>
      <w:t>1, 602 00 Brno, Česká republika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T: +420 549 49 1510, E: info@phil.muni.cz, www.phil.muni.cz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Bankovní spojení: KB Brno-město, ČÚ: 85636621/0100, IČ: 00216224, DIČ: CZ00216224</w:t>
    </w:r>
  </w:p>
  <w:p w:rsidR="00DF13DF" w:rsidRPr="00753902" w:rsidRDefault="00753902" w:rsidP="0075390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770DAD">
      <w:rPr>
        <w:noProof/>
      </w:rPr>
      <w:t>1</w:t>
    </w:r>
    <w:r>
      <w:fldChar w:fldCharType="end"/>
    </w:r>
    <w:r>
      <w:t>/</w:t>
    </w:r>
    <w:fldSimple w:instr=" SECTIONPAGES   \* MERGEFORMAT ">
      <w:r w:rsidR="00770DAD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D6" w:rsidRDefault="00FA7DD6">
      <w:r>
        <w:separator/>
      </w:r>
    </w:p>
  </w:footnote>
  <w:footnote w:type="continuationSeparator" w:id="0">
    <w:p w:rsidR="00FA7DD6" w:rsidRDefault="00FA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AD" w:rsidRDefault="00770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AD" w:rsidRDefault="00770D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AD" w:rsidRDefault="00770DAD">
    <w:pPr>
      <w:pStyle w:val="Zhlav"/>
    </w:pPr>
  </w:p>
  <w:p w:rsidR="00DF13DF" w:rsidRDefault="00DF13DF">
    <w:pPr>
      <w:pStyle w:val="Zhlav"/>
    </w:pPr>
    <w:r>
      <w:rPr>
        <w:noProof/>
        <w:lang w:eastAsia="zh-CN"/>
      </w:rPr>
      <w:drawing>
        <wp:anchor distT="0" distB="1260475" distL="114300" distR="114300" simplePos="0" relativeHeight="251665408" behindDoc="1" locked="1" layoutInCell="1" allowOverlap="1" wp14:anchorId="7ADAFB68" wp14:editId="3DEBAEBB">
          <wp:simplePos x="0" y="0"/>
          <wp:positionH relativeFrom="page">
            <wp:posOffset>504825</wp:posOffset>
          </wp:positionH>
          <wp:positionV relativeFrom="page">
            <wp:posOffset>266700</wp:posOffset>
          </wp:positionV>
          <wp:extent cx="2908300" cy="116586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AD"/>
    <w:rsid w:val="0000757D"/>
    <w:rsid w:val="00042835"/>
    <w:rsid w:val="0004669D"/>
    <w:rsid w:val="00097D2C"/>
    <w:rsid w:val="000A5AD7"/>
    <w:rsid w:val="000B21DD"/>
    <w:rsid w:val="00151C68"/>
    <w:rsid w:val="001A7E64"/>
    <w:rsid w:val="00211F80"/>
    <w:rsid w:val="00227BC5"/>
    <w:rsid w:val="00247E5F"/>
    <w:rsid w:val="002723FB"/>
    <w:rsid w:val="002B6D09"/>
    <w:rsid w:val="002C33A9"/>
    <w:rsid w:val="002D200F"/>
    <w:rsid w:val="002D4FFE"/>
    <w:rsid w:val="00304F72"/>
    <w:rsid w:val="00310D63"/>
    <w:rsid w:val="00320DF0"/>
    <w:rsid w:val="00332338"/>
    <w:rsid w:val="0036682E"/>
    <w:rsid w:val="003B1ECA"/>
    <w:rsid w:val="003C2B73"/>
    <w:rsid w:val="003C3571"/>
    <w:rsid w:val="003F6349"/>
    <w:rsid w:val="004067DE"/>
    <w:rsid w:val="004B0B3E"/>
    <w:rsid w:val="004D2A8A"/>
    <w:rsid w:val="005146EF"/>
    <w:rsid w:val="005531FF"/>
    <w:rsid w:val="00582DFC"/>
    <w:rsid w:val="005C1BC3"/>
    <w:rsid w:val="0060262E"/>
    <w:rsid w:val="00611EAC"/>
    <w:rsid w:val="00616507"/>
    <w:rsid w:val="0067390A"/>
    <w:rsid w:val="0067549B"/>
    <w:rsid w:val="00700BDD"/>
    <w:rsid w:val="00721AA4"/>
    <w:rsid w:val="0073428B"/>
    <w:rsid w:val="007442DB"/>
    <w:rsid w:val="00753902"/>
    <w:rsid w:val="00756259"/>
    <w:rsid w:val="00770DAD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649AB"/>
    <w:rsid w:val="00870192"/>
    <w:rsid w:val="008758CC"/>
    <w:rsid w:val="00914B4E"/>
    <w:rsid w:val="009929DF"/>
    <w:rsid w:val="00993F65"/>
    <w:rsid w:val="009B6338"/>
    <w:rsid w:val="009C7A14"/>
    <w:rsid w:val="009D1253"/>
    <w:rsid w:val="009E1F4D"/>
    <w:rsid w:val="00A14774"/>
    <w:rsid w:val="00A63644"/>
    <w:rsid w:val="00AB48B3"/>
    <w:rsid w:val="00AC0F70"/>
    <w:rsid w:val="00AC2D36"/>
    <w:rsid w:val="00AE7853"/>
    <w:rsid w:val="00B15252"/>
    <w:rsid w:val="00B43F1E"/>
    <w:rsid w:val="00B46783"/>
    <w:rsid w:val="00B5176D"/>
    <w:rsid w:val="00BA0475"/>
    <w:rsid w:val="00BC4B55"/>
    <w:rsid w:val="00BC4FE2"/>
    <w:rsid w:val="00BC7DC1"/>
    <w:rsid w:val="00C20847"/>
    <w:rsid w:val="00C4497A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F13DF"/>
    <w:rsid w:val="00E05F2B"/>
    <w:rsid w:val="00E77D73"/>
    <w:rsid w:val="00EA1FAE"/>
    <w:rsid w:val="00EC3702"/>
    <w:rsid w:val="00EC70A0"/>
    <w:rsid w:val="00EF1356"/>
    <w:rsid w:val="00F02027"/>
    <w:rsid w:val="00F038F6"/>
    <w:rsid w:val="00F06ED2"/>
    <w:rsid w:val="00F30323"/>
    <w:rsid w:val="00F32999"/>
    <w:rsid w:val="00F50670"/>
    <w:rsid w:val="00F86E6C"/>
    <w:rsid w:val="00F870DB"/>
    <w:rsid w:val="00FA7DD6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ln">
    <w:name w:val="Normal"/>
    <w:qFormat/>
    <w:rsid w:val="00770DA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 w:line="276" w:lineRule="auto"/>
      <w:jc w:val="left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pPr>
      <w:suppressLineNumbers/>
      <w:spacing w:after="454" w:line="276" w:lineRule="auto"/>
      <w:jc w:val="left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jc w:val="left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  <w:jc w:val="left"/>
    </w:pPr>
    <w:rPr>
      <w:rFonts w:ascii="Arial" w:eastAsiaTheme="minorHAnsi" w:hAnsi="Arial" w:cstheme="minorBidi"/>
      <w:color w:val="094F8F"/>
      <w:sz w:val="14"/>
      <w:szCs w:val="22"/>
      <w:lang w:eastAsia="en-US"/>
    </w:rPr>
  </w:style>
  <w:style w:type="paragraph" w:customStyle="1" w:styleId="Quotations">
    <w:name w:val="Quotations"/>
    <w:basedOn w:val="Normln"/>
    <w:qFormat/>
    <w:pPr>
      <w:spacing w:after="454" w:line="276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  <w:jc w:val="left"/>
    </w:p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Bibliografie">
    <w:name w:val="Bibliography"/>
    <w:basedOn w:val="Normln"/>
    <w:rsid w:val="00770DAD"/>
    <w:pPr>
      <w:tabs>
        <w:tab w:val="left" w:pos="716"/>
      </w:tabs>
      <w:spacing w:after="12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ln">
    <w:name w:val="Normal"/>
    <w:qFormat/>
    <w:rsid w:val="00770DA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 w:line="276" w:lineRule="auto"/>
      <w:jc w:val="left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pPr>
      <w:suppressLineNumbers/>
      <w:spacing w:after="454" w:line="276" w:lineRule="auto"/>
      <w:jc w:val="left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jc w:val="left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  <w:jc w:val="left"/>
    </w:pPr>
    <w:rPr>
      <w:rFonts w:ascii="Arial" w:eastAsiaTheme="minorHAnsi" w:hAnsi="Arial" w:cstheme="minorBidi"/>
      <w:color w:val="094F8F"/>
      <w:sz w:val="14"/>
      <w:szCs w:val="22"/>
      <w:lang w:eastAsia="en-US"/>
    </w:rPr>
  </w:style>
  <w:style w:type="paragraph" w:customStyle="1" w:styleId="Quotations">
    <w:name w:val="Quotations"/>
    <w:basedOn w:val="Normln"/>
    <w:qFormat/>
    <w:pPr>
      <w:spacing w:after="454" w:line="276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  <w:jc w:val="left"/>
    </w:p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Bibliografie">
    <w:name w:val="Bibliography"/>
    <w:basedOn w:val="Normln"/>
    <w:rsid w:val="00770DAD"/>
    <w:pPr>
      <w:tabs>
        <w:tab w:val="left" w:pos="716"/>
      </w:tabs>
      <w:spacing w:after="12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30901\Downloads\phil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B314-FDA3-4D35-B9D5-6FF13DCC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phil_hlavickovy_papir_cz</Template>
  <TotalTime>2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Hilbertová</dc:creator>
  <cp:lastModifiedBy>Denisa Hilbertová</cp:lastModifiedBy>
  <cp:revision>1</cp:revision>
  <cp:lastPrinted>2015-11-19T13:57:00Z</cp:lastPrinted>
  <dcterms:created xsi:type="dcterms:W3CDTF">2018-03-14T17:10:00Z</dcterms:created>
  <dcterms:modified xsi:type="dcterms:W3CDTF">2018-03-14T17:13:00Z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