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2596"/>
        <w:gridCol w:w="875"/>
        <w:gridCol w:w="541"/>
        <w:gridCol w:w="280"/>
        <w:gridCol w:w="2872"/>
        <w:gridCol w:w="1091"/>
        <w:gridCol w:w="1654"/>
        <w:gridCol w:w="773"/>
      </w:tblGrid>
      <w:tr w:rsidR="00671156" w:rsidTr="00C2042B">
        <w:trPr>
          <w:trHeight w:hRule="exact" w:val="567"/>
        </w:trPr>
        <w:tc>
          <w:tcPr>
            <w:tcW w:w="2596" w:type="dxa"/>
            <w:tcBorders>
              <w:bottom w:val="nil"/>
            </w:tcBorders>
          </w:tcPr>
          <w:p w:rsidR="00671156" w:rsidRDefault="00671156">
            <w:pPr>
              <w:rPr>
                <w:rFonts w:ascii="HGSKyokashotai" w:eastAsia="HGSKyokashotai"/>
              </w:rPr>
            </w:pPr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GothicE" w:eastAsia="HGPGothicE"/>
                <w:sz w:val="32"/>
                <w:szCs w:val="32"/>
              </w:rPr>
            </w:pPr>
            <w:r w:rsidRPr="0048413F">
              <w:rPr>
                <w:rFonts w:ascii="HGPGothicE" w:eastAsia="HGPGothicE" w:hint="eastAsia"/>
                <w:spacing w:val="60"/>
                <w:kern w:val="0"/>
                <w:sz w:val="32"/>
                <w:szCs w:val="32"/>
                <w:fitText w:val="1280" w:id="-440640512"/>
              </w:rPr>
              <w:t>履歴</w:t>
            </w:r>
            <w:r w:rsidRPr="0048413F">
              <w:rPr>
                <w:rFonts w:ascii="HGPGothicE" w:eastAsia="HGPGothicE" w:hint="eastAsia"/>
                <w:spacing w:val="22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Kyokashotai" w:eastAsia="HGSKyokashotai"/>
              </w:rPr>
            </w:pPr>
          </w:p>
        </w:tc>
        <w:tc>
          <w:tcPr>
            <w:tcW w:w="3518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年    月    日現在</w:t>
            </w:r>
          </w:p>
        </w:tc>
      </w:tr>
      <w:tr w:rsidR="00CB455D" w:rsidTr="00C2042B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EB488A">
            <w:pPr>
              <w:rPr>
                <w:rFonts w:ascii="HGSKyokashotai" w:eastAsia="HGSKyokashotai"/>
              </w:rPr>
            </w:pPr>
            <w:r w:rsidRPr="00EB488A">
              <w:rPr>
                <w:rFonts w:ascii="HGSKyokashotai" w:eastAsia="HGSKyokashotai"/>
                <w:noProof/>
              </w:rPr>
              <w:pict>
                <v:rect id="_x0000_s1027" style="position:absolute;left:0;text-align:left;margin-left:16.95pt;margin-top:4.2pt;width:85.05pt;height:113.4pt;z-index:251660288;mso-position-horizontal-relative:text;mso-position-vertical-relative:text">
                  <v:stroke dashstyle="1 1"/>
                  <v:textbox style="mso-next-textbox:#_x0000_s1027" inset="5.85pt,.7pt,5.85pt,.7pt">
                    <w:txbxContent>
                      <w:p w:rsidR="00CB455D" w:rsidRDefault="00CB455D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縦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36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40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24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 w:rsidP="00CB455D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</w:p>
          <w:p w:rsidR="0090241B" w:rsidRPr="0090241B" w:rsidRDefault="0090241B" w:rsidP="0090241B">
            <w:pPr>
              <w:rPr>
                <w:rFonts w:ascii="HGSKyokashotai" w:eastAsia="HGSKyokashotai"/>
              </w:rPr>
            </w:pPr>
          </w:p>
          <w:p w:rsidR="0090241B" w:rsidRPr="0090241B" w:rsidRDefault="0090241B" w:rsidP="0090241B">
            <w:pPr>
              <w:rPr>
                <w:rFonts w:ascii="HGSKyokashotai" w:eastAsia="HGSKyokashotai"/>
              </w:rPr>
            </w:pPr>
          </w:p>
          <w:p w:rsidR="0090241B" w:rsidRPr="0090241B" w:rsidRDefault="0090241B" w:rsidP="0090241B">
            <w:pPr>
              <w:rPr>
                <w:rFonts w:ascii="HGSKyokashotai" w:eastAsia="HGSKyokashotai"/>
              </w:rPr>
            </w:pPr>
          </w:p>
          <w:p w:rsidR="00CB455D" w:rsidRPr="0090241B" w:rsidRDefault="00CB455D" w:rsidP="0090241B">
            <w:pPr>
              <w:rPr>
                <w:rFonts w:ascii="HGSKyokashotai" w:eastAsia="HGSKyokashotai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4E406D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フリガナ</w:t>
            </w:r>
          </w:p>
        </w:tc>
        <w:tc>
          <w:tcPr>
            <w:tcW w:w="5897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Kyokashotai" w:eastAsia="HGSKyokashotai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Odstavecseseznamem"/>
              <w:numPr>
                <w:ilvl w:val="0"/>
                <w:numId w:val="1"/>
              </w:numPr>
              <w:ind w:leftChars="0" w:right="113"/>
              <w:jc w:val="center"/>
              <w:rPr>
                <w:rFonts w:ascii="HGSKyokashotai" w:eastAsia="HGSKyokashotai"/>
              </w:rPr>
            </w:pPr>
            <w:r w:rsidRPr="00945B91">
              <w:rPr>
                <w:rFonts w:ascii="MS Mincho" w:eastAsia="MS Mincho" w:hAnsi="MS Mincho" w:cs="MS Mincho" w:hint="eastAsia"/>
              </w:rPr>
              <w:t>男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 w:rsidRPr="00945B91">
              <w:rPr>
                <w:rFonts w:ascii="MS Mincho" w:eastAsia="MS Mincho" w:hAnsi="MS Mincho" w:cs="MS Mincho" w:hint="eastAsia"/>
              </w:rPr>
              <w:t>女</w:t>
            </w:r>
          </w:p>
        </w:tc>
      </w:tr>
      <w:tr w:rsidR="00CB455D" w:rsidTr="00C2042B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Kyokashotai" w:eastAsia="HGSKyokashotai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氏    名</w:t>
            </w:r>
          </w:p>
        </w:tc>
        <w:tc>
          <w:tcPr>
            <w:tcW w:w="5897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Kyokashotai" w:eastAsia="HGSKyokashotai"/>
                <w:sz w:val="44"/>
                <w:szCs w:val="44"/>
              </w:rPr>
            </w:pP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Kyokashotai" w:eastAsia="HGSKyokashotai"/>
              </w:rPr>
            </w:pPr>
          </w:p>
        </w:tc>
      </w:tr>
      <w:tr w:rsidR="00945B91" w:rsidTr="00C2042B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Kyokashotai" w:eastAsia="HGSKyokashotai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生年月日</w:t>
            </w:r>
          </w:p>
        </w:tc>
        <w:tc>
          <w:tcPr>
            <w:tcW w:w="721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Kyokashotai" w:eastAsia="HGSKyokashotai"/>
                <w:sz w:val="24"/>
                <w:szCs w:val="24"/>
              </w:rPr>
            </w:pPr>
            <w:r w:rsidRPr="00D13BF6">
              <w:rPr>
                <w:rFonts w:ascii="HGSKyokashotai" w:eastAsia="HGSKyokashotai" w:hint="eastAsia"/>
                <w:sz w:val="24"/>
                <w:szCs w:val="24"/>
              </w:rPr>
              <w:t>年</w:t>
            </w:r>
            <w:r w:rsidR="00D13BF6">
              <w:rPr>
                <w:rFonts w:ascii="HGSKyokashotai" w:eastAsia="HGSKyokashotai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Kyokashotai" w:eastAsia="HGSKyokashotai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Kyokashotai" w:eastAsia="HGSKyokashotai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Kyokashotai" w:eastAsia="HGSKyokashotai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Kyokashotai" w:eastAsia="HGSKyokashotai" w:hint="eastAsia"/>
                <w:sz w:val="24"/>
                <w:szCs w:val="24"/>
              </w:rPr>
              <w:t xml:space="preserve"> 　日生  (満    歳)  </w:t>
            </w:r>
          </w:p>
        </w:tc>
      </w:tr>
      <w:tr w:rsidR="00C97134" w:rsidTr="00C2042B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4E406D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フリガナ</w:t>
            </w:r>
          </w:p>
        </w:tc>
        <w:tc>
          <w:tcPr>
            <w:tcW w:w="5659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Kyokashotai" w:eastAsia="HGSKyokashotai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TEL(     )     -</w:t>
            </w:r>
          </w:p>
        </w:tc>
      </w:tr>
      <w:tr w:rsidR="00C97134" w:rsidTr="00C2042B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連絡先(〒   -    )</w:t>
            </w:r>
          </w:p>
        </w:tc>
        <w:tc>
          <w:tcPr>
            <w:tcW w:w="5659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5D4E78">
            <w:pPr>
              <w:jc w:val="right"/>
              <w:rPr>
                <w:rFonts w:ascii="HGSKyokashotai" w:eastAsia="HGSKyokashotai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</w:p>
        </w:tc>
      </w:tr>
      <w:tr w:rsidR="00C97134" w:rsidTr="00C2042B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</w:p>
        </w:tc>
        <w:tc>
          <w:tcPr>
            <w:tcW w:w="5659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Kyokashotai" w:eastAsia="HGSKyokashotai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2042B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S</w:t>
            </w:r>
            <w:r>
              <w:rPr>
                <w:rFonts w:ascii="HGSKyokashotai" w:eastAsia="HGSKyokashotai"/>
              </w:rPr>
              <w:t>kype ID:</w:t>
            </w:r>
          </w:p>
        </w:tc>
      </w:tr>
      <w:tr w:rsidR="00C97134" w:rsidTr="00C2042B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</w:p>
        </w:tc>
        <w:tc>
          <w:tcPr>
            <w:tcW w:w="5659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E-mail</w:t>
            </w:r>
            <w:r w:rsidR="00C2042B">
              <w:rPr>
                <w:rFonts w:ascii="HGSKyokashotai" w:eastAsia="HGSKyokashotai"/>
              </w:rPr>
              <w:t>:</w:t>
            </w:r>
          </w:p>
        </w:tc>
      </w:tr>
    </w:tbl>
    <w:p w:rsidR="00785CC1" w:rsidRDefault="00785CC1" w:rsidP="004A0BCD">
      <w:pPr>
        <w:spacing w:line="120" w:lineRule="exact"/>
        <w:rPr>
          <w:rFonts w:ascii="HGSKyokashotai" w:eastAsia="HGSKyokashotai"/>
        </w:rPr>
      </w:pPr>
    </w:p>
    <w:p w:rsidR="00321774" w:rsidRDefault="00321774" w:rsidP="004A0BCD">
      <w:pPr>
        <w:spacing w:line="120" w:lineRule="exact"/>
        <w:rPr>
          <w:rFonts w:ascii="HGSKyokashotai" w:eastAsia="HGSKyokashotai"/>
        </w:rPr>
      </w:pPr>
    </w:p>
    <w:p w:rsidR="00321774" w:rsidRDefault="00321774" w:rsidP="004A0BCD">
      <w:pPr>
        <w:spacing w:line="120" w:lineRule="exact"/>
        <w:rPr>
          <w:rFonts w:ascii="HGSKyokashotai" w:eastAsia="HGSKyokashotai"/>
        </w:rPr>
      </w:pPr>
    </w:p>
    <w:p w:rsidR="00321774" w:rsidRDefault="00321774" w:rsidP="004A0BCD">
      <w:pPr>
        <w:spacing w:line="120" w:lineRule="exact"/>
        <w:rPr>
          <w:rFonts w:ascii="HGSKyokashotai" w:eastAsia="HGSKyokashotai"/>
        </w:rPr>
      </w:pPr>
    </w:p>
    <w:p w:rsidR="00321774" w:rsidRDefault="00321774" w:rsidP="004A0BCD">
      <w:pPr>
        <w:spacing w:line="120" w:lineRule="exact"/>
        <w:rPr>
          <w:rFonts w:ascii="HGSKyokashotai" w:eastAsia="HGSKyokashotai"/>
        </w:rPr>
      </w:pPr>
    </w:p>
    <w:p w:rsidR="00321774" w:rsidRDefault="00321774" w:rsidP="004A0BCD">
      <w:pPr>
        <w:spacing w:line="120" w:lineRule="exact"/>
        <w:rPr>
          <w:rFonts w:ascii="HGSKyokashotai" w:eastAsia="HGSKyokashotai"/>
        </w:rPr>
      </w:pPr>
    </w:p>
    <w:tbl>
      <w:tblPr>
        <w:tblStyle w:val="Mkatabulky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47"/>
        <w:gridCol w:w="709"/>
        <w:gridCol w:w="8713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学歴・職歴など(項目別にまとめて記入)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Kyokashotai" w:eastAsia="HGSKyokashotai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p w:rsidR="00321774" w:rsidRDefault="00321774" w:rsidP="005A63F8">
      <w:pPr>
        <w:spacing w:line="120" w:lineRule="exact"/>
        <w:rPr>
          <w:rFonts w:ascii="HGSKyokashotai" w:eastAsia="HGSKyokashotai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709"/>
        <w:gridCol w:w="8713"/>
      </w:tblGrid>
      <w:tr w:rsidR="00F75C71" w:rsidTr="0090241B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年</w:t>
            </w:r>
          </w:p>
          <w:p w:rsidR="00C2042B" w:rsidRDefault="00C2042B" w:rsidP="00F75C71">
            <w:pPr>
              <w:jc w:val="center"/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免許・資格</w:t>
            </w: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Kyokashotai" w:eastAsia="HGSKyokashotai"/>
              </w:rPr>
            </w:pPr>
          </w:p>
        </w:tc>
      </w:tr>
    </w:tbl>
    <w:p w:rsidR="00321774" w:rsidRDefault="00321774" w:rsidP="00C40574">
      <w:pPr>
        <w:spacing w:line="120" w:lineRule="exact"/>
        <w:rPr>
          <w:rFonts w:ascii="HGSKyokashotai" w:eastAsia="HGSKyokashotai"/>
        </w:rPr>
      </w:pPr>
    </w:p>
    <w:tbl>
      <w:tblPr>
        <w:tblStyle w:val="Mkatabulky"/>
        <w:tblpPr w:leftFromText="142" w:rightFromText="142" w:vertAnchor="text" w:horzAnchor="margin" w:tblpY="17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353"/>
        <w:gridCol w:w="5311"/>
      </w:tblGrid>
      <w:tr w:rsidR="00C2042B" w:rsidTr="006C727E">
        <w:trPr>
          <w:trHeight w:val="1940"/>
        </w:trPr>
        <w:tc>
          <w:tcPr>
            <w:tcW w:w="5353" w:type="dxa"/>
          </w:tcPr>
          <w:p w:rsidR="00C2042B" w:rsidRDefault="00C2042B" w:rsidP="006C727E">
            <w:pPr>
              <w:rPr>
                <w:rFonts w:ascii="HGSKyokashotai" w:eastAsia="HGSKyokashotai"/>
              </w:rPr>
            </w:pPr>
            <w:r w:rsidRPr="000B6142">
              <w:rPr>
                <w:rFonts w:ascii="HGSKyokashotai" w:eastAsia="HGSKyokashotai" w:hint="eastAsia"/>
              </w:rPr>
              <w:t>好きな学科・</w:t>
            </w:r>
            <w:r w:rsidR="004E406D">
              <w:rPr>
                <w:rFonts w:ascii="HGSKyokashotai" w:eastAsia="HGSKyokashotai" w:hint="eastAsia"/>
              </w:rPr>
              <w:t>趣味など</w:t>
            </w:r>
          </w:p>
          <w:p w:rsidR="00C2042B" w:rsidRDefault="00C2042B" w:rsidP="006C727E">
            <w:pPr>
              <w:rPr>
                <w:rFonts w:ascii="HGSKyokashotai" w:eastAsia="HGSKyokashotai"/>
              </w:rPr>
            </w:pPr>
          </w:p>
          <w:p w:rsidR="00C2042B" w:rsidRDefault="00C2042B" w:rsidP="006C727E">
            <w:pPr>
              <w:rPr>
                <w:rFonts w:ascii="HGSKyokashotai" w:eastAsia="HGSKyokashotai"/>
              </w:rPr>
            </w:pPr>
          </w:p>
          <w:p w:rsidR="00C2042B" w:rsidRPr="000B6142" w:rsidRDefault="00C2042B" w:rsidP="006C727E">
            <w:pPr>
              <w:rPr>
                <w:rFonts w:ascii="HGSKyokashotai" w:eastAsia="HGSKyokashotai"/>
              </w:rPr>
            </w:pPr>
          </w:p>
        </w:tc>
        <w:tc>
          <w:tcPr>
            <w:tcW w:w="5311" w:type="dxa"/>
            <w:vMerge w:val="restart"/>
          </w:tcPr>
          <w:p w:rsidR="00C2042B" w:rsidRDefault="00C2042B" w:rsidP="006C727E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志望動機</w:t>
            </w: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4E406D" w:rsidRDefault="004E406D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</w:tc>
      </w:tr>
      <w:tr w:rsidR="006C727E" w:rsidTr="006C727E">
        <w:trPr>
          <w:trHeight w:val="2250"/>
        </w:trPr>
        <w:tc>
          <w:tcPr>
            <w:tcW w:w="5353" w:type="dxa"/>
            <w:vMerge w:val="restart"/>
          </w:tcPr>
          <w:p w:rsidR="006C727E" w:rsidRDefault="006C727E" w:rsidP="006C727E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アピールポイント</w:t>
            </w: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Pr="000B6142" w:rsidRDefault="006C727E" w:rsidP="006C727E">
            <w:pPr>
              <w:rPr>
                <w:rFonts w:ascii="HGSKyokashotai" w:eastAsia="HGSKyokashotai"/>
              </w:rPr>
            </w:pPr>
          </w:p>
        </w:tc>
        <w:tc>
          <w:tcPr>
            <w:tcW w:w="5311" w:type="dxa"/>
            <w:vMerge/>
            <w:tcBorders>
              <w:bottom w:val="single" w:sz="4" w:space="0" w:color="auto"/>
            </w:tcBorders>
          </w:tcPr>
          <w:p w:rsidR="006C727E" w:rsidRDefault="006C727E" w:rsidP="006C727E">
            <w:pPr>
              <w:rPr>
                <w:rFonts w:ascii="HGSKyokashotai" w:eastAsia="HGSKyokashotai"/>
              </w:rPr>
            </w:pPr>
          </w:p>
        </w:tc>
      </w:tr>
      <w:tr w:rsidR="006C727E" w:rsidTr="006C727E">
        <w:trPr>
          <w:trHeight w:val="540"/>
        </w:trPr>
        <w:tc>
          <w:tcPr>
            <w:tcW w:w="5353" w:type="dxa"/>
            <w:vMerge/>
          </w:tcPr>
          <w:p w:rsidR="006C727E" w:rsidRDefault="006C727E" w:rsidP="006C727E">
            <w:pPr>
              <w:rPr>
                <w:rFonts w:ascii="HGSKyokashotai" w:eastAsia="HGSKyokashotai"/>
              </w:rPr>
            </w:pP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6C727E" w:rsidRDefault="006C727E" w:rsidP="006C727E">
            <w:pPr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母国語</w:t>
            </w:r>
            <w:bookmarkStart w:id="0" w:name="_GoBack"/>
            <w:bookmarkEnd w:id="0"/>
            <w:r>
              <w:rPr>
                <w:rFonts w:ascii="HGSKyokashotai" w:eastAsia="HGSKyokashotai" w:hint="eastAsia"/>
              </w:rPr>
              <w:t>以外で話せる言語</w:t>
            </w:r>
            <w:r w:rsidR="00D45293">
              <w:rPr>
                <w:rFonts w:ascii="HGSKyokashotai" w:eastAsia="HGSKyokashotai" w:hint="eastAsia"/>
              </w:rPr>
              <w:t>とレベル</w:t>
            </w:r>
            <w:r>
              <w:rPr>
                <w:rFonts w:ascii="HGSKyokashotai" w:eastAsia="HGSKyokashotai" w:hint="eastAsia"/>
              </w:rPr>
              <w:t>を必ず明記</w:t>
            </w:r>
          </w:p>
          <w:p w:rsidR="006C727E" w:rsidRP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  <w:p w:rsidR="006C727E" w:rsidRDefault="006C727E" w:rsidP="006C727E">
            <w:pPr>
              <w:rPr>
                <w:rFonts w:ascii="HGSKyokashotai" w:eastAsia="HGSKyokashotai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Kyokashotai" w:eastAsia="HGSKyokashotai"/>
        </w:rPr>
      </w:pPr>
    </w:p>
    <w:p w:rsidR="006C3DFF" w:rsidRDefault="006C3DFF" w:rsidP="00C40574">
      <w:pPr>
        <w:spacing w:line="120" w:lineRule="exact"/>
        <w:rPr>
          <w:rFonts w:ascii="HGSKyokashotai" w:eastAsia="HGSKyokashotai"/>
        </w:rPr>
      </w:pPr>
    </w:p>
    <w:p w:rsidR="006C3DFF" w:rsidRDefault="006C3DFF" w:rsidP="00C40574">
      <w:pPr>
        <w:spacing w:line="120" w:lineRule="exact"/>
        <w:rPr>
          <w:rFonts w:ascii="HGSKyokashotai" w:eastAsia="HGSKyokashotai"/>
        </w:rPr>
      </w:pPr>
    </w:p>
    <w:p w:rsidR="006C3DFF" w:rsidRDefault="006C3DFF" w:rsidP="00C40574">
      <w:pPr>
        <w:spacing w:line="120" w:lineRule="exact"/>
        <w:rPr>
          <w:rFonts w:ascii="HGSKyokashotai" w:eastAsia="HGSKyokashotai"/>
        </w:rPr>
      </w:pPr>
    </w:p>
    <w:p w:rsidR="006C3DFF" w:rsidRDefault="006C3DFF" w:rsidP="00C40574">
      <w:pPr>
        <w:spacing w:line="120" w:lineRule="exact"/>
        <w:rPr>
          <w:rFonts w:ascii="HGSKyokashotai" w:eastAsia="HGSKyokashotai"/>
        </w:rPr>
      </w:pPr>
    </w:p>
    <w:tbl>
      <w:tblPr>
        <w:tblStyle w:val="Mkatabulky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76"/>
        <w:gridCol w:w="8288"/>
      </w:tblGrid>
      <w:tr w:rsidR="006C3DFF" w:rsidTr="0001404D">
        <w:tc>
          <w:tcPr>
            <w:tcW w:w="23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期　間</w:t>
            </w:r>
          </w:p>
        </w:tc>
        <w:tc>
          <w:tcPr>
            <w:tcW w:w="82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職務経歴書</w:t>
            </w:r>
            <w:r w:rsidRPr="00832E9F">
              <w:rPr>
                <w:rFonts w:ascii="HGSKyokashotai" w:eastAsia="HGSKyokashotai" w:hint="eastAsia"/>
                <w:sz w:val="16"/>
                <w:szCs w:val="16"/>
              </w:rPr>
              <w:t>(アルバイトやインターンシップなどの職歴がある人は携わった仕事、業務内容等具体的に記入)</w:t>
            </w:r>
          </w:p>
        </w:tc>
      </w:tr>
      <w:tr w:rsidR="006C3DFF" w:rsidTr="0001404D">
        <w:tc>
          <w:tcPr>
            <w:tcW w:w="2376" w:type="dxa"/>
            <w:tcBorders>
              <w:top w:val="single" w:sz="8" w:space="0" w:color="000000" w:themeColor="text1"/>
            </w:tcBorders>
          </w:tcPr>
          <w:p w:rsidR="006C3DFF" w:rsidRPr="000B6142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  <w:tcBorders>
              <w:top w:val="single" w:sz="8" w:space="0" w:color="000000" w:themeColor="text1"/>
            </w:tcBorders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  <w:tr w:rsidR="006C3DFF" w:rsidTr="0001404D">
        <w:tc>
          <w:tcPr>
            <w:tcW w:w="2376" w:type="dxa"/>
          </w:tcPr>
          <w:p w:rsidR="006C3DFF" w:rsidRDefault="006C3DFF" w:rsidP="0001404D">
            <w:pPr>
              <w:jc w:val="center"/>
              <w:rPr>
                <w:rFonts w:ascii="HGSKyokashotai" w:eastAsia="HGSKyokashotai"/>
              </w:rPr>
            </w:pPr>
            <w:r>
              <w:rPr>
                <w:rFonts w:ascii="HGSKyokashotai" w:eastAsia="HGSKyokashotai" w:hint="eastAsia"/>
              </w:rPr>
              <w:t>～</w:t>
            </w:r>
          </w:p>
        </w:tc>
        <w:tc>
          <w:tcPr>
            <w:tcW w:w="8288" w:type="dxa"/>
          </w:tcPr>
          <w:p w:rsidR="006C3DFF" w:rsidRDefault="006C3DFF" w:rsidP="0001404D">
            <w:pPr>
              <w:rPr>
                <w:rFonts w:ascii="HGSKyokashotai" w:eastAsia="HGSKyokashotai"/>
              </w:rPr>
            </w:pPr>
          </w:p>
        </w:tc>
      </w:tr>
    </w:tbl>
    <w:p w:rsidR="006C3DFF" w:rsidRDefault="006C3DFF" w:rsidP="00C40574">
      <w:pPr>
        <w:spacing w:line="120" w:lineRule="exact"/>
        <w:rPr>
          <w:rFonts w:ascii="HGSKyokashotai" w:eastAsia="HGSKyokashotai"/>
        </w:rPr>
      </w:pPr>
    </w:p>
    <w:sectPr w:rsidR="006C3DF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GS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42B"/>
    <w:rsid w:val="00006874"/>
    <w:rsid w:val="000B6142"/>
    <w:rsid w:val="00321774"/>
    <w:rsid w:val="0048413F"/>
    <w:rsid w:val="00497972"/>
    <w:rsid w:val="004A0BCD"/>
    <w:rsid w:val="004E406D"/>
    <w:rsid w:val="005A63F8"/>
    <w:rsid w:val="005D4E78"/>
    <w:rsid w:val="00671156"/>
    <w:rsid w:val="006C3DFF"/>
    <w:rsid w:val="006C727E"/>
    <w:rsid w:val="00785CC1"/>
    <w:rsid w:val="00832E9F"/>
    <w:rsid w:val="00837419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C2042B"/>
    <w:rsid w:val="00C31000"/>
    <w:rsid w:val="00C40574"/>
    <w:rsid w:val="00C97134"/>
    <w:rsid w:val="00CB455D"/>
    <w:rsid w:val="00CC7C53"/>
    <w:rsid w:val="00D13BF6"/>
    <w:rsid w:val="00D45293"/>
    <w:rsid w:val="00E52FBD"/>
    <w:rsid w:val="00EB488A"/>
    <w:rsid w:val="00F4537B"/>
    <w:rsid w:val="00F73B9A"/>
    <w:rsid w:val="00F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CC1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1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o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814CA-BE6B-4C03-9719-D2CED4C8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2</TotalTime>
  <Pages>2</Pages>
  <Words>69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user</cp:lastModifiedBy>
  <cp:revision>2</cp:revision>
  <cp:lastPrinted>2010-05-23T08:02:00Z</cp:lastPrinted>
  <dcterms:created xsi:type="dcterms:W3CDTF">2018-09-18T15:21:00Z</dcterms:created>
  <dcterms:modified xsi:type="dcterms:W3CDTF">2018-09-18T15:21:00Z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