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60" w:rsidRDefault="00B83A60" w:rsidP="00BF338E">
      <w:pPr>
        <w:pStyle w:val="Absenderzeileklein"/>
        <w:framePr w:wrap="around"/>
      </w:pPr>
      <w:r>
        <w:t>Freie Universität Berlin, Institut für Englische Philologie</w:t>
      </w:r>
    </w:p>
    <w:p w:rsidR="00B83A60" w:rsidRPr="005B3EE6" w:rsidRDefault="00B83A60" w:rsidP="00BF338E">
      <w:pPr>
        <w:pStyle w:val="Absenderzeileklein"/>
        <w:framePr w:wrap="around"/>
      </w:pPr>
      <w:r>
        <w:t>Habelschwerdter Allee 45, D-14195 Berlin</w:t>
      </w:r>
    </w:p>
    <w:p w:rsidR="00B83A60" w:rsidRPr="00684A58" w:rsidRDefault="00B83A60" w:rsidP="00104AEE">
      <w:pPr>
        <w:pStyle w:val="Absender"/>
        <w:framePr w:wrap="around" w:y="2768"/>
        <w:rPr>
          <w:b/>
        </w:rPr>
      </w:pPr>
      <w:r w:rsidRPr="00684A58">
        <w:rPr>
          <w:b/>
        </w:rPr>
        <w:t>Univ.-Prof. Dr. Manfred Pfister</w:t>
      </w:r>
      <w:r>
        <w:rPr>
          <w:b/>
        </w:rPr>
        <w:t xml:space="preserve"> i.R.</w:t>
      </w:r>
    </w:p>
    <w:p w:rsidR="00B83A60" w:rsidRDefault="00B83A60" w:rsidP="00104AEE">
      <w:pPr>
        <w:pStyle w:val="Absender"/>
        <w:framePr w:wrap="around" w:y="2768"/>
      </w:pPr>
      <w:r>
        <w:t>Habelschwerdter Allee 45</w:t>
      </w:r>
    </w:p>
    <w:p w:rsidR="00B83A60" w:rsidRDefault="00B83A60" w:rsidP="00104AEE">
      <w:pPr>
        <w:pStyle w:val="Absender"/>
        <w:framePr w:wrap="around" w:y="2768"/>
      </w:pPr>
      <w:r>
        <w:t>D-14195 Berlin</w:t>
      </w:r>
    </w:p>
    <w:p w:rsidR="00B83A60" w:rsidRPr="0078731F" w:rsidRDefault="00B83A60" w:rsidP="00104AEE">
      <w:pPr>
        <w:pStyle w:val="Absender"/>
        <w:framePr w:wrap="around" w:y="2768"/>
      </w:pPr>
    </w:p>
    <w:p w:rsidR="00B83A60" w:rsidRPr="0078731F" w:rsidRDefault="00B83A60" w:rsidP="00104AEE">
      <w:pPr>
        <w:pStyle w:val="Bearbeiter"/>
        <w:framePr w:wrap="around" w:y="2768"/>
      </w:pPr>
      <w:r w:rsidRPr="0078731F">
        <w:tab/>
        <w:t>Telefon</w:t>
      </w:r>
      <w:r w:rsidRPr="0078731F">
        <w:tab/>
      </w:r>
      <w:r>
        <w:rPr>
          <w:rStyle w:val="AbsenderChar"/>
        </w:rPr>
        <w:t>+49 30 / 838 72318</w:t>
      </w:r>
    </w:p>
    <w:p w:rsidR="00B83A60" w:rsidRPr="00DD7B1E" w:rsidRDefault="00B83A60" w:rsidP="00104AEE">
      <w:pPr>
        <w:pStyle w:val="Bearbeiter"/>
        <w:framePr w:wrap="around" w:y="2768"/>
        <w:rPr>
          <w:lang w:val="fr-FR"/>
        </w:rPr>
      </w:pPr>
      <w:r w:rsidRPr="0078731F">
        <w:tab/>
      </w:r>
      <w:r w:rsidRPr="00DD7B1E">
        <w:rPr>
          <w:lang w:val="fr-FR"/>
        </w:rPr>
        <w:t>Fax</w:t>
      </w:r>
      <w:r w:rsidRPr="00DD7B1E">
        <w:rPr>
          <w:lang w:val="fr-FR"/>
        </w:rPr>
        <w:tab/>
      </w:r>
      <w:r w:rsidRPr="00DD7B1E">
        <w:rPr>
          <w:rStyle w:val="AbsenderChar"/>
          <w:lang w:val="fr-FR"/>
        </w:rPr>
        <w:t>+49 30 / 838 72335</w:t>
      </w:r>
    </w:p>
    <w:p w:rsidR="00B83A60" w:rsidRPr="00DD7B1E" w:rsidRDefault="00B83A60" w:rsidP="00104AEE">
      <w:pPr>
        <w:pStyle w:val="Bearbeiter"/>
        <w:framePr w:wrap="around" w:y="2768"/>
        <w:rPr>
          <w:lang w:val="fr-FR"/>
        </w:rPr>
      </w:pPr>
      <w:r w:rsidRPr="00DD7B1E">
        <w:rPr>
          <w:lang w:val="fr-FR"/>
        </w:rPr>
        <w:tab/>
        <w:t>E-Mail</w:t>
      </w:r>
      <w:r w:rsidRPr="00DD7B1E">
        <w:rPr>
          <w:lang w:val="fr-FR"/>
        </w:rPr>
        <w:tab/>
        <w:t>mpfister@zedat.fu-berlin.de</w:t>
      </w:r>
    </w:p>
    <w:p w:rsidR="00B83A60" w:rsidRPr="00DD7B1E" w:rsidRDefault="00B83A60" w:rsidP="00104AEE">
      <w:pPr>
        <w:pStyle w:val="Bearbeiter"/>
        <w:framePr w:wrap="around" w:y="2768"/>
        <w:rPr>
          <w:lang w:val="en-US"/>
        </w:rPr>
      </w:pPr>
      <w:r w:rsidRPr="00DD7B1E">
        <w:rPr>
          <w:lang w:val="fr-FR"/>
        </w:rPr>
        <w:tab/>
      </w:r>
      <w:r w:rsidRPr="00DD7B1E">
        <w:rPr>
          <w:lang w:val="en-US"/>
        </w:rPr>
        <w:t>Internet</w:t>
      </w:r>
      <w:r w:rsidRPr="00DD7B1E">
        <w:rPr>
          <w:lang w:val="en-US"/>
        </w:rPr>
        <w:tab/>
        <w:t>www.fu-berlin.de</w:t>
      </w:r>
    </w:p>
    <w:p w:rsidR="00B83A60" w:rsidRPr="00DD7B1E" w:rsidRDefault="00B83A60" w:rsidP="00104AEE">
      <w:pPr>
        <w:pStyle w:val="Bearbeiter"/>
        <w:framePr w:wrap="around" w:y="2768"/>
        <w:rPr>
          <w:rStyle w:val="AbsenderChar"/>
          <w:lang w:val="en-US"/>
        </w:rPr>
      </w:pPr>
    </w:p>
    <w:p w:rsidR="00B83A60" w:rsidRPr="00DD7B1E" w:rsidRDefault="00B83A60" w:rsidP="00104AEE">
      <w:pPr>
        <w:pStyle w:val="Bearbeiter"/>
        <w:framePr w:wrap="around" w:y="2768"/>
        <w:rPr>
          <w:lang w:val="en-US"/>
        </w:rPr>
      </w:pPr>
      <w:r w:rsidRPr="00DD7B1E">
        <w:rPr>
          <w:rStyle w:val="BearbeiterChar"/>
          <w:lang w:val="en-US"/>
        </w:rPr>
        <w:tab/>
      </w:r>
      <w:r w:rsidRPr="00DD7B1E">
        <w:rPr>
          <w:rStyle w:val="BearbeiterChar"/>
          <w:lang w:val="en-US"/>
        </w:rPr>
        <w:tab/>
      </w:r>
      <w:r w:rsidRPr="00DD7B1E">
        <w:rPr>
          <w:lang w:val="en-US"/>
        </w:rPr>
        <w:t>Berlin, 10  October 2012</w:t>
      </w:r>
    </w:p>
    <w:p w:rsidR="00B83A60" w:rsidRPr="00DD7B1E" w:rsidRDefault="00B83A60" w:rsidP="00104AEE">
      <w:pPr>
        <w:pStyle w:val="Bearbeiter"/>
        <w:framePr w:wrap="around" w:y="2768"/>
        <w:rPr>
          <w:lang w:val="en-US"/>
        </w:rPr>
      </w:pPr>
    </w:p>
    <w:p w:rsidR="00B83A60" w:rsidRPr="00DD7B1E" w:rsidRDefault="00B83A60" w:rsidP="00104AEE">
      <w:pPr>
        <w:pStyle w:val="Bearbeiter"/>
        <w:framePr w:wrap="around" w:y="2768"/>
        <w:rPr>
          <w:lang w:val="en-US"/>
        </w:rPr>
      </w:pPr>
    </w:p>
    <w:p w:rsidR="00B83A60" w:rsidRPr="00DD7B1E" w:rsidRDefault="00B83A60" w:rsidP="00AF624D">
      <w:pPr>
        <w:rPr>
          <w:lang w:val="en-US"/>
        </w:rPr>
      </w:pPr>
    </w:p>
    <w:p w:rsidR="00B83A60" w:rsidRDefault="00B83A60" w:rsidP="00FA6E50">
      <w:pPr>
        <w:pStyle w:val="Fachbereich"/>
        <w:framePr w:wrap="around"/>
      </w:pPr>
      <w:r>
        <w:t>Fachbereich Philosophie und</w:t>
      </w:r>
    </w:p>
    <w:p w:rsidR="00B83A60" w:rsidRDefault="00B83A60" w:rsidP="00FA6E50">
      <w:pPr>
        <w:pStyle w:val="Fachbereich"/>
        <w:framePr w:wrap="around"/>
      </w:pPr>
      <w:r>
        <w:t>Geisteswissenschaften</w:t>
      </w:r>
    </w:p>
    <w:p w:rsidR="00B83A60" w:rsidRPr="0024094C" w:rsidRDefault="00B83A60" w:rsidP="00FA6E50">
      <w:pPr>
        <w:pStyle w:val="Fachbereich"/>
        <w:framePr w:wrap="around"/>
      </w:pPr>
      <w:r>
        <w:t>Institut für Englische Philologie</w:t>
      </w:r>
    </w:p>
    <w:p w:rsidR="00B83A60" w:rsidRDefault="00B83A60" w:rsidP="00AF624D"/>
    <w:p w:rsidR="00B83A60" w:rsidRDefault="00B83A60" w:rsidP="00AF624D"/>
    <w:p w:rsidR="00B83A60" w:rsidRDefault="00B83A60" w:rsidP="006250E5">
      <w:r>
        <w:br/>
      </w:r>
    </w:p>
    <w:p w:rsidR="00B83A60" w:rsidRDefault="00B83A60" w:rsidP="006250E5"/>
    <w:p w:rsidR="00B83A60" w:rsidRDefault="00B83A60" w:rsidP="006250E5"/>
    <w:p w:rsidR="00B83A60" w:rsidRDefault="00B83A60" w:rsidP="006250E5"/>
    <w:p w:rsidR="00B83A60" w:rsidRDefault="00B83A60" w:rsidP="006250E5"/>
    <w:p w:rsidR="00B83A60" w:rsidRDefault="00B83A60" w:rsidP="006250E5"/>
    <w:p w:rsidR="00B83A60" w:rsidRDefault="00B83A60" w:rsidP="006250E5"/>
    <w:p w:rsidR="00B83A60" w:rsidRDefault="00B83A60" w:rsidP="006250E5"/>
    <w:p w:rsidR="00B83A60" w:rsidRPr="00B855AD" w:rsidRDefault="00B83A60" w:rsidP="00B855AD">
      <w:pPr>
        <w:spacing w:line="360" w:lineRule="auto"/>
        <w:rPr>
          <w:rFonts w:cs="Arial"/>
          <w:sz w:val="24"/>
          <w:szCs w:val="24"/>
          <w:lang w:val="en-US"/>
        </w:rPr>
      </w:pPr>
      <w:r w:rsidRPr="00B855AD">
        <w:rPr>
          <w:rFonts w:cs="Arial"/>
          <w:sz w:val="24"/>
          <w:szCs w:val="24"/>
          <w:lang w:val="en-US"/>
        </w:rPr>
        <w:t>Dear lovers of intermedial Shakespeares,</w:t>
      </w:r>
    </w:p>
    <w:p w:rsidR="00B83A60" w:rsidRPr="00B855AD" w:rsidRDefault="00B83A60" w:rsidP="00B855AD">
      <w:pPr>
        <w:spacing w:line="360" w:lineRule="auto"/>
        <w:rPr>
          <w:rFonts w:cs="Arial"/>
          <w:sz w:val="24"/>
          <w:szCs w:val="24"/>
          <w:lang w:val="en-US"/>
        </w:rPr>
      </w:pPr>
    </w:p>
    <w:p w:rsidR="00B83A60" w:rsidRDefault="00B83A60" w:rsidP="00B855AD">
      <w:pPr>
        <w:spacing w:line="360" w:lineRule="auto"/>
        <w:rPr>
          <w:rFonts w:cs="Arial"/>
          <w:sz w:val="24"/>
          <w:szCs w:val="24"/>
          <w:lang w:val="en-US"/>
        </w:rPr>
      </w:pPr>
      <w:r w:rsidRPr="00B855AD">
        <w:rPr>
          <w:rFonts w:cs="Arial"/>
          <w:sz w:val="24"/>
          <w:szCs w:val="24"/>
          <w:lang w:val="en-US"/>
        </w:rPr>
        <w:t>thank you for wishing to join our workshop or compact seminar – call it what you like, but not a series of monological lectures</w:t>
      </w:r>
      <w:r>
        <w:rPr>
          <w:rFonts w:cs="Arial"/>
          <w:sz w:val="28"/>
          <w:szCs w:val="28"/>
          <w:lang w:val="en-US"/>
        </w:rPr>
        <w:t xml:space="preserve"> </w:t>
      </w:r>
      <w:r>
        <w:rPr>
          <w:rFonts w:cs="Arial"/>
          <w:sz w:val="24"/>
          <w:szCs w:val="24"/>
          <w:lang w:val="en-US"/>
        </w:rPr>
        <w:t xml:space="preserve">- on ‘Shakespeare Intermedial’. I am looking forward to share our insights into </w:t>
      </w:r>
      <w:r>
        <w:rPr>
          <w:rFonts w:cs="Arial"/>
          <w:i/>
          <w:sz w:val="24"/>
          <w:szCs w:val="24"/>
          <w:lang w:val="en-US"/>
        </w:rPr>
        <w:t xml:space="preserve">The Sonnets </w:t>
      </w:r>
      <w:r>
        <w:rPr>
          <w:rFonts w:cs="Arial"/>
          <w:sz w:val="24"/>
          <w:szCs w:val="24"/>
          <w:lang w:val="en-US"/>
        </w:rPr>
        <w:t xml:space="preserve">and </w:t>
      </w:r>
      <w:r>
        <w:rPr>
          <w:rFonts w:cs="Arial"/>
          <w:i/>
          <w:sz w:val="24"/>
          <w:szCs w:val="24"/>
          <w:lang w:val="en-US"/>
        </w:rPr>
        <w:t>Romeo and Juliet</w:t>
      </w:r>
      <w:r>
        <w:rPr>
          <w:rFonts w:cs="Arial"/>
          <w:sz w:val="24"/>
          <w:szCs w:val="24"/>
          <w:lang w:val="en-US"/>
        </w:rPr>
        <w:t xml:space="preserve"> and explore together the various dimensions of the intermediality, both the ‘internal’ intermediality which is part of their ae</w:t>
      </w:r>
      <w:r>
        <w:rPr>
          <w:rFonts w:cs="Arial"/>
          <w:sz w:val="24"/>
          <w:szCs w:val="24"/>
          <w:lang w:val="en-US"/>
        </w:rPr>
        <w:t>s</w:t>
      </w:r>
      <w:r>
        <w:rPr>
          <w:rFonts w:cs="Arial"/>
          <w:sz w:val="24"/>
          <w:szCs w:val="24"/>
          <w:lang w:val="en-US"/>
        </w:rPr>
        <w:t>thetic structures, and their ’external’ intermedial history of floating between genres and media. We shall not depart from a pre-given theory of interm</w:t>
      </w:r>
      <w:r>
        <w:rPr>
          <w:rFonts w:cs="Arial"/>
          <w:sz w:val="24"/>
          <w:szCs w:val="24"/>
          <w:lang w:val="en-US"/>
        </w:rPr>
        <w:t>e</w:t>
      </w:r>
      <w:r>
        <w:rPr>
          <w:rFonts w:cs="Arial"/>
          <w:sz w:val="24"/>
          <w:szCs w:val="24"/>
          <w:lang w:val="en-US"/>
        </w:rPr>
        <w:t>diality (therefore I do not set any specific theoretical texts for preliminary reading) but will work out theories of intermediality, its types and function, as we go along.</w:t>
      </w:r>
    </w:p>
    <w:p w:rsidR="00B83A60" w:rsidRDefault="00B83A60" w:rsidP="00B855AD">
      <w:pPr>
        <w:spacing w:line="360" w:lineRule="auto"/>
        <w:rPr>
          <w:rFonts w:cs="Arial"/>
          <w:sz w:val="24"/>
          <w:szCs w:val="24"/>
          <w:lang w:val="en-US"/>
        </w:rPr>
      </w:pPr>
    </w:p>
    <w:p w:rsidR="00B83A60" w:rsidRDefault="00B83A60" w:rsidP="00B855AD">
      <w:pPr>
        <w:spacing w:line="360" w:lineRule="auto"/>
        <w:rPr>
          <w:rFonts w:cs="Arial"/>
          <w:sz w:val="24"/>
          <w:szCs w:val="24"/>
          <w:lang w:val="en-US"/>
        </w:rPr>
      </w:pPr>
      <w:r>
        <w:rPr>
          <w:rFonts w:cs="Arial"/>
          <w:sz w:val="24"/>
          <w:szCs w:val="24"/>
          <w:lang w:val="en-US"/>
        </w:rPr>
        <w:t xml:space="preserve">Please find attached the program of our seminar which tells you for each session what you should study carefully beforehand from day to day – apart from, of course, having read the entire play and a selection of the sonnets before our seminar begins coming Tuesday. At our first meeting, we shall study the intermedial relations between the sonnet cycle and the love tragedy, and for that you should study the sonnet prologue of </w:t>
      </w:r>
      <w:r>
        <w:rPr>
          <w:rFonts w:cs="Arial"/>
          <w:i/>
          <w:sz w:val="24"/>
          <w:szCs w:val="24"/>
          <w:lang w:val="en-US"/>
        </w:rPr>
        <w:t xml:space="preserve">Romeo and Juliet </w:t>
      </w:r>
      <w:r>
        <w:rPr>
          <w:rFonts w:cs="Arial"/>
          <w:sz w:val="24"/>
          <w:szCs w:val="24"/>
          <w:lang w:val="en-US"/>
        </w:rPr>
        <w:t>and its ballroom scene act I, scene iv. The following seminar sessions of the first week will then be dedicated to the sonnets, those of the second to the play. And, please, do not forget to bring both texts along with you to each class – in English, as I sadly have no Czeck, or in bili</w:t>
      </w:r>
      <w:r>
        <w:rPr>
          <w:rFonts w:cs="Arial"/>
          <w:sz w:val="24"/>
          <w:szCs w:val="24"/>
          <w:lang w:val="en-US"/>
        </w:rPr>
        <w:t>n</w:t>
      </w:r>
      <w:r>
        <w:rPr>
          <w:rFonts w:cs="Arial"/>
          <w:sz w:val="24"/>
          <w:szCs w:val="24"/>
          <w:lang w:val="en-US"/>
        </w:rPr>
        <w:t xml:space="preserve">gual editions. . </w:t>
      </w:r>
    </w:p>
    <w:p w:rsidR="00B83A60" w:rsidRDefault="00B83A60" w:rsidP="00B855AD">
      <w:pPr>
        <w:spacing w:line="360" w:lineRule="auto"/>
        <w:rPr>
          <w:rFonts w:cs="Arial"/>
          <w:sz w:val="24"/>
          <w:szCs w:val="24"/>
          <w:lang w:val="en-US"/>
        </w:rPr>
      </w:pPr>
      <w:r>
        <w:rPr>
          <w:rFonts w:cs="Arial"/>
          <w:sz w:val="24"/>
          <w:szCs w:val="24"/>
          <w:lang w:val="en-US"/>
        </w:rPr>
        <w:t>Being concerned with intermedial circulations of these texts, we will have to view together film, opera, ballet and musical versions of them. As this would take up all the time of our seminar meetings, I suggest a ‘fringe pr</w:t>
      </w:r>
      <w:r>
        <w:rPr>
          <w:rFonts w:cs="Arial"/>
          <w:sz w:val="24"/>
          <w:szCs w:val="24"/>
          <w:lang w:val="en-US"/>
        </w:rPr>
        <w:t>o</w:t>
      </w:r>
      <w:r>
        <w:rPr>
          <w:rFonts w:cs="Arial"/>
          <w:sz w:val="24"/>
          <w:szCs w:val="24"/>
          <w:lang w:val="en-US"/>
        </w:rPr>
        <w:t>gram’ (see the program attached) outside class, for which we shall have to find a time and place – and someone who can help me with the technical</w:t>
      </w:r>
      <w:r>
        <w:rPr>
          <w:rFonts w:cs="Arial"/>
          <w:sz w:val="24"/>
          <w:szCs w:val="24"/>
          <w:lang w:val="en-US"/>
        </w:rPr>
        <w:t>i</w:t>
      </w:r>
      <w:r>
        <w:rPr>
          <w:rFonts w:cs="Arial"/>
          <w:sz w:val="24"/>
          <w:szCs w:val="24"/>
          <w:lang w:val="en-US"/>
        </w:rPr>
        <w:t>ties of projecting audio-visual materials. This will be one of the first things to settle when we meet for the first time on Tuesday, 16 October, in room G 03.</w:t>
      </w:r>
    </w:p>
    <w:p w:rsidR="00B83A60" w:rsidRDefault="00B83A60" w:rsidP="00B855AD">
      <w:pPr>
        <w:spacing w:line="360" w:lineRule="auto"/>
        <w:rPr>
          <w:rFonts w:cs="Arial"/>
          <w:sz w:val="24"/>
          <w:szCs w:val="24"/>
          <w:lang w:val="en-US"/>
        </w:rPr>
      </w:pPr>
      <w:r>
        <w:rPr>
          <w:rFonts w:cs="Arial"/>
          <w:sz w:val="24"/>
          <w:szCs w:val="24"/>
          <w:lang w:val="en-US"/>
        </w:rPr>
        <w:t>I am looking forward to meeting you all; should you have any questions before that, do not hesitate to send me a mail (</w:t>
      </w:r>
      <w:hyperlink r:id="rId7" w:history="1">
        <w:r w:rsidRPr="00872F26">
          <w:rPr>
            <w:rStyle w:val="Hyperlink"/>
            <w:rFonts w:cs="Arial"/>
            <w:sz w:val="24"/>
            <w:szCs w:val="24"/>
            <w:lang w:val="en-US"/>
          </w:rPr>
          <w:t>manfred.pfister@fu-berlin.de</w:t>
        </w:r>
      </w:hyperlink>
      <w:r>
        <w:rPr>
          <w:rFonts w:cs="Arial"/>
          <w:sz w:val="24"/>
          <w:szCs w:val="24"/>
          <w:lang w:val="en-US"/>
        </w:rPr>
        <w:t>).</w:t>
      </w:r>
    </w:p>
    <w:p w:rsidR="00B83A60" w:rsidRDefault="00B83A60" w:rsidP="00B855AD">
      <w:pPr>
        <w:spacing w:line="360" w:lineRule="auto"/>
        <w:rPr>
          <w:rFonts w:cs="Arial"/>
          <w:sz w:val="24"/>
          <w:szCs w:val="24"/>
          <w:lang w:val="en-US"/>
        </w:rPr>
      </w:pPr>
      <w:r>
        <w:rPr>
          <w:rFonts w:cs="Arial"/>
          <w:sz w:val="24"/>
          <w:szCs w:val="24"/>
          <w:lang w:val="en-US"/>
        </w:rPr>
        <w:t>All the best,</w:t>
      </w:r>
    </w:p>
    <w:p w:rsidR="00B83A60" w:rsidRDefault="00B83A60" w:rsidP="00B855AD">
      <w:pPr>
        <w:spacing w:line="360" w:lineRule="auto"/>
        <w:rPr>
          <w:rFonts w:cs="Arial"/>
          <w:sz w:val="24"/>
          <w:szCs w:val="24"/>
          <w:lang w:val="en-US"/>
        </w:rPr>
      </w:pPr>
      <w:r>
        <w:rPr>
          <w:rFonts w:cs="Arial"/>
          <w:sz w:val="24"/>
          <w:szCs w:val="24"/>
          <w:lang w:val="en-US"/>
        </w:rPr>
        <w:t xml:space="preserve">Manfred Pfister </w:t>
      </w:r>
    </w:p>
    <w:p w:rsidR="00B83A60" w:rsidRDefault="00B83A60" w:rsidP="00B855AD">
      <w:pPr>
        <w:spacing w:line="360" w:lineRule="auto"/>
        <w:rPr>
          <w:rFonts w:cs="Arial"/>
          <w:sz w:val="24"/>
          <w:szCs w:val="24"/>
          <w:lang w:val="en-US"/>
        </w:rPr>
      </w:pPr>
    </w:p>
    <w:p w:rsidR="00B83A60" w:rsidRDefault="00B83A60" w:rsidP="00B855AD">
      <w:pPr>
        <w:spacing w:line="360" w:lineRule="auto"/>
        <w:rPr>
          <w:rFonts w:cs="Arial"/>
          <w:sz w:val="24"/>
          <w:szCs w:val="24"/>
          <w:lang w:val="en-US"/>
        </w:rPr>
      </w:pPr>
    </w:p>
    <w:p w:rsidR="00B83A60" w:rsidRPr="00D23EBC" w:rsidRDefault="00B83A60" w:rsidP="00DD7B1E">
      <w:pPr>
        <w:spacing w:line="360" w:lineRule="auto"/>
        <w:ind w:left="1418"/>
        <w:rPr>
          <w:rFonts w:cs="Arial"/>
          <w:sz w:val="24"/>
          <w:szCs w:val="24"/>
          <w:lang w:val="en-US"/>
        </w:rPr>
      </w:pPr>
      <w:r w:rsidRPr="002A3E17">
        <w:rPr>
          <w:rFonts w:cs="Arial"/>
          <w:noProof/>
          <w:sz w:val="24"/>
          <w:szCs w:val="24"/>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cache2.allpostersimages.com/p/LRG/30/3055/FK9DF00Z/poster/flor-de-romeo-brand-cigar-box-label-famous-romeo-and-juliet-balcony-scene.jpg" style="width:300pt;height:231.75pt;visibility:visible">
            <v:imagedata r:id="rId8" o:title=""/>
          </v:shape>
        </w:pict>
      </w:r>
    </w:p>
    <w:sectPr w:rsidR="00B83A60" w:rsidRPr="00D23EBC" w:rsidSect="003F7CEA">
      <w:headerReference w:type="even" r:id="rId9"/>
      <w:headerReference w:type="default" r:id="rId10"/>
      <w:footerReference w:type="even" r:id="rId11"/>
      <w:footerReference w:type="default" r:id="rId12"/>
      <w:headerReference w:type="first" r:id="rId13"/>
      <w:footerReference w:type="first" r:id="rId14"/>
      <w:pgSz w:w="11906" w:h="16838" w:code="9"/>
      <w:pgMar w:top="2750" w:right="2495" w:bottom="1701" w:left="1418"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60" w:rsidRDefault="00B83A60">
      <w:r>
        <w:separator/>
      </w:r>
    </w:p>
  </w:endnote>
  <w:endnote w:type="continuationSeparator" w:id="0">
    <w:p w:rsidR="00B83A60" w:rsidRDefault="00B83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25" w:type="dxa"/>
      <w:tblLook w:val="01E0"/>
    </w:tblPr>
    <w:tblGrid>
      <w:gridCol w:w="2633"/>
      <w:gridCol w:w="2742"/>
      <w:gridCol w:w="2742"/>
    </w:tblGrid>
    <w:tr w:rsidR="00B83A60" w:rsidRPr="00FC5F80">
      <w:trPr>
        <w:trHeight w:val="352"/>
      </w:trPr>
      <w:tc>
        <w:tcPr>
          <w:tcW w:w="2741" w:type="dxa"/>
        </w:tcPr>
        <w:p w:rsidR="00B83A60" w:rsidRPr="00BA0157" w:rsidRDefault="00B83A60" w:rsidP="00B04C88">
          <w:pPr>
            <w:pStyle w:val="Footer"/>
          </w:pPr>
        </w:p>
      </w:tc>
      <w:tc>
        <w:tcPr>
          <w:tcW w:w="2742" w:type="dxa"/>
        </w:tcPr>
        <w:p w:rsidR="00B83A60" w:rsidRPr="00BA0157" w:rsidRDefault="00B83A60" w:rsidP="00B04C88">
          <w:pPr>
            <w:pStyle w:val="Footer"/>
          </w:pPr>
        </w:p>
      </w:tc>
      <w:tc>
        <w:tcPr>
          <w:tcW w:w="2742" w:type="dxa"/>
        </w:tcPr>
        <w:p w:rsidR="00B83A60" w:rsidRPr="00FC5F80" w:rsidRDefault="00B83A60" w:rsidP="00B04C88">
          <w:pPr>
            <w:pStyle w:val="Footer"/>
          </w:pPr>
          <w:r w:rsidRPr="00FC5F80">
            <w:t xml:space="preserve">Seite </w:t>
          </w:r>
          <w:fldSimple w:instr=" PAGE ">
            <w:r>
              <w:rPr>
                <w:noProof/>
              </w:rPr>
              <w:t>2</w:t>
            </w:r>
          </w:fldSimple>
        </w:p>
      </w:tc>
    </w:tr>
  </w:tbl>
  <w:p w:rsidR="00B83A60" w:rsidRDefault="00B83A60" w:rsidP="009207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27" w:type="dxa"/>
      <w:tblLook w:val="01E0"/>
    </w:tblPr>
    <w:tblGrid>
      <w:gridCol w:w="2741"/>
      <w:gridCol w:w="2743"/>
      <w:gridCol w:w="2743"/>
    </w:tblGrid>
    <w:tr w:rsidR="00B83A60" w:rsidRPr="00BA0157">
      <w:trPr>
        <w:trHeight w:val="299"/>
      </w:trPr>
      <w:tc>
        <w:tcPr>
          <w:tcW w:w="2705" w:type="dxa"/>
        </w:tcPr>
        <w:p w:rsidR="00B83A60" w:rsidRPr="00BA0157" w:rsidRDefault="00B83A60" w:rsidP="00B04C88">
          <w:pPr>
            <w:pStyle w:val="Footer"/>
          </w:pPr>
        </w:p>
      </w:tc>
      <w:tc>
        <w:tcPr>
          <w:tcW w:w="2706" w:type="dxa"/>
        </w:tcPr>
        <w:p w:rsidR="00B83A60" w:rsidRPr="00BA0157" w:rsidRDefault="00B83A60" w:rsidP="00B04C88">
          <w:pPr>
            <w:pStyle w:val="Footer"/>
          </w:pPr>
        </w:p>
      </w:tc>
      <w:tc>
        <w:tcPr>
          <w:tcW w:w="2706" w:type="dxa"/>
        </w:tcPr>
        <w:p w:rsidR="00B83A60" w:rsidRPr="00B04C88" w:rsidRDefault="00B83A60" w:rsidP="00B04C88">
          <w:pPr>
            <w:pStyle w:val="Footer"/>
          </w:pPr>
          <w:fldSimple w:instr=" PAGE ">
            <w:r>
              <w:rPr>
                <w:noProof/>
              </w:rPr>
              <w:t>2</w:t>
            </w:r>
          </w:fldSimple>
        </w:p>
      </w:tc>
    </w:tr>
  </w:tbl>
  <w:p w:rsidR="00B83A60" w:rsidRDefault="00B83A60" w:rsidP="009207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60" w:rsidRPr="00B94E0C" w:rsidRDefault="00B83A60" w:rsidP="00B94E0C">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60" w:rsidRDefault="00B83A60">
      <w:r>
        <w:separator/>
      </w:r>
    </w:p>
  </w:footnote>
  <w:footnote w:type="continuationSeparator" w:id="0">
    <w:p w:rsidR="00B83A60" w:rsidRDefault="00B83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60" w:rsidRDefault="00B83A60" w:rsidP="00CD2D60">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6" o:spid="_x0000_s2049" type="#_x0000_t75" alt="Logo_grau_Briefbogen_16bit" style="position:absolute;margin-left:180pt;margin-top:28.35pt;width:216.75pt;height:58.5pt;z-index:-251658752;visibility:visible;mso-position-vertical-relative:page" o:allowoverlap="f">
          <v:imagedata r:id="rId1" o:title="" chromakey="#fefefe"/>
          <w10:wrap type="tight"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60" w:rsidRPr="006511A6" w:rsidRDefault="00B83A60" w:rsidP="00E8001F">
    <w:pPr>
      <w:ind w:right="-1370"/>
    </w:pPr>
  </w:p>
  <w:p w:rsidR="00B83A60" w:rsidRDefault="00B83A60"/>
  <w:p w:rsidR="00B83A60" w:rsidRDefault="00B83A60">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8" o:spid="_x0000_s2050" type="#_x0000_t75" alt="FULogo_Ausdruck_WORD_sw_RGB" style="position:absolute;margin-left:180pt;margin-top:31.2pt;width:216.75pt;height:57.75pt;z-index:-251656704;visibility:visible;mso-position-vertical-relative:page" wrapcoords="13902 0 13229 281 11809 3366 11809 4488 299 8696 299 13184 -75 14026 -75 15709 12108 17953 12108 18514 13453 21319 13752 21319 14724 21319 15098 21319 16443 18514 16443 17953 21600 15709 21600 14026 21226 13184 21376 10379 20554 8696 16742 4488 16817 3366 15247 281 14574 0 13902 0" o:allowoverlap="f">
          <v:imagedata r:id="rId1" o:title=""/>
          <w10:wrap type="tight"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60" w:rsidRDefault="00B83A60" w:rsidP="00337B7B">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7" o:spid="_x0000_s2051" type="#_x0000_t75" alt="FULogo_Ausdruck_WORD_sw_RGB" style="position:absolute;margin-left:180pt;margin-top:31.2pt;width:216.75pt;height:57.75pt;z-index:-251657728;visibility:visible;mso-position-vertical-relative:page" wrapcoords="13902 0 13229 281 11809 3366 11809 4488 299 8696 299 13184 -75 14026 -75 15709 12108 17953 12108 18514 13453 21319 13752 21319 14724 21319 15098 21319 16443 18514 16443 17953 21600 15709 21600 14026 21226 13184 21376 10379 20554 8696 16742 4488 16817 3366 15247 281 14574 0 13902 0" o:allowoverlap="f">
          <v:imagedata r:id="rId1" o:title=""/>
          <w10:wrap type="tight" anchory="page"/>
          <w10:anchorlock/>
        </v:shape>
      </w:pict>
    </w:r>
    <w:r>
      <w:rPr>
        <w:noProof/>
        <w:lang w:val="cs-CZ" w:eastAsia="cs-CZ"/>
      </w:rPr>
      <w:pict>
        <v:line id="Lochmarke" o:spid="_x0000_s2052" style="position:absolute;z-index:251656704" from="-56.75pt,392.6pt" to="-42.55pt,392.6pt" strokeweight="0">
          <w10:anchorlock/>
        </v:line>
      </w:pict>
    </w:r>
    <w:r>
      <w:rPr>
        <w:noProof/>
        <w:lang w:val="cs-CZ" w:eastAsia="cs-CZ"/>
      </w:rPr>
      <w:pict>
        <v:line id="Falzmarke" o:spid="_x0000_s2053" style="position:absolute;z-index:251655680" from="-56.75pt,269.3pt" to="-42.55pt,269.3pt" strokeweight="0">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ECF"/>
    <w:multiLevelType w:val="hybridMultilevel"/>
    <w:tmpl w:val="4956D10A"/>
    <w:lvl w:ilvl="0" w:tplc="D108A8A4">
      <w:start w:val="1"/>
      <w:numFmt w:val="bullet"/>
      <w:pStyle w:val="Aufzhlung"/>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5734BF8"/>
    <w:multiLevelType w:val="hybridMultilevel"/>
    <w:tmpl w:val="606805A6"/>
    <w:lvl w:ilvl="0" w:tplc="8AA66412">
      <w:start w:val="1"/>
      <w:numFmt w:val="decimal"/>
      <w:pStyle w:val="Nummerierung"/>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Type w:val="letter"/>
  <w:defaultTabStop w:val="709"/>
  <w:autoHyphenation/>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179"/>
    <w:rsid w:val="00034BF8"/>
    <w:rsid w:val="00034EAA"/>
    <w:rsid w:val="0004261B"/>
    <w:rsid w:val="00083ACF"/>
    <w:rsid w:val="00083DB7"/>
    <w:rsid w:val="000864C0"/>
    <w:rsid w:val="000A0635"/>
    <w:rsid w:val="000D0ABA"/>
    <w:rsid w:val="000E4901"/>
    <w:rsid w:val="00104AEE"/>
    <w:rsid w:val="00106BE3"/>
    <w:rsid w:val="00133E52"/>
    <w:rsid w:val="001571D4"/>
    <w:rsid w:val="00162E55"/>
    <w:rsid w:val="001745CB"/>
    <w:rsid w:val="001A7BE7"/>
    <w:rsid w:val="001B04F2"/>
    <w:rsid w:val="001B5AB4"/>
    <w:rsid w:val="001C0829"/>
    <w:rsid w:val="001C5937"/>
    <w:rsid w:val="001D2C4C"/>
    <w:rsid w:val="001D6E3B"/>
    <w:rsid w:val="001E5325"/>
    <w:rsid w:val="001E72B7"/>
    <w:rsid w:val="0020163D"/>
    <w:rsid w:val="002063B9"/>
    <w:rsid w:val="00212B71"/>
    <w:rsid w:val="00213C02"/>
    <w:rsid w:val="00226900"/>
    <w:rsid w:val="0024094C"/>
    <w:rsid w:val="002644E2"/>
    <w:rsid w:val="00284E0A"/>
    <w:rsid w:val="00291F49"/>
    <w:rsid w:val="002A3E17"/>
    <w:rsid w:val="002B188D"/>
    <w:rsid w:val="002B5797"/>
    <w:rsid w:val="002B6B3C"/>
    <w:rsid w:val="002C5B1F"/>
    <w:rsid w:val="002C736F"/>
    <w:rsid w:val="002D0CF0"/>
    <w:rsid w:val="002E2AE4"/>
    <w:rsid w:val="002E5969"/>
    <w:rsid w:val="002F06BC"/>
    <w:rsid w:val="002F34FA"/>
    <w:rsid w:val="00323310"/>
    <w:rsid w:val="00324603"/>
    <w:rsid w:val="00331EB0"/>
    <w:rsid w:val="00335F2C"/>
    <w:rsid w:val="00337B7B"/>
    <w:rsid w:val="00341016"/>
    <w:rsid w:val="00361538"/>
    <w:rsid w:val="00372DDF"/>
    <w:rsid w:val="003B1213"/>
    <w:rsid w:val="003B2350"/>
    <w:rsid w:val="003B570D"/>
    <w:rsid w:val="003E4748"/>
    <w:rsid w:val="003E5396"/>
    <w:rsid w:val="003F6B3E"/>
    <w:rsid w:val="003F7CEA"/>
    <w:rsid w:val="00401F0E"/>
    <w:rsid w:val="00414C79"/>
    <w:rsid w:val="004215D0"/>
    <w:rsid w:val="00455422"/>
    <w:rsid w:val="00477415"/>
    <w:rsid w:val="00493721"/>
    <w:rsid w:val="00496AA8"/>
    <w:rsid w:val="00505107"/>
    <w:rsid w:val="00506185"/>
    <w:rsid w:val="00526DE1"/>
    <w:rsid w:val="00542C7C"/>
    <w:rsid w:val="00543A25"/>
    <w:rsid w:val="00547BE3"/>
    <w:rsid w:val="0056659A"/>
    <w:rsid w:val="005A5950"/>
    <w:rsid w:val="005B3EE6"/>
    <w:rsid w:val="005C5061"/>
    <w:rsid w:val="005D19D8"/>
    <w:rsid w:val="005D4727"/>
    <w:rsid w:val="005D78BF"/>
    <w:rsid w:val="005F2054"/>
    <w:rsid w:val="005F2C8E"/>
    <w:rsid w:val="005F5F44"/>
    <w:rsid w:val="006250E5"/>
    <w:rsid w:val="00631F2F"/>
    <w:rsid w:val="00633BC8"/>
    <w:rsid w:val="00636D86"/>
    <w:rsid w:val="006511A6"/>
    <w:rsid w:val="00661231"/>
    <w:rsid w:val="006742E0"/>
    <w:rsid w:val="006749CD"/>
    <w:rsid w:val="00682883"/>
    <w:rsid w:val="00684A58"/>
    <w:rsid w:val="00684EA1"/>
    <w:rsid w:val="00695D4F"/>
    <w:rsid w:val="00696D8C"/>
    <w:rsid w:val="006B36C0"/>
    <w:rsid w:val="006B58BF"/>
    <w:rsid w:val="006F5A45"/>
    <w:rsid w:val="0072268E"/>
    <w:rsid w:val="00725D21"/>
    <w:rsid w:val="007463F4"/>
    <w:rsid w:val="00750950"/>
    <w:rsid w:val="007758E9"/>
    <w:rsid w:val="00781797"/>
    <w:rsid w:val="0078731F"/>
    <w:rsid w:val="007A5945"/>
    <w:rsid w:val="007B6D09"/>
    <w:rsid w:val="007C0C9B"/>
    <w:rsid w:val="007F0FC0"/>
    <w:rsid w:val="007F7182"/>
    <w:rsid w:val="008019B8"/>
    <w:rsid w:val="008143E6"/>
    <w:rsid w:val="00833D35"/>
    <w:rsid w:val="0084740D"/>
    <w:rsid w:val="00856F95"/>
    <w:rsid w:val="00872F26"/>
    <w:rsid w:val="008820BD"/>
    <w:rsid w:val="008852A6"/>
    <w:rsid w:val="00894F41"/>
    <w:rsid w:val="008A5180"/>
    <w:rsid w:val="008B566B"/>
    <w:rsid w:val="008D357C"/>
    <w:rsid w:val="008D790F"/>
    <w:rsid w:val="008E0D3F"/>
    <w:rsid w:val="008F121C"/>
    <w:rsid w:val="008F1C5F"/>
    <w:rsid w:val="009138AE"/>
    <w:rsid w:val="00920735"/>
    <w:rsid w:val="00930BA8"/>
    <w:rsid w:val="0093153C"/>
    <w:rsid w:val="00940DCE"/>
    <w:rsid w:val="00954C2D"/>
    <w:rsid w:val="00974714"/>
    <w:rsid w:val="009A5313"/>
    <w:rsid w:val="009B3260"/>
    <w:rsid w:val="009C6FFB"/>
    <w:rsid w:val="009D0921"/>
    <w:rsid w:val="009F5138"/>
    <w:rsid w:val="009F5D34"/>
    <w:rsid w:val="00A04689"/>
    <w:rsid w:val="00A074ED"/>
    <w:rsid w:val="00A76A82"/>
    <w:rsid w:val="00A80527"/>
    <w:rsid w:val="00A81640"/>
    <w:rsid w:val="00AA53AF"/>
    <w:rsid w:val="00AB3F2F"/>
    <w:rsid w:val="00AD0D0C"/>
    <w:rsid w:val="00AD464E"/>
    <w:rsid w:val="00AF624D"/>
    <w:rsid w:val="00AF7FEB"/>
    <w:rsid w:val="00B04C88"/>
    <w:rsid w:val="00B11BE6"/>
    <w:rsid w:val="00B127C2"/>
    <w:rsid w:val="00B1441A"/>
    <w:rsid w:val="00B472C0"/>
    <w:rsid w:val="00B501A0"/>
    <w:rsid w:val="00B5082D"/>
    <w:rsid w:val="00B509BF"/>
    <w:rsid w:val="00B534C4"/>
    <w:rsid w:val="00B6433B"/>
    <w:rsid w:val="00B64551"/>
    <w:rsid w:val="00B83A60"/>
    <w:rsid w:val="00B855AD"/>
    <w:rsid w:val="00B929BD"/>
    <w:rsid w:val="00B94E0C"/>
    <w:rsid w:val="00BA0157"/>
    <w:rsid w:val="00BA0E47"/>
    <w:rsid w:val="00BA65FC"/>
    <w:rsid w:val="00BB3FFD"/>
    <w:rsid w:val="00BB5840"/>
    <w:rsid w:val="00BD18FD"/>
    <w:rsid w:val="00BE7E8A"/>
    <w:rsid w:val="00BF338E"/>
    <w:rsid w:val="00BF4FE5"/>
    <w:rsid w:val="00C05485"/>
    <w:rsid w:val="00C11A81"/>
    <w:rsid w:val="00C12C7A"/>
    <w:rsid w:val="00C2771F"/>
    <w:rsid w:val="00C43677"/>
    <w:rsid w:val="00C4522F"/>
    <w:rsid w:val="00CA0B2D"/>
    <w:rsid w:val="00CA2221"/>
    <w:rsid w:val="00CB4849"/>
    <w:rsid w:val="00CD2D60"/>
    <w:rsid w:val="00CE0107"/>
    <w:rsid w:val="00CE462F"/>
    <w:rsid w:val="00D17020"/>
    <w:rsid w:val="00D20E68"/>
    <w:rsid w:val="00D23EBC"/>
    <w:rsid w:val="00D25750"/>
    <w:rsid w:val="00D31AFB"/>
    <w:rsid w:val="00D410D4"/>
    <w:rsid w:val="00D41DA8"/>
    <w:rsid w:val="00D57E74"/>
    <w:rsid w:val="00D61636"/>
    <w:rsid w:val="00D67A1C"/>
    <w:rsid w:val="00D83010"/>
    <w:rsid w:val="00DC0C39"/>
    <w:rsid w:val="00DC2106"/>
    <w:rsid w:val="00DC2D3E"/>
    <w:rsid w:val="00DC3CCB"/>
    <w:rsid w:val="00DD7B1E"/>
    <w:rsid w:val="00DE7A10"/>
    <w:rsid w:val="00E03DF7"/>
    <w:rsid w:val="00E05B1F"/>
    <w:rsid w:val="00E060C8"/>
    <w:rsid w:val="00E13B80"/>
    <w:rsid w:val="00E14423"/>
    <w:rsid w:val="00E14B4D"/>
    <w:rsid w:val="00E20AF0"/>
    <w:rsid w:val="00E21302"/>
    <w:rsid w:val="00E55B97"/>
    <w:rsid w:val="00E56093"/>
    <w:rsid w:val="00E6069D"/>
    <w:rsid w:val="00E6299B"/>
    <w:rsid w:val="00E74F62"/>
    <w:rsid w:val="00E8001F"/>
    <w:rsid w:val="00E82179"/>
    <w:rsid w:val="00EA3F2E"/>
    <w:rsid w:val="00EA52BE"/>
    <w:rsid w:val="00EA7430"/>
    <w:rsid w:val="00EE730C"/>
    <w:rsid w:val="00EF3438"/>
    <w:rsid w:val="00EF6CE6"/>
    <w:rsid w:val="00F01232"/>
    <w:rsid w:val="00F07206"/>
    <w:rsid w:val="00F20BE1"/>
    <w:rsid w:val="00F31806"/>
    <w:rsid w:val="00F43A47"/>
    <w:rsid w:val="00F46336"/>
    <w:rsid w:val="00F51EC5"/>
    <w:rsid w:val="00F53E38"/>
    <w:rsid w:val="00F54E55"/>
    <w:rsid w:val="00F56DF7"/>
    <w:rsid w:val="00F61033"/>
    <w:rsid w:val="00F82041"/>
    <w:rsid w:val="00F85F04"/>
    <w:rsid w:val="00FA6E50"/>
    <w:rsid w:val="00FA7B9C"/>
    <w:rsid w:val="00FB137D"/>
    <w:rsid w:val="00FC5F80"/>
    <w:rsid w:val="00FD5FDF"/>
    <w:rsid w:val="00FE5BD2"/>
    <w:rsid w:val="00FE6835"/>
    <w:rsid w:val="00FE6EEF"/>
    <w:rsid w:val="00FF4B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A8"/>
    <w:pPr>
      <w:spacing w:line="260" w:lineRule="atLeast"/>
    </w:pPr>
    <w:rPr>
      <w:rFonts w:ascii="Arial" w:hAnsi="Arial"/>
      <w:sz w:val="20"/>
      <w:szCs w:val="20"/>
      <w:lang w:val="de-DE" w:eastAsia="en-US"/>
    </w:rPr>
  </w:style>
  <w:style w:type="paragraph" w:styleId="Heading1">
    <w:name w:val="heading 1"/>
    <w:basedOn w:val="Normal"/>
    <w:next w:val="Flietext"/>
    <w:link w:val="Heading1Char"/>
    <w:uiPriority w:val="99"/>
    <w:qFormat/>
    <w:rsid w:val="00D41DA8"/>
    <w:pPr>
      <w:keepNext/>
      <w:spacing w:before="200" w:after="260" w:line="240" w:lineRule="auto"/>
      <w:outlineLvl w:val="0"/>
    </w:pPr>
    <w:rPr>
      <w:rFonts w:cs="Arial"/>
      <w:b/>
      <w:bCs/>
      <w:kern w:val="32"/>
      <w:sz w:val="28"/>
      <w:szCs w:val="32"/>
    </w:rPr>
  </w:style>
  <w:style w:type="paragraph" w:styleId="Heading2">
    <w:name w:val="heading 2"/>
    <w:basedOn w:val="Heading1"/>
    <w:next w:val="Flietext"/>
    <w:link w:val="Heading2Char"/>
    <w:uiPriority w:val="99"/>
    <w:qFormat/>
    <w:rsid w:val="00D41DA8"/>
    <w:pPr>
      <w:outlineLvl w:val="1"/>
    </w:pPr>
    <w:rPr>
      <w:b w:val="0"/>
      <w:bCs w:val="0"/>
      <w:iCs/>
      <w:szCs w:val="28"/>
    </w:rPr>
  </w:style>
  <w:style w:type="paragraph" w:styleId="Heading3">
    <w:name w:val="heading 3"/>
    <w:basedOn w:val="Heading1"/>
    <w:next w:val="Flietext"/>
    <w:link w:val="Heading3Char"/>
    <w:uiPriority w:val="99"/>
    <w:qFormat/>
    <w:rsid w:val="00D41DA8"/>
    <w:pPr>
      <w:spacing w:before="0" w:after="0" w:line="260" w:lineRule="atLeast"/>
      <w:outlineLvl w:val="2"/>
    </w:pPr>
    <w:rPr>
      <w:bCs w:val="0"/>
      <w:sz w:val="20"/>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F1B"/>
    <w:rPr>
      <w:rFonts w:asciiTheme="majorHAnsi" w:eastAsiaTheme="majorEastAsia" w:hAnsiTheme="majorHAnsi" w:cstheme="majorBidi"/>
      <w:b/>
      <w:bCs/>
      <w:kern w:val="32"/>
      <w:sz w:val="32"/>
      <w:szCs w:val="32"/>
      <w:lang w:val="de-DE" w:eastAsia="en-US"/>
    </w:rPr>
  </w:style>
  <w:style w:type="character" w:customStyle="1" w:styleId="Heading2Char">
    <w:name w:val="Heading 2 Char"/>
    <w:basedOn w:val="DefaultParagraphFont"/>
    <w:link w:val="Heading2"/>
    <w:uiPriority w:val="9"/>
    <w:semiHidden/>
    <w:rsid w:val="005D3F1B"/>
    <w:rPr>
      <w:rFonts w:asciiTheme="majorHAnsi" w:eastAsiaTheme="majorEastAsia" w:hAnsiTheme="majorHAnsi" w:cstheme="majorBidi"/>
      <w:b/>
      <w:bCs/>
      <w:i/>
      <w:iCs/>
      <w:sz w:val="28"/>
      <w:szCs w:val="28"/>
      <w:lang w:val="de-DE" w:eastAsia="en-US"/>
    </w:rPr>
  </w:style>
  <w:style w:type="character" w:customStyle="1" w:styleId="Heading3Char">
    <w:name w:val="Heading 3 Char"/>
    <w:basedOn w:val="DefaultParagraphFont"/>
    <w:link w:val="Heading3"/>
    <w:uiPriority w:val="9"/>
    <w:semiHidden/>
    <w:rsid w:val="005D3F1B"/>
    <w:rPr>
      <w:rFonts w:asciiTheme="majorHAnsi" w:eastAsiaTheme="majorEastAsia" w:hAnsiTheme="majorHAnsi" w:cstheme="majorBidi"/>
      <w:b/>
      <w:bCs/>
      <w:sz w:val="26"/>
      <w:szCs w:val="26"/>
      <w:lang w:val="de-DE" w:eastAsia="en-US"/>
    </w:rPr>
  </w:style>
  <w:style w:type="paragraph" w:customStyle="1" w:styleId="Betreff">
    <w:name w:val="Betreff"/>
    <w:basedOn w:val="Normal"/>
    <w:next w:val="Flietext"/>
    <w:uiPriority w:val="99"/>
    <w:rsid w:val="00D41DA8"/>
    <w:pPr>
      <w:spacing w:before="480" w:after="480" w:line="260" w:lineRule="exact"/>
    </w:pPr>
    <w:rPr>
      <w:b/>
      <w:sz w:val="22"/>
    </w:rPr>
  </w:style>
  <w:style w:type="paragraph" w:customStyle="1" w:styleId="Flietext">
    <w:name w:val="Fließtext"/>
    <w:basedOn w:val="Normal"/>
    <w:uiPriority w:val="99"/>
    <w:rsid w:val="00D41DA8"/>
    <w:rPr>
      <w:rFonts w:cs="Courier New"/>
      <w:szCs w:val="18"/>
    </w:rPr>
  </w:style>
  <w:style w:type="paragraph" w:styleId="Footer">
    <w:name w:val="footer"/>
    <w:basedOn w:val="Normal"/>
    <w:link w:val="FooterChar"/>
    <w:uiPriority w:val="99"/>
    <w:rsid w:val="00D41DA8"/>
    <w:pPr>
      <w:tabs>
        <w:tab w:val="center" w:pos="4536"/>
        <w:tab w:val="right" w:pos="7900"/>
      </w:tabs>
      <w:spacing w:line="240" w:lineRule="auto"/>
      <w:jc w:val="right"/>
    </w:pPr>
    <w:rPr>
      <w:color w:val="000000"/>
      <w:sz w:val="18"/>
      <w:szCs w:val="18"/>
    </w:rPr>
  </w:style>
  <w:style w:type="character" w:customStyle="1" w:styleId="FooterChar">
    <w:name w:val="Footer Char"/>
    <w:basedOn w:val="DefaultParagraphFont"/>
    <w:link w:val="Footer"/>
    <w:uiPriority w:val="99"/>
    <w:semiHidden/>
    <w:rsid w:val="005D3F1B"/>
    <w:rPr>
      <w:rFonts w:ascii="Arial" w:hAnsi="Arial"/>
      <w:sz w:val="20"/>
      <w:szCs w:val="20"/>
      <w:lang w:val="de-DE" w:eastAsia="en-US"/>
    </w:rPr>
  </w:style>
  <w:style w:type="paragraph" w:customStyle="1" w:styleId="Anschriftenfeld">
    <w:name w:val="Anschriftenfeld"/>
    <w:uiPriority w:val="99"/>
    <w:semiHidden/>
    <w:rsid w:val="00D41DA8"/>
    <w:pPr>
      <w:framePr w:w="4820" w:h="1985" w:hRule="exact" w:hSpace="181" w:wrap="around" w:vAnchor="page" w:hAnchor="text" w:x="1" w:y="3102"/>
      <w:suppressAutoHyphens/>
      <w:spacing w:line="220" w:lineRule="exact"/>
    </w:pPr>
    <w:rPr>
      <w:rFonts w:ascii="Arial" w:hAnsi="Arial"/>
      <w:sz w:val="20"/>
      <w:szCs w:val="20"/>
      <w:lang w:val="de-DE" w:eastAsia="en-US"/>
    </w:rPr>
  </w:style>
  <w:style w:type="paragraph" w:styleId="BalloonText">
    <w:name w:val="Balloon Text"/>
    <w:basedOn w:val="Normal"/>
    <w:link w:val="BalloonTextChar"/>
    <w:uiPriority w:val="99"/>
    <w:semiHidden/>
    <w:rsid w:val="00D41DA8"/>
    <w:rPr>
      <w:rFonts w:ascii="Tahoma" w:hAnsi="Tahoma" w:cs="Tahoma"/>
      <w:sz w:val="16"/>
      <w:szCs w:val="16"/>
    </w:rPr>
  </w:style>
  <w:style w:type="character" w:customStyle="1" w:styleId="BalloonTextChar">
    <w:name w:val="Balloon Text Char"/>
    <w:basedOn w:val="DefaultParagraphFont"/>
    <w:link w:val="BalloonText"/>
    <w:uiPriority w:val="99"/>
    <w:semiHidden/>
    <w:rsid w:val="005D3F1B"/>
    <w:rPr>
      <w:sz w:val="0"/>
      <w:szCs w:val="0"/>
      <w:lang w:val="de-DE" w:eastAsia="en-US"/>
    </w:rPr>
  </w:style>
  <w:style w:type="paragraph" w:customStyle="1" w:styleId="Gru">
    <w:name w:val="Gruß"/>
    <w:basedOn w:val="Flietext"/>
    <w:uiPriority w:val="99"/>
    <w:rsid w:val="00D41DA8"/>
    <w:pPr>
      <w:spacing w:before="260" w:after="1040"/>
    </w:pPr>
  </w:style>
  <w:style w:type="paragraph" w:customStyle="1" w:styleId="Anlage">
    <w:name w:val="Anlage"/>
    <w:link w:val="AnlageChar"/>
    <w:uiPriority w:val="99"/>
    <w:rsid w:val="00D41DA8"/>
    <w:pPr>
      <w:spacing w:before="260"/>
    </w:pPr>
    <w:rPr>
      <w:rFonts w:ascii="Arial" w:hAnsi="Arial"/>
      <w:sz w:val="18"/>
      <w:szCs w:val="20"/>
      <w:lang w:val="de-DE" w:eastAsia="en-US"/>
    </w:rPr>
  </w:style>
  <w:style w:type="paragraph" w:customStyle="1" w:styleId="Namenszeile">
    <w:name w:val="Namenszeile"/>
    <w:uiPriority w:val="99"/>
    <w:rsid w:val="00D41DA8"/>
    <w:pPr>
      <w:spacing w:line="260" w:lineRule="exact"/>
    </w:pPr>
    <w:rPr>
      <w:rFonts w:ascii="Arial" w:hAnsi="Arial"/>
      <w:sz w:val="20"/>
      <w:szCs w:val="20"/>
      <w:lang w:val="de-DE" w:eastAsia="en-US"/>
    </w:rPr>
  </w:style>
  <w:style w:type="paragraph" w:customStyle="1" w:styleId="Absender">
    <w:name w:val="Absender"/>
    <w:link w:val="AbsenderChar"/>
    <w:uiPriority w:val="99"/>
    <w:semiHidden/>
    <w:rsid w:val="00D41DA8"/>
    <w:pPr>
      <w:framePr w:w="4377" w:h="3119" w:hRule="exact" w:wrap="around" w:vAnchor="page" w:hAnchor="page" w:x="7219" w:y="2796" w:anchorLock="1"/>
      <w:tabs>
        <w:tab w:val="left" w:pos="1349"/>
      </w:tabs>
      <w:suppressAutoHyphens/>
      <w:spacing w:line="220" w:lineRule="exact"/>
      <w:ind w:left="1361"/>
    </w:pPr>
    <w:rPr>
      <w:rFonts w:ascii="Arial" w:hAnsi="Arial"/>
      <w:sz w:val="18"/>
      <w:szCs w:val="18"/>
      <w:lang w:val="de-DE" w:eastAsia="en-US"/>
    </w:rPr>
  </w:style>
  <w:style w:type="character" w:customStyle="1" w:styleId="AbsenderChar">
    <w:name w:val="Absender Char"/>
    <w:basedOn w:val="DefaultParagraphFont"/>
    <w:link w:val="Absender"/>
    <w:uiPriority w:val="99"/>
    <w:semiHidden/>
    <w:locked/>
    <w:rsid w:val="00D41DA8"/>
    <w:rPr>
      <w:rFonts w:ascii="Arial" w:hAnsi="Arial" w:cs="Times New Roman"/>
      <w:sz w:val="18"/>
      <w:szCs w:val="18"/>
      <w:lang w:val="de-DE" w:eastAsia="en-US" w:bidi="ar-SA"/>
    </w:rPr>
  </w:style>
  <w:style w:type="paragraph" w:customStyle="1" w:styleId="Bearbeiter">
    <w:name w:val="Bearbeiter"/>
    <w:link w:val="BearbeiterChar"/>
    <w:uiPriority w:val="99"/>
    <w:semiHidden/>
    <w:rsid w:val="00D41DA8"/>
    <w:pPr>
      <w:framePr w:w="4377" w:h="3119" w:hRule="exact" w:wrap="around" w:vAnchor="page" w:hAnchor="page" w:x="7219" w:y="2796" w:anchorLock="1"/>
      <w:tabs>
        <w:tab w:val="right" w:pos="1247"/>
        <w:tab w:val="left" w:pos="1349"/>
      </w:tabs>
      <w:suppressAutoHyphens/>
      <w:spacing w:line="220" w:lineRule="exact"/>
    </w:pPr>
    <w:rPr>
      <w:rFonts w:ascii="Arial" w:hAnsi="Arial"/>
      <w:sz w:val="18"/>
      <w:szCs w:val="18"/>
      <w:lang w:val="de-DE" w:eastAsia="en-US"/>
    </w:rPr>
  </w:style>
  <w:style w:type="character" w:customStyle="1" w:styleId="BearbeiterChar">
    <w:name w:val="Bearbeiter Char"/>
    <w:basedOn w:val="DefaultParagraphFont"/>
    <w:link w:val="Bearbeiter"/>
    <w:uiPriority w:val="99"/>
    <w:semiHidden/>
    <w:locked/>
    <w:rsid w:val="00D41DA8"/>
    <w:rPr>
      <w:rFonts w:ascii="Arial" w:hAnsi="Arial" w:cs="Times New Roman"/>
      <w:sz w:val="18"/>
      <w:szCs w:val="18"/>
      <w:lang w:val="de-DE" w:eastAsia="en-US" w:bidi="ar-SA"/>
    </w:rPr>
  </w:style>
  <w:style w:type="paragraph" w:customStyle="1" w:styleId="Nummerierung">
    <w:name w:val="Nummerierung"/>
    <w:uiPriority w:val="99"/>
    <w:rsid w:val="00D41DA8"/>
    <w:pPr>
      <w:numPr>
        <w:numId w:val="1"/>
      </w:numPr>
      <w:spacing w:line="260" w:lineRule="exact"/>
    </w:pPr>
    <w:rPr>
      <w:rFonts w:ascii="Arial" w:hAnsi="Arial"/>
      <w:sz w:val="20"/>
      <w:szCs w:val="20"/>
      <w:lang w:val="de-DE" w:eastAsia="en-US"/>
    </w:rPr>
  </w:style>
  <w:style w:type="paragraph" w:customStyle="1" w:styleId="Aufzhlung">
    <w:name w:val="Aufzählung"/>
    <w:uiPriority w:val="99"/>
    <w:rsid w:val="00D41DA8"/>
    <w:pPr>
      <w:numPr>
        <w:numId w:val="2"/>
      </w:numPr>
    </w:pPr>
    <w:rPr>
      <w:rFonts w:ascii="Arial" w:hAnsi="Arial"/>
      <w:sz w:val="20"/>
      <w:szCs w:val="20"/>
      <w:lang w:val="de-DE" w:eastAsia="en-US"/>
    </w:rPr>
  </w:style>
  <w:style w:type="paragraph" w:customStyle="1" w:styleId="Fachbereich">
    <w:name w:val="Fachbereich"/>
    <w:uiPriority w:val="99"/>
    <w:semiHidden/>
    <w:rsid w:val="00D41DA8"/>
    <w:pPr>
      <w:framePr w:w="2722" w:h="652" w:hRule="exact" w:hSpace="181" w:wrap="around" w:vAnchor="page" w:hAnchor="page" w:x="8585" w:y="1929" w:anchorLock="1"/>
      <w:suppressAutoHyphens/>
      <w:spacing w:line="220" w:lineRule="exact"/>
    </w:pPr>
    <w:rPr>
      <w:rFonts w:ascii="Arial" w:hAnsi="Arial"/>
      <w:sz w:val="18"/>
      <w:szCs w:val="18"/>
      <w:lang w:val="de-DE" w:eastAsia="en-US"/>
    </w:rPr>
  </w:style>
  <w:style w:type="paragraph" w:customStyle="1" w:styleId="Absenderzeileklein">
    <w:name w:val="Absenderzeile klein"/>
    <w:uiPriority w:val="99"/>
    <w:semiHidden/>
    <w:rsid w:val="00D41DA8"/>
    <w:pPr>
      <w:framePr w:w="4820" w:h="363" w:hRule="exact" w:hSpace="181" w:wrap="around" w:vAnchor="page" w:hAnchor="text" w:x="1" w:y="2796" w:anchorLock="1"/>
      <w:suppressAutoHyphens/>
    </w:pPr>
    <w:rPr>
      <w:rFonts w:ascii="Arial" w:hAnsi="Arial"/>
      <w:sz w:val="14"/>
      <w:szCs w:val="20"/>
      <w:lang w:val="de-DE" w:eastAsia="en-US"/>
    </w:rPr>
  </w:style>
  <w:style w:type="paragraph" w:customStyle="1" w:styleId="email">
    <w:name w:val="email"/>
    <w:basedOn w:val="Bearbeiter"/>
    <w:link w:val="emailChar"/>
    <w:uiPriority w:val="99"/>
    <w:rsid w:val="00D41DA8"/>
    <w:pPr>
      <w:framePr w:wrap="around" w:x="7162"/>
      <w:tabs>
        <w:tab w:val="clear" w:pos="1349"/>
        <w:tab w:val="left" w:pos="1430"/>
      </w:tabs>
      <w:ind w:left="1429" w:hanging="1429"/>
    </w:pPr>
  </w:style>
  <w:style w:type="character" w:customStyle="1" w:styleId="emailChar">
    <w:name w:val="email Char"/>
    <w:basedOn w:val="BearbeiterChar"/>
    <w:link w:val="email"/>
    <w:uiPriority w:val="99"/>
    <w:locked/>
    <w:rsid w:val="00D41DA8"/>
  </w:style>
  <w:style w:type="paragraph" w:customStyle="1" w:styleId="AnredeFlietext">
    <w:name w:val="Anrede Fließtext"/>
    <w:basedOn w:val="Flietext"/>
    <w:next w:val="Flietext"/>
    <w:uiPriority w:val="99"/>
    <w:rsid w:val="00D41DA8"/>
    <w:pPr>
      <w:spacing w:after="260"/>
    </w:pPr>
  </w:style>
  <w:style w:type="character" w:customStyle="1" w:styleId="AnlageChar">
    <w:name w:val="Anlage Char"/>
    <w:basedOn w:val="DefaultParagraphFont"/>
    <w:link w:val="Anlage"/>
    <w:uiPriority w:val="99"/>
    <w:locked/>
    <w:rsid w:val="00D41DA8"/>
    <w:rPr>
      <w:rFonts w:ascii="Arial" w:hAnsi="Arial" w:cs="Times New Roman"/>
      <w:sz w:val="18"/>
      <w:lang w:val="de-DE" w:eastAsia="en-US" w:bidi="ar-SA"/>
    </w:rPr>
  </w:style>
  <w:style w:type="character" w:styleId="Hyperlink">
    <w:name w:val="Hyperlink"/>
    <w:basedOn w:val="DefaultParagraphFont"/>
    <w:uiPriority w:val="99"/>
    <w:rsid w:val="001745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nfred.pfister@fu-berlin.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mpfister\LOKALE~1\Temp\BRIEFKO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Template>
  <TotalTime>0</TotalTime>
  <Pages>2</Pages>
  <Words>387</Words>
  <Characters>2290</Characters>
  <Application>Microsoft Office Outlook</Application>
  <DocSecurity>0</DocSecurity>
  <Lines>0</Lines>
  <Paragraphs>0</Paragraphs>
  <ScaleCrop>false</ScaleCrop>
  <Company>CeDiS FU-Berlin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Standardbrief_Logo_sw_alle_Seiten</dc:title>
  <dc:subject/>
  <dc:creator>Manfred Max Pfister</dc:creator>
  <cp:keywords/>
  <dc:description>Vorlaeufige Version 0.9.12006-01-23</dc:description>
  <cp:lastModifiedBy>divadlo</cp:lastModifiedBy>
  <cp:revision>2</cp:revision>
  <cp:lastPrinted>2005-10-19T08:28:00Z</cp:lastPrinted>
  <dcterms:created xsi:type="dcterms:W3CDTF">2012-10-10T16:43:00Z</dcterms:created>
  <dcterms:modified xsi:type="dcterms:W3CDTF">2012-10-10T16:43:00Z</dcterms:modified>
  <cp:category>Standardbrief</cp:category>
</cp:coreProperties>
</file>