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CD" w:rsidRPr="00EB4865" w:rsidRDefault="00C04B04" w:rsidP="00014A51">
      <w:pPr>
        <w:pStyle w:val="Bezmezer"/>
        <w:jc w:val="center"/>
        <w:rPr>
          <w:b/>
          <w:sz w:val="28"/>
          <w:szCs w:val="28"/>
          <w:u w:val="single"/>
          <w:lang w:val="de-DE"/>
        </w:rPr>
      </w:pPr>
      <w:r w:rsidRPr="00EB4865">
        <w:rPr>
          <w:b/>
          <w:sz w:val="28"/>
          <w:szCs w:val="28"/>
          <w:u w:val="single"/>
          <w:lang w:val="de-DE"/>
        </w:rPr>
        <w:t>Präpositionschaos 2</w:t>
      </w:r>
      <w:r w:rsidR="00014A51" w:rsidRPr="00EB4865">
        <w:rPr>
          <w:b/>
          <w:sz w:val="28"/>
          <w:szCs w:val="28"/>
          <w:u w:val="single"/>
          <w:lang w:val="de-DE"/>
        </w:rPr>
        <w:t xml:space="preserve"> </w:t>
      </w:r>
    </w:p>
    <w:p w:rsidR="00EB4865" w:rsidRDefault="00C04B04" w:rsidP="00014A51">
      <w:pPr>
        <w:pStyle w:val="Bezmezer"/>
        <w:jc w:val="center"/>
        <w:rPr>
          <w:i/>
          <w:sz w:val="24"/>
          <w:szCs w:val="24"/>
          <w:u w:val="single"/>
          <w:lang w:val="de-DE"/>
        </w:rPr>
      </w:pPr>
      <w:r w:rsidRPr="00EB4865">
        <w:rPr>
          <w:i/>
          <w:sz w:val="24"/>
          <w:szCs w:val="24"/>
          <w:u w:val="single"/>
          <w:lang w:val="de-DE"/>
        </w:rPr>
        <w:t>Markieren Sie die passende Präposition</w:t>
      </w:r>
      <w:r w:rsidR="00FC2FCD" w:rsidRPr="00EB4865">
        <w:rPr>
          <w:i/>
          <w:sz w:val="24"/>
          <w:szCs w:val="24"/>
          <w:u w:val="single"/>
          <w:lang w:val="de-DE"/>
        </w:rPr>
        <w:t xml:space="preserve"> (evtl. „-“, falls keine Präposition nötig ist)</w:t>
      </w:r>
      <w:r w:rsidRPr="00EB4865">
        <w:rPr>
          <w:i/>
          <w:sz w:val="24"/>
          <w:szCs w:val="24"/>
          <w:u w:val="single"/>
          <w:lang w:val="de-DE"/>
        </w:rPr>
        <w:t>!</w:t>
      </w:r>
      <w:r w:rsidR="00FC2FCD" w:rsidRPr="00EB4865">
        <w:rPr>
          <w:i/>
          <w:sz w:val="24"/>
          <w:szCs w:val="24"/>
          <w:u w:val="single"/>
          <w:lang w:val="de-DE"/>
        </w:rPr>
        <w:t xml:space="preserve"> </w:t>
      </w:r>
    </w:p>
    <w:p w:rsidR="00C04B04" w:rsidRPr="00EB4865" w:rsidRDefault="00FC2FCD" w:rsidP="00014A51">
      <w:pPr>
        <w:pStyle w:val="Bezmezer"/>
        <w:jc w:val="center"/>
        <w:rPr>
          <w:i/>
          <w:sz w:val="24"/>
          <w:szCs w:val="24"/>
          <w:u w:val="single"/>
          <w:lang w:val="de-DE"/>
        </w:rPr>
      </w:pPr>
      <w:r w:rsidRPr="00EB4865">
        <w:rPr>
          <w:i/>
          <w:sz w:val="24"/>
          <w:szCs w:val="24"/>
          <w:u w:val="single"/>
          <w:lang w:val="de-DE"/>
        </w:rPr>
        <w:t>Beispiel: von/</w:t>
      </w:r>
      <w:r w:rsidRPr="00EB4865">
        <w:rPr>
          <w:i/>
          <w:sz w:val="24"/>
          <w:szCs w:val="24"/>
          <w:highlight w:val="green"/>
          <w:u w:val="single"/>
          <w:lang w:val="de-DE"/>
        </w:rPr>
        <w:t>aus</w:t>
      </w:r>
      <w:r w:rsidRPr="00EB4865">
        <w:rPr>
          <w:i/>
          <w:sz w:val="24"/>
          <w:szCs w:val="24"/>
          <w:u w:val="single"/>
          <w:lang w:val="de-DE"/>
        </w:rPr>
        <w:t>/zu/mit</w:t>
      </w:r>
    </w:p>
    <w:p w:rsidR="00254B80" w:rsidRPr="00EB4865" w:rsidRDefault="00254B80" w:rsidP="00014A51">
      <w:pPr>
        <w:pStyle w:val="Bezmezer"/>
        <w:jc w:val="center"/>
        <w:rPr>
          <w:i/>
          <w:sz w:val="16"/>
          <w:szCs w:val="16"/>
          <w:u w:val="single"/>
          <w:lang w:val="de-DE"/>
        </w:rPr>
      </w:pPr>
    </w:p>
    <w:p w:rsidR="00014A51" w:rsidRPr="00EB4865" w:rsidRDefault="00014A51" w:rsidP="00014A51">
      <w:pPr>
        <w:pStyle w:val="Bezmezer"/>
        <w:jc w:val="center"/>
        <w:rPr>
          <w:b/>
          <w:sz w:val="16"/>
          <w:szCs w:val="16"/>
          <w:u w:val="single"/>
          <w:lang w:val="de-DE"/>
        </w:rPr>
      </w:pPr>
    </w:p>
    <w:p w:rsidR="00A4653D" w:rsidRPr="00EB4865" w:rsidRDefault="00C04B0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b/>
          <w:lang w:val="de-DE"/>
        </w:rPr>
        <w:t>Am/An/Zum/Zu</w:t>
      </w:r>
      <w:r w:rsidR="00A4653D" w:rsidRPr="00EB4865">
        <w:rPr>
          <w:lang w:val="de-DE"/>
        </w:rPr>
        <w:t xml:space="preserve"> Beginn der Stunde sollte eine Wiederholungsübung gemacht werden.</w:t>
      </w:r>
    </w:p>
    <w:p w:rsidR="00A4653D" w:rsidRPr="00EB4865" w:rsidRDefault="00C04B0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b/>
          <w:lang w:val="de-DE"/>
        </w:rPr>
        <w:t>An/-/Zum/Am</w:t>
      </w:r>
      <w:r w:rsidR="00A4653D" w:rsidRPr="00EB4865">
        <w:rPr>
          <w:lang w:val="de-DE"/>
        </w:rPr>
        <w:t xml:space="preserve"> Anfang </w:t>
      </w:r>
      <w:r w:rsidRPr="00EB4865">
        <w:rPr>
          <w:b/>
          <w:lang w:val="de-DE"/>
        </w:rPr>
        <w:t>von/vom/-/des</w:t>
      </w:r>
      <w:r w:rsidR="00A4653D" w:rsidRPr="00EB4865">
        <w:rPr>
          <w:lang w:val="de-DE"/>
        </w:rPr>
        <w:t xml:space="preserve"> April soll es schon viel wärmer </w:t>
      </w:r>
      <w:r w:rsidRPr="00EB4865">
        <w:rPr>
          <w:lang w:val="de-DE"/>
        </w:rPr>
        <w:t>werden</w:t>
      </w:r>
      <w:r w:rsidR="00A4653D" w:rsidRPr="00EB4865">
        <w:rPr>
          <w:lang w:val="de-DE"/>
        </w:rPr>
        <w:t>.</w:t>
      </w:r>
    </w:p>
    <w:p w:rsidR="00A4653D" w:rsidRPr="00EB4865" w:rsidRDefault="00A4653D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Mein ehemaliger Kollege hat eine Stelle </w:t>
      </w:r>
      <w:r w:rsidR="00C04B04" w:rsidRPr="00EB4865">
        <w:rPr>
          <w:b/>
          <w:lang w:val="de-DE"/>
        </w:rPr>
        <w:t>wie/als/zu/für</w:t>
      </w:r>
      <w:r w:rsidRPr="00EB4865">
        <w:rPr>
          <w:lang w:val="de-DE"/>
        </w:rPr>
        <w:t xml:space="preserve"> Buchhalter gefunden.</w:t>
      </w:r>
    </w:p>
    <w:p w:rsidR="00A4653D" w:rsidRPr="00EB4865" w:rsidRDefault="00A4653D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Bezahlen Sie die Rechnung </w:t>
      </w:r>
      <w:r w:rsidR="00C04B04" w:rsidRPr="00EB4865">
        <w:rPr>
          <w:b/>
          <w:lang w:val="de-DE"/>
        </w:rPr>
        <w:t>innerhalb von/bis zu/zu/bis</w:t>
      </w:r>
      <w:r w:rsidRPr="00EB4865">
        <w:rPr>
          <w:lang w:val="de-DE"/>
        </w:rPr>
        <w:t xml:space="preserve"> 14 Tagen.</w:t>
      </w:r>
    </w:p>
    <w:p w:rsidR="00C04B04" w:rsidRPr="00EB4865" w:rsidRDefault="00C04B0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b/>
          <w:lang w:val="de-DE"/>
        </w:rPr>
        <w:t>Zu/An/Am/Auf</w:t>
      </w:r>
      <w:r w:rsidRPr="00EB4865">
        <w:rPr>
          <w:lang w:val="de-DE"/>
        </w:rPr>
        <w:t xml:space="preserve"> Ende der Stunde erkläre ich noch kurz die Hausaufgabe.</w:t>
      </w:r>
    </w:p>
    <w:p w:rsidR="00A4653D" w:rsidRPr="00EB4865" w:rsidRDefault="00BC11D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Erarbeiten Sie </w:t>
      </w:r>
      <w:r w:rsidR="00C04B04" w:rsidRPr="00EB4865">
        <w:rPr>
          <w:b/>
          <w:lang w:val="de-DE"/>
        </w:rPr>
        <w:t>innerhalb/bis/zu/bis zum</w:t>
      </w:r>
      <w:r w:rsidRPr="00EB4865">
        <w:rPr>
          <w:lang w:val="de-DE"/>
        </w:rPr>
        <w:t xml:space="preserve"> 16. Dezember eine Präsentation zu dem Thema.</w:t>
      </w:r>
    </w:p>
    <w:p w:rsidR="00BC11D4" w:rsidRPr="00EB4865" w:rsidRDefault="00C04B0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b/>
          <w:lang w:val="de-DE"/>
        </w:rPr>
        <w:t>Dank/Für/Von/Wegen</w:t>
      </w:r>
      <w:r w:rsidR="00BC11D4" w:rsidRPr="00EB4865">
        <w:rPr>
          <w:lang w:val="de-DE"/>
        </w:rPr>
        <w:t xml:space="preserve"> einer Erkältung konnte er heute nicht zum Deutschkurs kommen.</w:t>
      </w:r>
    </w:p>
    <w:p w:rsidR="00BC11D4" w:rsidRPr="00EB4865" w:rsidRDefault="00BC11D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Das neue Jahr steht schon </w:t>
      </w:r>
      <w:r w:rsidR="00C04B04" w:rsidRPr="00EB4865">
        <w:rPr>
          <w:b/>
          <w:lang w:val="de-DE"/>
        </w:rPr>
        <w:t>vor/hinter/an/auf</w:t>
      </w:r>
      <w:r w:rsidRPr="00EB4865">
        <w:rPr>
          <w:lang w:val="de-DE"/>
        </w:rPr>
        <w:t xml:space="preserve"> der Tür.</w:t>
      </w:r>
    </w:p>
    <w:p w:rsidR="00BC11D4" w:rsidRPr="00EB4865" w:rsidRDefault="00C04B0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b/>
          <w:lang w:val="de-DE"/>
        </w:rPr>
        <w:t>Ab/Von/Seit/Aus</w:t>
      </w:r>
      <w:r w:rsidR="00BC11D4" w:rsidRPr="00EB4865">
        <w:rPr>
          <w:lang w:val="de-DE"/>
        </w:rPr>
        <w:t xml:space="preserve"> gestern ist das Café geschlossen.</w:t>
      </w:r>
    </w:p>
    <w:p w:rsidR="00BC11D4" w:rsidRPr="00EB4865" w:rsidRDefault="00C04B0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b/>
          <w:lang w:val="de-DE"/>
        </w:rPr>
        <w:t>Von/Aus/Ab/Seit</w:t>
      </w:r>
      <w:r w:rsidR="00BC11D4" w:rsidRPr="00EB4865">
        <w:rPr>
          <w:lang w:val="de-DE"/>
        </w:rPr>
        <w:t xml:space="preserve"> 7 Uhr </w:t>
      </w:r>
      <w:r w:rsidRPr="00EB4865">
        <w:rPr>
          <w:b/>
          <w:lang w:val="de-DE"/>
        </w:rPr>
        <w:t>zu/zum/bis/bis</w:t>
      </w:r>
      <w:r w:rsidRPr="00EB4865">
        <w:rPr>
          <w:lang w:val="de-DE"/>
        </w:rPr>
        <w:t xml:space="preserve"> </w:t>
      </w:r>
      <w:r w:rsidRPr="00EB4865">
        <w:rPr>
          <w:b/>
          <w:lang w:val="de-DE"/>
        </w:rPr>
        <w:t>zum</w:t>
      </w:r>
      <w:r w:rsidR="00BC11D4" w:rsidRPr="00EB4865">
        <w:rPr>
          <w:lang w:val="de-DE"/>
        </w:rPr>
        <w:t xml:space="preserve"> 12.30 Uhr ist der Raum </w:t>
      </w:r>
      <w:r w:rsidR="00014A51" w:rsidRPr="00EB4865">
        <w:rPr>
          <w:lang w:val="de-DE"/>
        </w:rPr>
        <w:t xml:space="preserve">bereits </w:t>
      </w:r>
      <w:r w:rsidR="00BC11D4" w:rsidRPr="00EB4865">
        <w:rPr>
          <w:lang w:val="de-DE"/>
        </w:rPr>
        <w:t>reserviert.</w:t>
      </w:r>
    </w:p>
    <w:p w:rsidR="00C04B04" w:rsidRPr="00EB4865" w:rsidRDefault="00C04B0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Die Kundin von gestern sah ein bisschen </w:t>
      </w:r>
      <w:r w:rsidRPr="00EB4865">
        <w:rPr>
          <w:b/>
          <w:lang w:val="de-DE"/>
        </w:rPr>
        <w:t>als/für/zu/wie</w:t>
      </w:r>
      <w:r w:rsidRPr="00EB4865">
        <w:rPr>
          <w:lang w:val="de-DE"/>
        </w:rPr>
        <w:t xml:space="preserve"> meine Schwester aus.</w:t>
      </w:r>
    </w:p>
    <w:p w:rsidR="00BC11D4" w:rsidRPr="00EB4865" w:rsidRDefault="00C04B0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b/>
          <w:lang w:val="de-DE"/>
        </w:rPr>
        <w:t>In/Von/Ab/Seit</w:t>
      </w:r>
      <w:r w:rsidR="00BC11D4" w:rsidRPr="00EB4865">
        <w:rPr>
          <w:lang w:val="de-DE"/>
        </w:rPr>
        <w:t xml:space="preserve"> 1998 war Gerhard Schröder Bundeskanzler Deutschlands.</w:t>
      </w:r>
    </w:p>
    <w:p w:rsidR="00BC11D4" w:rsidRPr="00EB4865" w:rsidRDefault="00BC11D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Mein Neffe landete beim 100-Meter-Lauf  </w:t>
      </w:r>
      <w:r w:rsidR="00C04B04" w:rsidRPr="00EB4865">
        <w:rPr>
          <w:b/>
          <w:lang w:val="de-DE"/>
        </w:rPr>
        <w:t>auf/an/aus/von</w:t>
      </w:r>
      <w:r w:rsidRPr="00EB4865">
        <w:rPr>
          <w:lang w:val="de-DE"/>
        </w:rPr>
        <w:t xml:space="preserve"> dem dritten Platz.</w:t>
      </w:r>
    </w:p>
    <w:p w:rsidR="00C04B04" w:rsidRPr="00EB4865" w:rsidRDefault="00C04B0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Das Gesetz gilt aber erst </w:t>
      </w:r>
      <w:r w:rsidRPr="00EB4865">
        <w:rPr>
          <w:b/>
          <w:lang w:val="de-DE"/>
        </w:rPr>
        <w:t>von/seit/bis/ab</w:t>
      </w:r>
      <w:r w:rsidRPr="00EB4865">
        <w:rPr>
          <w:lang w:val="de-DE"/>
        </w:rPr>
        <w:t xml:space="preserve"> </w:t>
      </w:r>
      <w:r w:rsidR="00FC2FCD" w:rsidRPr="00EB4865">
        <w:rPr>
          <w:lang w:val="de-DE"/>
        </w:rPr>
        <w:t>dem Jahr 2015</w:t>
      </w:r>
      <w:r w:rsidRPr="00EB4865">
        <w:rPr>
          <w:lang w:val="de-DE"/>
        </w:rPr>
        <w:t>.</w:t>
      </w:r>
    </w:p>
    <w:p w:rsidR="00BC11D4" w:rsidRPr="00EB4865" w:rsidRDefault="00C04B04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b/>
          <w:lang w:val="de-DE"/>
        </w:rPr>
        <w:t>An/Auf/Für/Als</w:t>
      </w:r>
      <w:r w:rsidR="00BC11D4" w:rsidRPr="00EB4865">
        <w:rPr>
          <w:lang w:val="de-DE"/>
        </w:rPr>
        <w:t xml:space="preserve"> deiner Stelle würde ich das nicht machen.</w:t>
      </w:r>
    </w:p>
    <w:p w:rsidR="004309FF" w:rsidRPr="00EB4865" w:rsidRDefault="004309FF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b/>
          <w:lang w:val="de-DE"/>
        </w:rPr>
        <w:t>Für/Zur</w:t>
      </w:r>
      <w:r w:rsidR="00C04B04" w:rsidRPr="00EB4865">
        <w:rPr>
          <w:b/>
          <w:lang w:val="de-DE"/>
        </w:rPr>
        <w:t>/Als/Wie</w:t>
      </w:r>
      <w:r w:rsidRPr="00EB4865">
        <w:rPr>
          <w:lang w:val="de-DE"/>
        </w:rPr>
        <w:t xml:space="preserve"> Sicherheit wiederhole ich noch einmal die Telefonnummer.</w:t>
      </w:r>
    </w:p>
    <w:p w:rsidR="004309FF" w:rsidRPr="00EB4865" w:rsidRDefault="004309FF" w:rsidP="00254B80">
      <w:pPr>
        <w:pStyle w:val="Bezmezer"/>
        <w:numPr>
          <w:ilvl w:val="0"/>
          <w:numId w:val="3"/>
        </w:numPr>
        <w:spacing w:line="276" w:lineRule="auto"/>
        <w:rPr>
          <w:rFonts w:ascii="Calibri" w:hAnsi="Calibri"/>
          <w:lang w:val="de-DE"/>
        </w:rPr>
      </w:pPr>
      <w:r w:rsidRPr="00EB4865">
        <w:rPr>
          <w:rFonts w:ascii="Calibri" w:hAnsi="Calibri"/>
          <w:b/>
          <w:lang w:val="de-DE"/>
        </w:rPr>
        <w:t>Am/Im</w:t>
      </w:r>
      <w:r w:rsidR="00C04B04" w:rsidRPr="00EB4865">
        <w:rPr>
          <w:rFonts w:ascii="Calibri" w:hAnsi="Calibri"/>
          <w:b/>
          <w:lang w:val="de-DE"/>
        </w:rPr>
        <w:t>/Auf dem/An</w:t>
      </w:r>
      <w:r w:rsidRPr="00EB4865">
        <w:rPr>
          <w:rFonts w:ascii="Calibri" w:hAnsi="Calibri"/>
          <w:lang w:val="de-DE"/>
        </w:rPr>
        <w:t xml:space="preserve"> Frühling blühen viele Blumen.</w:t>
      </w:r>
    </w:p>
    <w:p w:rsidR="004309FF" w:rsidRPr="00EB4865" w:rsidRDefault="004309FF" w:rsidP="00254B80">
      <w:pPr>
        <w:pStyle w:val="Bezmezer"/>
        <w:numPr>
          <w:ilvl w:val="0"/>
          <w:numId w:val="3"/>
        </w:numPr>
        <w:spacing w:line="276" w:lineRule="auto"/>
        <w:rPr>
          <w:rFonts w:ascii="Calibri" w:hAnsi="Calibri"/>
          <w:lang w:val="de-DE"/>
        </w:rPr>
      </w:pPr>
      <w:r w:rsidRPr="00EB4865">
        <w:rPr>
          <w:rFonts w:ascii="Calibri" w:hAnsi="Calibri"/>
          <w:lang w:val="de-DE"/>
        </w:rPr>
        <w:t xml:space="preserve">Meike kommt heute </w:t>
      </w:r>
      <w:r w:rsidR="00C04B04" w:rsidRPr="00EB4865">
        <w:rPr>
          <w:rFonts w:ascii="Calibri" w:hAnsi="Calibri"/>
          <w:b/>
          <w:lang w:val="de-DE"/>
        </w:rPr>
        <w:t>an/zum/</w:t>
      </w:r>
      <w:r w:rsidRPr="00EB4865">
        <w:rPr>
          <w:rFonts w:ascii="Calibri" w:hAnsi="Calibri"/>
          <w:b/>
          <w:lang w:val="de-DE"/>
        </w:rPr>
        <w:t xml:space="preserve">zu/auf </w:t>
      </w:r>
      <w:r w:rsidRPr="00EB4865">
        <w:rPr>
          <w:rFonts w:ascii="Calibri" w:hAnsi="Calibri"/>
          <w:lang w:val="de-DE"/>
        </w:rPr>
        <w:t>Besuch.</w:t>
      </w:r>
    </w:p>
    <w:p w:rsidR="004309FF" w:rsidRPr="00EB4865" w:rsidRDefault="004309FF" w:rsidP="00254B80">
      <w:pPr>
        <w:pStyle w:val="Bezmezer"/>
        <w:numPr>
          <w:ilvl w:val="0"/>
          <w:numId w:val="3"/>
        </w:numPr>
        <w:spacing w:line="276" w:lineRule="auto"/>
        <w:rPr>
          <w:rFonts w:ascii="Calibri" w:hAnsi="Calibri"/>
          <w:lang w:val="de-DE"/>
        </w:rPr>
      </w:pPr>
      <w:r w:rsidRPr="00EB4865">
        <w:rPr>
          <w:rFonts w:ascii="Calibri" w:hAnsi="Calibri"/>
          <w:lang w:val="de-DE"/>
        </w:rPr>
        <w:t xml:space="preserve">Fahren Sie oft </w:t>
      </w:r>
      <w:r w:rsidRPr="00EB4865">
        <w:rPr>
          <w:rFonts w:ascii="Calibri" w:hAnsi="Calibri"/>
          <w:b/>
          <w:lang w:val="de-DE"/>
        </w:rPr>
        <w:t>ins/nach</w:t>
      </w:r>
      <w:r w:rsidR="00457B60" w:rsidRPr="00EB4865">
        <w:rPr>
          <w:rFonts w:ascii="Calibri" w:hAnsi="Calibri"/>
          <w:b/>
          <w:lang w:val="de-DE"/>
        </w:rPr>
        <w:t xml:space="preserve">/in/in </w:t>
      </w:r>
      <w:proofErr w:type="gramStart"/>
      <w:r w:rsidR="00457B60" w:rsidRPr="00EB4865">
        <w:rPr>
          <w:rFonts w:ascii="Calibri" w:hAnsi="Calibri"/>
          <w:b/>
          <w:lang w:val="de-DE"/>
        </w:rPr>
        <w:t>die</w:t>
      </w:r>
      <w:proofErr w:type="gramEnd"/>
      <w:r w:rsidRPr="00EB4865">
        <w:rPr>
          <w:rFonts w:ascii="Calibri" w:hAnsi="Calibri"/>
          <w:b/>
          <w:lang w:val="de-DE"/>
        </w:rPr>
        <w:t xml:space="preserve"> </w:t>
      </w:r>
      <w:r w:rsidRPr="00EB4865">
        <w:rPr>
          <w:rFonts w:ascii="Calibri" w:hAnsi="Calibri"/>
          <w:lang w:val="de-DE"/>
        </w:rPr>
        <w:t>Ausland?</w:t>
      </w:r>
    </w:p>
    <w:p w:rsidR="00014A51" w:rsidRPr="00EB4865" w:rsidRDefault="00014A51" w:rsidP="00254B80">
      <w:pPr>
        <w:pStyle w:val="Bezmezer"/>
        <w:numPr>
          <w:ilvl w:val="0"/>
          <w:numId w:val="3"/>
        </w:numPr>
        <w:spacing w:line="276" w:lineRule="auto"/>
        <w:rPr>
          <w:rFonts w:ascii="Calibri" w:hAnsi="Calibri"/>
          <w:lang w:val="de-DE"/>
        </w:rPr>
      </w:pPr>
      <w:r w:rsidRPr="00EB4865">
        <w:rPr>
          <w:rFonts w:ascii="Calibri" w:hAnsi="Calibri"/>
          <w:lang w:val="de-DE"/>
        </w:rPr>
        <w:t xml:space="preserve">Ich lerne schon seit drei Stunden </w:t>
      </w:r>
      <w:r w:rsidRPr="00EB4865">
        <w:rPr>
          <w:rFonts w:ascii="Calibri" w:hAnsi="Calibri"/>
          <w:b/>
          <w:lang w:val="de-DE"/>
        </w:rPr>
        <w:t xml:space="preserve">in/nach/zu/für </w:t>
      </w:r>
      <w:r w:rsidRPr="00EB4865">
        <w:rPr>
          <w:rFonts w:ascii="Calibri" w:hAnsi="Calibri"/>
          <w:lang w:val="de-DE"/>
        </w:rPr>
        <w:t>Chemie.</w:t>
      </w:r>
    </w:p>
    <w:p w:rsidR="004309FF" w:rsidRPr="00EB4865" w:rsidRDefault="004309FF" w:rsidP="00254B80">
      <w:pPr>
        <w:pStyle w:val="Bezmezer"/>
        <w:numPr>
          <w:ilvl w:val="0"/>
          <w:numId w:val="3"/>
        </w:numPr>
        <w:spacing w:line="276" w:lineRule="auto"/>
        <w:rPr>
          <w:rFonts w:ascii="Calibri" w:hAnsi="Calibri"/>
          <w:lang w:val="de-DE"/>
        </w:rPr>
      </w:pPr>
      <w:r w:rsidRPr="00EB4865">
        <w:rPr>
          <w:rFonts w:ascii="Calibri" w:hAnsi="Calibri"/>
          <w:lang w:val="de-DE"/>
        </w:rPr>
        <w:t xml:space="preserve">Hilfst du mir </w:t>
      </w:r>
      <w:r w:rsidRPr="00EB4865">
        <w:rPr>
          <w:rFonts w:ascii="Calibri" w:hAnsi="Calibri"/>
          <w:b/>
          <w:lang w:val="de-DE"/>
        </w:rPr>
        <w:t>mit/bei</w:t>
      </w:r>
      <w:r w:rsidR="00457B60" w:rsidRPr="00EB4865">
        <w:rPr>
          <w:rFonts w:ascii="Calibri" w:hAnsi="Calibri"/>
          <w:b/>
          <w:lang w:val="de-DE"/>
        </w:rPr>
        <w:t>/zu/von</w:t>
      </w:r>
      <w:r w:rsidRPr="00EB4865">
        <w:rPr>
          <w:rFonts w:ascii="Calibri" w:hAnsi="Calibri"/>
          <w:b/>
          <w:lang w:val="de-DE"/>
        </w:rPr>
        <w:t xml:space="preserve"> </w:t>
      </w:r>
      <w:r w:rsidRPr="00EB4865">
        <w:rPr>
          <w:rFonts w:ascii="Calibri" w:hAnsi="Calibri"/>
          <w:lang w:val="de-DE"/>
        </w:rPr>
        <w:t>den Hausaufgaben?</w:t>
      </w:r>
    </w:p>
    <w:p w:rsidR="004309FF" w:rsidRPr="00EB4865" w:rsidRDefault="004309FF" w:rsidP="00254B80">
      <w:pPr>
        <w:pStyle w:val="Bezmezer"/>
        <w:numPr>
          <w:ilvl w:val="0"/>
          <w:numId w:val="3"/>
        </w:numPr>
        <w:spacing w:line="276" w:lineRule="auto"/>
        <w:rPr>
          <w:rFonts w:ascii="Calibri" w:hAnsi="Calibri"/>
          <w:lang w:val="de-DE"/>
        </w:rPr>
      </w:pPr>
      <w:r w:rsidRPr="00EB4865">
        <w:rPr>
          <w:rFonts w:ascii="Calibri" w:hAnsi="Calibri"/>
          <w:b/>
          <w:lang w:val="de-DE"/>
        </w:rPr>
        <w:t>In</w:t>
      </w:r>
      <w:r w:rsidR="00457B60" w:rsidRPr="00EB4865">
        <w:rPr>
          <w:rFonts w:ascii="Calibri" w:hAnsi="Calibri"/>
          <w:b/>
          <w:lang w:val="de-DE"/>
        </w:rPr>
        <w:t>/Bei/Mit/Nach</w:t>
      </w:r>
      <w:r w:rsidRPr="00EB4865">
        <w:rPr>
          <w:rFonts w:ascii="Calibri" w:hAnsi="Calibri"/>
          <w:b/>
          <w:lang w:val="de-DE"/>
        </w:rPr>
        <w:t xml:space="preserve"> </w:t>
      </w:r>
      <w:r w:rsidRPr="00EB4865">
        <w:rPr>
          <w:rFonts w:ascii="Calibri" w:hAnsi="Calibri"/>
          <w:lang w:val="de-DE"/>
        </w:rPr>
        <w:t>diesem Wetter bleiben wir besser zu Hause.</w:t>
      </w:r>
    </w:p>
    <w:p w:rsidR="004309FF" w:rsidRPr="00EB4865" w:rsidRDefault="004309FF" w:rsidP="00254B80">
      <w:pPr>
        <w:pStyle w:val="Bezmezer"/>
        <w:numPr>
          <w:ilvl w:val="0"/>
          <w:numId w:val="3"/>
        </w:numPr>
        <w:spacing w:line="276" w:lineRule="auto"/>
        <w:rPr>
          <w:rFonts w:ascii="Calibri" w:hAnsi="Calibri"/>
          <w:lang w:val="de-DE"/>
        </w:rPr>
      </w:pPr>
      <w:r w:rsidRPr="00EB4865">
        <w:rPr>
          <w:rFonts w:ascii="Calibri" w:hAnsi="Calibri"/>
          <w:b/>
          <w:lang w:val="de-DE"/>
        </w:rPr>
        <w:t>Auf/In</w:t>
      </w:r>
      <w:r w:rsidR="00457B60" w:rsidRPr="00EB4865">
        <w:rPr>
          <w:rFonts w:ascii="Calibri" w:hAnsi="Calibri"/>
          <w:b/>
          <w:lang w:val="de-DE"/>
        </w:rPr>
        <w:t>/An/Unter</w:t>
      </w:r>
      <w:r w:rsidRPr="00EB4865">
        <w:rPr>
          <w:rFonts w:ascii="Calibri" w:hAnsi="Calibri"/>
          <w:b/>
          <w:lang w:val="de-DE"/>
        </w:rPr>
        <w:t xml:space="preserve"> </w:t>
      </w:r>
      <w:r w:rsidRPr="00EB4865">
        <w:rPr>
          <w:rFonts w:ascii="Calibri" w:hAnsi="Calibri"/>
          <w:lang w:val="de-DE"/>
        </w:rPr>
        <w:t>der Sonne ist es zu heiß. Gehen wir lieber in den Schatten.</w:t>
      </w:r>
    </w:p>
    <w:p w:rsidR="004309FF" w:rsidRPr="00EB4865" w:rsidRDefault="004309FF" w:rsidP="00254B80">
      <w:pPr>
        <w:pStyle w:val="Bezmezer"/>
        <w:numPr>
          <w:ilvl w:val="0"/>
          <w:numId w:val="3"/>
        </w:numPr>
        <w:spacing w:line="276" w:lineRule="auto"/>
        <w:rPr>
          <w:rFonts w:ascii="Calibri" w:hAnsi="Calibri"/>
          <w:lang w:val="de-DE"/>
        </w:rPr>
      </w:pPr>
      <w:r w:rsidRPr="00EB4865">
        <w:rPr>
          <w:rFonts w:ascii="Calibri" w:hAnsi="Calibri"/>
          <w:lang w:val="de-DE"/>
        </w:rPr>
        <w:t xml:space="preserve">Im Urlaub schläft Linda gern </w:t>
      </w:r>
      <w:r w:rsidR="00457B60" w:rsidRPr="00EB4865">
        <w:rPr>
          <w:rFonts w:ascii="Calibri" w:hAnsi="Calibri"/>
          <w:b/>
          <w:lang w:val="de-DE"/>
        </w:rPr>
        <w:t>in/unter/</w:t>
      </w:r>
      <w:r w:rsidRPr="00EB4865">
        <w:rPr>
          <w:rFonts w:ascii="Calibri" w:hAnsi="Calibri"/>
          <w:b/>
          <w:lang w:val="de-DE"/>
        </w:rPr>
        <w:t xml:space="preserve">im/unter </w:t>
      </w:r>
      <w:r w:rsidR="00FC2FCD" w:rsidRPr="00EB4865">
        <w:rPr>
          <w:rFonts w:ascii="Calibri" w:hAnsi="Calibri"/>
          <w:b/>
          <w:lang w:val="de-DE"/>
        </w:rPr>
        <w:t>dem</w:t>
      </w:r>
      <w:r w:rsidR="00FC2FCD" w:rsidRPr="00EB4865">
        <w:rPr>
          <w:rFonts w:ascii="Calibri" w:hAnsi="Calibri"/>
          <w:lang w:val="de-DE"/>
        </w:rPr>
        <w:t xml:space="preserve"> </w:t>
      </w:r>
      <w:r w:rsidRPr="00EB4865">
        <w:rPr>
          <w:rFonts w:ascii="Calibri" w:hAnsi="Calibri"/>
          <w:lang w:val="de-DE"/>
        </w:rPr>
        <w:t>Zelt.</w:t>
      </w:r>
    </w:p>
    <w:p w:rsidR="004309FF" w:rsidRPr="00EB4865" w:rsidRDefault="004309FF" w:rsidP="00254B80">
      <w:pPr>
        <w:pStyle w:val="Bezmezer"/>
        <w:numPr>
          <w:ilvl w:val="0"/>
          <w:numId w:val="3"/>
        </w:numPr>
        <w:spacing w:line="276" w:lineRule="auto"/>
        <w:rPr>
          <w:rFonts w:ascii="Calibri" w:hAnsi="Calibri"/>
          <w:lang w:val="de-DE"/>
        </w:rPr>
      </w:pPr>
      <w:r w:rsidRPr="00EB4865">
        <w:rPr>
          <w:rFonts w:ascii="Calibri" w:hAnsi="Calibri"/>
          <w:lang w:val="de-DE"/>
        </w:rPr>
        <w:t xml:space="preserve">Ich lade dich </w:t>
      </w:r>
      <w:r w:rsidRPr="00EB4865">
        <w:rPr>
          <w:rFonts w:ascii="Calibri" w:hAnsi="Calibri"/>
          <w:b/>
          <w:lang w:val="de-DE"/>
        </w:rPr>
        <w:t>auf</w:t>
      </w:r>
      <w:r w:rsidR="00457B60" w:rsidRPr="00EB4865">
        <w:rPr>
          <w:rFonts w:ascii="Calibri" w:hAnsi="Calibri"/>
          <w:b/>
          <w:lang w:val="de-DE"/>
        </w:rPr>
        <w:t>/zum/auf das/ans</w:t>
      </w:r>
      <w:r w:rsidRPr="00EB4865">
        <w:rPr>
          <w:rFonts w:ascii="Calibri" w:hAnsi="Calibri"/>
          <w:b/>
          <w:lang w:val="de-DE"/>
        </w:rPr>
        <w:t xml:space="preserve"> </w:t>
      </w:r>
      <w:r w:rsidRPr="00EB4865">
        <w:rPr>
          <w:rFonts w:ascii="Calibri" w:hAnsi="Calibri"/>
          <w:lang w:val="de-DE"/>
        </w:rPr>
        <w:t>Abendessen ein.</w:t>
      </w:r>
    </w:p>
    <w:p w:rsidR="004309FF" w:rsidRPr="00EB4865" w:rsidRDefault="00457B60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Ich stimme </w:t>
      </w:r>
      <w:r w:rsidRPr="00EB4865">
        <w:rPr>
          <w:b/>
          <w:lang w:val="de-DE"/>
        </w:rPr>
        <w:t xml:space="preserve">-/mit/für/zu </w:t>
      </w:r>
      <w:r w:rsidRPr="00EB4865">
        <w:rPr>
          <w:lang w:val="de-DE"/>
        </w:rPr>
        <w:t>Ihnen zu.</w:t>
      </w:r>
    </w:p>
    <w:p w:rsidR="00EA3C2F" w:rsidRPr="00EB4865" w:rsidRDefault="00EA3C2F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Wir haben </w:t>
      </w:r>
      <w:r w:rsidRPr="00EB4865">
        <w:rPr>
          <w:b/>
          <w:lang w:val="de-DE"/>
        </w:rPr>
        <w:t>auf/</w:t>
      </w:r>
      <w:r w:rsidR="00FC2FCD" w:rsidRPr="00EB4865">
        <w:rPr>
          <w:b/>
          <w:lang w:val="de-DE"/>
        </w:rPr>
        <w:t>in</w:t>
      </w:r>
      <w:r w:rsidRPr="00EB4865">
        <w:rPr>
          <w:b/>
          <w:lang w:val="de-DE"/>
        </w:rPr>
        <w:t xml:space="preserve">/an/um </w:t>
      </w:r>
      <w:r w:rsidR="00FC2FCD" w:rsidRPr="00EB4865">
        <w:rPr>
          <w:lang w:val="de-DE"/>
        </w:rPr>
        <w:t>dem</w:t>
      </w:r>
      <w:r w:rsidRPr="00EB4865">
        <w:rPr>
          <w:lang w:val="de-DE"/>
        </w:rPr>
        <w:t xml:space="preserve"> Kurs großes Interesse.</w:t>
      </w:r>
    </w:p>
    <w:p w:rsidR="00457B60" w:rsidRPr="00EB4865" w:rsidRDefault="00457B60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Woher kommst du gerade? – </w:t>
      </w:r>
      <w:r w:rsidRPr="00EB4865">
        <w:rPr>
          <w:b/>
          <w:lang w:val="de-DE"/>
        </w:rPr>
        <w:t>Aus/Von/Von zu/Aus</w:t>
      </w:r>
      <w:r w:rsidRPr="00EB4865">
        <w:rPr>
          <w:lang w:val="de-DE"/>
        </w:rPr>
        <w:t xml:space="preserve"> </w:t>
      </w:r>
      <w:r w:rsidR="00254B80" w:rsidRPr="00EB4865">
        <w:rPr>
          <w:b/>
          <w:lang w:val="de-DE"/>
        </w:rPr>
        <w:t>zu</w:t>
      </w:r>
      <w:r w:rsidR="00254B80" w:rsidRPr="00EB4865">
        <w:rPr>
          <w:lang w:val="de-DE"/>
        </w:rPr>
        <w:t xml:space="preserve"> </w:t>
      </w:r>
      <w:r w:rsidRPr="00EB4865">
        <w:rPr>
          <w:lang w:val="de-DE"/>
        </w:rPr>
        <w:t>Hause.</w:t>
      </w:r>
    </w:p>
    <w:p w:rsidR="00457B60" w:rsidRPr="00EB4865" w:rsidRDefault="00457B60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Wir lachen gerade </w:t>
      </w:r>
      <w:r w:rsidRPr="00EB4865">
        <w:rPr>
          <w:b/>
          <w:lang w:val="de-DE"/>
        </w:rPr>
        <w:t>-/über/von/wegen</w:t>
      </w:r>
      <w:r w:rsidRPr="00EB4865">
        <w:rPr>
          <w:lang w:val="de-DE"/>
        </w:rPr>
        <w:t xml:space="preserve"> die witzige Filmszene.</w:t>
      </w:r>
    </w:p>
    <w:p w:rsidR="00457B60" w:rsidRPr="00EB4865" w:rsidRDefault="00457B60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b/>
          <w:lang w:val="de-DE"/>
        </w:rPr>
        <w:t>In/Im/Ins/-</w:t>
      </w:r>
      <w:r w:rsidRPr="00EB4865">
        <w:rPr>
          <w:lang w:val="de-DE"/>
        </w:rPr>
        <w:t xml:space="preserve"> 1989 fiel die Berliner Mauer.</w:t>
      </w:r>
    </w:p>
    <w:p w:rsidR="00457B60" w:rsidRPr="00EB4865" w:rsidRDefault="00457B60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b/>
          <w:lang w:val="de-DE"/>
        </w:rPr>
        <w:t>Im/Auf dem/Nach/Am</w:t>
      </w:r>
      <w:r w:rsidRPr="00EB4865">
        <w:rPr>
          <w:lang w:val="de-DE"/>
        </w:rPr>
        <w:t xml:space="preserve"> Norden Deutschlands gibt es zahlreiche bedeutende Städte.</w:t>
      </w:r>
    </w:p>
    <w:p w:rsidR="00457B60" w:rsidRPr="00EB4865" w:rsidRDefault="00014A51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Nina hat vor einer Woche </w:t>
      </w:r>
      <w:r w:rsidRPr="00EB4865">
        <w:rPr>
          <w:b/>
          <w:lang w:val="de-DE"/>
        </w:rPr>
        <w:t>mit/zu/für/-</w:t>
      </w:r>
      <w:r w:rsidRPr="00EB4865">
        <w:rPr>
          <w:lang w:val="de-DE"/>
        </w:rPr>
        <w:t xml:space="preserve"> Max geheiratet.</w:t>
      </w:r>
    </w:p>
    <w:p w:rsidR="00014A51" w:rsidRPr="00EB4865" w:rsidRDefault="00014A51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Die Stadt Zittau befindet sich an der Grenze </w:t>
      </w:r>
      <w:r w:rsidRPr="00EB4865">
        <w:rPr>
          <w:b/>
          <w:lang w:val="de-DE"/>
        </w:rPr>
        <w:t>mit/zu/für/an</w:t>
      </w:r>
      <w:r w:rsidRPr="00EB4865">
        <w:rPr>
          <w:lang w:val="de-DE"/>
        </w:rPr>
        <w:t xml:space="preserve"> Tsch</w:t>
      </w:r>
      <w:r w:rsidR="00FC2FCD" w:rsidRPr="00EB4865">
        <w:rPr>
          <w:lang w:val="de-DE"/>
        </w:rPr>
        <w:t>e</w:t>
      </w:r>
      <w:r w:rsidRPr="00EB4865">
        <w:rPr>
          <w:lang w:val="de-DE"/>
        </w:rPr>
        <w:t>chien.</w:t>
      </w:r>
    </w:p>
    <w:p w:rsidR="00014A51" w:rsidRPr="00EB4865" w:rsidRDefault="00014A51" w:rsidP="00254B80">
      <w:pPr>
        <w:pStyle w:val="Bezmezer"/>
        <w:numPr>
          <w:ilvl w:val="0"/>
          <w:numId w:val="3"/>
        </w:numPr>
        <w:spacing w:line="276" w:lineRule="auto"/>
        <w:rPr>
          <w:lang w:val="de-DE"/>
        </w:rPr>
      </w:pPr>
      <w:r w:rsidRPr="00EB4865">
        <w:rPr>
          <w:lang w:val="de-DE"/>
        </w:rPr>
        <w:t xml:space="preserve">Wir brauchen noch ein Regal </w:t>
      </w:r>
      <w:r w:rsidRPr="00EB4865">
        <w:rPr>
          <w:b/>
          <w:lang w:val="de-DE"/>
        </w:rPr>
        <w:t>fürs/ins/zum/nach dem</w:t>
      </w:r>
      <w:r w:rsidRPr="00EB4865">
        <w:rPr>
          <w:lang w:val="de-DE"/>
        </w:rPr>
        <w:t xml:space="preserve"> Schlafzimmer.</w:t>
      </w:r>
    </w:p>
    <w:p w:rsidR="00014A51" w:rsidRPr="00EB4865" w:rsidRDefault="00014A51" w:rsidP="00254B80">
      <w:pPr>
        <w:pStyle w:val="Odstavecseseznamem"/>
        <w:numPr>
          <w:ilvl w:val="0"/>
          <w:numId w:val="3"/>
        </w:numPr>
        <w:rPr>
          <w:lang w:val="de-DE"/>
        </w:rPr>
      </w:pPr>
      <w:r w:rsidRPr="00EB4865">
        <w:rPr>
          <w:b/>
          <w:lang w:val="de-DE"/>
        </w:rPr>
        <w:t>Auf/An/Zu/-</w:t>
      </w:r>
      <w:r w:rsidRPr="00EB4865">
        <w:rPr>
          <w:lang w:val="de-DE"/>
        </w:rPr>
        <w:t xml:space="preserve"> den Film habe ich schon sehr oft gesehen.</w:t>
      </w:r>
    </w:p>
    <w:p w:rsidR="00014A51" w:rsidRPr="00EB4865" w:rsidRDefault="00014A51" w:rsidP="00254B80">
      <w:pPr>
        <w:pStyle w:val="Odstavecseseznamem"/>
        <w:numPr>
          <w:ilvl w:val="0"/>
          <w:numId w:val="3"/>
        </w:numPr>
        <w:rPr>
          <w:lang w:val="de-DE"/>
        </w:rPr>
      </w:pPr>
      <w:r w:rsidRPr="00EB4865">
        <w:rPr>
          <w:lang w:val="de-DE"/>
        </w:rPr>
        <w:t xml:space="preserve">Hast du dich am Wochenende </w:t>
      </w:r>
      <w:r w:rsidRPr="00EB4865">
        <w:rPr>
          <w:b/>
          <w:lang w:val="de-DE"/>
        </w:rPr>
        <w:t>aus der/aus/von der/von</w:t>
      </w:r>
      <w:r w:rsidRPr="00EB4865">
        <w:rPr>
          <w:lang w:val="de-DE"/>
        </w:rPr>
        <w:t xml:space="preserve"> Arbeit erholt?</w:t>
      </w:r>
    </w:p>
    <w:p w:rsidR="00014A51" w:rsidRPr="00EB4865" w:rsidRDefault="00014A51" w:rsidP="00254B80">
      <w:pPr>
        <w:pStyle w:val="Odstavecseseznamem"/>
        <w:numPr>
          <w:ilvl w:val="0"/>
          <w:numId w:val="3"/>
        </w:numPr>
        <w:rPr>
          <w:lang w:val="de-DE"/>
        </w:rPr>
      </w:pPr>
      <w:r w:rsidRPr="00EB4865">
        <w:rPr>
          <w:lang w:val="de-DE"/>
        </w:rPr>
        <w:t xml:space="preserve">Kauf bitte ein Pfund </w:t>
      </w:r>
      <w:r w:rsidRPr="00EB4865">
        <w:rPr>
          <w:b/>
          <w:lang w:val="de-DE"/>
        </w:rPr>
        <w:t>von/aus/-/aus den</w:t>
      </w:r>
      <w:r w:rsidRPr="00EB4865">
        <w:rPr>
          <w:lang w:val="de-DE"/>
        </w:rPr>
        <w:t xml:space="preserve"> Tomaten!</w:t>
      </w:r>
    </w:p>
    <w:p w:rsidR="00EA3C2F" w:rsidRPr="00EB4865" w:rsidRDefault="00EA3C2F" w:rsidP="00254B80">
      <w:pPr>
        <w:pStyle w:val="Odstavecseseznamem"/>
        <w:numPr>
          <w:ilvl w:val="0"/>
          <w:numId w:val="3"/>
        </w:numPr>
        <w:rPr>
          <w:lang w:val="de-DE"/>
        </w:rPr>
      </w:pPr>
      <w:r w:rsidRPr="00EB4865">
        <w:rPr>
          <w:lang w:val="de-DE"/>
        </w:rPr>
        <w:t xml:space="preserve">Es gab </w:t>
      </w:r>
      <w:r w:rsidRPr="00EB4865">
        <w:rPr>
          <w:b/>
          <w:lang w:val="de-DE"/>
        </w:rPr>
        <w:t>zwischen/über/auf/unter</w:t>
      </w:r>
      <w:r w:rsidRPr="00EB4865">
        <w:rPr>
          <w:lang w:val="de-DE"/>
        </w:rPr>
        <w:t xml:space="preserve"> den Teilnehmern zahlreiche Gäste </w:t>
      </w:r>
      <w:r w:rsidR="00FC2FCD" w:rsidRPr="00EB4865">
        <w:rPr>
          <w:lang w:val="de-DE"/>
        </w:rPr>
        <w:t xml:space="preserve">aus </w:t>
      </w:r>
      <w:r w:rsidRPr="00EB4865">
        <w:rPr>
          <w:lang w:val="de-DE"/>
        </w:rPr>
        <w:t>Österreich.</w:t>
      </w:r>
    </w:p>
    <w:p w:rsidR="00EA3C2F" w:rsidRPr="00EB4865" w:rsidRDefault="00EA3C2F" w:rsidP="00254B80">
      <w:pPr>
        <w:pStyle w:val="Odstavecseseznamem"/>
        <w:numPr>
          <w:ilvl w:val="0"/>
          <w:numId w:val="3"/>
        </w:numPr>
        <w:rPr>
          <w:lang w:val="de-DE"/>
        </w:rPr>
      </w:pPr>
      <w:r w:rsidRPr="00EB4865">
        <w:rPr>
          <w:lang w:val="de-DE"/>
        </w:rPr>
        <w:t xml:space="preserve">Die teure Glasvase von Tante Gabi ist </w:t>
      </w:r>
      <w:r w:rsidRPr="00EB4865">
        <w:rPr>
          <w:b/>
          <w:lang w:val="de-DE"/>
        </w:rPr>
        <w:t>vom/aus/von/aus</w:t>
      </w:r>
      <w:r w:rsidRPr="00EB4865">
        <w:rPr>
          <w:lang w:val="de-DE"/>
        </w:rPr>
        <w:t xml:space="preserve"> </w:t>
      </w:r>
      <w:r w:rsidRPr="00EB4865">
        <w:rPr>
          <w:b/>
          <w:lang w:val="de-DE"/>
        </w:rPr>
        <w:t>dem</w:t>
      </w:r>
      <w:r w:rsidRPr="00EB4865">
        <w:rPr>
          <w:lang w:val="de-DE"/>
        </w:rPr>
        <w:t xml:space="preserve"> Fensterbrett gefallen.</w:t>
      </w:r>
    </w:p>
    <w:p w:rsidR="00014A51" w:rsidRPr="00E07525" w:rsidRDefault="00EA3C2F" w:rsidP="00E07525">
      <w:pPr>
        <w:pStyle w:val="Odstavecseseznamem"/>
        <w:numPr>
          <w:ilvl w:val="0"/>
          <w:numId w:val="3"/>
        </w:numPr>
        <w:rPr>
          <w:lang w:val="de-DE"/>
        </w:rPr>
      </w:pPr>
      <w:r w:rsidRPr="00EB4865">
        <w:rPr>
          <w:lang w:val="de-DE"/>
        </w:rPr>
        <w:t>Ich habe keine Zweife</w:t>
      </w:r>
      <w:bookmarkStart w:id="0" w:name="_GoBack"/>
      <w:bookmarkEnd w:id="0"/>
      <w:r w:rsidRPr="00EB4865">
        <w:rPr>
          <w:lang w:val="de-DE"/>
        </w:rPr>
        <w:t xml:space="preserve">l </w:t>
      </w:r>
      <w:r w:rsidRPr="00EB4865">
        <w:rPr>
          <w:b/>
          <w:lang w:val="de-DE"/>
        </w:rPr>
        <w:t>an/über/von/auf</w:t>
      </w:r>
      <w:r w:rsidRPr="00EB4865">
        <w:rPr>
          <w:lang w:val="de-DE"/>
        </w:rPr>
        <w:t xml:space="preserve"> seiner Aussage.</w:t>
      </w:r>
    </w:p>
    <w:sectPr w:rsidR="00014A51" w:rsidRPr="00E07525" w:rsidSect="00613F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47" w:rsidRDefault="004A6047" w:rsidP="00014A51">
      <w:pPr>
        <w:spacing w:after="0" w:line="240" w:lineRule="auto"/>
      </w:pPr>
      <w:r>
        <w:separator/>
      </w:r>
    </w:p>
  </w:endnote>
  <w:endnote w:type="continuationSeparator" w:id="0">
    <w:p w:rsidR="004A6047" w:rsidRDefault="004A6047" w:rsidP="0001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47" w:rsidRDefault="004A6047" w:rsidP="00014A51">
      <w:pPr>
        <w:spacing w:after="0" w:line="240" w:lineRule="auto"/>
      </w:pPr>
      <w:r>
        <w:separator/>
      </w:r>
    </w:p>
  </w:footnote>
  <w:footnote w:type="continuationSeparator" w:id="0">
    <w:p w:rsidR="004A6047" w:rsidRDefault="004A6047" w:rsidP="0001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51" w:rsidRPr="00060B9C" w:rsidRDefault="00014A51" w:rsidP="00014A51">
    <w:pPr>
      <w:rPr>
        <w:b/>
        <w:sz w:val="24"/>
        <w:szCs w:val="24"/>
        <w:lang w:val="de-DE" w:eastAsia="cs-CZ"/>
      </w:rPr>
    </w:pPr>
    <w:r w:rsidRPr="00060B9C">
      <w:rPr>
        <w:b/>
        <w:sz w:val="24"/>
        <w:szCs w:val="24"/>
        <w:u w:val="single"/>
        <w:lang w:val="de-DE" w:eastAsia="cs-CZ"/>
      </w:rPr>
      <w:t>NJII_7283 Typische tschechische Fehler</w:t>
    </w:r>
    <w:r w:rsidRPr="00060B9C">
      <w:rPr>
        <w:b/>
        <w:sz w:val="24"/>
        <w:szCs w:val="24"/>
        <w:lang w:val="de-DE" w:eastAsia="cs-CZ"/>
      </w:rPr>
      <w:tab/>
    </w:r>
    <w:r w:rsidRPr="00060B9C">
      <w:rPr>
        <w:b/>
        <w:sz w:val="24"/>
        <w:szCs w:val="24"/>
        <w:lang w:val="de-DE" w:eastAsia="cs-CZ"/>
      </w:rPr>
      <w:tab/>
    </w:r>
    <w:r w:rsidRPr="00060B9C">
      <w:rPr>
        <w:b/>
        <w:sz w:val="24"/>
        <w:szCs w:val="24"/>
        <w:lang w:val="de-DE" w:eastAsia="cs-CZ"/>
      </w:rPr>
      <w:tab/>
    </w:r>
    <w:r w:rsidRPr="00060B9C">
      <w:rPr>
        <w:b/>
        <w:sz w:val="24"/>
        <w:szCs w:val="24"/>
        <w:lang w:val="de-DE" w:eastAsia="cs-CZ"/>
      </w:rPr>
      <w:tab/>
    </w:r>
    <w:proofErr w:type="spellStart"/>
    <w:r w:rsidRPr="00060B9C">
      <w:rPr>
        <w:b/>
        <w:sz w:val="24"/>
        <w:szCs w:val="24"/>
        <w:lang w:val="de-DE" w:eastAsia="cs-CZ"/>
      </w:rPr>
      <w:t>Mgr</w:t>
    </w:r>
    <w:proofErr w:type="spellEnd"/>
    <w:r w:rsidRPr="00060B9C">
      <w:rPr>
        <w:b/>
        <w:sz w:val="24"/>
        <w:szCs w:val="24"/>
        <w:lang w:val="de-DE" w:eastAsia="cs-CZ"/>
      </w:rPr>
      <w:t>. Andrea Eskisan</w:t>
    </w:r>
  </w:p>
  <w:p w:rsidR="00014A51" w:rsidRPr="00014A51" w:rsidRDefault="00014A51">
    <w:pPr>
      <w:pStyle w:val="Zhlav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446"/>
    <w:multiLevelType w:val="hybridMultilevel"/>
    <w:tmpl w:val="3E664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2C62"/>
    <w:multiLevelType w:val="hybridMultilevel"/>
    <w:tmpl w:val="EE9A4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C3133"/>
    <w:multiLevelType w:val="hybridMultilevel"/>
    <w:tmpl w:val="73E8E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53D"/>
    <w:rsid w:val="00014A51"/>
    <w:rsid w:val="002506AC"/>
    <w:rsid w:val="00254B80"/>
    <w:rsid w:val="004309FF"/>
    <w:rsid w:val="00457B60"/>
    <w:rsid w:val="004A6047"/>
    <w:rsid w:val="00613F72"/>
    <w:rsid w:val="0079506F"/>
    <w:rsid w:val="00A4653D"/>
    <w:rsid w:val="00BC11D4"/>
    <w:rsid w:val="00C04B04"/>
    <w:rsid w:val="00E07525"/>
    <w:rsid w:val="00E90696"/>
    <w:rsid w:val="00EA3C2F"/>
    <w:rsid w:val="00EB4865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B762B-4B86-44B1-B101-E82A5EA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F72"/>
  </w:style>
  <w:style w:type="paragraph" w:styleId="Nadpis1">
    <w:name w:val="heading 1"/>
    <w:basedOn w:val="Normln"/>
    <w:next w:val="Normln"/>
    <w:link w:val="Nadpis1Char"/>
    <w:uiPriority w:val="9"/>
    <w:qFormat/>
    <w:rsid w:val="00430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53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0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4309F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1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4A51"/>
  </w:style>
  <w:style w:type="paragraph" w:styleId="Zpat">
    <w:name w:val="footer"/>
    <w:basedOn w:val="Normln"/>
    <w:link w:val="ZpatChar"/>
    <w:uiPriority w:val="99"/>
    <w:semiHidden/>
    <w:unhideWhenUsed/>
    <w:rsid w:val="0001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E81224BC.dotm</Template>
  <TotalTime>8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Eskisan</cp:lastModifiedBy>
  <cp:revision>5</cp:revision>
  <dcterms:created xsi:type="dcterms:W3CDTF">2013-10-26T03:51:00Z</dcterms:created>
  <dcterms:modified xsi:type="dcterms:W3CDTF">2013-11-12T09:05:00Z</dcterms:modified>
</cp:coreProperties>
</file>