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ED" w:rsidRDefault="003511ED">
      <w:pPr>
        <w:rPr>
          <w:lang w:val="en-US"/>
        </w:rPr>
      </w:pPr>
      <w:r>
        <w:rPr>
          <w:lang w:val="en-US"/>
        </w:rPr>
        <w:t>Rewrite these sentences:</w:t>
      </w:r>
    </w:p>
    <w:p w:rsidR="003511ED" w:rsidRDefault="003511ED">
      <w:pPr>
        <w:rPr>
          <w:lang w:val="en-US"/>
        </w:rPr>
      </w:pPr>
      <w:r>
        <w:rPr>
          <w:lang w:val="en-US"/>
        </w:rPr>
        <w:t>1.It occurred to me later that I had made a big mistake</w:t>
      </w:r>
    </w:p>
    <w:p w:rsidR="003511ED" w:rsidRPr="00C45549" w:rsidRDefault="003511ED" w:rsidP="009F7B02">
      <w:pPr>
        <w:rPr>
          <w:b/>
          <w:bCs/>
          <w:lang w:val="en-US"/>
        </w:rPr>
      </w:pPr>
      <w:r w:rsidRPr="00C45549">
        <w:rPr>
          <w:b/>
          <w:bCs/>
          <w:lang w:val="en-US"/>
        </w:rPr>
        <w:t>Not until ………………………………………………………………………..</w:t>
      </w:r>
    </w:p>
    <w:p w:rsidR="003511ED" w:rsidRDefault="003511ED">
      <w:pPr>
        <w:rPr>
          <w:lang w:val="en-US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lang w:val="en-US"/>
          </w:rPr>
          <w:t>2. A</w:t>
        </w:r>
      </w:smartTag>
      <w:r>
        <w:rPr>
          <w:lang w:val="en-US"/>
        </w:rPr>
        <w:t xml:space="preserve"> fat tabby cat lay under the table, washing itself obliviously</w:t>
      </w:r>
    </w:p>
    <w:p w:rsidR="003511ED" w:rsidRDefault="003511ED" w:rsidP="009F7B02">
      <w:pPr>
        <w:rPr>
          <w:lang w:val="en-US"/>
        </w:rPr>
      </w:pPr>
      <w:r w:rsidRPr="00C45549">
        <w:rPr>
          <w:b/>
          <w:bCs/>
          <w:lang w:val="en-US"/>
        </w:rPr>
        <w:t>Lying</w:t>
      </w:r>
      <w:r>
        <w:rPr>
          <w:lang w:val="en-US"/>
        </w:rPr>
        <w:t xml:space="preserve"> …………………………………………………………………………………………….</w:t>
      </w:r>
    </w:p>
    <w:p w:rsidR="003511ED" w:rsidRDefault="003511ED">
      <w:pPr>
        <w:rPr>
          <w:lang w:val="en-US"/>
        </w:rPr>
      </w:pPr>
      <w:r>
        <w:rPr>
          <w:lang w:val="en-US"/>
        </w:rPr>
        <w:t>3. I closed the door and a shot rang out.</w:t>
      </w:r>
    </w:p>
    <w:p w:rsidR="003511ED" w:rsidRDefault="003511ED" w:rsidP="009F7B02">
      <w:pPr>
        <w:rPr>
          <w:lang w:val="en-US"/>
        </w:rPr>
      </w:pPr>
      <w:r w:rsidRPr="00412E8A">
        <w:rPr>
          <w:b/>
          <w:bCs/>
          <w:lang w:val="en-US"/>
        </w:rPr>
        <w:t>Hardly</w:t>
      </w:r>
      <w:r>
        <w:rPr>
          <w:lang w:val="en-US"/>
        </w:rPr>
        <w:t xml:space="preserve"> …………………………………………………………………………………………….</w:t>
      </w:r>
    </w:p>
    <w:p w:rsidR="003511ED" w:rsidRDefault="003511ED">
      <w:pPr>
        <w:rPr>
          <w:lang w:val="en-US"/>
        </w:rPr>
      </w:pPr>
      <w:r>
        <w:rPr>
          <w:lang w:val="en-US"/>
        </w:rPr>
        <w:t>4. Please don’t ask her to the party.</w:t>
      </w:r>
    </w:p>
    <w:p w:rsidR="003511ED" w:rsidRDefault="003511ED" w:rsidP="009F7B02">
      <w:pPr>
        <w:rPr>
          <w:b/>
          <w:bCs/>
          <w:lang w:val="en-US"/>
        </w:rPr>
      </w:pPr>
      <w:r w:rsidRPr="00412E8A">
        <w:rPr>
          <w:b/>
          <w:bCs/>
          <w:lang w:val="en-US"/>
        </w:rPr>
        <w:t>I’d rather</w:t>
      </w:r>
      <w:r>
        <w:rPr>
          <w:b/>
          <w:bCs/>
          <w:lang w:val="en-US"/>
        </w:rPr>
        <w:t>……………………………………………………………………………………….</w:t>
      </w:r>
    </w:p>
    <w:p w:rsidR="003511ED" w:rsidRDefault="003511ED" w:rsidP="009F7B02">
      <w:pPr>
        <w:rPr>
          <w:lang w:val="en-US"/>
        </w:rPr>
      </w:pPr>
      <w:r>
        <w:rPr>
          <w:lang w:val="en-US"/>
        </w:rPr>
        <w:t>5. I didn’t give her a present because I didn’t know about her birthday.</w:t>
      </w:r>
    </w:p>
    <w:p w:rsidR="003511ED" w:rsidRDefault="003511ED" w:rsidP="00C45549">
      <w:pPr>
        <w:rPr>
          <w:lang w:val="en-US"/>
        </w:rPr>
      </w:pPr>
      <w:r w:rsidRPr="00412E8A">
        <w:rPr>
          <w:b/>
          <w:bCs/>
          <w:lang w:val="en-US"/>
        </w:rPr>
        <w:t>Had</w:t>
      </w:r>
      <w:r>
        <w:rPr>
          <w:b/>
          <w:bCs/>
          <w:lang w:val="en-US"/>
        </w:rPr>
        <w:t>……………………………………………………………………………………………………</w:t>
      </w:r>
    </w:p>
    <w:p w:rsidR="003511ED" w:rsidRDefault="003511ED">
      <w:pPr>
        <w:rPr>
          <w:lang w:val="en-US"/>
        </w:rPr>
      </w:pPr>
    </w:p>
    <w:p w:rsidR="003511ED" w:rsidRPr="002930D8" w:rsidRDefault="003511ED">
      <w:pPr>
        <w:rPr>
          <w:lang w:val="en-US"/>
        </w:rPr>
      </w:pPr>
    </w:p>
    <w:sectPr w:rsidR="003511ED" w:rsidRPr="002930D8" w:rsidSect="00940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0D8"/>
    <w:rsid w:val="00022932"/>
    <w:rsid w:val="000D0342"/>
    <w:rsid w:val="000E2FDE"/>
    <w:rsid w:val="0010627D"/>
    <w:rsid w:val="001A4BDE"/>
    <w:rsid w:val="002930D8"/>
    <w:rsid w:val="003511ED"/>
    <w:rsid w:val="00412E8A"/>
    <w:rsid w:val="004F2A65"/>
    <w:rsid w:val="005053D5"/>
    <w:rsid w:val="008B6FDE"/>
    <w:rsid w:val="00940349"/>
    <w:rsid w:val="009F7B02"/>
    <w:rsid w:val="00B04EC8"/>
    <w:rsid w:val="00C45549"/>
    <w:rsid w:val="00E36285"/>
    <w:rsid w:val="00FA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443</Characters>
  <Application>Microsoft Office Outlook</Application>
  <DocSecurity>0</DocSecurity>
  <Lines>0</Lines>
  <Paragraphs>0</Paragraphs>
  <ScaleCrop>false</ScaleCrop>
  <Company>Masarykova univerzita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Rewrite these sentences:</dc:title>
  <dc:subject/>
  <dc:creator>Jitka Vlčková</dc:creator>
  <cp:keywords/>
  <dc:description/>
  <cp:lastModifiedBy>user</cp:lastModifiedBy>
  <cp:revision>2</cp:revision>
  <dcterms:created xsi:type="dcterms:W3CDTF">2014-12-08T12:13:00Z</dcterms:created>
  <dcterms:modified xsi:type="dcterms:W3CDTF">2014-12-08T12:13:00Z</dcterms:modified>
</cp:coreProperties>
</file>