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A" w:rsidRPr="00C41E05" w:rsidRDefault="00C41E05">
      <w:pPr>
        <w:rPr>
          <w:rFonts w:ascii="Arial Black" w:hAnsi="Arial Black"/>
        </w:rPr>
      </w:pPr>
      <w:r>
        <w:rPr>
          <w:rFonts w:ascii="Arial Black" w:hAnsi="Arial Black"/>
        </w:rPr>
        <w:t>R</w:t>
      </w:r>
      <w:r w:rsidRPr="00C41E05">
        <w:rPr>
          <w:rFonts w:ascii="Arial Black" w:hAnsi="Arial Black"/>
        </w:rPr>
        <w:t>iconoscimento dei tempi verbali</w:t>
      </w:r>
    </w:p>
    <w:p w:rsidR="00C41E05" w:rsidRDefault="00C41E05">
      <w:pPr>
        <w:rPr>
          <w:b/>
        </w:rPr>
      </w:pPr>
    </w:p>
    <w:p w:rsidR="00CF4343" w:rsidRPr="00C41E05" w:rsidRDefault="00476C4C">
      <w:pPr>
        <w:rPr>
          <w:b/>
        </w:rPr>
      </w:pPr>
      <w:r>
        <w:rPr>
          <w:b/>
        </w:rPr>
        <w:t>1.</w:t>
      </w:r>
      <w:r w:rsidR="00CF4343" w:rsidRPr="00C41E05">
        <w:rPr>
          <w:b/>
        </w:rPr>
        <w:t>Indicate il tempo dei verbi presenti in queste frasi</w:t>
      </w:r>
      <w:r w:rsidR="00E46139" w:rsidRPr="00C41E05">
        <w:rPr>
          <w:b/>
        </w:rPr>
        <w:t>.</w:t>
      </w:r>
    </w:p>
    <w:p w:rsidR="00E46139" w:rsidRDefault="00C41E05" w:rsidP="00476C4C">
      <w:pPr>
        <w:pStyle w:val="Odstavecseseznamem"/>
        <w:numPr>
          <w:ilvl w:val="0"/>
          <w:numId w:val="1"/>
        </w:numPr>
      </w:pPr>
      <w:r>
        <w:t>Vorrei comprare dei fiori per rallegrare la tavola.</w:t>
      </w:r>
    </w:p>
    <w:p w:rsidR="00C41E05" w:rsidRDefault="00C41E05" w:rsidP="00476C4C">
      <w:pPr>
        <w:pStyle w:val="Odstavecseseznamem"/>
        <w:numPr>
          <w:ilvl w:val="0"/>
          <w:numId w:val="1"/>
        </w:numPr>
      </w:pPr>
      <w:r>
        <w:t>Va’ al lago e guarda quanto pesci ci sono oggi.</w:t>
      </w:r>
    </w:p>
    <w:p w:rsidR="00C41E05" w:rsidRDefault="00C41E05" w:rsidP="00476C4C">
      <w:pPr>
        <w:pStyle w:val="Odstavecseseznamem"/>
        <w:numPr>
          <w:ilvl w:val="0"/>
          <w:numId w:val="1"/>
        </w:numPr>
      </w:pPr>
      <w:r>
        <w:t>La nonna, raccontando un episodio della sua vita da ragazza, fu presa da commozione.</w:t>
      </w:r>
    </w:p>
    <w:p w:rsidR="00C41E05" w:rsidRDefault="00476C4C" w:rsidP="00476C4C">
      <w:pPr>
        <w:pStyle w:val="Odstavecseseznamem"/>
        <w:numPr>
          <w:ilvl w:val="0"/>
          <w:numId w:val="1"/>
        </w:numPr>
      </w:pPr>
      <w:r>
        <w:t>Essend</w:t>
      </w:r>
      <w:r w:rsidR="00C41E05">
        <w:t xml:space="preserve">o cadute tutte le foglie, il tiglio appariva </w:t>
      </w:r>
      <w:r>
        <w:t xml:space="preserve"> ora </w:t>
      </w:r>
      <w:r w:rsidR="00C41E05">
        <w:t>nero e stecchito.</w:t>
      </w:r>
    </w:p>
    <w:p w:rsidR="00C41E05" w:rsidRDefault="00C41E05" w:rsidP="00476C4C">
      <w:pPr>
        <w:pStyle w:val="Odstavecseseznamem"/>
        <w:numPr>
          <w:ilvl w:val="0"/>
          <w:numId w:val="1"/>
        </w:numPr>
      </w:pPr>
      <w:r>
        <w:t>Non arriverai mai puntuale se non compri un orologio più preciso.</w:t>
      </w:r>
    </w:p>
    <w:p w:rsidR="00C41E05" w:rsidRDefault="00C41E05" w:rsidP="00476C4C">
      <w:pPr>
        <w:pStyle w:val="Odstavecseseznamem"/>
        <w:numPr>
          <w:ilvl w:val="0"/>
          <w:numId w:val="1"/>
        </w:numPr>
      </w:pPr>
      <w:r>
        <w:t>Fu vista una vipera nelle vicinanze della grotta e fu vietato ai bambini di avvicinarsi per evitare ogni rischio.</w:t>
      </w:r>
    </w:p>
    <w:p w:rsidR="00C41E05" w:rsidRPr="00CA0A2A" w:rsidRDefault="00476C4C">
      <w:pPr>
        <w:rPr>
          <w:b/>
        </w:rPr>
      </w:pPr>
      <w:r w:rsidRPr="00CA0A2A">
        <w:rPr>
          <w:b/>
        </w:rPr>
        <w:t>2</w:t>
      </w:r>
      <w:r w:rsidR="00CA0A2A">
        <w:rPr>
          <w:b/>
        </w:rPr>
        <w:t xml:space="preserve">. Coniugate il verbo tra parentesi concordandolo </w:t>
      </w:r>
      <w:r w:rsidRPr="00CA0A2A">
        <w:rPr>
          <w:b/>
        </w:rPr>
        <w:t>con il tempo della frase principale.</w:t>
      </w:r>
    </w:p>
    <w:p w:rsidR="00476C4C" w:rsidRPr="00031C6E" w:rsidRDefault="00476C4C" w:rsidP="00CA0A2A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Luca fu rimproverato perché (insultare) </w:t>
      </w:r>
      <w:r w:rsidR="00031C6E">
        <w:rPr>
          <w:color w:val="C00000"/>
        </w:rPr>
        <w:t>aveva insultato</w:t>
      </w:r>
      <w:r>
        <w:t xml:space="preserve"> pesantemente un compagno.</w:t>
      </w:r>
      <w:r w:rsidR="00031C6E">
        <w:t xml:space="preserve"> </w:t>
      </w:r>
      <w:r w:rsidR="00031C6E" w:rsidRPr="00031C6E">
        <w:rPr>
          <w:color w:val="FF0000"/>
        </w:rPr>
        <w:t>//avendo insultato //per aver insultato</w:t>
      </w:r>
    </w:p>
    <w:p w:rsidR="00476C4C" w:rsidRPr="00031C6E" w:rsidRDefault="00CA0A2A" w:rsidP="00CA0A2A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Mio nipote poté cercare lavoro solo dopo che (finire) </w:t>
      </w:r>
      <w:r w:rsidR="00031C6E">
        <w:rPr>
          <w:color w:val="C00000"/>
        </w:rPr>
        <w:t>ebbe/aveva finito</w:t>
      </w:r>
      <w:r>
        <w:t xml:space="preserve"> il servizio militare.</w:t>
      </w:r>
      <w:r w:rsidR="00031C6E">
        <w:t xml:space="preserve"> </w:t>
      </w:r>
      <w:r w:rsidR="00031C6E" w:rsidRPr="00031C6E">
        <w:rPr>
          <w:color w:val="FF0000"/>
        </w:rPr>
        <w:t>//aver finito</w:t>
      </w:r>
    </w:p>
    <w:p w:rsidR="00CA0A2A" w:rsidRDefault="00031C6E" w:rsidP="00CA0A2A">
      <w:pPr>
        <w:pStyle w:val="Odstavecseseznamem"/>
        <w:numPr>
          <w:ilvl w:val="0"/>
          <w:numId w:val="2"/>
        </w:numPr>
      </w:pPr>
      <w:r>
        <w:t>Tutti</w:t>
      </w:r>
      <w:r w:rsidR="00CA0A2A">
        <w:t xml:space="preserve"> lodarono la bontà della pizza che (preparare) </w:t>
      </w:r>
      <w:r>
        <w:rPr>
          <w:color w:val="C00000"/>
        </w:rPr>
        <w:t>fu/era stata preparata</w:t>
      </w:r>
      <w:r w:rsidR="00CA0A2A">
        <w:t xml:space="preserve">  dalla mamma di Teresa.</w:t>
      </w:r>
    </w:p>
    <w:p w:rsidR="00CA0A2A" w:rsidRDefault="00CA0A2A" w:rsidP="00CA0A2A">
      <w:pPr>
        <w:pStyle w:val="Odstavecseseznamem"/>
        <w:numPr>
          <w:ilvl w:val="0"/>
          <w:numId w:val="2"/>
        </w:numPr>
      </w:pPr>
      <w:r>
        <w:t xml:space="preserve">Potrai andare a giocare quando (fare) </w:t>
      </w:r>
      <w:r w:rsidR="00031C6E">
        <w:rPr>
          <w:color w:val="C00000"/>
        </w:rPr>
        <w:t>avrai fatto</w:t>
      </w:r>
      <w:r>
        <w:t xml:space="preserve"> tutti i compiti.</w:t>
      </w:r>
    </w:p>
    <w:p w:rsidR="00CA0A2A" w:rsidRDefault="00031C6E" w:rsidP="00CA0A2A">
      <w:pPr>
        <w:pStyle w:val="Odstavecseseznamem"/>
        <w:numPr>
          <w:ilvl w:val="0"/>
          <w:numId w:val="2"/>
        </w:numPr>
      </w:pPr>
      <w:r>
        <w:t>(il padre al figlio) P</w:t>
      </w:r>
      <w:r w:rsidR="00CA0A2A">
        <w:t xml:space="preserve">arleremo del motorino solo se e quando (promuovere) </w:t>
      </w:r>
      <w:r>
        <w:rPr>
          <w:color w:val="C00000"/>
        </w:rPr>
        <w:t>sarai promosso</w:t>
      </w:r>
      <w:r w:rsidR="00CA0A2A">
        <w:t xml:space="preserve"> .</w:t>
      </w:r>
    </w:p>
    <w:p w:rsidR="00CA0A2A" w:rsidRDefault="00CA0A2A" w:rsidP="00CA0A2A">
      <w:pPr>
        <w:pStyle w:val="Odstavecseseznamem"/>
        <w:numPr>
          <w:ilvl w:val="0"/>
          <w:numId w:val="2"/>
        </w:numPr>
      </w:pPr>
      <w:r>
        <w:t xml:space="preserve">La fontana era di nuovo in funzione perché (riparare) </w:t>
      </w:r>
      <w:r w:rsidR="00031C6E">
        <w:rPr>
          <w:color w:val="C00000"/>
        </w:rPr>
        <w:t>era stata riparata</w:t>
      </w:r>
      <w:r>
        <w:t xml:space="preserve"> .</w:t>
      </w:r>
    </w:p>
    <w:p w:rsidR="00CA0A2A" w:rsidRDefault="00CA0A2A" w:rsidP="00CA0A2A">
      <w:pPr>
        <w:pStyle w:val="Odstavecseseznamem"/>
        <w:numPr>
          <w:ilvl w:val="0"/>
          <w:numId w:val="2"/>
        </w:numPr>
      </w:pPr>
      <w:r>
        <w:t>Quando tu (prendere)</w:t>
      </w:r>
      <w:r w:rsidRPr="00CA0A2A">
        <w:rPr>
          <w:color w:val="C00000"/>
        </w:rPr>
        <w:t xml:space="preserve"> </w:t>
      </w:r>
      <w:r w:rsidR="00031C6E">
        <w:rPr>
          <w:color w:val="C00000"/>
        </w:rPr>
        <w:t>avrai preso</w:t>
      </w:r>
      <w:r>
        <w:t xml:space="preserve">  il brevetto da pilota, mi porterai a fare un giro sulla città con il tuo elicottero?</w:t>
      </w:r>
    </w:p>
    <w:p w:rsidR="00CA0A2A" w:rsidRDefault="00CA0A2A"/>
    <w:p w:rsidR="00476C4C" w:rsidRDefault="00476C4C">
      <w:pPr>
        <w:rPr>
          <w:b/>
        </w:rPr>
      </w:pPr>
      <w:r>
        <w:rPr>
          <w:b/>
        </w:rPr>
        <w:t>3</w:t>
      </w:r>
      <w:r w:rsidRPr="00476C4C">
        <w:rPr>
          <w:b/>
        </w:rPr>
        <w:t>.Indicate il tempo dei verbi presenti in queste frasi.</w:t>
      </w:r>
    </w:p>
    <w:p w:rsidR="004D7F07" w:rsidRPr="004D7F07" w:rsidRDefault="004D7F07" w:rsidP="004D7F07">
      <w:pPr>
        <w:pStyle w:val="Odstavecseseznamem"/>
        <w:numPr>
          <w:ilvl w:val="0"/>
          <w:numId w:val="4"/>
        </w:numPr>
      </w:pPr>
      <w:r>
        <w:t>Se scendessimo in canoa lungo il fiume, ti potrei mostrare  delle piante interessanti, scoperte da me.</w:t>
      </w:r>
    </w:p>
    <w:p w:rsidR="00C41E05" w:rsidRDefault="00C41E05" w:rsidP="004D7F07">
      <w:pPr>
        <w:pStyle w:val="Odstavecseseznamem"/>
        <w:numPr>
          <w:ilvl w:val="0"/>
          <w:numId w:val="4"/>
        </w:numPr>
      </w:pPr>
      <w:r>
        <w:t>Una bambina, che camminava da sola sulla spiaggia, fu vista da una signora che, avvicinatasi</w:t>
      </w:r>
      <w:r w:rsidR="006B08D0">
        <w:t>, le domandò dove fossero i suoi genitori.</w:t>
      </w:r>
    </w:p>
    <w:p w:rsidR="006B08D0" w:rsidRDefault="006B08D0" w:rsidP="004D7F07">
      <w:pPr>
        <w:pStyle w:val="Odstavecseseznamem"/>
        <w:numPr>
          <w:ilvl w:val="0"/>
          <w:numId w:val="4"/>
        </w:numPr>
      </w:pPr>
      <w:r>
        <w:t>Luigi è felice di essere stato premiato alla gara di corsa a cui ha partecipato credendo di non avere reali possibilità di vincere.</w:t>
      </w:r>
    </w:p>
    <w:p w:rsidR="006B08D0" w:rsidRDefault="006B08D0" w:rsidP="004D7F07">
      <w:pPr>
        <w:pStyle w:val="Odstavecseseznamem"/>
        <w:numPr>
          <w:ilvl w:val="0"/>
          <w:numId w:val="4"/>
        </w:numPr>
      </w:pPr>
      <w:r>
        <w:t>Quando avremo finito questo gioco, vorrei proporne uno nuovo che non abbiamo mai fatto e che credo non sia conosciuto da voi.</w:t>
      </w:r>
    </w:p>
    <w:p w:rsidR="00C41E05" w:rsidRDefault="00C41E05"/>
    <w:p w:rsidR="00C41E05" w:rsidRPr="00CA0A2A" w:rsidRDefault="00476C4C">
      <w:pPr>
        <w:rPr>
          <w:b/>
        </w:rPr>
      </w:pPr>
      <w:r w:rsidRPr="00CA0A2A">
        <w:rPr>
          <w:b/>
        </w:rPr>
        <w:t>GIOCO A CATENA</w:t>
      </w:r>
      <w:bookmarkStart w:id="0" w:name="_GoBack"/>
      <w:bookmarkEnd w:id="0"/>
    </w:p>
    <w:p w:rsidR="00476C4C" w:rsidRDefault="00476C4C">
      <w:r>
        <w:t>Dopo che avrai finito i compiti potrai andare a giocare.</w:t>
      </w:r>
    </w:p>
    <w:p w:rsidR="00476C4C" w:rsidRDefault="00476C4C">
      <w:r>
        <w:t>Dopo che avrai giocato dovrai lavarti le mani.</w:t>
      </w:r>
    </w:p>
    <w:p w:rsidR="00476C4C" w:rsidRDefault="00476C4C">
      <w:r>
        <w:t>Dopo che ti sarai lavato le mani…</w:t>
      </w:r>
    </w:p>
    <w:sectPr w:rsidR="00476C4C" w:rsidSect="0003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4A7"/>
    <w:multiLevelType w:val="hybridMultilevel"/>
    <w:tmpl w:val="1262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5E0"/>
    <w:multiLevelType w:val="hybridMultilevel"/>
    <w:tmpl w:val="45FAE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01D6"/>
    <w:multiLevelType w:val="hybridMultilevel"/>
    <w:tmpl w:val="2780A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8E7"/>
    <w:multiLevelType w:val="hybridMultilevel"/>
    <w:tmpl w:val="2780A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4343"/>
    <w:rsid w:val="00031C6E"/>
    <w:rsid w:val="00036F2A"/>
    <w:rsid w:val="00373081"/>
    <w:rsid w:val="00476C4C"/>
    <w:rsid w:val="004B51A8"/>
    <w:rsid w:val="004D7F07"/>
    <w:rsid w:val="0050346E"/>
    <w:rsid w:val="006B08D0"/>
    <w:rsid w:val="00765B7A"/>
    <w:rsid w:val="008933CE"/>
    <w:rsid w:val="0095030B"/>
    <w:rsid w:val="00BC18ED"/>
    <w:rsid w:val="00C41E05"/>
    <w:rsid w:val="00C53F0C"/>
    <w:rsid w:val="00CA0A2A"/>
    <w:rsid w:val="00CF4343"/>
    <w:rsid w:val="00D551B6"/>
    <w:rsid w:val="00E203CF"/>
    <w:rsid w:val="00E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585C93D2.dotm</Template>
  <TotalTime>114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Valeria De Tommaso</cp:lastModifiedBy>
  <cp:revision>5</cp:revision>
  <dcterms:created xsi:type="dcterms:W3CDTF">2015-10-18T18:13:00Z</dcterms:created>
  <dcterms:modified xsi:type="dcterms:W3CDTF">2015-10-19T10:17:00Z</dcterms:modified>
</cp:coreProperties>
</file>