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A4" w:rsidRDefault="00444F9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cameriere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lavora</w:t>
      </w:r>
      <w:proofErr w:type="spellEnd"/>
      <w:r>
        <w:rPr>
          <w:sz w:val="32"/>
          <w:szCs w:val="32"/>
        </w:rPr>
        <w:t xml:space="preserve"> </w:t>
      </w:r>
      <w:r w:rsidRPr="00444F97">
        <w:rPr>
          <w:sz w:val="32"/>
          <w:szCs w:val="32"/>
          <w:highlight w:val="yellow"/>
        </w:rPr>
        <w:t>al</w:t>
      </w:r>
      <w:r>
        <w:rPr>
          <w:sz w:val="32"/>
          <w:szCs w:val="32"/>
        </w:rPr>
        <w:t xml:space="preserve"> bar /al </w:t>
      </w:r>
      <w:proofErr w:type="spellStart"/>
      <w:r>
        <w:rPr>
          <w:sz w:val="32"/>
          <w:szCs w:val="32"/>
        </w:rPr>
        <w:t>ristorante</w:t>
      </w:r>
      <w:proofErr w:type="spellEnd"/>
      <w:r>
        <w:rPr>
          <w:sz w:val="32"/>
          <w:szCs w:val="32"/>
        </w:rPr>
        <w:t xml:space="preserve">   / in </w:t>
      </w: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 xml:space="preserve"> bar</w:t>
      </w:r>
    </w:p>
    <w:p w:rsidR="00444F97" w:rsidRDefault="00444F97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segretaria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lavora</w:t>
      </w:r>
      <w:proofErr w:type="spellEnd"/>
      <w:r>
        <w:rPr>
          <w:sz w:val="32"/>
          <w:szCs w:val="32"/>
        </w:rPr>
        <w:t xml:space="preserve"> </w:t>
      </w:r>
      <w:r w:rsidRPr="00444F97">
        <w:rPr>
          <w:sz w:val="32"/>
          <w:szCs w:val="32"/>
          <w:highlight w:val="yellow"/>
        </w:rPr>
        <w:t>in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uffici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privati</w:t>
      </w:r>
      <w:proofErr w:type="spellEnd"/>
    </w:p>
    <w:p w:rsidR="00444F97" w:rsidRDefault="00444F97">
      <w:pPr>
        <w:rPr>
          <w:sz w:val="32"/>
          <w:szCs w:val="32"/>
          <w:lang w:val="it-IT"/>
        </w:rPr>
      </w:pPr>
      <w:proofErr w:type="spellStart"/>
      <w:r>
        <w:rPr>
          <w:sz w:val="32"/>
          <w:szCs w:val="32"/>
        </w:rPr>
        <w:t>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medico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lavora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ospedale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  <w:lang w:val="it-IT"/>
        </w:rPr>
        <w:t>’ospedale.</w:t>
      </w:r>
    </w:p>
    <w:p w:rsidR="00444F97" w:rsidRDefault="00444F9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Il vigile lavora in strada in caserma.</w:t>
      </w:r>
    </w:p>
    <w:p w:rsidR="00444F97" w:rsidRDefault="00444F9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L’impiegato lavora in uffici pubblici.</w:t>
      </w:r>
    </w:p>
    <w:p w:rsidR="00444F97" w:rsidRDefault="00444F9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Il postino lavora in ufficio postale</w:t>
      </w:r>
    </w:p>
    <w:p w:rsidR="00444F97" w:rsidRDefault="00444F9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L’insegnante lavora a scuola.</w:t>
      </w:r>
    </w:p>
    <w:p w:rsidR="00444F97" w:rsidRDefault="00444F9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L’autista guida l’autobus, il taxi...</w:t>
      </w:r>
    </w:p>
    <w:p w:rsidR="00444F97" w:rsidRDefault="00444F9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Il farmacista lavora in farmacia.</w:t>
      </w:r>
    </w:p>
    <w:p w:rsidR="00444F97" w:rsidRDefault="00444F9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Il commesso lavora in negozio.</w:t>
      </w:r>
    </w:p>
    <w:p w:rsidR="00444F97" w:rsidRDefault="00444F9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L’attore / attrice lavora in  teatro</w:t>
      </w:r>
    </w:p>
    <w:p w:rsidR="00444F97" w:rsidRDefault="00444F9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L’avvocato lavora in uno studio privato, in tribunale</w:t>
      </w:r>
    </w:p>
    <w:p w:rsidR="00444F97" w:rsidRDefault="00444F9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Il cuoco /la cuoca lavora al ristorante.</w:t>
      </w:r>
    </w:p>
    <w:p w:rsidR="00444F97" w:rsidRDefault="00444F9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Lo scrittore lavora a casa.</w:t>
      </w:r>
    </w:p>
    <w:p w:rsidR="00444F97" w:rsidRDefault="00444F9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Il vigile del fuoco / il pompiere lavora in caserma.</w:t>
      </w:r>
    </w:p>
    <w:p w:rsidR="00444F97" w:rsidRDefault="00444F9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Il poliziotto</w:t>
      </w:r>
    </w:p>
    <w:p w:rsidR="00444F97" w:rsidRPr="00444F97" w:rsidRDefault="00444F9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Il cantante lavora in un coro</w:t>
      </w:r>
      <w:bookmarkStart w:id="0" w:name="_GoBack"/>
      <w:bookmarkEnd w:id="0"/>
      <w:r>
        <w:rPr>
          <w:sz w:val="32"/>
          <w:szCs w:val="32"/>
          <w:lang w:val="it-IT"/>
        </w:rPr>
        <w:t xml:space="preserve"> </w:t>
      </w:r>
    </w:p>
    <w:sectPr w:rsidR="00444F97" w:rsidRPr="0044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97"/>
    <w:rsid w:val="00400312"/>
    <w:rsid w:val="00444F97"/>
    <w:rsid w:val="00B1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E528C78D.dotm</Template>
  <TotalTime>44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De Tommaso</dc:creator>
  <cp:lastModifiedBy>Valeria De Tommaso</cp:lastModifiedBy>
  <cp:revision>1</cp:revision>
  <dcterms:created xsi:type="dcterms:W3CDTF">2015-10-19T11:11:00Z</dcterms:created>
  <dcterms:modified xsi:type="dcterms:W3CDTF">2015-10-19T11:55:00Z</dcterms:modified>
</cp:coreProperties>
</file>