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cs-CZ"/>
        </w:rPr>
      </w:pPr>
      <w:r w:rsidRPr="00CE735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cs-CZ"/>
        </w:rPr>
        <w:t>Володимир Сосюра</w:t>
      </w:r>
    </w:p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uk-UA" w:eastAsia="cs-CZ"/>
        </w:rPr>
      </w:pPr>
    </w:p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  <w:r w:rsidRPr="00CE735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  <w:t>ЧИ ВЖЕ НЕ ПОРА</w:t>
      </w:r>
    </w:p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  <w:r w:rsidRPr="00CE735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  <w:t>Чи вже не пора перестати так гризтись,</w:t>
      </w:r>
    </w:p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  <w:r w:rsidRPr="00CE735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  <w:t>бо зіронька волі захмарилась вже,</w:t>
      </w:r>
    </w:p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  <w:r w:rsidRPr="00CE735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  <w:t>Нам треба єднатись і з ворогом битись,</w:t>
      </w:r>
    </w:p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  <w:r w:rsidRPr="00CE735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  <w:t>що з сміхом кайдани нам знову кує.</w:t>
      </w:r>
    </w:p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  <w:r w:rsidRPr="00CE735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  <w:t>Ой, встаньте, ой, встаньте, вже хмари несуться</w:t>
      </w:r>
    </w:p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  <w:r w:rsidRPr="00CE735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  <w:t>і смерть вони зіроньці волі несуть.</w:t>
      </w:r>
    </w:p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  <w:r w:rsidRPr="00CE735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  <w:t>Чи чуєте, плаче земля там, де б'ються,</w:t>
      </w:r>
    </w:p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  <w:r w:rsidRPr="00CE735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  <w:t>де кров за Україну червоную ллють...</w:t>
      </w:r>
    </w:p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  <w:r w:rsidRPr="00CE735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  <w:t>Ой, встаньте. Вже близько ворожая сила,</w:t>
      </w:r>
    </w:p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  <w:r w:rsidRPr="00CE735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  <w:t>вона вже підходить до нас.</w:t>
      </w:r>
    </w:p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  <w:r w:rsidRPr="00CE735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  <w:t>Нехай того зразу захопить могила,</w:t>
      </w:r>
    </w:p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  <w:r w:rsidRPr="00CE735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  <w:t>хто спить в цей сумливо-злий час.</w:t>
      </w:r>
    </w:p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  <w:r w:rsidRPr="00CE735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  <w:t>Чи вже не пора перестати так гризтись,</w:t>
      </w:r>
    </w:p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  <w:r w:rsidRPr="00CE735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  <w:t>бо зіронька волі захмарилась вже.</w:t>
      </w:r>
    </w:p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  <w:r w:rsidRPr="00CE735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  <w:t>Нам треба єднатись і з ворогом битись,</w:t>
      </w:r>
    </w:p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  <w:r w:rsidRPr="00CE735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  <w:t>що з сміхом кайдани нам знову кує.</w:t>
      </w:r>
    </w:p>
    <w:p w:rsidR="00CE735D" w:rsidRPr="00CE735D" w:rsidRDefault="00CE735D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</w:p>
    <w:p w:rsidR="00CE735D" w:rsidRPr="00CE735D" w:rsidRDefault="00CE735D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</w:p>
    <w:p w:rsidR="00CE735D" w:rsidRPr="00CE735D" w:rsidRDefault="00CE735D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</w:p>
    <w:p w:rsidR="00CE735D" w:rsidRPr="00CE735D" w:rsidRDefault="00CE735D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</w:p>
    <w:p w:rsidR="00CE735D" w:rsidRPr="00CE735D" w:rsidRDefault="00CE735D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</w:p>
    <w:p w:rsidR="00CE735D" w:rsidRPr="00CE735D" w:rsidRDefault="00CE735D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</w:p>
    <w:p w:rsidR="00CE735D" w:rsidRPr="00CE735D" w:rsidRDefault="00CE735D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</w:p>
    <w:p w:rsidR="00CE735D" w:rsidRPr="00CE735D" w:rsidRDefault="00CE735D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</w:p>
    <w:p w:rsidR="00CE735D" w:rsidRPr="00CE735D" w:rsidRDefault="00CE735D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</w:p>
    <w:p w:rsidR="00CE735D" w:rsidRPr="00CE735D" w:rsidRDefault="00CE735D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</w:p>
    <w:p w:rsidR="00CE735D" w:rsidRPr="00CE735D" w:rsidRDefault="00CE735D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</w:p>
    <w:p w:rsidR="00CE735D" w:rsidRPr="00CE735D" w:rsidRDefault="00CE735D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</w:p>
    <w:p w:rsidR="00CE735D" w:rsidRPr="00CE735D" w:rsidRDefault="00CE735D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</w:p>
    <w:p w:rsidR="00CE735D" w:rsidRPr="00CE735D" w:rsidRDefault="00CE735D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</w:p>
    <w:p w:rsidR="00CE735D" w:rsidRPr="00CE735D" w:rsidRDefault="00CE735D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</w:p>
    <w:p w:rsidR="00CE735D" w:rsidRPr="00CE735D" w:rsidRDefault="00CE735D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</w:p>
    <w:p w:rsidR="00CE735D" w:rsidRPr="00CE735D" w:rsidRDefault="00CE735D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</w:pPr>
      <w:r w:rsidRPr="00CE735D">
        <w:rPr>
          <w:rFonts w:ascii="Arial" w:hAnsi="Arial" w:cs="Arial"/>
          <w:color w:val="333333"/>
          <w:sz w:val="21"/>
          <w:szCs w:val="21"/>
          <w:lang w:val="uk-UA"/>
        </w:rPr>
        <w:br/>
      </w:r>
    </w:p>
    <w:p w:rsidR="00CE735D" w:rsidRPr="00CE735D" w:rsidRDefault="00CE735D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  <w:bookmarkStart w:id="0" w:name="_GoBack"/>
      <w:bookmarkEnd w:id="0"/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lastRenderedPageBreak/>
        <w:t>***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Так ніхто не кохав. Через тисячі літ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лиш приходить подібне кохання.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В день такий розцвітає весна на землі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І земля убирається зрання…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Дише тихо і легко в синяву вона,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простягає до зір свої руки…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В день такий на землі розцвітає весна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і тремтить од солодкої муки…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В'яне серце моє од щасливих очей,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що горять в тумані наді мною…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Розливається кров і по жилах тече,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ніби пахне вона лободою…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Гей, ви, зорі ясні!.. Тихий місяцю мій!..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Де ви бачили більше кохання?..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Я для неї зірву Оріон золотий,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я — поет робітничої рані…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Так ніхто не кохав. Через тисячі літ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лиш приходить подібне кохання.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В день такий розцвітає весна на землі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І земля убирається зрання…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Дише тихо і легко в синяву вона,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простягає до зір свої руки…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В день такий на землі розцвітає весна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  <w:r w:rsidRPr="00CE735D">
        <w:rPr>
          <w:rFonts w:ascii="Times New Roman" w:hAnsi="Times New Roman" w:cs="Times New Roman"/>
          <w:color w:val="333333"/>
          <w:sz w:val="32"/>
          <w:szCs w:val="32"/>
          <w:lang w:val="uk-UA"/>
        </w:rPr>
        <w:br/>
      </w:r>
      <w:r w:rsidRPr="00CE73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і тремтить од солодкої муки…</w:t>
      </w:r>
      <w:r w:rsidRPr="00CE735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 </w:t>
      </w:r>
    </w:p>
    <w:p w:rsidR="00CE735D" w:rsidRDefault="00CE735D" w:rsidP="00CE735D">
      <w:pPr>
        <w:pStyle w:val="Normlnweb"/>
        <w:shd w:val="clear" w:color="auto" w:fill="FFFFFF"/>
        <w:ind w:left="240"/>
        <w:rPr>
          <w:color w:val="000000"/>
          <w:sz w:val="32"/>
          <w:szCs w:val="32"/>
          <w:lang w:val="uk-UA"/>
        </w:rPr>
      </w:pPr>
    </w:p>
    <w:p w:rsidR="00CE735D" w:rsidRDefault="00CE735D" w:rsidP="00CE735D">
      <w:pPr>
        <w:pStyle w:val="Normlnweb"/>
        <w:shd w:val="clear" w:color="auto" w:fill="FFFFFF"/>
        <w:ind w:left="240"/>
        <w:rPr>
          <w:color w:val="000000"/>
          <w:sz w:val="32"/>
          <w:szCs w:val="32"/>
          <w:lang w:val="uk-UA"/>
        </w:rPr>
      </w:pPr>
    </w:p>
    <w:p w:rsidR="00CE735D" w:rsidRDefault="00CE735D" w:rsidP="00CE735D">
      <w:pPr>
        <w:pStyle w:val="Normlnweb"/>
        <w:shd w:val="clear" w:color="auto" w:fill="FFFFFF"/>
        <w:ind w:left="240"/>
        <w:rPr>
          <w:color w:val="000000"/>
          <w:sz w:val="32"/>
          <w:szCs w:val="32"/>
          <w:lang w:val="uk-UA"/>
        </w:rPr>
      </w:pPr>
    </w:p>
    <w:p w:rsidR="00CE735D" w:rsidRDefault="00CE735D" w:rsidP="00CE735D">
      <w:pPr>
        <w:pStyle w:val="Normlnweb"/>
        <w:shd w:val="clear" w:color="auto" w:fill="FFFFFF"/>
        <w:ind w:left="240"/>
        <w:rPr>
          <w:color w:val="000000"/>
          <w:sz w:val="32"/>
          <w:szCs w:val="32"/>
          <w:lang w:val="uk-UA"/>
        </w:rPr>
      </w:pPr>
    </w:p>
    <w:p w:rsidR="00CE735D" w:rsidRDefault="00CE735D" w:rsidP="00CE735D">
      <w:pPr>
        <w:pStyle w:val="Normlnweb"/>
        <w:shd w:val="clear" w:color="auto" w:fill="FFFFFF"/>
        <w:ind w:left="240"/>
        <w:rPr>
          <w:color w:val="000000"/>
          <w:sz w:val="32"/>
          <w:szCs w:val="32"/>
          <w:lang w:val="uk-UA"/>
        </w:rPr>
      </w:pPr>
    </w:p>
    <w:p w:rsidR="00CE735D" w:rsidRPr="00CE735D" w:rsidRDefault="00CE735D" w:rsidP="00CE735D">
      <w:pPr>
        <w:pStyle w:val="Normlnweb"/>
        <w:shd w:val="clear" w:color="auto" w:fill="FFFFFF"/>
        <w:ind w:left="240"/>
        <w:rPr>
          <w:color w:val="000000"/>
          <w:sz w:val="32"/>
          <w:szCs w:val="32"/>
          <w:lang w:val="uk-UA"/>
        </w:rPr>
      </w:pPr>
      <w:r w:rsidRPr="00CE735D">
        <w:rPr>
          <w:color w:val="000000"/>
          <w:sz w:val="32"/>
          <w:szCs w:val="32"/>
          <w:lang w:val="uk-UA"/>
        </w:rPr>
        <w:lastRenderedPageBreak/>
        <w:t>***</w:t>
      </w:r>
    </w:p>
    <w:p w:rsidR="00CE735D" w:rsidRPr="00CE735D" w:rsidRDefault="00CE735D" w:rsidP="00CE735D">
      <w:pPr>
        <w:pStyle w:val="Normlnweb"/>
        <w:shd w:val="clear" w:color="auto" w:fill="FFFFFF"/>
        <w:ind w:left="240"/>
        <w:rPr>
          <w:color w:val="000000"/>
          <w:sz w:val="32"/>
          <w:szCs w:val="32"/>
          <w:lang w:val="uk-UA"/>
        </w:rPr>
      </w:pPr>
      <w:r w:rsidRPr="00CE735D">
        <w:rPr>
          <w:color w:val="000000"/>
          <w:sz w:val="32"/>
          <w:szCs w:val="32"/>
          <w:lang w:val="uk-UA"/>
        </w:rPr>
        <w:t>Любіть Україну, як сонце, любіть,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як вітер, і трави, і води…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В годину щасливу і в радості мить,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любіть у годину негоди.</w:t>
      </w:r>
    </w:p>
    <w:p w:rsidR="00CE735D" w:rsidRPr="00CE735D" w:rsidRDefault="00CE735D" w:rsidP="00CE735D">
      <w:pPr>
        <w:pStyle w:val="Normlnweb"/>
        <w:shd w:val="clear" w:color="auto" w:fill="FFFFFF"/>
        <w:ind w:left="240"/>
        <w:rPr>
          <w:color w:val="000000"/>
          <w:sz w:val="32"/>
          <w:szCs w:val="32"/>
          <w:lang w:val="uk-UA"/>
        </w:rPr>
      </w:pPr>
      <w:r w:rsidRPr="00CE735D">
        <w:rPr>
          <w:color w:val="000000"/>
          <w:sz w:val="32"/>
          <w:szCs w:val="32"/>
          <w:lang w:val="uk-UA"/>
        </w:rPr>
        <w:t>Любіть Україну у сні й наяву,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вишневу свою Україну,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красу її, вічно живу і нову,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і мову її солов'їну.</w:t>
      </w:r>
    </w:p>
    <w:p w:rsidR="00CE735D" w:rsidRPr="00CE735D" w:rsidRDefault="00CE735D" w:rsidP="00CE735D">
      <w:pPr>
        <w:pStyle w:val="Normlnweb"/>
        <w:shd w:val="clear" w:color="auto" w:fill="FFFFFF"/>
        <w:ind w:left="240"/>
        <w:rPr>
          <w:color w:val="000000"/>
          <w:sz w:val="32"/>
          <w:szCs w:val="32"/>
          <w:lang w:val="uk-UA"/>
        </w:rPr>
      </w:pPr>
      <w:r w:rsidRPr="00CE735D">
        <w:rPr>
          <w:color w:val="000000"/>
          <w:sz w:val="32"/>
          <w:szCs w:val="32"/>
          <w:lang w:val="uk-UA"/>
        </w:rPr>
        <w:t>Між братніх народів, мов садом рясним,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сіяє вона над віками…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Любіть Україну всім серцем своїм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і всіми своїми ділами.</w:t>
      </w:r>
    </w:p>
    <w:p w:rsidR="00CE735D" w:rsidRPr="00CE735D" w:rsidRDefault="00CE735D" w:rsidP="00CE735D">
      <w:pPr>
        <w:pStyle w:val="Normlnweb"/>
        <w:shd w:val="clear" w:color="auto" w:fill="FFFFFF"/>
        <w:ind w:left="240"/>
        <w:rPr>
          <w:color w:val="000000"/>
          <w:sz w:val="32"/>
          <w:szCs w:val="32"/>
          <w:lang w:val="uk-UA"/>
        </w:rPr>
      </w:pPr>
      <w:r w:rsidRPr="00CE735D">
        <w:rPr>
          <w:color w:val="000000"/>
          <w:sz w:val="32"/>
          <w:szCs w:val="32"/>
          <w:lang w:val="uk-UA"/>
        </w:rPr>
        <w:t>Для нас вона в світі єдина, одна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в просторів солодкому чарі…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Вона у зірках, і у вербах вона,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і в кожному серця ударі,</w:t>
      </w:r>
    </w:p>
    <w:p w:rsidR="00CE735D" w:rsidRPr="00CE735D" w:rsidRDefault="00CE735D" w:rsidP="00CE735D">
      <w:pPr>
        <w:pStyle w:val="Normlnweb"/>
        <w:shd w:val="clear" w:color="auto" w:fill="FFFFFF"/>
        <w:ind w:left="240"/>
        <w:rPr>
          <w:color w:val="000000"/>
          <w:sz w:val="32"/>
          <w:szCs w:val="32"/>
          <w:lang w:val="uk-UA"/>
        </w:rPr>
      </w:pPr>
      <w:r w:rsidRPr="00CE735D">
        <w:rPr>
          <w:color w:val="000000"/>
          <w:sz w:val="32"/>
          <w:szCs w:val="32"/>
          <w:lang w:val="uk-UA"/>
        </w:rPr>
        <w:t>у квітці, в пташині, в електровогнях,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у пісні у кожній, у думі,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в дитячий усмішці, в дівочих очах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і в стягів багряному шумі…</w:t>
      </w:r>
    </w:p>
    <w:p w:rsidR="00CE735D" w:rsidRPr="00CE735D" w:rsidRDefault="00CE735D" w:rsidP="00CE735D">
      <w:pPr>
        <w:pStyle w:val="Normlnweb"/>
        <w:shd w:val="clear" w:color="auto" w:fill="FFFFFF"/>
        <w:ind w:left="240"/>
        <w:rPr>
          <w:color w:val="000000"/>
          <w:sz w:val="32"/>
          <w:szCs w:val="32"/>
          <w:lang w:val="uk-UA"/>
        </w:rPr>
      </w:pPr>
      <w:r w:rsidRPr="00CE735D">
        <w:rPr>
          <w:color w:val="000000"/>
          <w:sz w:val="32"/>
          <w:szCs w:val="32"/>
          <w:lang w:val="uk-UA"/>
        </w:rPr>
        <w:t>Як та купина, що горить — не згора,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живе у стежках, у дібровах,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у зойках гудків, і у хвилях Дніпра,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і в хмарах отих пурпурових,</w:t>
      </w:r>
    </w:p>
    <w:p w:rsidR="00CE735D" w:rsidRPr="00CE735D" w:rsidRDefault="00CE735D" w:rsidP="00CE735D">
      <w:pPr>
        <w:pStyle w:val="Normlnweb"/>
        <w:shd w:val="clear" w:color="auto" w:fill="FFFFFF"/>
        <w:ind w:left="240"/>
        <w:rPr>
          <w:color w:val="000000"/>
          <w:sz w:val="32"/>
          <w:szCs w:val="32"/>
          <w:lang w:val="uk-UA"/>
        </w:rPr>
      </w:pPr>
      <w:r w:rsidRPr="00CE735D">
        <w:rPr>
          <w:color w:val="000000"/>
          <w:sz w:val="32"/>
          <w:szCs w:val="32"/>
          <w:lang w:val="uk-UA"/>
        </w:rPr>
        <w:t>в грому канонад, що розвіяли в прах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чужинців в зелених мундирах,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в багнетах, що в тьмі пробивали нам шлях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до весен і світлих, і щирих.</w:t>
      </w:r>
    </w:p>
    <w:p w:rsidR="00CE735D" w:rsidRPr="00CE735D" w:rsidRDefault="00CE735D" w:rsidP="00CE735D">
      <w:pPr>
        <w:pStyle w:val="Normlnweb"/>
        <w:shd w:val="clear" w:color="auto" w:fill="FFFFFF"/>
        <w:ind w:left="240"/>
        <w:rPr>
          <w:color w:val="000000"/>
          <w:sz w:val="32"/>
          <w:szCs w:val="32"/>
          <w:lang w:val="uk-UA"/>
        </w:rPr>
      </w:pPr>
      <w:r w:rsidRPr="00CE735D">
        <w:rPr>
          <w:color w:val="000000"/>
          <w:sz w:val="32"/>
          <w:szCs w:val="32"/>
          <w:lang w:val="uk-UA"/>
        </w:rPr>
        <w:t>Юначе! Хай буде для неї твій сміх,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і сльози, і все до загину…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</w:r>
      <w:r w:rsidRPr="00CE735D">
        <w:rPr>
          <w:color w:val="000000"/>
          <w:sz w:val="32"/>
          <w:szCs w:val="32"/>
          <w:lang w:val="uk-UA"/>
        </w:rPr>
        <w:lastRenderedPageBreak/>
        <w:t>Не можна любити народів других,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коли ти не любиш Вкраїну!..</w:t>
      </w:r>
    </w:p>
    <w:p w:rsidR="00CE735D" w:rsidRPr="00CE735D" w:rsidRDefault="00CE735D" w:rsidP="00CE735D">
      <w:pPr>
        <w:pStyle w:val="Normlnweb"/>
        <w:shd w:val="clear" w:color="auto" w:fill="FFFFFF"/>
        <w:ind w:left="240"/>
        <w:rPr>
          <w:color w:val="000000"/>
          <w:sz w:val="32"/>
          <w:szCs w:val="32"/>
          <w:lang w:val="uk-UA"/>
        </w:rPr>
      </w:pPr>
      <w:r w:rsidRPr="00CE735D">
        <w:rPr>
          <w:color w:val="000000"/>
          <w:sz w:val="32"/>
          <w:szCs w:val="32"/>
          <w:lang w:val="uk-UA"/>
        </w:rPr>
        <w:t>Дівчино! Як небо її голубе,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люби її кожну хвилину.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Коханий любить не захоче тебе,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коли ти не любиш Вкраїну…</w:t>
      </w:r>
    </w:p>
    <w:p w:rsidR="00CE735D" w:rsidRPr="00CE735D" w:rsidRDefault="00CE735D" w:rsidP="00CE735D">
      <w:pPr>
        <w:pStyle w:val="Normlnweb"/>
        <w:shd w:val="clear" w:color="auto" w:fill="FFFFFF"/>
        <w:ind w:left="240"/>
        <w:rPr>
          <w:color w:val="000000"/>
          <w:sz w:val="32"/>
          <w:szCs w:val="32"/>
          <w:lang w:val="uk-UA"/>
        </w:rPr>
      </w:pPr>
      <w:r w:rsidRPr="00CE735D">
        <w:rPr>
          <w:color w:val="000000"/>
          <w:sz w:val="32"/>
          <w:szCs w:val="32"/>
          <w:lang w:val="uk-UA"/>
        </w:rPr>
        <w:t>Любіть у труді, у коханні, у бою,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як пісню, що лине зорею…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Всім серцем любіть Україну свою —</w:t>
      </w:r>
      <w:r w:rsidRPr="00CE735D">
        <w:rPr>
          <w:rStyle w:val="apple-converted-space"/>
          <w:color w:val="000000"/>
          <w:sz w:val="32"/>
          <w:szCs w:val="32"/>
          <w:lang w:val="uk-UA"/>
        </w:rPr>
        <w:t> </w:t>
      </w:r>
      <w:r w:rsidRPr="00CE735D">
        <w:rPr>
          <w:color w:val="000000"/>
          <w:sz w:val="32"/>
          <w:szCs w:val="32"/>
          <w:lang w:val="uk-UA"/>
        </w:rPr>
        <w:br/>
        <w:t>і вічні ми будемо з нею!</w:t>
      </w:r>
    </w:p>
    <w:p w:rsidR="00CE735D" w:rsidRPr="00CE735D" w:rsidRDefault="00CE735D" w:rsidP="00CE735D">
      <w:pPr>
        <w:pStyle w:val="date"/>
        <w:shd w:val="clear" w:color="auto" w:fill="FFFFFF"/>
        <w:ind w:left="240"/>
        <w:rPr>
          <w:i/>
          <w:iCs/>
          <w:color w:val="000000"/>
          <w:sz w:val="32"/>
          <w:szCs w:val="32"/>
          <w:lang w:val="uk-UA"/>
        </w:rPr>
      </w:pPr>
      <w:r w:rsidRPr="00CE735D">
        <w:rPr>
          <w:i/>
          <w:iCs/>
          <w:color w:val="000000"/>
          <w:sz w:val="32"/>
          <w:szCs w:val="32"/>
          <w:lang w:val="uk-UA"/>
        </w:rPr>
        <w:t>1944</w:t>
      </w:r>
    </w:p>
    <w:p w:rsidR="00CE735D" w:rsidRPr="00CE735D" w:rsidRDefault="00CE735D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</w:p>
    <w:p w:rsidR="00667C23" w:rsidRPr="00CE735D" w:rsidRDefault="00667C23" w:rsidP="0066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cs-CZ"/>
        </w:rPr>
      </w:pPr>
    </w:p>
    <w:p w:rsidR="005226B2" w:rsidRPr="00CE735D" w:rsidRDefault="00235CEA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5226B2" w:rsidRPr="00CE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0D"/>
    <w:rsid w:val="00667C23"/>
    <w:rsid w:val="0075456C"/>
    <w:rsid w:val="009875CF"/>
    <w:rsid w:val="00B71EC7"/>
    <w:rsid w:val="00CE735D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9D36B-513A-4F25-A282-404C01A4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67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67C2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E735D"/>
  </w:style>
  <w:style w:type="paragraph" w:customStyle="1" w:styleId="date">
    <w:name w:val="date"/>
    <w:basedOn w:val="Normln"/>
    <w:rsid w:val="00CE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7063EB01</Template>
  <TotalTime>108</TotalTime>
  <Pages>4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Kuznietsova</dc:creator>
  <cp:keywords/>
  <dc:description/>
  <cp:lastModifiedBy>Krystyna Kuznietsova</cp:lastModifiedBy>
  <cp:revision>3</cp:revision>
  <dcterms:created xsi:type="dcterms:W3CDTF">2015-11-05T11:10:00Z</dcterms:created>
  <dcterms:modified xsi:type="dcterms:W3CDTF">2015-11-05T14:36:00Z</dcterms:modified>
</cp:coreProperties>
</file>