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96" w:rsidRDefault="00242496" w:rsidP="00E67F38">
      <w:pPr>
        <w:spacing w:after="0"/>
        <w:ind w:firstLine="720"/>
        <w:jc w:val="both"/>
        <w:rPr>
          <w:rFonts w:ascii="Times New Roman" w:hAnsi="Times New Roman" w:cs="Times New Roman"/>
          <w:lang w:val="cs-CZ"/>
        </w:rPr>
      </w:pPr>
      <w:r w:rsidRPr="00282CCA">
        <w:rPr>
          <w:rFonts w:ascii="Times New Roman" w:hAnsi="Times New Roman" w:cs="Times New Roman"/>
          <w:lang w:val="cs-CZ"/>
        </w:rPr>
        <w:t xml:space="preserve">„To je šílený, co všechno můžou lidi </w:t>
      </w:r>
      <w:r>
        <w:rPr>
          <w:rFonts w:ascii="Times New Roman" w:hAnsi="Times New Roman" w:cs="Times New Roman"/>
          <w:lang w:val="cs-CZ"/>
        </w:rPr>
        <w:t>vyhodit do moře</w:t>
      </w:r>
      <w:r w:rsidRPr="00282CCA">
        <w:rPr>
          <w:rFonts w:ascii="Times New Roman" w:hAnsi="Times New Roman" w:cs="Times New Roman"/>
          <w:lang w:val="cs-CZ"/>
        </w:rPr>
        <w:t xml:space="preserve">,“ pomyslel si John a hned vzápětí zalitoval, že ho taková otřepaná myšlenka napadla. Jenomže, kam až oko dohlédlo, byla pláž pokrytá prázdnými kanystry, zrezivělými lahvičkami od sprejů, gumou z pneumatik </w:t>
      </w:r>
      <w:commentRangeStart w:id="0"/>
      <w:r w:rsidRPr="00282CCA">
        <w:rPr>
          <w:rFonts w:ascii="Times New Roman" w:hAnsi="Times New Roman" w:cs="Times New Roman"/>
          <w:lang w:val="cs-CZ"/>
        </w:rPr>
        <w:t>jak dř</w:t>
      </w:r>
      <w:r>
        <w:rPr>
          <w:rFonts w:ascii="Times New Roman" w:hAnsi="Times New Roman" w:cs="Times New Roman"/>
          <w:lang w:val="cs-CZ"/>
        </w:rPr>
        <w:t xml:space="preserve">evo, ztvrdlou od soli, </w:t>
      </w:r>
      <w:commentRangeEnd w:id="0"/>
      <w:r>
        <w:rPr>
          <w:rStyle w:val="CommentReference"/>
        </w:rPr>
        <w:commentReference w:id="0"/>
      </w:r>
      <w:r>
        <w:rPr>
          <w:rFonts w:ascii="Times New Roman" w:hAnsi="Times New Roman" w:cs="Times New Roman"/>
          <w:lang w:val="cs-CZ"/>
        </w:rPr>
        <w:t xml:space="preserve">a různými zbytky sítí utvářejícími bezútěšný pás, který </w:t>
      </w:r>
      <w:r w:rsidRPr="00282CCA">
        <w:rPr>
          <w:rFonts w:ascii="Times New Roman" w:hAnsi="Times New Roman" w:cs="Times New Roman"/>
          <w:lang w:val="cs-CZ"/>
        </w:rPr>
        <w:t xml:space="preserve">lemoval pobřeží. </w:t>
      </w:r>
      <w:r>
        <w:rPr>
          <w:rFonts w:ascii="Times New Roman" w:hAnsi="Times New Roman" w:cs="Times New Roman"/>
          <w:lang w:val="cs-CZ"/>
        </w:rPr>
        <w:t xml:space="preserve">S povzdechnutím se John sehnul, aby sebral prázdnou lahvičku od opalovacího oleje, a zkoušel si představit obličeje těch, ať už místních </w:t>
      </w:r>
      <w:r w:rsidRPr="00C33485">
        <w:rPr>
          <w:rFonts w:ascii="Times New Roman" w:hAnsi="Times New Roman" w:cs="Times New Roman"/>
          <w:highlight w:val="yellow"/>
          <w:lang w:val="cs-CZ"/>
        </w:rPr>
        <w:t>vodáků</w:t>
      </w:r>
      <w:r w:rsidRPr="00F57A9B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či rybářů, kteří </w:t>
      </w:r>
      <w:r w:rsidRPr="00C33485">
        <w:rPr>
          <w:rFonts w:ascii="Times New Roman" w:hAnsi="Times New Roman" w:cs="Times New Roman"/>
          <w:highlight w:val="yellow"/>
          <w:lang w:val="cs-CZ"/>
        </w:rPr>
        <w:t>házeli</w:t>
      </w:r>
      <w:r>
        <w:rPr>
          <w:rFonts w:ascii="Times New Roman" w:hAnsi="Times New Roman" w:cs="Times New Roman"/>
          <w:lang w:val="cs-CZ"/>
        </w:rPr>
        <w:t xml:space="preserve"> přes palubu všechen svůj svinčík, aniž by je za to kdo potrestal, a kteří přitom dobře </w:t>
      </w:r>
      <w:r w:rsidRPr="00C33485">
        <w:rPr>
          <w:rFonts w:ascii="Times New Roman" w:hAnsi="Times New Roman" w:cs="Times New Roman"/>
          <w:highlight w:val="yellow"/>
          <w:lang w:val="cs-CZ"/>
        </w:rPr>
        <w:t>věděli,</w:t>
      </w:r>
      <w:r>
        <w:rPr>
          <w:rFonts w:ascii="Times New Roman" w:hAnsi="Times New Roman" w:cs="Times New Roman"/>
          <w:lang w:val="cs-CZ"/>
        </w:rPr>
        <w:t xml:space="preserve"> co dělají.</w:t>
      </w:r>
    </w:p>
    <w:p w:rsidR="00242496" w:rsidRDefault="00242496">
      <w:pPr>
        <w:rPr>
          <w:lang w:val="cs-CZ"/>
        </w:rPr>
      </w:pPr>
    </w:p>
    <w:p w:rsidR="00242496" w:rsidRDefault="00242496">
      <w:pPr>
        <w:rPr>
          <w:lang w:val="cs-CZ"/>
        </w:rPr>
      </w:pPr>
    </w:p>
    <w:p w:rsidR="00242496" w:rsidRPr="00F41D7C" w:rsidRDefault="00242496">
      <w:pPr>
        <w:rPr>
          <w:lang w:val="cs-CZ"/>
        </w:rPr>
      </w:pPr>
      <w:r>
        <w:rPr>
          <w:lang w:val="cs-CZ"/>
        </w:rPr>
        <w:t>prima, hezké, jen si dohledejte „vodáky“ – lépe jachtaři</w:t>
      </w:r>
    </w:p>
    <w:sectPr w:rsidR="00242496" w:rsidRPr="00F41D7C" w:rsidSect="00C259F8">
      <w:headerReference w:type="default" r:id="rId7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" w:date="2016-11-01T10:30:00Z" w:initials="P">
    <w:p w:rsidR="00242496" w:rsidRDefault="00242496" w:rsidP="008D1240">
      <w:pPr>
        <w:pStyle w:val="CommentText"/>
      </w:pPr>
      <w:r>
        <w:rPr>
          <w:rStyle w:val="CommentReference"/>
        </w:rPr>
        <w:annotationRef/>
      </w:r>
      <w:r>
        <w:t>slovosled trochu   přehažte</w:t>
      </w:r>
    </w:p>
    <w:p w:rsidR="00242496" w:rsidRDefault="00242496" w:rsidP="008D1240">
      <w:pPr>
        <w:pStyle w:val="CommentText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96" w:rsidRDefault="00242496" w:rsidP="00F41D7C">
      <w:pPr>
        <w:spacing w:after="0" w:line="240" w:lineRule="auto"/>
      </w:pPr>
      <w:r>
        <w:separator/>
      </w:r>
    </w:p>
  </w:endnote>
  <w:endnote w:type="continuationSeparator" w:id="0">
    <w:p w:rsidR="00242496" w:rsidRDefault="00242496" w:rsidP="00F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96" w:rsidRDefault="00242496" w:rsidP="00F41D7C">
      <w:pPr>
        <w:spacing w:after="0" w:line="240" w:lineRule="auto"/>
      </w:pPr>
      <w:r>
        <w:separator/>
      </w:r>
    </w:p>
  </w:footnote>
  <w:footnote w:type="continuationSeparator" w:id="0">
    <w:p w:rsidR="00242496" w:rsidRDefault="00242496" w:rsidP="00F4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96" w:rsidRPr="00F41D7C" w:rsidRDefault="00242496">
    <w:pPr>
      <w:pStyle w:val="Header"/>
      <w:rPr>
        <w:rFonts w:ascii="Times New Roman" w:hAnsi="Times New Roman" w:cs="Times New Roman"/>
        <w:lang w:val="cs-CZ"/>
      </w:rPr>
    </w:pPr>
    <w:r w:rsidRPr="00F41D7C">
      <w:rPr>
        <w:rFonts w:ascii="Times New Roman" w:hAnsi="Times New Roman" w:cs="Times New Roman"/>
        <w:lang w:val="cs-CZ"/>
      </w:rPr>
      <w:t>Fargues – Le Roman de l’été – 1. odst.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D7C"/>
    <w:rsid w:val="00242496"/>
    <w:rsid w:val="00282CCA"/>
    <w:rsid w:val="00711AD8"/>
    <w:rsid w:val="007809E8"/>
    <w:rsid w:val="008D1240"/>
    <w:rsid w:val="00B80528"/>
    <w:rsid w:val="00BA6F7E"/>
    <w:rsid w:val="00BC2E3F"/>
    <w:rsid w:val="00C259F8"/>
    <w:rsid w:val="00C33485"/>
    <w:rsid w:val="00E67F38"/>
    <w:rsid w:val="00F41D7C"/>
    <w:rsid w:val="00F57A9B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7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4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D7C"/>
  </w:style>
  <w:style w:type="paragraph" w:styleId="Footer">
    <w:name w:val="footer"/>
    <w:basedOn w:val="Normal"/>
    <w:link w:val="FooterChar"/>
    <w:uiPriority w:val="99"/>
    <w:semiHidden/>
    <w:rsid w:val="00F4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D7C"/>
  </w:style>
  <w:style w:type="character" w:styleId="CommentReference">
    <w:name w:val="annotation reference"/>
    <w:basedOn w:val="DefaultParagraphFont"/>
    <w:uiPriority w:val="99"/>
    <w:semiHidden/>
    <w:rsid w:val="008D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8D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1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8D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100</Words>
  <Characters>594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Pavla</cp:lastModifiedBy>
  <cp:revision>7</cp:revision>
  <dcterms:created xsi:type="dcterms:W3CDTF">2016-10-25T22:22:00Z</dcterms:created>
  <dcterms:modified xsi:type="dcterms:W3CDTF">2016-11-01T09:31:00Z</dcterms:modified>
</cp:coreProperties>
</file>