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4AA" w:rsidRPr="00493918" w:rsidRDefault="00BF2E74" w:rsidP="00BF2E74">
      <w:pPr>
        <w:spacing w:after="0" w:line="240" w:lineRule="auto"/>
        <w:rPr>
          <w:b/>
        </w:rPr>
      </w:pPr>
      <w:r w:rsidRPr="00493918">
        <w:rPr>
          <w:b/>
        </w:rPr>
        <w:t>NI05_27: Aspekty administrativního stylu</w:t>
      </w:r>
    </w:p>
    <w:p w:rsidR="00BF2E74" w:rsidRDefault="00BF2E74" w:rsidP="00BF2E74">
      <w:pPr>
        <w:spacing w:after="0" w:line="240" w:lineRule="auto"/>
      </w:pPr>
    </w:p>
    <w:p w:rsidR="00BF2E74" w:rsidRPr="00A42D20" w:rsidRDefault="00BF2E74" w:rsidP="00BF2E74">
      <w:pPr>
        <w:spacing w:after="0" w:line="240" w:lineRule="auto"/>
        <w:rPr>
          <w:b/>
        </w:rPr>
      </w:pPr>
      <w:r w:rsidRPr="00A42D20">
        <w:rPr>
          <w:b/>
        </w:rPr>
        <w:t>Inhoud en eisen:</w:t>
      </w:r>
    </w:p>
    <w:p w:rsidR="00BF2E74" w:rsidRDefault="00BF2E74" w:rsidP="00BF2E74">
      <w:pPr>
        <w:spacing w:after="0" w:line="240" w:lineRule="auto"/>
      </w:pPr>
    </w:p>
    <w:p w:rsidR="00BF2E74" w:rsidRDefault="00A42D20" w:rsidP="00BF2E74">
      <w:pPr>
        <w:spacing w:after="0" w:line="240" w:lineRule="auto"/>
      </w:pPr>
      <w:r>
        <w:t>De inhoud van dit keuzevak</w:t>
      </w:r>
      <w:r w:rsidR="00BF2E74">
        <w:t xml:space="preserve"> richt zich op theoretische aspecten van vertaalkunde en op praktische uitvoering van een literaire vertaling en de evaluatie van </w:t>
      </w:r>
      <w:r>
        <w:t xml:space="preserve">literaire </w:t>
      </w:r>
      <w:r w:rsidR="00BF2E74">
        <w:t>vertalingen.</w:t>
      </w:r>
    </w:p>
    <w:p w:rsidR="00A42D20" w:rsidRDefault="00A42D20" w:rsidP="00BF2E74">
      <w:pPr>
        <w:spacing w:after="0" w:line="240" w:lineRule="auto"/>
      </w:pPr>
    </w:p>
    <w:p w:rsidR="00BF2E74" w:rsidRDefault="00BF2E74" w:rsidP="00BF2E74">
      <w:pPr>
        <w:spacing w:after="0" w:line="240" w:lineRule="auto"/>
      </w:pPr>
      <w:r>
        <w:t xml:space="preserve">De eerste blokcolleges met drs. Kees Mercks </w:t>
      </w:r>
      <w:r w:rsidR="00A42D20">
        <w:t xml:space="preserve">(emeritus UvA) </w:t>
      </w:r>
      <w:r>
        <w:t xml:space="preserve">zijn gewijd aan de vertalingen van de Tsjechische literatuur naar het Nederlands en bestaan uit drie lezingen en twee vertaalworkshops. </w:t>
      </w:r>
    </w:p>
    <w:p w:rsidR="00FC15F0" w:rsidRDefault="00FC15F0" w:rsidP="00BF2E74">
      <w:pPr>
        <w:spacing w:after="0" w:line="240" w:lineRule="auto"/>
      </w:pPr>
    </w:p>
    <w:p w:rsidR="00BF2E74" w:rsidRDefault="00BF2E74" w:rsidP="00BF2E74">
      <w:pPr>
        <w:spacing w:after="0" w:line="240" w:lineRule="auto"/>
      </w:pPr>
      <w:r>
        <w:t xml:space="preserve">In de lezingen </w:t>
      </w:r>
      <w:r w:rsidR="00A42D20">
        <w:t>komen</w:t>
      </w:r>
      <w:r>
        <w:t xml:space="preserve"> de volgende thema</w:t>
      </w:r>
      <w:r w:rsidR="00A42D20">
        <w:t>´s aan bod:</w:t>
      </w:r>
    </w:p>
    <w:p w:rsidR="00BF2E74" w:rsidRDefault="00BF2E74" w:rsidP="00BF2E74">
      <w:pPr>
        <w:spacing w:after="0" w:line="240" w:lineRule="auto"/>
      </w:pPr>
    </w:p>
    <w:p w:rsidR="00BF2E74" w:rsidRDefault="00BF2E74" w:rsidP="00BF2E74">
      <w:pPr>
        <w:spacing w:after="0" w:line="240" w:lineRule="auto"/>
      </w:pPr>
      <w:r>
        <w:t>- Leiden en Amsterdam vertaalschool – overeenkomsten en verschillen</w:t>
      </w:r>
    </w:p>
    <w:p w:rsidR="00BF2E74" w:rsidRDefault="00BF2E74" w:rsidP="00BF2E74">
      <w:pPr>
        <w:spacing w:after="0" w:line="240" w:lineRule="auto"/>
      </w:pPr>
      <w:r>
        <w:t>- vertaling van Sokkenvreters naar het Nederlands</w:t>
      </w:r>
    </w:p>
    <w:p w:rsidR="00BF2E74" w:rsidRDefault="00BF2E74" w:rsidP="00BF2E74">
      <w:pPr>
        <w:spacing w:after="0" w:line="240" w:lineRule="auto"/>
      </w:pPr>
      <w:r>
        <w:t xml:space="preserve">- vertaling van Grootmoeder en Švejk naar het Nederlands </w:t>
      </w:r>
    </w:p>
    <w:p w:rsidR="00493918" w:rsidRDefault="00493918" w:rsidP="00BF2E74">
      <w:pPr>
        <w:spacing w:after="0" w:line="240" w:lineRule="auto"/>
      </w:pPr>
      <w:r>
        <w:t>- vertaling van realia</w:t>
      </w:r>
    </w:p>
    <w:p w:rsidR="00493918" w:rsidRDefault="00493918" w:rsidP="00BF2E74">
      <w:pPr>
        <w:spacing w:after="0" w:line="240" w:lineRule="auto"/>
      </w:pPr>
      <w:r>
        <w:t>- vertaling van spreekwoorden</w:t>
      </w:r>
    </w:p>
    <w:p w:rsidR="00493918" w:rsidRDefault="00493918" w:rsidP="00BF2E74">
      <w:pPr>
        <w:spacing w:after="0" w:line="240" w:lineRule="auto"/>
      </w:pPr>
      <w:r>
        <w:t>- vertaling van spreektaal</w:t>
      </w:r>
    </w:p>
    <w:p w:rsidR="00BF2E74" w:rsidRDefault="00BF2E74" w:rsidP="00BF2E74">
      <w:pPr>
        <w:spacing w:after="0" w:line="240" w:lineRule="auto"/>
      </w:pPr>
    </w:p>
    <w:p w:rsidR="00FC15F0" w:rsidRDefault="00FC15F0" w:rsidP="00BF2E74">
      <w:pPr>
        <w:spacing w:after="0" w:line="240" w:lineRule="auto"/>
      </w:pPr>
    </w:p>
    <w:p w:rsidR="00BF2E74" w:rsidRPr="00A42D20" w:rsidRDefault="00FC15F0" w:rsidP="00BF2E74">
      <w:pPr>
        <w:spacing w:after="0" w:line="240" w:lineRule="auto"/>
        <w:rPr>
          <w:b/>
        </w:rPr>
      </w:pPr>
      <w:r w:rsidRPr="00A42D20">
        <w:rPr>
          <w:b/>
        </w:rPr>
        <w:t>De vertaalworkshops:</w:t>
      </w:r>
    </w:p>
    <w:p w:rsidR="00FC15F0" w:rsidRDefault="00FC15F0" w:rsidP="00BF2E74">
      <w:pPr>
        <w:spacing w:after="0" w:line="240" w:lineRule="auto"/>
      </w:pPr>
    </w:p>
    <w:p w:rsidR="00FC15F0" w:rsidRDefault="00FC15F0" w:rsidP="00BF2E74">
      <w:pPr>
        <w:spacing w:after="0" w:line="240" w:lineRule="auto"/>
      </w:pPr>
      <w:r>
        <w:t xml:space="preserve">Voor de vertaalworkshops bereiden jullie een aantal opdrachten voor. </w:t>
      </w:r>
    </w:p>
    <w:p w:rsidR="00FC15F0" w:rsidRDefault="00FC15F0" w:rsidP="00BF2E74">
      <w:pPr>
        <w:spacing w:after="0" w:line="240" w:lineRule="auto"/>
      </w:pPr>
    </w:p>
    <w:p w:rsidR="00FC15F0" w:rsidRDefault="00FC15F0" w:rsidP="00FC15F0">
      <w:pPr>
        <w:pStyle w:val="Odstavecseseznamem"/>
        <w:numPr>
          <w:ilvl w:val="0"/>
          <w:numId w:val="3"/>
        </w:numPr>
        <w:spacing w:after="0" w:line="240" w:lineRule="auto"/>
      </w:pPr>
      <w:r>
        <w:t xml:space="preserve">Lees de vertaling van </w:t>
      </w:r>
      <w:hyperlink r:id="rId8" w:history="1">
        <w:r w:rsidRPr="00FC15F0">
          <w:rPr>
            <w:rStyle w:val="Hypertextovodkaz"/>
          </w:rPr>
          <w:t>Hrabal</w:t>
        </w:r>
      </w:hyperlink>
      <w:r>
        <w:t xml:space="preserve"> en het origineel. Voer de op</w:t>
      </w:r>
      <w:r w:rsidR="00A42D20">
        <w:t>d</w:t>
      </w:r>
      <w:r>
        <w:t>rachten uit die op het einde van de tekst zijn opgegeven.</w:t>
      </w:r>
    </w:p>
    <w:p w:rsidR="00FC15F0" w:rsidRDefault="00FC15F0" w:rsidP="00FC15F0">
      <w:pPr>
        <w:pStyle w:val="Odstavecseseznamem"/>
        <w:spacing w:after="0" w:line="240" w:lineRule="auto"/>
      </w:pPr>
    </w:p>
    <w:p w:rsidR="00FC15F0" w:rsidRPr="00FC15F0" w:rsidRDefault="00FC15F0" w:rsidP="00FC15F0">
      <w:pPr>
        <w:pStyle w:val="Odstavecseseznamem"/>
        <w:numPr>
          <w:ilvl w:val="0"/>
          <w:numId w:val="3"/>
        </w:numPr>
        <w:spacing w:after="0" w:line="240" w:lineRule="auto"/>
      </w:pPr>
      <w:r>
        <w:t xml:space="preserve">Vertaal de tekst van </w:t>
      </w:r>
      <w:hyperlink r:id="rId9" w:history="1">
        <w:r w:rsidRPr="00FC15F0">
          <w:rPr>
            <w:rStyle w:val="Hypertextovodkaz"/>
          </w:rPr>
          <w:t>Reve</w:t>
        </w:r>
      </w:hyperlink>
      <w:r>
        <w:t xml:space="preserve"> en stuur die op naar </w:t>
      </w:r>
      <w:hyperlink r:id="rId10" w:history="1">
        <w:r w:rsidRPr="00C101D2">
          <w:rPr>
            <w:rStyle w:val="Hypertextovodkaz"/>
          </w:rPr>
          <w:t>marta.kostelecka@gmail</w:t>
        </w:r>
      </w:hyperlink>
      <w:r>
        <w:t xml:space="preserve"> com uiterlijk op </w:t>
      </w:r>
      <w:r>
        <w:rPr>
          <w:b/>
        </w:rPr>
        <w:t>27 september 2019.</w:t>
      </w:r>
    </w:p>
    <w:p w:rsidR="00FC15F0" w:rsidRDefault="00FC15F0" w:rsidP="00FC15F0">
      <w:pPr>
        <w:spacing w:after="0" w:line="240" w:lineRule="auto"/>
      </w:pPr>
    </w:p>
    <w:p w:rsidR="006B3186" w:rsidRPr="00A42D20" w:rsidRDefault="006B3186" w:rsidP="006B3186">
      <w:pPr>
        <w:spacing w:after="0" w:line="240" w:lineRule="auto"/>
        <w:rPr>
          <w:b/>
        </w:rPr>
      </w:pPr>
      <w:r w:rsidRPr="00A42D20">
        <w:rPr>
          <w:b/>
        </w:rPr>
        <w:t>Collegetijdstippen:</w:t>
      </w:r>
    </w:p>
    <w:p w:rsidR="006B3186" w:rsidRDefault="006B3186" w:rsidP="006B3186">
      <w:pPr>
        <w:spacing w:after="0" w:line="240" w:lineRule="auto"/>
      </w:pPr>
    </w:p>
    <w:p w:rsidR="006B3186" w:rsidRDefault="006B3186" w:rsidP="006B3186">
      <w:pPr>
        <w:spacing w:after="0" w:line="240" w:lineRule="auto"/>
      </w:pPr>
      <w:bookmarkStart w:id="0" w:name="_GoBack"/>
      <w:r>
        <w:t>ma 7/10:</w:t>
      </w:r>
      <w:r>
        <w:tab/>
        <w:t>lezing + workshop: 10.30 – 11.30 + 11.45 – 13.00 in M21</w:t>
      </w:r>
    </w:p>
    <w:p w:rsidR="006B3186" w:rsidRDefault="006B3186" w:rsidP="006B3186">
      <w:pPr>
        <w:spacing w:after="0" w:line="240" w:lineRule="auto"/>
      </w:pPr>
      <w:r>
        <w:t>di 8/10</w:t>
      </w:r>
      <w:r>
        <w:tab/>
      </w:r>
      <w:r>
        <w:tab/>
        <w:t>lezing + workshop: 10.00 – 11.00 + 11.30 – 12.45 in M21</w:t>
      </w:r>
    </w:p>
    <w:p w:rsidR="006B3186" w:rsidRDefault="006B3186" w:rsidP="006B3186">
      <w:pPr>
        <w:spacing w:after="0" w:line="240" w:lineRule="auto"/>
      </w:pPr>
      <w:r>
        <w:t>wo 9/1</w:t>
      </w:r>
      <w:r>
        <w:tab/>
      </w:r>
      <w:r>
        <w:tab/>
        <w:t>lezing:</w:t>
      </w:r>
      <w:r>
        <w:tab/>
        <w:t>10.30 – 11.30 – M21</w:t>
      </w:r>
    </w:p>
    <w:bookmarkEnd w:id="0"/>
    <w:p w:rsidR="006B3186" w:rsidRDefault="006B3186" w:rsidP="006B3186">
      <w:pPr>
        <w:spacing w:after="0" w:line="240" w:lineRule="auto"/>
      </w:pPr>
    </w:p>
    <w:p w:rsidR="006B3186" w:rsidRDefault="006B3186" w:rsidP="006B3186">
      <w:pPr>
        <w:spacing w:after="0" w:line="240" w:lineRule="auto"/>
      </w:pPr>
    </w:p>
    <w:p w:rsidR="006B3186" w:rsidRDefault="006B3186" w:rsidP="006B3186">
      <w:pPr>
        <w:spacing w:after="0" w:line="240" w:lineRule="auto"/>
      </w:pPr>
      <w:r>
        <w:t xml:space="preserve">De tweede blokcolleges zijn o.l.v. prof. Dr. Heidi Salaets (KU Leuven) en zijn gewijd aan de inleiding tot tolken. </w:t>
      </w:r>
    </w:p>
    <w:p w:rsidR="006B3186" w:rsidRDefault="006B3186" w:rsidP="006B3186">
      <w:pPr>
        <w:spacing w:after="0" w:line="240" w:lineRule="auto"/>
      </w:pPr>
    </w:p>
    <w:p w:rsidR="006B3186" w:rsidRPr="00D25708" w:rsidRDefault="006B3186" w:rsidP="006B3186">
      <w:pPr>
        <w:spacing w:after="0" w:line="240" w:lineRule="auto"/>
        <w:rPr>
          <w:rFonts w:eastAsia="Times New Roman" w:cs="Times New Roman"/>
          <w:noProof w:val="0"/>
          <w:sz w:val="24"/>
          <w:szCs w:val="24"/>
          <w:lang w:eastAsia="cs-CZ"/>
        </w:rPr>
      </w:pPr>
      <w:r w:rsidRPr="00D25708">
        <w:rPr>
          <w:rFonts w:eastAsia="Times New Roman" w:cs="Times New Roman"/>
          <w:i/>
          <w:iCs/>
          <w:noProof w:val="0"/>
          <w:sz w:val="24"/>
          <w:szCs w:val="24"/>
          <w:lang w:eastAsia="cs-CZ"/>
        </w:rPr>
        <w:t>“</w:t>
      </w:r>
      <w:proofErr w:type="spellStart"/>
      <w:r w:rsidRPr="00D25708">
        <w:rPr>
          <w:rFonts w:eastAsia="Times New Roman" w:cs="Times New Roman"/>
          <w:i/>
          <w:iCs/>
          <w:noProof w:val="0"/>
          <w:sz w:val="24"/>
          <w:szCs w:val="24"/>
          <w:lang w:eastAsia="cs-CZ"/>
        </w:rPr>
        <w:t>Nonokapieto</w:t>
      </w:r>
      <w:proofErr w:type="spellEnd"/>
      <w:r w:rsidRPr="00D25708">
        <w:rPr>
          <w:rFonts w:eastAsia="Times New Roman" w:cs="Times New Roman"/>
          <w:i/>
          <w:iCs/>
          <w:noProof w:val="0"/>
          <w:sz w:val="24"/>
          <w:szCs w:val="24"/>
          <w:lang w:eastAsia="cs-CZ"/>
        </w:rPr>
        <w:t>”  </w:t>
      </w:r>
      <w:proofErr w:type="spellStart"/>
      <w:r w:rsidRPr="00D25708">
        <w:rPr>
          <w:rFonts w:eastAsia="Times New Roman" w:cs="Times New Roman"/>
          <w:i/>
          <w:iCs/>
          <w:noProof w:val="0"/>
          <w:sz w:val="24"/>
          <w:szCs w:val="24"/>
          <w:lang w:eastAsia="cs-CZ"/>
        </w:rPr>
        <w:t>Wat</w:t>
      </w:r>
      <w:proofErr w:type="spellEnd"/>
      <w:r w:rsidRPr="00D25708">
        <w:rPr>
          <w:rFonts w:eastAsia="Times New Roman" w:cs="Times New Roman"/>
          <w:i/>
          <w:iCs/>
          <w:noProof w:val="0"/>
          <w:sz w:val="24"/>
          <w:szCs w:val="24"/>
          <w:lang w:eastAsia="cs-CZ"/>
        </w:rPr>
        <w:t xml:space="preserve"> </w:t>
      </w:r>
      <w:proofErr w:type="spellStart"/>
      <w:r w:rsidRPr="00D25708">
        <w:rPr>
          <w:rFonts w:eastAsia="Times New Roman" w:cs="Times New Roman"/>
          <w:i/>
          <w:iCs/>
          <w:noProof w:val="0"/>
          <w:sz w:val="24"/>
          <w:szCs w:val="24"/>
          <w:lang w:eastAsia="cs-CZ"/>
        </w:rPr>
        <w:t>zei</w:t>
      </w:r>
      <w:proofErr w:type="spellEnd"/>
      <w:r w:rsidRPr="00D25708">
        <w:rPr>
          <w:rFonts w:eastAsia="Times New Roman" w:cs="Times New Roman"/>
          <w:i/>
          <w:iCs/>
          <w:noProof w:val="0"/>
          <w:sz w:val="24"/>
          <w:szCs w:val="24"/>
          <w:lang w:eastAsia="cs-CZ"/>
        </w:rPr>
        <w:t xml:space="preserve"> u? </w:t>
      </w:r>
      <w:proofErr w:type="spellStart"/>
      <w:r w:rsidRPr="00D25708">
        <w:rPr>
          <w:rFonts w:eastAsia="Times New Roman" w:cs="Times New Roman"/>
          <w:i/>
          <w:iCs/>
          <w:noProof w:val="0"/>
          <w:sz w:val="24"/>
          <w:szCs w:val="24"/>
          <w:lang w:eastAsia="cs-CZ"/>
        </w:rPr>
        <w:t>Of</w:t>
      </w:r>
      <w:proofErr w:type="spellEnd"/>
      <w:r w:rsidRPr="00D25708">
        <w:rPr>
          <w:rFonts w:eastAsia="Times New Roman" w:cs="Times New Roman"/>
          <w:i/>
          <w:iCs/>
          <w:noProof w:val="0"/>
          <w:sz w:val="24"/>
          <w:szCs w:val="24"/>
          <w:lang w:eastAsia="cs-CZ"/>
        </w:rPr>
        <w:t xml:space="preserve"> </w:t>
      </w:r>
      <w:proofErr w:type="spellStart"/>
      <w:r w:rsidRPr="00D25708">
        <w:rPr>
          <w:rFonts w:eastAsia="Times New Roman" w:cs="Times New Roman"/>
          <w:i/>
          <w:iCs/>
          <w:noProof w:val="0"/>
          <w:sz w:val="24"/>
          <w:szCs w:val="24"/>
          <w:lang w:eastAsia="cs-CZ"/>
        </w:rPr>
        <w:t>hoe</w:t>
      </w:r>
      <w:proofErr w:type="spellEnd"/>
      <w:r w:rsidRPr="00D25708">
        <w:rPr>
          <w:rFonts w:eastAsia="Times New Roman" w:cs="Times New Roman"/>
          <w:i/>
          <w:iCs/>
          <w:noProof w:val="0"/>
          <w:sz w:val="24"/>
          <w:szCs w:val="24"/>
          <w:lang w:eastAsia="cs-CZ"/>
        </w:rPr>
        <w:t xml:space="preserve"> </w:t>
      </w:r>
      <w:proofErr w:type="spellStart"/>
      <w:r w:rsidRPr="00D25708">
        <w:rPr>
          <w:rFonts w:eastAsia="Times New Roman" w:cs="Times New Roman"/>
          <w:i/>
          <w:iCs/>
          <w:noProof w:val="0"/>
          <w:sz w:val="24"/>
          <w:szCs w:val="24"/>
          <w:lang w:eastAsia="cs-CZ"/>
        </w:rPr>
        <w:t>tolken</w:t>
      </w:r>
      <w:proofErr w:type="spellEnd"/>
      <w:r w:rsidRPr="00D25708">
        <w:rPr>
          <w:rFonts w:eastAsia="Times New Roman" w:cs="Times New Roman"/>
          <w:i/>
          <w:iCs/>
          <w:noProof w:val="0"/>
          <w:sz w:val="24"/>
          <w:szCs w:val="24"/>
          <w:lang w:eastAsia="cs-CZ"/>
        </w:rPr>
        <w:t xml:space="preserve"> </w:t>
      </w:r>
      <w:proofErr w:type="spellStart"/>
      <w:r w:rsidRPr="00D25708">
        <w:rPr>
          <w:rFonts w:eastAsia="Times New Roman" w:cs="Times New Roman"/>
          <w:i/>
          <w:iCs/>
          <w:noProof w:val="0"/>
          <w:sz w:val="24"/>
          <w:szCs w:val="24"/>
          <w:lang w:eastAsia="cs-CZ"/>
        </w:rPr>
        <w:t>communicatie</w:t>
      </w:r>
      <w:proofErr w:type="spellEnd"/>
      <w:r w:rsidRPr="00D25708">
        <w:rPr>
          <w:rFonts w:eastAsia="Times New Roman" w:cs="Times New Roman"/>
          <w:i/>
          <w:iCs/>
          <w:noProof w:val="0"/>
          <w:sz w:val="24"/>
          <w:szCs w:val="24"/>
          <w:lang w:eastAsia="cs-CZ"/>
        </w:rPr>
        <w:t xml:space="preserve"> </w:t>
      </w:r>
      <w:proofErr w:type="spellStart"/>
      <w:r w:rsidRPr="00D25708">
        <w:rPr>
          <w:rFonts w:eastAsia="Times New Roman" w:cs="Times New Roman"/>
          <w:i/>
          <w:iCs/>
          <w:noProof w:val="0"/>
          <w:sz w:val="24"/>
          <w:szCs w:val="24"/>
          <w:lang w:eastAsia="cs-CZ"/>
        </w:rPr>
        <w:t>mogelijk</w:t>
      </w:r>
      <w:proofErr w:type="spellEnd"/>
      <w:r w:rsidRPr="00D25708">
        <w:rPr>
          <w:rFonts w:eastAsia="Times New Roman" w:cs="Times New Roman"/>
          <w:i/>
          <w:iCs/>
          <w:noProof w:val="0"/>
          <w:sz w:val="24"/>
          <w:szCs w:val="24"/>
          <w:lang w:eastAsia="cs-CZ"/>
        </w:rPr>
        <w:t xml:space="preserve"> </w:t>
      </w:r>
      <w:proofErr w:type="spellStart"/>
      <w:r w:rsidRPr="00D25708">
        <w:rPr>
          <w:rFonts w:eastAsia="Times New Roman" w:cs="Times New Roman"/>
          <w:i/>
          <w:iCs/>
          <w:noProof w:val="0"/>
          <w:sz w:val="24"/>
          <w:szCs w:val="24"/>
          <w:lang w:eastAsia="cs-CZ"/>
        </w:rPr>
        <w:t>maken</w:t>
      </w:r>
      <w:proofErr w:type="spellEnd"/>
      <w:r w:rsidRPr="00D25708">
        <w:rPr>
          <w:rFonts w:eastAsia="Times New Roman" w:cs="Times New Roman"/>
          <w:i/>
          <w:iCs/>
          <w:noProof w:val="0"/>
          <w:sz w:val="24"/>
          <w:szCs w:val="24"/>
          <w:lang w:eastAsia="cs-CZ"/>
        </w:rPr>
        <w:t>.</w:t>
      </w:r>
    </w:p>
    <w:p w:rsidR="006B3186" w:rsidRPr="00D25708" w:rsidRDefault="006B3186" w:rsidP="006B3186">
      <w:pPr>
        <w:spacing w:after="240" w:line="240" w:lineRule="auto"/>
        <w:rPr>
          <w:rFonts w:eastAsia="Times New Roman" w:cs="Times New Roman"/>
          <w:noProof w:val="0"/>
          <w:sz w:val="24"/>
          <w:szCs w:val="24"/>
          <w:lang w:eastAsia="cs-CZ"/>
        </w:rPr>
      </w:pPr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 xml:space="preserve">Dit </w:t>
      </w:r>
      <w:proofErr w:type="spellStart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>zal</w:t>
      </w:r>
      <w:proofErr w:type="spellEnd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 xml:space="preserve"> </w:t>
      </w:r>
      <w:proofErr w:type="spellStart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>een</w:t>
      </w:r>
      <w:proofErr w:type="spellEnd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 xml:space="preserve"> </w:t>
      </w:r>
      <w:proofErr w:type="spellStart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>inleiding</w:t>
      </w:r>
      <w:proofErr w:type="spellEnd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 xml:space="preserve"> </w:t>
      </w:r>
      <w:proofErr w:type="spellStart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>zijn</w:t>
      </w:r>
      <w:proofErr w:type="spellEnd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 xml:space="preserve"> op </w:t>
      </w:r>
      <w:proofErr w:type="spellStart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>tolken</w:t>
      </w:r>
      <w:proofErr w:type="spellEnd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 xml:space="preserve">, met </w:t>
      </w:r>
      <w:proofErr w:type="spellStart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>bijbehorende</w:t>
      </w:r>
      <w:proofErr w:type="spellEnd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 xml:space="preserve"> terminologie en taxonomie </w:t>
      </w:r>
      <w:proofErr w:type="spellStart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>enz</w:t>
      </w:r>
      <w:proofErr w:type="spellEnd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 xml:space="preserve">. maar </w:t>
      </w:r>
      <w:proofErr w:type="spellStart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>afgestemd</w:t>
      </w:r>
      <w:proofErr w:type="spellEnd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 xml:space="preserve"> op </w:t>
      </w:r>
      <w:proofErr w:type="spellStart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>een</w:t>
      </w:r>
      <w:proofErr w:type="spellEnd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 xml:space="preserve"> </w:t>
      </w:r>
      <w:proofErr w:type="spellStart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>publiek</w:t>
      </w:r>
      <w:proofErr w:type="spellEnd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 xml:space="preserve"> dat </w:t>
      </w:r>
      <w:proofErr w:type="spellStart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>hier</w:t>
      </w:r>
      <w:proofErr w:type="spellEnd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 xml:space="preserve"> </w:t>
      </w:r>
      <w:proofErr w:type="spellStart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>weinig</w:t>
      </w:r>
      <w:proofErr w:type="spellEnd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 xml:space="preserve"> van </w:t>
      </w:r>
      <w:proofErr w:type="spellStart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>weet</w:t>
      </w:r>
      <w:proofErr w:type="spellEnd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 xml:space="preserve"> maar </w:t>
      </w:r>
      <w:proofErr w:type="spellStart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>wel</w:t>
      </w:r>
      <w:proofErr w:type="spellEnd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 xml:space="preserve"> </w:t>
      </w:r>
      <w:proofErr w:type="spellStart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>universitair</w:t>
      </w:r>
      <w:proofErr w:type="spellEnd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 xml:space="preserve"> </w:t>
      </w:r>
      <w:proofErr w:type="spellStart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>is</w:t>
      </w:r>
      <w:proofErr w:type="spellEnd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 xml:space="preserve"> (dus </w:t>
      </w:r>
      <w:proofErr w:type="spellStart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>niet</w:t>
      </w:r>
      <w:proofErr w:type="spellEnd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 xml:space="preserve"> </w:t>
      </w:r>
      <w:proofErr w:type="spellStart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>betuttelend</w:t>
      </w:r>
      <w:proofErr w:type="spellEnd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 xml:space="preserve">) , </w:t>
      </w:r>
      <w:proofErr w:type="spellStart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>bovendien</w:t>
      </w:r>
      <w:proofErr w:type="spellEnd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 xml:space="preserve"> </w:t>
      </w:r>
      <w:proofErr w:type="spellStart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>vindt</w:t>
      </w:r>
      <w:proofErr w:type="spellEnd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 xml:space="preserve"> </w:t>
      </w:r>
      <w:proofErr w:type="spellStart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>alles</w:t>
      </w:r>
      <w:proofErr w:type="spellEnd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 xml:space="preserve"> </w:t>
      </w:r>
      <w:proofErr w:type="spellStart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>plaats</w:t>
      </w:r>
      <w:proofErr w:type="spellEnd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 xml:space="preserve"> in </w:t>
      </w:r>
      <w:proofErr w:type="spellStart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>een</w:t>
      </w:r>
      <w:proofErr w:type="spellEnd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 xml:space="preserve"> </w:t>
      </w:r>
      <w:proofErr w:type="spellStart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>voor</w:t>
      </w:r>
      <w:proofErr w:type="spellEnd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 xml:space="preserve"> hen </w:t>
      </w:r>
      <w:proofErr w:type="spellStart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>vreemde</w:t>
      </w:r>
      <w:proofErr w:type="spellEnd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 xml:space="preserve"> </w:t>
      </w:r>
      <w:proofErr w:type="spellStart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>taal</w:t>
      </w:r>
      <w:proofErr w:type="spellEnd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 xml:space="preserve">, dus </w:t>
      </w:r>
      <w:proofErr w:type="spellStart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>ik</w:t>
      </w:r>
      <w:proofErr w:type="spellEnd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 xml:space="preserve"> </w:t>
      </w:r>
      <w:proofErr w:type="spellStart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>moet</w:t>
      </w:r>
      <w:proofErr w:type="spellEnd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 xml:space="preserve"> </w:t>
      </w:r>
      <w:proofErr w:type="spellStart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>duidelijk</w:t>
      </w:r>
      <w:proofErr w:type="spellEnd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 xml:space="preserve"> en </w:t>
      </w:r>
      <w:proofErr w:type="spellStart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>niet</w:t>
      </w:r>
      <w:proofErr w:type="spellEnd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 xml:space="preserve"> </w:t>
      </w:r>
      <w:proofErr w:type="spellStart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>te</w:t>
      </w:r>
      <w:proofErr w:type="spellEnd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 xml:space="preserve"> </w:t>
      </w:r>
      <w:proofErr w:type="spellStart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>snel</w:t>
      </w:r>
      <w:proofErr w:type="spellEnd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 xml:space="preserve"> </w:t>
      </w:r>
      <w:proofErr w:type="spellStart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>spreken</w:t>
      </w:r>
      <w:proofErr w:type="spellEnd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>.</w:t>
      </w:r>
    </w:p>
    <w:p w:rsidR="006B3186" w:rsidRPr="00D25708" w:rsidRDefault="006B3186" w:rsidP="006B3186">
      <w:pPr>
        <w:spacing w:after="0" w:line="240" w:lineRule="auto"/>
        <w:rPr>
          <w:rFonts w:eastAsia="Times New Roman" w:cs="Times New Roman"/>
          <w:noProof w:val="0"/>
          <w:sz w:val="24"/>
          <w:szCs w:val="24"/>
          <w:lang w:eastAsia="cs-CZ"/>
        </w:rPr>
      </w:pPr>
      <w:proofErr w:type="spellStart"/>
      <w:r w:rsidRPr="00D25708">
        <w:rPr>
          <w:rFonts w:eastAsia="Times New Roman" w:cs="Times New Roman"/>
          <w:i/>
          <w:iCs/>
          <w:noProof w:val="0"/>
          <w:sz w:val="24"/>
          <w:szCs w:val="24"/>
          <w:lang w:eastAsia="cs-CZ"/>
        </w:rPr>
        <w:t>Tolkwetenschap</w:t>
      </w:r>
      <w:proofErr w:type="spellEnd"/>
      <w:r w:rsidRPr="00D25708">
        <w:rPr>
          <w:rFonts w:eastAsia="Times New Roman" w:cs="Times New Roman"/>
          <w:i/>
          <w:iCs/>
          <w:noProof w:val="0"/>
          <w:sz w:val="24"/>
          <w:szCs w:val="24"/>
          <w:lang w:eastAsia="cs-CZ"/>
        </w:rPr>
        <w:t xml:space="preserve"> in </w:t>
      </w:r>
      <w:proofErr w:type="spellStart"/>
      <w:r w:rsidRPr="00D25708">
        <w:rPr>
          <w:rFonts w:eastAsia="Times New Roman" w:cs="Times New Roman"/>
          <w:i/>
          <w:iCs/>
          <w:noProof w:val="0"/>
          <w:sz w:val="24"/>
          <w:szCs w:val="24"/>
          <w:lang w:eastAsia="cs-CZ"/>
        </w:rPr>
        <w:t>vogelvlucht</w:t>
      </w:r>
      <w:proofErr w:type="spellEnd"/>
      <w:r w:rsidRPr="00D25708">
        <w:rPr>
          <w:rFonts w:eastAsia="Times New Roman" w:cs="Times New Roman"/>
          <w:i/>
          <w:iCs/>
          <w:noProof w:val="0"/>
          <w:sz w:val="24"/>
          <w:szCs w:val="24"/>
          <w:lang w:eastAsia="cs-CZ"/>
        </w:rPr>
        <w:t xml:space="preserve">: </w:t>
      </w:r>
      <w:proofErr w:type="spellStart"/>
      <w:r w:rsidRPr="00D25708">
        <w:rPr>
          <w:rFonts w:eastAsia="Times New Roman" w:cs="Times New Roman"/>
          <w:i/>
          <w:iCs/>
          <w:noProof w:val="0"/>
          <w:sz w:val="24"/>
          <w:szCs w:val="24"/>
          <w:lang w:eastAsia="cs-CZ"/>
        </w:rPr>
        <w:t>juridisch</w:t>
      </w:r>
      <w:proofErr w:type="spellEnd"/>
      <w:r w:rsidRPr="00D25708">
        <w:rPr>
          <w:rFonts w:eastAsia="Times New Roman" w:cs="Times New Roman"/>
          <w:i/>
          <w:iCs/>
          <w:noProof w:val="0"/>
          <w:sz w:val="24"/>
          <w:szCs w:val="24"/>
          <w:lang w:eastAsia="cs-CZ"/>
        </w:rPr>
        <w:t xml:space="preserve"> en </w:t>
      </w:r>
      <w:proofErr w:type="spellStart"/>
      <w:r w:rsidRPr="00D25708">
        <w:rPr>
          <w:rFonts w:eastAsia="Times New Roman" w:cs="Times New Roman"/>
          <w:i/>
          <w:iCs/>
          <w:noProof w:val="0"/>
          <w:sz w:val="24"/>
          <w:szCs w:val="24"/>
          <w:lang w:eastAsia="cs-CZ"/>
        </w:rPr>
        <w:t>medisch</w:t>
      </w:r>
      <w:proofErr w:type="spellEnd"/>
      <w:r w:rsidRPr="00D25708">
        <w:rPr>
          <w:rFonts w:eastAsia="Times New Roman" w:cs="Times New Roman"/>
          <w:i/>
          <w:iCs/>
          <w:noProof w:val="0"/>
          <w:sz w:val="24"/>
          <w:szCs w:val="24"/>
          <w:lang w:eastAsia="cs-CZ"/>
        </w:rPr>
        <w:t xml:space="preserve"> </w:t>
      </w:r>
      <w:proofErr w:type="spellStart"/>
      <w:r w:rsidRPr="00D25708">
        <w:rPr>
          <w:rFonts w:eastAsia="Times New Roman" w:cs="Times New Roman"/>
          <w:i/>
          <w:iCs/>
          <w:noProof w:val="0"/>
          <w:sz w:val="24"/>
          <w:szCs w:val="24"/>
          <w:lang w:eastAsia="cs-CZ"/>
        </w:rPr>
        <w:t>tolken</w:t>
      </w:r>
      <w:proofErr w:type="spellEnd"/>
      <w:r w:rsidRPr="00D25708">
        <w:rPr>
          <w:rFonts w:eastAsia="Times New Roman" w:cs="Times New Roman"/>
          <w:i/>
          <w:iCs/>
          <w:noProof w:val="0"/>
          <w:sz w:val="24"/>
          <w:szCs w:val="24"/>
          <w:lang w:eastAsia="cs-CZ"/>
        </w:rPr>
        <w:t xml:space="preserve"> </w:t>
      </w:r>
      <w:proofErr w:type="spellStart"/>
      <w:r w:rsidRPr="00D25708">
        <w:rPr>
          <w:rFonts w:eastAsia="Times New Roman" w:cs="Times New Roman"/>
          <w:i/>
          <w:iCs/>
          <w:noProof w:val="0"/>
          <w:sz w:val="24"/>
          <w:szCs w:val="24"/>
          <w:lang w:eastAsia="cs-CZ"/>
        </w:rPr>
        <w:t>onder</w:t>
      </w:r>
      <w:proofErr w:type="spellEnd"/>
      <w:r w:rsidRPr="00D25708">
        <w:rPr>
          <w:rFonts w:eastAsia="Times New Roman" w:cs="Times New Roman"/>
          <w:i/>
          <w:iCs/>
          <w:noProof w:val="0"/>
          <w:sz w:val="24"/>
          <w:szCs w:val="24"/>
          <w:lang w:eastAsia="cs-CZ"/>
        </w:rPr>
        <w:t xml:space="preserve"> de </w:t>
      </w:r>
      <w:proofErr w:type="spellStart"/>
      <w:r w:rsidRPr="00D25708">
        <w:rPr>
          <w:rFonts w:eastAsia="Times New Roman" w:cs="Times New Roman"/>
          <w:i/>
          <w:iCs/>
          <w:noProof w:val="0"/>
          <w:sz w:val="24"/>
          <w:szCs w:val="24"/>
          <w:lang w:eastAsia="cs-CZ"/>
        </w:rPr>
        <w:t>loep</w:t>
      </w:r>
      <w:proofErr w:type="spellEnd"/>
      <w:r w:rsidRPr="00D25708">
        <w:rPr>
          <w:rFonts w:eastAsia="Times New Roman" w:cs="Times New Roman"/>
          <w:i/>
          <w:iCs/>
          <w:noProof w:val="0"/>
          <w:sz w:val="24"/>
          <w:szCs w:val="24"/>
          <w:lang w:eastAsia="cs-CZ"/>
        </w:rPr>
        <w:t xml:space="preserve"> </w:t>
      </w:r>
      <w:proofErr w:type="spellStart"/>
      <w:r w:rsidRPr="00D25708">
        <w:rPr>
          <w:rFonts w:eastAsia="Times New Roman" w:cs="Times New Roman"/>
          <w:i/>
          <w:iCs/>
          <w:noProof w:val="0"/>
          <w:sz w:val="24"/>
          <w:szCs w:val="24"/>
          <w:lang w:eastAsia="cs-CZ"/>
        </w:rPr>
        <w:t>aan</w:t>
      </w:r>
      <w:proofErr w:type="spellEnd"/>
      <w:r w:rsidRPr="00D25708">
        <w:rPr>
          <w:rFonts w:eastAsia="Times New Roman" w:cs="Times New Roman"/>
          <w:i/>
          <w:iCs/>
          <w:noProof w:val="0"/>
          <w:sz w:val="24"/>
          <w:szCs w:val="24"/>
          <w:lang w:eastAsia="cs-CZ"/>
        </w:rPr>
        <w:t xml:space="preserve"> KU </w:t>
      </w:r>
      <w:proofErr w:type="spellStart"/>
      <w:r w:rsidRPr="00D25708">
        <w:rPr>
          <w:rFonts w:eastAsia="Times New Roman" w:cs="Times New Roman"/>
          <w:i/>
          <w:iCs/>
          <w:noProof w:val="0"/>
          <w:sz w:val="24"/>
          <w:szCs w:val="24"/>
          <w:lang w:eastAsia="cs-CZ"/>
        </w:rPr>
        <w:t>Leuven</w:t>
      </w:r>
      <w:proofErr w:type="spellEnd"/>
      <w:r w:rsidRPr="00D25708">
        <w:rPr>
          <w:rFonts w:eastAsia="Times New Roman" w:cs="Times New Roman"/>
          <w:i/>
          <w:iCs/>
          <w:noProof w:val="0"/>
          <w:sz w:val="24"/>
          <w:szCs w:val="24"/>
          <w:lang w:eastAsia="cs-CZ"/>
        </w:rPr>
        <w:t>.</w:t>
      </w:r>
    </w:p>
    <w:p w:rsidR="006B3186" w:rsidRPr="00D25708" w:rsidRDefault="006B3186" w:rsidP="006B3186">
      <w:pPr>
        <w:spacing w:after="0" w:line="240" w:lineRule="auto"/>
        <w:rPr>
          <w:rFonts w:eastAsia="Times New Roman" w:cs="Times New Roman"/>
          <w:noProof w:val="0"/>
          <w:sz w:val="24"/>
          <w:szCs w:val="24"/>
          <w:lang w:eastAsia="cs-CZ"/>
        </w:rPr>
      </w:pPr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lastRenderedPageBreak/>
        <w:t>​</w:t>
      </w:r>
      <w:proofErr w:type="spellStart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>Hier</w:t>
      </w:r>
      <w:proofErr w:type="spellEnd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 xml:space="preserve"> </w:t>
      </w:r>
      <w:proofErr w:type="spellStart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>ga</w:t>
      </w:r>
      <w:proofErr w:type="spellEnd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 xml:space="preserve"> </w:t>
      </w:r>
      <w:proofErr w:type="spellStart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>ik</w:t>
      </w:r>
      <w:proofErr w:type="spellEnd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 xml:space="preserve"> in op </w:t>
      </w:r>
      <w:proofErr w:type="spellStart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>onderzoek</w:t>
      </w:r>
      <w:proofErr w:type="spellEnd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 xml:space="preserve"> dat </w:t>
      </w:r>
      <w:proofErr w:type="spellStart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>wij</w:t>
      </w:r>
      <w:proofErr w:type="spellEnd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 xml:space="preserve"> </w:t>
      </w:r>
      <w:proofErr w:type="spellStart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>doen</w:t>
      </w:r>
      <w:proofErr w:type="spellEnd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 xml:space="preserve"> maar </w:t>
      </w:r>
      <w:proofErr w:type="spellStart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>opnieuw</w:t>
      </w:r>
      <w:proofErr w:type="spellEnd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 xml:space="preserve"> </w:t>
      </w:r>
      <w:proofErr w:type="spellStart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>probeer</w:t>
      </w:r>
      <w:proofErr w:type="spellEnd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 xml:space="preserve"> </w:t>
      </w:r>
      <w:proofErr w:type="spellStart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>ik</w:t>
      </w:r>
      <w:proofErr w:type="spellEnd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 xml:space="preserve"> </w:t>
      </w:r>
      <w:proofErr w:type="spellStart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>zoveel</w:t>
      </w:r>
      <w:proofErr w:type="spellEnd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 xml:space="preserve"> </w:t>
      </w:r>
      <w:proofErr w:type="spellStart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>mogelijk</w:t>
      </w:r>
      <w:proofErr w:type="spellEnd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 xml:space="preserve"> de </w:t>
      </w:r>
      <w:proofErr w:type="spellStart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>impact</w:t>
      </w:r>
      <w:proofErr w:type="spellEnd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 xml:space="preserve"> van </w:t>
      </w:r>
      <w:proofErr w:type="spellStart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>dit</w:t>
      </w:r>
      <w:proofErr w:type="spellEnd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 xml:space="preserve"> </w:t>
      </w:r>
      <w:proofErr w:type="spellStart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>onderzoek</w:t>
      </w:r>
      <w:proofErr w:type="spellEnd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 xml:space="preserve"> </w:t>
      </w:r>
      <w:proofErr w:type="spellStart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>te</w:t>
      </w:r>
      <w:proofErr w:type="spellEnd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 xml:space="preserve"> </w:t>
      </w:r>
      <w:proofErr w:type="spellStart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>duiden</w:t>
      </w:r>
      <w:proofErr w:type="spellEnd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 xml:space="preserve"> en de </w:t>
      </w:r>
      <w:proofErr w:type="spellStart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>concrete</w:t>
      </w:r>
      <w:proofErr w:type="spellEnd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 xml:space="preserve"> </w:t>
      </w:r>
      <w:proofErr w:type="spellStart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>gevolgen</w:t>
      </w:r>
      <w:proofErr w:type="spellEnd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 xml:space="preserve"> van dat </w:t>
      </w:r>
      <w:proofErr w:type="spellStart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>onderzoek</w:t>
      </w:r>
      <w:proofErr w:type="spellEnd"/>
      <w:r w:rsidRPr="00D25708">
        <w:rPr>
          <w:rFonts w:eastAsia="Times New Roman" w:cs="Times New Roman"/>
          <w:noProof w:val="0"/>
          <w:sz w:val="24"/>
          <w:szCs w:val="24"/>
          <w:lang w:eastAsia="cs-CZ"/>
        </w:rPr>
        <w:t xml:space="preserve"> </w:t>
      </w:r>
    </w:p>
    <w:p w:rsidR="006B3186" w:rsidRDefault="006B3186" w:rsidP="006B3186">
      <w:pPr>
        <w:spacing w:after="0" w:line="240" w:lineRule="auto"/>
      </w:pPr>
    </w:p>
    <w:p w:rsidR="006B3186" w:rsidRDefault="006B3186" w:rsidP="006B3186">
      <w:pPr>
        <w:spacing w:after="0" w:line="240" w:lineRule="auto"/>
      </w:pPr>
    </w:p>
    <w:p w:rsidR="006B3186" w:rsidRPr="006B3186" w:rsidRDefault="006B3186" w:rsidP="006B3186">
      <w:pPr>
        <w:spacing w:after="0" w:line="240" w:lineRule="auto"/>
        <w:rPr>
          <w:b/>
        </w:rPr>
      </w:pPr>
      <w:r w:rsidRPr="006B3186">
        <w:rPr>
          <w:b/>
        </w:rPr>
        <w:t>Collegetijdstippen:</w:t>
      </w:r>
    </w:p>
    <w:p w:rsidR="006B3186" w:rsidRDefault="006B3186" w:rsidP="006B3186">
      <w:pPr>
        <w:spacing w:after="0" w:line="240" w:lineRule="auto"/>
      </w:pPr>
    </w:p>
    <w:p w:rsidR="006B3186" w:rsidRDefault="006B3186" w:rsidP="006B3186">
      <w:pPr>
        <w:spacing w:after="0" w:line="240" w:lineRule="auto"/>
      </w:pPr>
      <w:r>
        <w:t>wo 23/10: 10.00 – 11.30 + 12. – 13.30 in de doctorandiruimte</w:t>
      </w:r>
    </w:p>
    <w:p w:rsidR="006B3186" w:rsidRDefault="006B3186" w:rsidP="006B3186">
      <w:pPr>
        <w:spacing w:after="0" w:line="240" w:lineRule="auto"/>
      </w:pPr>
    </w:p>
    <w:p w:rsidR="006B3186" w:rsidRPr="00A42D20" w:rsidRDefault="006B3186" w:rsidP="006B3186">
      <w:pPr>
        <w:spacing w:after="0" w:line="240" w:lineRule="auto"/>
        <w:rPr>
          <w:b/>
        </w:rPr>
      </w:pPr>
      <w:r w:rsidRPr="00A42D20">
        <w:rPr>
          <w:b/>
        </w:rPr>
        <w:t>Eisen:</w:t>
      </w:r>
    </w:p>
    <w:p w:rsidR="006B3186" w:rsidRDefault="006B3186" w:rsidP="006B3186">
      <w:pPr>
        <w:spacing w:after="0" w:line="240" w:lineRule="auto"/>
      </w:pPr>
      <w:r>
        <w:t>Studenten voeren opgegeven opdrachten uit en nemen actief deel aan de discussies en nemen deel aan alle colleges.</w:t>
      </w:r>
    </w:p>
    <w:p w:rsidR="006B3186" w:rsidRDefault="006B3186" w:rsidP="006B3186">
      <w:pPr>
        <w:spacing w:after="0" w:line="240" w:lineRule="auto"/>
      </w:pPr>
    </w:p>
    <w:p w:rsidR="006B3186" w:rsidRPr="00BF2E74" w:rsidRDefault="006B3186" w:rsidP="006B3186">
      <w:pPr>
        <w:spacing w:after="0" w:line="240" w:lineRule="auto"/>
      </w:pPr>
    </w:p>
    <w:p w:rsidR="00BF2E74" w:rsidRPr="00BF2E74" w:rsidRDefault="00BF2E74" w:rsidP="006B3186">
      <w:pPr>
        <w:spacing w:after="0" w:line="240" w:lineRule="auto"/>
      </w:pPr>
    </w:p>
    <w:sectPr w:rsidR="00BF2E74" w:rsidRPr="00BF2E74" w:rsidSect="002E764E">
      <w:footerReference w:type="default" r:id="rId11"/>
      <w:headerReference w:type="first" r:id="rId12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72F" w:rsidRDefault="0070372F">
      <w:pPr>
        <w:spacing w:after="0" w:line="240" w:lineRule="auto"/>
      </w:pPr>
      <w:r>
        <w:separator/>
      </w:r>
    </w:p>
  </w:endnote>
  <w:endnote w:type="continuationSeparator" w:id="0">
    <w:p w:rsidR="0070372F" w:rsidRDefault="0070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6B3186">
      <w:rPr>
        <w:rStyle w:val="slovnstran"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6B3186">
      <w:rPr>
        <w:rStyle w:val="slovnstran"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72F" w:rsidRDefault="0070372F">
      <w:pPr>
        <w:spacing w:after="0" w:line="240" w:lineRule="auto"/>
      </w:pPr>
      <w:r>
        <w:separator/>
      </w:r>
    </w:p>
  </w:footnote>
  <w:footnote w:type="continuationSeparator" w:id="0">
    <w:p w:rsidR="0070372F" w:rsidRDefault="00703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6E7DD3" w:rsidP="006E7DD3">
    <w:pPr>
      <w:pStyle w:val="Zhlav"/>
    </w:pPr>
    <w:r>
      <w:rPr>
        <w:lang w:eastAsia="cs-CZ"/>
      </w:rPr>
      <w:drawing>
        <wp:anchor distT="0" distB="0" distL="114300" distR="114300" simplePos="0" relativeHeight="251657216" behindDoc="1" locked="1" layoutInCell="1" allowOverlap="1" wp14:anchorId="28EA8E16" wp14:editId="4959AA7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41194"/>
    <w:multiLevelType w:val="hybridMultilevel"/>
    <w:tmpl w:val="A644F8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2F"/>
    <w:rsid w:val="00003AEB"/>
    <w:rsid w:val="000218B9"/>
    <w:rsid w:val="000306AF"/>
    <w:rsid w:val="00042835"/>
    <w:rsid w:val="00086D29"/>
    <w:rsid w:val="000A5AD7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300A46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93918"/>
    <w:rsid w:val="004B5E58"/>
    <w:rsid w:val="004F3B9D"/>
    <w:rsid w:val="00511E3C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B3186"/>
    <w:rsid w:val="006D0AE9"/>
    <w:rsid w:val="006E7DD3"/>
    <w:rsid w:val="00700BDD"/>
    <w:rsid w:val="00702F1D"/>
    <w:rsid w:val="0070372F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45B7E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42D20"/>
    <w:rsid w:val="00A63644"/>
    <w:rsid w:val="00A71A6E"/>
    <w:rsid w:val="00A84AEB"/>
    <w:rsid w:val="00AB451F"/>
    <w:rsid w:val="00AC2D36"/>
    <w:rsid w:val="00AC6B6B"/>
    <w:rsid w:val="00AD4F8E"/>
    <w:rsid w:val="00B43F1E"/>
    <w:rsid w:val="00B44F80"/>
    <w:rsid w:val="00B904AA"/>
    <w:rsid w:val="00BC1CE3"/>
    <w:rsid w:val="00BF2E74"/>
    <w:rsid w:val="00C06373"/>
    <w:rsid w:val="00C20847"/>
    <w:rsid w:val="00C3745F"/>
    <w:rsid w:val="00C44C7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704B3"/>
    <w:rsid w:val="00D80C2F"/>
    <w:rsid w:val="00D84EC1"/>
    <w:rsid w:val="00D87462"/>
    <w:rsid w:val="00DB0117"/>
    <w:rsid w:val="00DC428B"/>
    <w:rsid w:val="00DE590E"/>
    <w:rsid w:val="00E02F97"/>
    <w:rsid w:val="00E05F2B"/>
    <w:rsid w:val="00E26CA3"/>
    <w:rsid w:val="00E43F09"/>
    <w:rsid w:val="00E760BF"/>
    <w:rsid w:val="00E80B96"/>
    <w:rsid w:val="00E84342"/>
    <w:rsid w:val="00EB0CFF"/>
    <w:rsid w:val="00EC6F09"/>
    <w:rsid w:val="00EC70A0"/>
    <w:rsid w:val="00EF1356"/>
    <w:rsid w:val="00F02D6F"/>
    <w:rsid w:val="00F1232B"/>
    <w:rsid w:val="00F15F08"/>
    <w:rsid w:val="00F32999"/>
    <w:rsid w:val="00F53B0F"/>
    <w:rsid w:val="00F65574"/>
    <w:rsid w:val="00F870DB"/>
    <w:rsid w:val="00FA10BD"/>
    <w:rsid w:val="00FC15F0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DCAD3F2-BF68-4F42-9BC9-67A73553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  <w:noProof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C15F0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42D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el/phil/podzim2019/NI05_27/um/colleges_kees_merck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ta.kostelecka@gma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.muni.cz/auth/el/phil/podzim2019/NI05_27/um/colleges_kees_merck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fil\AppData\Local\Temp\arts_univerzalni_dopis_cz_barva_bez_znace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F29A4-E8B6-40DB-BA38-2AF85235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arts_univerzalni_dopis_cz_barva_bez_znacek</Template>
  <TotalTime>0</TotalTime>
  <Pages>2</Pages>
  <Words>351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Uživatel systému Windows</dc:creator>
  <cp:lastModifiedBy>Marta Kostelecká</cp:lastModifiedBy>
  <cp:revision>8</cp:revision>
  <cp:lastPrinted>2015-11-17T21:26:00Z</cp:lastPrinted>
  <dcterms:created xsi:type="dcterms:W3CDTF">2019-09-05T13:17:00Z</dcterms:created>
  <dcterms:modified xsi:type="dcterms:W3CDTF">2019-10-04T09:52:00Z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