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52BB5" w:rsidRPr="00E830F8" w14:paraId="58369984" w14:textId="77777777" w:rsidTr="00E830F8">
        <w:tc>
          <w:tcPr>
            <w:tcW w:w="9776" w:type="dxa"/>
          </w:tcPr>
          <w:p w14:paraId="5C0C200E" w14:textId="443C1464" w:rsidR="00E52BB5" w:rsidRPr="00755739" w:rsidRDefault="003E1597" w:rsidP="00E830F8">
            <w:pPr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Chyby</w:t>
            </w:r>
          </w:p>
        </w:tc>
      </w:tr>
    </w:tbl>
    <w:p w14:paraId="43642868" w14:textId="4FE72BD9" w:rsidR="00E830F8" w:rsidRDefault="00E830F8" w:rsidP="00E830F8">
      <w:pPr>
        <w:rPr>
          <w:rFonts w:ascii="Garamond" w:hAnsi="Garamond"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6"/>
        <w:gridCol w:w="2196"/>
        <w:gridCol w:w="2645"/>
        <w:gridCol w:w="2262"/>
      </w:tblGrid>
      <w:tr w:rsidR="003E1597" w14:paraId="23A33482" w14:textId="50542251" w:rsidTr="003E1597">
        <w:tc>
          <w:tcPr>
            <w:tcW w:w="2526" w:type="dxa"/>
          </w:tcPr>
          <w:p w14:paraId="1F63641E" w14:textId="51BE0379" w:rsidR="003E1597" w:rsidRPr="003E1597" w:rsidRDefault="003E1597" w:rsidP="003E159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помилка</w:t>
            </w:r>
          </w:p>
        </w:tc>
        <w:tc>
          <w:tcPr>
            <w:tcW w:w="2196" w:type="dxa"/>
          </w:tcPr>
          <w:p w14:paraId="0AAEC306" w14:textId="477B2256" w:rsidR="003E1597" w:rsidRPr="003E1597" w:rsidRDefault="003E1597" w:rsidP="003E1597">
            <w:pPr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1597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val="ru-RU"/>
              </w:rPr>
              <w:t>чому?</w:t>
            </w:r>
          </w:p>
        </w:tc>
        <w:tc>
          <w:tcPr>
            <w:tcW w:w="2645" w:type="dxa"/>
          </w:tcPr>
          <w:p w14:paraId="4304A10C" w14:textId="1B698B81" w:rsidR="003E1597" w:rsidRPr="003E1597" w:rsidRDefault="003E1597" w:rsidP="003E159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правильне вживання</w:t>
            </w:r>
          </w:p>
        </w:tc>
        <w:tc>
          <w:tcPr>
            <w:tcW w:w="2262" w:type="dxa"/>
          </w:tcPr>
          <w:p w14:paraId="46B5558B" w14:textId="4D5E21C1" w:rsidR="003E1597" w:rsidRPr="00F139CC" w:rsidRDefault="003E1597" w:rsidP="003E159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  <w:lang w:val="ru-RU"/>
              </w:rPr>
            </w:pPr>
            <w:r w:rsidRPr="00F139CC">
              <w:rPr>
                <w:rFonts w:ascii="Garamond" w:hAnsi="Garamond"/>
                <w:b/>
                <w:bCs/>
                <w:sz w:val="24"/>
                <w:szCs w:val="24"/>
                <w:u w:val="single"/>
                <w:lang w:val="ru-RU"/>
              </w:rPr>
              <w:t>переклад</w:t>
            </w:r>
          </w:p>
        </w:tc>
      </w:tr>
      <w:tr w:rsidR="003E1597" w14:paraId="5CC2226F" w14:textId="359F805A" w:rsidTr="003E1597">
        <w:tc>
          <w:tcPr>
            <w:tcW w:w="2526" w:type="dxa"/>
          </w:tcPr>
          <w:p w14:paraId="47222F53" w14:textId="7FEA9A32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бурхливі овації</w:t>
            </w:r>
          </w:p>
        </w:tc>
        <w:tc>
          <w:tcPr>
            <w:tcW w:w="2196" w:type="dxa"/>
          </w:tcPr>
          <w:p w14:paraId="5C7BB1DD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57E63AA" w14:textId="6D7C815D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30BC1C8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30934BE8" w14:textId="3515DB44" w:rsidTr="003E1597">
        <w:tc>
          <w:tcPr>
            <w:tcW w:w="2526" w:type="dxa"/>
          </w:tcPr>
          <w:p w14:paraId="1EAFE693" w14:textId="662E4E35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зайня</w:t>
            </w:r>
            <w:r w:rsidR="00F139CC">
              <w:rPr>
                <w:rFonts w:ascii="Garamond" w:hAnsi="Garamond"/>
                <w:sz w:val="24"/>
                <w:szCs w:val="24"/>
                <w:lang w:val="uk-UA"/>
              </w:rPr>
              <w:t>ти</w:t>
            </w:r>
            <w:r>
              <w:rPr>
                <w:rFonts w:ascii="Garamond" w:hAnsi="Garamond"/>
                <w:sz w:val="24"/>
                <w:szCs w:val="24"/>
                <w:lang w:val="uk-UA"/>
              </w:rPr>
              <w:t xml:space="preserve"> перше місце</w:t>
            </w:r>
          </w:p>
        </w:tc>
        <w:tc>
          <w:tcPr>
            <w:tcW w:w="2196" w:type="dxa"/>
          </w:tcPr>
          <w:p w14:paraId="4B936BF8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D2D5E9B" w14:textId="1063467A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2898FBB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11734E67" w14:textId="125BAC1D" w:rsidTr="003E1597">
        <w:tc>
          <w:tcPr>
            <w:tcW w:w="2526" w:type="dxa"/>
          </w:tcPr>
          <w:p w14:paraId="1DD3D6D4" w14:textId="418F4947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задати запитання</w:t>
            </w:r>
          </w:p>
        </w:tc>
        <w:tc>
          <w:tcPr>
            <w:tcW w:w="2196" w:type="dxa"/>
          </w:tcPr>
          <w:p w14:paraId="6ADC38DF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62E54ACC" w14:textId="71A1E50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1E68A55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79667A8F" w14:textId="6455C8C0" w:rsidTr="003E1597">
        <w:tc>
          <w:tcPr>
            <w:tcW w:w="2526" w:type="dxa"/>
          </w:tcPr>
          <w:p w14:paraId="0F93742D" w14:textId="01DB1AA3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дослідження по політології</w:t>
            </w:r>
          </w:p>
        </w:tc>
        <w:tc>
          <w:tcPr>
            <w:tcW w:w="2196" w:type="dxa"/>
          </w:tcPr>
          <w:p w14:paraId="22FCE7C4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26DCA303" w14:textId="1D7EC29E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A0360D7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152975DA" w14:textId="7EA6F1F1" w:rsidTr="003E1597">
        <w:tc>
          <w:tcPr>
            <w:tcW w:w="2526" w:type="dxa"/>
          </w:tcPr>
          <w:p w14:paraId="6B78C34C" w14:textId="469499BC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вільна вакансія</w:t>
            </w:r>
          </w:p>
        </w:tc>
        <w:tc>
          <w:tcPr>
            <w:tcW w:w="2196" w:type="dxa"/>
          </w:tcPr>
          <w:p w14:paraId="4062EBF1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2E9247C" w14:textId="5B53FECD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59CA295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75789ED3" w14:textId="45162E08" w:rsidTr="003E1597">
        <w:tc>
          <w:tcPr>
            <w:tcW w:w="2526" w:type="dxa"/>
          </w:tcPr>
          <w:p w14:paraId="729AE6A3" w14:textId="66AE5549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по моїй вині</w:t>
            </w:r>
          </w:p>
        </w:tc>
        <w:tc>
          <w:tcPr>
            <w:tcW w:w="2196" w:type="dxa"/>
          </w:tcPr>
          <w:p w14:paraId="2CE3D30B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3B8EEF21" w14:textId="2E0264DA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EF0C511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365FB57C" w14:textId="75C5070C" w:rsidTr="003E1597">
        <w:tc>
          <w:tcPr>
            <w:tcW w:w="2526" w:type="dxa"/>
          </w:tcPr>
          <w:p w14:paraId="2F71FCB0" w14:textId="36AC8794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одержати освіту</w:t>
            </w:r>
          </w:p>
        </w:tc>
        <w:tc>
          <w:tcPr>
            <w:tcW w:w="2196" w:type="dxa"/>
          </w:tcPr>
          <w:p w14:paraId="70AB82AF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2F7C57A" w14:textId="3B240A4A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2AC4A87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547EC9E7" w14:textId="77777777" w:rsidTr="003E1597">
        <w:tc>
          <w:tcPr>
            <w:tcW w:w="2526" w:type="dxa"/>
          </w:tcPr>
          <w:p w14:paraId="3A0628AD" w14:textId="1CF4D563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чемпіон по шахам</w:t>
            </w:r>
          </w:p>
        </w:tc>
        <w:tc>
          <w:tcPr>
            <w:tcW w:w="2196" w:type="dxa"/>
          </w:tcPr>
          <w:p w14:paraId="1953507D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2C438482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53F3270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521ACFCB" w14:textId="77777777" w:rsidTr="003E1597">
        <w:tc>
          <w:tcPr>
            <w:tcW w:w="2526" w:type="dxa"/>
          </w:tcPr>
          <w:p w14:paraId="19BC2C22" w14:textId="667D5E44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кілька років тому назад</w:t>
            </w:r>
          </w:p>
        </w:tc>
        <w:tc>
          <w:tcPr>
            <w:tcW w:w="2196" w:type="dxa"/>
          </w:tcPr>
          <w:p w14:paraId="62F5E44C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E44308C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90724C7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5AAA44A3" w14:textId="77777777" w:rsidTr="003E1597">
        <w:tc>
          <w:tcPr>
            <w:tcW w:w="2526" w:type="dxa"/>
          </w:tcPr>
          <w:p w14:paraId="59D16BED" w14:textId="0AC73BCC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перший по списку</w:t>
            </w:r>
          </w:p>
        </w:tc>
        <w:tc>
          <w:tcPr>
            <w:tcW w:w="2196" w:type="dxa"/>
          </w:tcPr>
          <w:p w14:paraId="52264BD9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22389B20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0A3E58D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0381D8A7" w14:textId="77777777" w:rsidTr="003E1597">
        <w:tc>
          <w:tcPr>
            <w:tcW w:w="2526" w:type="dxa"/>
          </w:tcPr>
          <w:p w14:paraId="11806049" w14:textId="66DF38CB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на протязі року</w:t>
            </w:r>
          </w:p>
        </w:tc>
        <w:tc>
          <w:tcPr>
            <w:tcW w:w="2196" w:type="dxa"/>
          </w:tcPr>
          <w:p w14:paraId="04FA9622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C5E4004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6CA8CA1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7BFF9E6D" w14:textId="77777777" w:rsidTr="003E1597">
        <w:tc>
          <w:tcPr>
            <w:tcW w:w="2526" w:type="dxa"/>
          </w:tcPr>
          <w:p w14:paraId="3B6F2ADF" w14:textId="2F623725" w:rsidR="003E1597" w:rsidRP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моя власна думка</w:t>
            </w:r>
          </w:p>
        </w:tc>
        <w:tc>
          <w:tcPr>
            <w:tcW w:w="2196" w:type="dxa"/>
          </w:tcPr>
          <w:p w14:paraId="32CC7B3D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69A09EE9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1FD42FC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E1597" w14:paraId="47864297" w14:textId="77777777" w:rsidTr="003E1597">
        <w:tc>
          <w:tcPr>
            <w:tcW w:w="2526" w:type="dxa"/>
          </w:tcPr>
          <w:p w14:paraId="21D17DE1" w14:textId="3A859B69" w:rsidR="003E1597" w:rsidRDefault="003E1597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коштувати біля ста гривень</w:t>
            </w:r>
          </w:p>
        </w:tc>
        <w:tc>
          <w:tcPr>
            <w:tcW w:w="2196" w:type="dxa"/>
          </w:tcPr>
          <w:p w14:paraId="7CD6E3CC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AEDF8C0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66CD076" w14:textId="77777777" w:rsidR="003E1597" w:rsidRDefault="003E1597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139CC" w14:paraId="5D132712" w14:textId="77777777" w:rsidTr="003E1597">
        <w:tc>
          <w:tcPr>
            <w:tcW w:w="2526" w:type="dxa"/>
          </w:tcPr>
          <w:p w14:paraId="0593278C" w14:textId="6946D4F4" w:rsidR="00F139CC" w:rsidRPr="00F139CC" w:rsidRDefault="00F139CC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Ви правильно говорила про це.</w:t>
            </w:r>
          </w:p>
        </w:tc>
        <w:tc>
          <w:tcPr>
            <w:tcW w:w="2196" w:type="dxa"/>
          </w:tcPr>
          <w:p w14:paraId="7960E3F9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516B78D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38C6BE0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139CC" w14:paraId="0DFA0D54" w14:textId="77777777" w:rsidTr="003E1597">
        <w:tc>
          <w:tcPr>
            <w:tcW w:w="2526" w:type="dxa"/>
          </w:tcPr>
          <w:p w14:paraId="4E5CB715" w14:textId="1E427B41" w:rsidR="00F139CC" w:rsidRDefault="00F139CC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Більшість абітурієнтів будуть зараховані до складу студентів інституту.</w:t>
            </w:r>
          </w:p>
        </w:tc>
        <w:tc>
          <w:tcPr>
            <w:tcW w:w="2196" w:type="dxa"/>
          </w:tcPr>
          <w:p w14:paraId="55E87F6A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36CD6BB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17699E1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139CC" w14:paraId="33AA3060" w14:textId="77777777" w:rsidTr="003E1597">
        <w:tc>
          <w:tcPr>
            <w:tcW w:w="2526" w:type="dxa"/>
          </w:tcPr>
          <w:p w14:paraId="00432880" w14:textId="197B3028" w:rsidR="00F139CC" w:rsidRDefault="00F139CC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Я порадив колегам бути уважнішими в доборі ілюстрацій,  що працюють у другу зміну.</w:t>
            </w:r>
          </w:p>
        </w:tc>
        <w:tc>
          <w:tcPr>
            <w:tcW w:w="2196" w:type="dxa"/>
          </w:tcPr>
          <w:p w14:paraId="2B75627C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14FFA6D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447057D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139CC" w14:paraId="3374F81B" w14:textId="77777777" w:rsidTr="003E1597">
        <w:tc>
          <w:tcPr>
            <w:tcW w:w="2526" w:type="dxa"/>
          </w:tcPr>
          <w:p w14:paraId="3D7DB486" w14:textId="01967888" w:rsidR="00F139CC" w:rsidRDefault="00F139CC" w:rsidP="00E830F8">
            <w:pPr>
              <w:rPr>
                <w:rFonts w:ascii="Garamond" w:hAnsi="Garamond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sz w:val="24"/>
                <w:szCs w:val="24"/>
                <w:lang w:val="uk-UA"/>
              </w:rPr>
              <w:t>Закон прийнято Верховною Радою.</w:t>
            </w:r>
          </w:p>
        </w:tc>
        <w:tc>
          <w:tcPr>
            <w:tcW w:w="2196" w:type="dxa"/>
          </w:tcPr>
          <w:p w14:paraId="1A835572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5" w:type="dxa"/>
          </w:tcPr>
          <w:p w14:paraId="3B71A4F2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1D1AA0A" w14:textId="77777777" w:rsidR="00F139CC" w:rsidRDefault="00F139CC" w:rsidP="00E830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28A16C5" w14:textId="77777777" w:rsidR="003E1597" w:rsidRPr="003E1597" w:rsidRDefault="003E1597" w:rsidP="00E830F8">
      <w:pPr>
        <w:rPr>
          <w:rFonts w:ascii="Garamond" w:hAnsi="Garamond"/>
          <w:sz w:val="24"/>
          <w:szCs w:val="24"/>
        </w:rPr>
      </w:pPr>
    </w:p>
    <w:sectPr w:rsidR="003E1597" w:rsidRPr="003E1597" w:rsidSect="00E830F8">
      <w:footerReference w:type="default" r:id="rId8"/>
      <w:headerReference w:type="first" r:id="rId9"/>
      <w:footerReference w:type="first" r:id="rId10"/>
      <w:pgSz w:w="11906" w:h="16838" w:code="9"/>
      <w:pgMar w:top="2353" w:right="991" w:bottom="1701" w:left="1276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A983" w14:textId="77777777" w:rsidR="004416C5" w:rsidRDefault="004416C5">
      <w:pPr>
        <w:spacing w:after="0" w:line="240" w:lineRule="auto"/>
      </w:pPr>
      <w:r>
        <w:separator/>
      </w:r>
    </w:p>
  </w:endnote>
  <w:endnote w:type="continuationSeparator" w:id="0">
    <w:p w14:paraId="696ACFE3" w14:textId="77777777" w:rsidR="004416C5" w:rsidRDefault="004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A60B" w14:textId="39F04DEB" w:rsidR="00211F80" w:rsidRPr="009533A6" w:rsidRDefault="00EC00A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="00AD4F8E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="00AD4F8E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F139CC">
      <w:rPr>
        <w:rStyle w:val="slovnstran"/>
        <w:noProof/>
      </w:rPr>
      <w:t>2</w:t>
    </w:r>
    <w:r w:rsidR="00A2664C" w:rsidRPr="009533A6">
      <w:rPr>
        <w:rStyle w:val="slovnstran"/>
      </w:rPr>
      <w:fldChar w:fldCharType="end"/>
    </w:r>
    <w:r w:rsidR="00AD4F8E" w:rsidRPr="009533A6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7818" w14:textId="77777777" w:rsidR="00CA321A" w:rsidRDefault="009533A6" w:rsidP="00D54496">
    <w:pPr>
      <w:pStyle w:val="Zpat-univerzita4dkyadresy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5C3EBED" wp14:editId="483EA52F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F43A4" id="Přímá spojnice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8E301B" w:rsidRPr="008E301B">
      <w:t>Masaryk University, Language Centre</w:t>
    </w:r>
  </w:p>
  <w:p w14:paraId="0D64BA84" w14:textId="77777777" w:rsidR="008E301B" w:rsidRPr="008E301B" w:rsidRDefault="008E301B" w:rsidP="008E301B">
    <w:pPr>
      <w:pStyle w:val="Zpat"/>
      <w:rPr>
        <w:rFonts w:cs="Arial"/>
        <w:szCs w:val="14"/>
      </w:rPr>
    </w:pPr>
    <w:r w:rsidRPr="008E301B">
      <w:rPr>
        <w:rFonts w:cs="Arial"/>
        <w:szCs w:val="14"/>
      </w:rPr>
      <w:t>Žerotínovo nám. 617/9, 601 77 Brno, Czech Republic, Location: Komenského nám. 220/2, 602 00 Brno</w:t>
    </w:r>
  </w:p>
  <w:p w14:paraId="6C5413A5" w14:textId="77777777" w:rsidR="008E301B" w:rsidRPr="008E301B" w:rsidRDefault="008E301B" w:rsidP="008E301B">
    <w:pPr>
      <w:pStyle w:val="Zpat"/>
      <w:rPr>
        <w:rFonts w:cs="Arial"/>
        <w:szCs w:val="14"/>
      </w:rPr>
    </w:pPr>
    <w:r w:rsidRPr="008E301B">
      <w:rPr>
        <w:rFonts w:cs="Arial"/>
        <w:szCs w:val="14"/>
      </w:rPr>
      <w:t>T: +420 549 49 6816, E: cjv@rect.muni.cz, www.cjv.muni.cz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621F" w14:textId="77777777" w:rsidR="004416C5" w:rsidRDefault="004416C5">
      <w:pPr>
        <w:spacing w:after="0" w:line="240" w:lineRule="auto"/>
      </w:pPr>
      <w:r>
        <w:separator/>
      </w:r>
    </w:p>
  </w:footnote>
  <w:footnote w:type="continuationSeparator" w:id="0">
    <w:p w14:paraId="40E58BDC" w14:textId="77777777" w:rsidR="004416C5" w:rsidRDefault="004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ED8B" w14:textId="77777777" w:rsidR="00D4417E" w:rsidRPr="006E7DD3" w:rsidRDefault="009533A6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87972B" wp14:editId="1EBF2C62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01762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AA6613"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7166453" wp14:editId="5B610746">
          <wp:simplePos x="0" y="0"/>
          <wp:positionH relativeFrom="page">
            <wp:posOffset>438150</wp:posOffset>
          </wp:positionH>
          <wp:positionV relativeFrom="page">
            <wp:posOffset>431800</wp:posOffset>
          </wp:positionV>
          <wp:extent cx="939165" cy="6477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EFD"/>
    <w:multiLevelType w:val="hybridMultilevel"/>
    <w:tmpl w:val="9522C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8DA"/>
    <w:multiLevelType w:val="hybridMultilevel"/>
    <w:tmpl w:val="0CA688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A105C"/>
    <w:multiLevelType w:val="hybridMultilevel"/>
    <w:tmpl w:val="B0228DF8"/>
    <w:lvl w:ilvl="0" w:tplc="06E03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0D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A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E7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4E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20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4D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A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4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012CE"/>
    <w:multiLevelType w:val="hybridMultilevel"/>
    <w:tmpl w:val="D9540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6F3"/>
    <w:multiLevelType w:val="hybridMultilevel"/>
    <w:tmpl w:val="A07A1562"/>
    <w:lvl w:ilvl="0" w:tplc="B4605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0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2A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2C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8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2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3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84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190016"/>
    <w:multiLevelType w:val="hybridMultilevel"/>
    <w:tmpl w:val="6FA0B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96D"/>
    <w:multiLevelType w:val="hybridMultilevel"/>
    <w:tmpl w:val="85B85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55C01"/>
    <w:multiLevelType w:val="hybridMultilevel"/>
    <w:tmpl w:val="FB8E1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C"/>
    <w:rsid w:val="00003AEB"/>
    <w:rsid w:val="00011F25"/>
    <w:rsid w:val="000218B9"/>
    <w:rsid w:val="000306AF"/>
    <w:rsid w:val="00042835"/>
    <w:rsid w:val="00055429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A4254"/>
    <w:rsid w:val="001A7E64"/>
    <w:rsid w:val="001D4386"/>
    <w:rsid w:val="002024C8"/>
    <w:rsid w:val="00211F80"/>
    <w:rsid w:val="00221B36"/>
    <w:rsid w:val="00227BC5"/>
    <w:rsid w:val="00231021"/>
    <w:rsid w:val="00247E5F"/>
    <w:rsid w:val="002708C4"/>
    <w:rsid w:val="002843B6"/>
    <w:rsid w:val="002879AE"/>
    <w:rsid w:val="002A469F"/>
    <w:rsid w:val="002A52F4"/>
    <w:rsid w:val="002B6D09"/>
    <w:rsid w:val="002C0A32"/>
    <w:rsid w:val="002C33A9"/>
    <w:rsid w:val="002C518F"/>
    <w:rsid w:val="002D69EE"/>
    <w:rsid w:val="002E764E"/>
    <w:rsid w:val="00304F72"/>
    <w:rsid w:val="00310D63"/>
    <w:rsid w:val="00323952"/>
    <w:rsid w:val="00332338"/>
    <w:rsid w:val="0036682E"/>
    <w:rsid w:val="003739AD"/>
    <w:rsid w:val="00380A0F"/>
    <w:rsid w:val="003900F0"/>
    <w:rsid w:val="00394B2D"/>
    <w:rsid w:val="003B5F22"/>
    <w:rsid w:val="003C2B73"/>
    <w:rsid w:val="003D4425"/>
    <w:rsid w:val="003E1597"/>
    <w:rsid w:val="003E1EB5"/>
    <w:rsid w:val="003E5A46"/>
    <w:rsid w:val="003F2066"/>
    <w:rsid w:val="004055F9"/>
    <w:rsid w:val="004067DE"/>
    <w:rsid w:val="0041218C"/>
    <w:rsid w:val="00421B09"/>
    <w:rsid w:val="0042387A"/>
    <w:rsid w:val="00425C49"/>
    <w:rsid w:val="004416C5"/>
    <w:rsid w:val="00447396"/>
    <w:rsid w:val="00466430"/>
    <w:rsid w:val="00490F37"/>
    <w:rsid w:val="004A1763"/>
    <w:rsid w:val="004B2359"/>
    <w:rsid w:val="004B5E58"/>
    <w:rsid w:val="004D2774"/>
    <w:rsid w:val="004F3B9D"/>
    <w:rsid w:val="00511E3C"/>
    <w:rsid w:val="00514B61"/>
    <w:rsid w:val="00532849"/>
    <w:rsid w:val="00534D57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84B72"/>
    <w:rsid w:val="006A39DF"/>
    <w:rsid w:val="006D0AE9"/>
    <w:rsid w:val="006E77E5"/>
    <w:rsid w:val="006E7DD3"/>
    <w:rsid w:val="006F33A4"/>
    <w:rsid w:val="00700BDD"/>
    <w:rsid w:val="00702F1D"/>
    <w:rsid w:val="00721AA4"/>
    <w:rsid w:val="007272DA"/>
    <w:rsid w:val="007323A5"/>
    <w:rsid w:val="0073428B"/>
    <w:rsid w:val="00742A86"/>
    <w:rsid w:val="0075177C"/>
    <w:rsid w:val="00753B2A"/>
    <w:rsid w:val="00755739"/>
    <w:rsid w:val="00756259"/>
    <w:rsid w:val="00767E6F"/>
    <w:rsid w:val="00775DB9"/>
    <w:rsid w:val="007814A2"/>
    <w:rsid w:val="00790002"/>
    <w:rsid w:val="0079758E"/>
    <w:rsid w:val="007C344C"/>
    <w:rsid w:val="007C738C"/>
    <w:rsid w:val="007D77E7"/>
    <w:rsid w:val="007D7926"/>
    <w:rsid w:val="007E3048"/>
    <w:rsid w:val="00801710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E301B"/>
    <w:rsid w:val="008F5253"/>
    <w:rsid w:val="008F7E50"/>
    <w:rsid w:val="00920349"/>
    <w:rsid w:val="00920924"/>
    <w:rsid w:val="00927D65"/>
    <w:rsid w:val="0093108E"/>
    <w:rsid w:val="00935080"/>
    <w:rsid w:val="00940411"/>
    <w:rsid w:val="009533A6"/>
    <w:rsid w:val="009645A8"/>
    <w:rsid w:val="00966DEE"/>
    <w:rsid w:val="009929DF"/>
    <w:rsid w:val="00993F65"/>
    <w:rsid w:val="009A05B9"/>
    <w:rsid w:val="009A6148"/>
    <w:rsid w:val="009F27E4"/>
    <w:rsid w:val="00A02235"/>
    <w:rsid w:val="00A12B5A"/>
    <w:rsid w:val="00A1526D"/>
    <w:rsid w:val="00A2664C"/>
    <w:rsid w:val="00A27490"/>
    <w:rsid w:val="00A63644"/>
    <w:rsid w:val="00A71A6E"/>
    <w:rsid w:val="00A738BC"/>
    <w:rsid w:val="00A81F97"/>
    <w:rsid w:val="00A90ECA"/>
    <w:rsid w:val="00AA6613"/>
    <w:rsid w:val="00AC2D36"/>
    <w:rsid w:val="00AC6B6B"/>
    <w:rsid w:val="00AD4F8E"/>
    <w:rsid w:val="00B43F1E"/>
    <w:rsid w:val="00B44F80"/>
    <w:rsid w:val="00B54CD3"/>
    <w:rsid w:val="00B904AA"/>
    <w:rsid w:val="00B943CA"/>
    <w:rsid w:val="00BA4F4C"/>
    <w:rsid w:val="00BC1CE3"/>
    <w:rsid w:val="00BC3638"/>
    <w:rsid w:val="00BD70F4"/>
    <w:rsid w:val="00C06373"/>
    <w:rsid w:val="00C20847"/>
    <w:rsid w:val="00C3745F"/>
    <w:rsid w:val="00C44C72"/>
    <w:rsid w:val="00C86588"/>
    <w:rsid w:val="00CA321A"/>
    <w:rsid w:val="00CC2597"/>
    <w:rsid w:val="00CC48E7"/>
    <w:rsid w:val="00CE5D2D"/>
    <w:rsid w:val="00D01C8E"/>
    <w:rsid w:val="00D03182"/>
    <w:rsid w:val="00D12066"/>
    <w:rsid w:val="00D140C3"/>
    <w:rsid w:val="00D15C5D"/>
    <w:rsid w:val="00D16159"/>
    <w:rsid w:val="00D24D3D"/>
    <w:rsid w:val="00D31C1A"/>
    <w:rsid w:val="00D369C3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B0117"/>
    <w:rsid w:val="00DD0C5C"/>
    <w:rsid w:val="00DE590E"/>
    <w:rsid w:val="00DF6D6D"/>
    <w:rsid w:val="00E02F97"/>
    <w:rsid w:val="00E05F2B"/>
    <w:rsid w:val="00E267D3"/>
    <w:rsid w:val="00E26CA3"/>
    <w:rsid w:val="00E344AA"/>
    <w:rsid w:val="00E43F09"/>
    <w:rsid w:val="00E52BB5"/>
    <w:rsid w:val="00E760BF"/>
    <w:rsid w:val="00E830F8"/>
    <w:rsid w:val="00E84342"/>
    <w:rsid w:val="00E94BD1"/>
    <w:rsid w:val="00EB0CFF"/>
    <w:rsid w:val="00EC00A8"/>
    <w:rsid w:val="00EC6F09"/>
    <w:rsid w:val="00EC70A0"/>
    <w:rsid w:val="00EF1356"/>
    <w:rsid w:val="00F1232B"/>
    <w:rsid w:val="00F139CC"/>
    <w:rsid w:val="00F150F3"/>
    <w:rsid w:val="00F327C5"/>
    <w:rsid w:val="00F32999"/>
    <w:rsid w:val="00F65574"/>
    <w:rsid w:val="00F870DB"/>
    <w:rsid w:val="00F97B6E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2F5F8"/>
  <w15:docId w15:val="{EBB43265-0067-44BB-A06F-F782050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BB5"/>
    <w:pPr>
      <w:spacing w:after="160" w:line="259" w:lineRule="auto"/>
    </w:p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  <w:rPr>
      <w:rFonts w:ascii="Times New Roman" w:hAnsi="Times New Roman"/>
    </w:r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 w:line="276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  <w:spacing w:after="454" w:line="276" w:lineRule="auto"/>
    </w:pPr>
    <w:rPr>
      <w:rFonts w:ascii="Times New Roman" w:hAnsi="Times New Roman"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  <w:pPr>
      <w:spacing w:after="454" w:line="276" w:lineRule="auto"/>
    </w:pPr>
    <w:rPr>
      <w:rFonts w:ascii="Times New Roman" w:hAnsi="Times New Roman"/>
    </w:rPr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E52B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39A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F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44575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025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21132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9849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61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684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25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844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949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5056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296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07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59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378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0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9732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507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62638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725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133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51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9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882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4682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0289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347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65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058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666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69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9751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55419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82287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6896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024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957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89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810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954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7324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8123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44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1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841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108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050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976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38590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83801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4113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170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9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45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76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9492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2713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67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40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55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7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1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494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492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00924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16241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678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194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28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313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848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9908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3799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2374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760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49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6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93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856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2040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75107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77274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7260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962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49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724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7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843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7167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8417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457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24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895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44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1860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9378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58346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95695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9883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728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26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210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845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8760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8867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42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806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486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14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646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22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03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47086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87854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4937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018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749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4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7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71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434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5742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0042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421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01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7598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66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6808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40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95652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00081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00990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901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80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195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40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119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2402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2507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101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142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929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52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866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41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16955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56012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21013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311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94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159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171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25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5423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7306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5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59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18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52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1538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78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2877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3264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19837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263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995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19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8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291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145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3599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91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26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5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29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0772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63684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93803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182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847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895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97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286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139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0653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1178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940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345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176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62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8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8043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75314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73341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8583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43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512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77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394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4395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8111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4192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527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49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29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46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0541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0724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508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5964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261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557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6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311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7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714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8413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0192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24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6603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62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132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1351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2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75449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4856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4589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317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954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189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696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48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259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019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01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3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622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771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188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188313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53152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2397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378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233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02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910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99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62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0985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31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92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53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499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0489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7671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4728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40080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7822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808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52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70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883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1655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2830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021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54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93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76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870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997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276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75342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37550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28166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522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61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7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3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601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7234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99507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46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55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757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7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8746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8737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177413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7529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308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373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949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753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647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20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6952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4532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687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70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73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306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770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936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375319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51610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22204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364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860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11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2049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303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5987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4904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838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37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67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991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21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0277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3818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2572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3032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4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656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267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89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8110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3270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7336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007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80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79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7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861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239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37106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78561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9150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347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550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26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947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8649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503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2940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091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803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9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6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90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020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6984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272420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0306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7235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736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97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066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960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1661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007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7188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069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773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61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8913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77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1302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0799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7407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9435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694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54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43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0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12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05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7567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8005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323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47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786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06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265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216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61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23249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6930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990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32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51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342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980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760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9077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604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39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315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7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7347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2660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49222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7700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786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12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513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846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994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8964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09930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740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70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13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3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134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64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15495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96313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1649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811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557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967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636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233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009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08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698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65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4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967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3864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0354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84085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82976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12155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838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5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047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04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8503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7220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88111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798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34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582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133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2240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128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8089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82615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608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380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32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345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0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33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64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7744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18065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262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29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01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296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94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896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95937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39602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5653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90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42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74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167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2163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2868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75469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849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127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09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322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635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3106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95953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62730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97788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514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78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298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132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5185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434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40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818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33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34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651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9928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728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36475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5843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865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50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89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97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88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4381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44148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133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163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266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329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1358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68848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84613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34710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78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126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9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4208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334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9122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9772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47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98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6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168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4810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6241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906563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99416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4520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795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06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03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371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1535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6932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13134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10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33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78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1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91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196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922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91439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988444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6749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77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35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3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19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018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801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6067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693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768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23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1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5427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5794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303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62841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5306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70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26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88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448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489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5007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57397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541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79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6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180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9831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117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894450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570202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337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526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61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27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716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05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8051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3848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775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4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65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610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759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0563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033888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33225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13932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218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24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82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600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97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650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453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1328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11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69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918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531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655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811026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74211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3769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49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67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7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94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9244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191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3125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615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09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08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54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0885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39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183038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62985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2369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444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38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953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6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143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987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8515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637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776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98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83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4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468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4222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92473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65193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3869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605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83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62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13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824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1873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3456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55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35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91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05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028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80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42346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2300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945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911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318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17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436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9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64203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1318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757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79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2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46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2382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4892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37500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540720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27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539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58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441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180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66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942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9337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11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259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911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803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95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1876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15460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18979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4615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2284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06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3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08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535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460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74339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156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41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75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810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338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4006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1960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942032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65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21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943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0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10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312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0149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12434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760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5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373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103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47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647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127426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2028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1608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722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78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3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3179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46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8168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74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643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8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021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12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6481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36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76925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7528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5873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059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55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396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65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1971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241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72271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315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99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269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327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208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207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3533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82309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3971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278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44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907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887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268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4418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777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063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51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60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11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0341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7638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52159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85968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55523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056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54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19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93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975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0359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0507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672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51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894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24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99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3080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8375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55242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4971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7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336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92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373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79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7666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3920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616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23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2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8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432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387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169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96444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134929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809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798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53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42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33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40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3987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7363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369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31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52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07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6057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0378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08498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69073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0700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43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844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708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9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2149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133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1598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4962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535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44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195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7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816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25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559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50670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498475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72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529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5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09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714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458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0311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8067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180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98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38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6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57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1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314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39936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142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2097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218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114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84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6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766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0152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212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2093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967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097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62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31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31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804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77327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15062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2908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295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82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73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384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572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7542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5941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882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97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102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988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9327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4669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71027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5894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23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90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98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881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6098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9890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4378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49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511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5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676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63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6411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62151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15645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1408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626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17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717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218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2633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4909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09627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871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186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7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8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54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58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04290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1718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65164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44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301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027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0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84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8992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85008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422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584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55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533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924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561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5304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57260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7177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004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688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86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500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522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6812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6876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287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3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607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22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70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9327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24515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23337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5252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448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28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934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136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30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1620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811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185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287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266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939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9059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8367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97819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8098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8434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289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92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3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551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374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5999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2287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218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4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08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39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60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7471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1074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809220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7668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951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94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41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2919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390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7541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4020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841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34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57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86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543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589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012499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073890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5201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1243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71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672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2452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3571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39433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8325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937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253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04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699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477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581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32633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32594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10673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291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632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055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8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046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3889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994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6330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862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558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7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2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51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06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20217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728041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8672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533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772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202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017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570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559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77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547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28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91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26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0056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6388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61447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26253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5209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278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354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952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2564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620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6294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0879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55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431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5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50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559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457581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0052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8507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807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848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618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629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971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3332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1678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778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34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34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658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47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8394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662878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86561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452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577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99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28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812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7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9757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4855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1341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73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27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11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20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45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77741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26129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7279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263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00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836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96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974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687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2986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457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980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54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267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766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5790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95593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55174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0533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961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245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3298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5942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5580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318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18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90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09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704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513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4585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96362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76579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76475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709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98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59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690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98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3070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93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11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9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49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341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824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6632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21296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43996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3951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288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857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42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79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13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6060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2282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774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23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60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638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874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3934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2377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20056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03949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127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35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83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577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860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00103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9760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012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80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787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1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69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154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7119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09367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43766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943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923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686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909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56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8308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0495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4322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71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38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12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87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350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144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36867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07114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1769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209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499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12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6152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1559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16900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734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811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2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10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24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3640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85798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400589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8877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368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76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707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521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556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0234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3249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441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9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409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556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39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1976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436765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74640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365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178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54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22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3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11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096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3061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756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386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61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961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51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221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03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0451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14883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6440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947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828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87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87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070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4101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8941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314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0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968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193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304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7984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34798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0611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296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593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5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878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66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8635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8599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8528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84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96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291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939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22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324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15153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651990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01918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803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492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534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031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80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1873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8714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87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09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739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1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21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464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071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310433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97933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30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46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73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36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4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03408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4554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899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692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2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4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2624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249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1018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9173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57820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8453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701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2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80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892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893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7390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88948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269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96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68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468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460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0961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13013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9413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9965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263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9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69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24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83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8777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7122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095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573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33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2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384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263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680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03973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7056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186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62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853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45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3026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3091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6463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212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01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26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86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779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641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901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87659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5162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117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18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30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382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412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9407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0791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060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095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741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00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32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2324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387653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226956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8944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97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04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145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930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823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8686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2228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595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51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79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00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88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864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271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024677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1394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374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6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97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6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250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83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9128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15872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272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822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50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689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310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4392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86456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08330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8304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296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66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9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476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7760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3783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573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65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2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03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663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620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838567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851842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7847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711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96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7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4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10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928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6107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68137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913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93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54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46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51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278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437520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86202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272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199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33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392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58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49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6841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24279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02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2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868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3209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483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257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998638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53176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1856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264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02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348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669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784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877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86614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514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98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14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230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019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5617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5210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71910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10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233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64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026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888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97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3711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9305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43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258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47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066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348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656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3711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98705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4860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10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636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347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90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60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660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3643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052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802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34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26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78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3491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00595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178757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0132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140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74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36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0056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976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3576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848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05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26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075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2056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8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1901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000571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05962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2015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450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7874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2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8029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067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4471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84617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937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15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816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7159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0066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8646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4518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2614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991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78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10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796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23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46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1239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693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41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642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635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808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3345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05876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16319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316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565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0145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681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066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5092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61299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379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37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65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984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9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9295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78189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96349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37022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443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66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204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69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814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2209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0560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916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59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528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4945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72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1476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2021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82151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4345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135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63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06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4108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2889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8090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318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71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00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1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5055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8264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033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67568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9476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308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59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5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654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4347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72434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2799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455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24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703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4711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38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01283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054712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2086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139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43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6758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92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4230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46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6666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717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91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69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923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62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0670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571908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933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24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241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4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2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287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93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0509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4864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656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82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668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749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644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3383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22216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86098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19742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977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1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7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360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974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4225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5623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97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46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74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44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453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059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90267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2148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40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141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783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754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127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853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5480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8915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806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40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1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7817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2632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9835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0541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065805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8968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240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40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588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909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998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5956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1094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221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82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882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08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252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77813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9186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58481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108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7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46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2945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302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9617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8366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7367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504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387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324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57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0198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3219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49159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4861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196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27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34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5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882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931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7825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5873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22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353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1669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14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309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6269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70688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4676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7681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339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262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16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25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577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5677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2295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321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574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00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4224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7134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9620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95900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7268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4150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9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78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231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6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811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8554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6139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005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312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87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623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1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7853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59910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54085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3816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425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553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98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601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06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8033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2573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826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27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41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061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565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894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6923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40269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7412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396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01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36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42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78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9955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6213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546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00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93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202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0564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4361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27778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32799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73201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208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009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279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18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47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3700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8374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386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85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227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019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86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76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68829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08806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9560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82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76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66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95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567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1559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8891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475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283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74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54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80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0006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8217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30730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6576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045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67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22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85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561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631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9771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0833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36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3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35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26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9420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12227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57183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12446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4205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9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39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68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401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4687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4425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686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7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57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57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53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35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38623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91646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133116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9049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14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44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20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11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8546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9051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093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9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569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28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837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0262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67753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218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1821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674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63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95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145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0050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251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88657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566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908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068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1906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97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546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18486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5023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4039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423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14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65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0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2464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4942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9246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531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161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65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76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673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1709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68573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92886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36096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0512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571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29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48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25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7421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3663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460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38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425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93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8651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282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64858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1294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079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167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60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62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563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4055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2620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0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92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131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6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84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7404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2763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4503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4822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986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42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066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40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07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798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1551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536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508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251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39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74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2953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93850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75541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7248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1734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719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700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438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80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6174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0489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6798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59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94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74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4638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504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84231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4743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0687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882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213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04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61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54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9377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1242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5530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816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68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39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38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59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71274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60776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2186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77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84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08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54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03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1110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6880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764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56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233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759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757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7493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88245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8772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9232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752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71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74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593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1439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7738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28827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8692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73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7848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6426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7390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53681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8508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1212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396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0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47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628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176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2694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66669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801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28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643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46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1976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302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82061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468165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80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402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85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64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603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5747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82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78340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705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03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12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070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00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93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89162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48000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4353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2234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402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69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64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25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04249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9479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4682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74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19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37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617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7539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87251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75330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6673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571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27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47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2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52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659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63296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915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5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80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99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9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514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36072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2319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365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2420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00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656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924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66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6254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6711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288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82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271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0129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222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7338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57586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54484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62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8160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00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098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003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679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6924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0979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3349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074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2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15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15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4175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338942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32026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5963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2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19105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58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20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4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71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9340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8329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3DCE4"/>
                        <w:left w:val="single" w:sz="6" w:space="12" w:color="D3DCE4"/>
                        <w:bottom w:val="single" w:sz="2" w:space="6" w:color="D3DCE4"/>
                        <w:right w:val="single" w:sz="2" w:space="12" w:color="D3DCE4"/>
                      </w:divBdr>
                      <w:divsChild>
                        <w:div w:id="308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845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42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407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05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9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2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5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1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9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5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&#352;eve&#269;kov&#225;\Downloads\cjv_univerzalni_dopis_en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A9D2-A413-44E7-93B5-0B572B7A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cjv_univerzalni_dopis_en_barva</Template>
  <TotalTime>13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Ševečková</dc:creator>
  <cp:lastModifiedBy>Monika Ševečková</cp:lastModifiedBy>
  <cp:revision>3</cp:revision>
  <cp:lastPrinted>2018-09-13T04:42:00Z</cp:lastPrinted>
  <dcterms:created xsi:type="dcterms:W3CDTF">2021-10-20T07:13:00Z</dcterms:created>
  <dcterms:modified xsi:type="dcterms:W3CDTF">2021-10-20T07:28:00Z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